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C104E4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Finance </w:t>
      </w:r>
      <w:r w:rsidR="00D21C20">
        <w:rPr>
          <w:rFonts w:ascii="Calibri" w:hAnsi="Calibri"/>
          <w:sz w:val="40"/>
          <w:szCs w:val="40"/>
          <w:lang w:val="de-DE"/>
        </w:rPr>
        <w:t>Assistant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D21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bottom"/>
          </w:tcPr>
          <w:p w:rsidR="00B103EB" w:rsidRPr="00AB14E3" w:rsidRDefault="00D21C20" w:rsidP="00D21C20">
            <w:pPr>
              <w:tabs>
                <w:tab w:val="left" w:pos="284"/>
              </w:tabs>
              <w:spacing w:after="300"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 a)</w:t>
            </w:r>
            <w:r w:rsidR="009D646C">
              <w:rPr>
                <w:rFonts w:ascii="Calibri" w:hAnsi="Calibri"/>
                <w:sz w:val="22"/>
                <w:szCs w:val="22"/>
              </w:rPr>
              <w:tab/>
            </w:r>
            <w:r w:rsidR="008200C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 xml:space="preserve">have a level of </w:t>
            </w:r>
            <w:r w:rsidRPr="00D21C20">
              <w:rPr>
                <w:rFonts w:ascii="Calibri" w:hAnsi="Calibri"/>
                <w:sz w:val="22"/>
                <w:szCs w:val="22"/>
              </w:rPr>
              <w:t xml:space="preserve">post-secondary education attested by a diploma, or 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47B66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E47B66" w:rsidRDefault="00E47B66" w:rsidP="00D21C20">
            <w:pPr>
              <w:tabs>
                <w:tab w:val="left" w:pos="284"/>
              </w:tabs>
              <w:spacing w:after="30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3D001B">
              <w:rPr>
                <w:rFonts w:cs="Arial"/>
                <w:sz w:val="20"/>
              </w:rPr>
              <w:t>.2.</w:t>
            </w:r>
            <w:r w:rsidR="00D21C20">
              <w:rPr>
                <w:rFonts w:cs="Arial"/>
                <w:sz w:val="20"/>
              </w:rPr>
              <w:t xml:space="preserve">1 b) I have a </w:t>
            </w:r>
            <w:r w:rsidR="00D21C20" w:rsidRPr="00D21C20">
              <w:rPr>
                <w:rFonts w:ascii="Calibri" w:hAnsi="Calibri"/>
                <w:sz w:val="22"/>
                <w:szCs w:val="22"/>
              </w:rPr>
              <w:t>level of secondary education attested by a diploma giving access to post-secondary education and appropriate professional experience of at least three years</w:t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886654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886654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D21C20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D21C20" w:rsidRDefault="00D21C20" w:rsidP="00D21C20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r w:rsidRPr="00DD1CAC">
              <w:rPr>
                <w:rFonts w:ascii="Calibri" w:hAnsi="Calibri"/>
                <w:color w:val="auto"/>
                <w:sz w:val="22"/>
                <w:szCs w:val="22"/>
              </w:rPr>
              <w:t xml:space="preserve">n addition to the above,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I have </w:t>
            </w:r>
          </w:p>
          <w:p w:rsidR="00D21C20" w:rsidRDefault="00D21C20" w:rsidP="00D21C20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21C20">
              <w:rPr>
                <w:rFonts w:ascii="Calibri" w:hAnsi="Calibri"/>
                <w:sz w:val="22"/>
                <w:szCs w:val="22"/>
              </w:rPr>
              <w:t>at least 4 years (on the basis of 1.2.1 a))</w:t>
            </w:r>
            <w:r>
              <w:rPr>
                <w:rFonts w:ascii="Calibri" w:hAnsi="Calibri"/>
                <w:sz w:val="22"/>
                <w:szCs w:val="22"/>
              </w:rPr>
              <w:t xml:space="preserve"> or  </w:t>
            </w:r>
          </w:p>
          <w:p w:rsidR="00D21C20" w:rsidRDefault="00D21C20" w:rsidP="00D21C20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 least 7 years (on the basis of 1.2.1 b))</w:t>
            </w:r>
          </w:p>
          <w:p w:rsidR="00D21C20" w:rsidRPr="00D21C20" w:rsidRDefault="00D21C20" w:rsidP="00D21C20">
            <w:pPr>
              <w:pStyle w:val="ListParagraph"/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21C20" w:rsidRDefault="00D21C20" w:rsidP="00C104E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of </w:t>
            </w:r>
            <w:r w:rsidRPr="00DD1CAC">
              <w:rPr>
                <w:rFonts w:ascii="Calibri" w:hAnsi="Calibri"/>
                <w:color w:val="auto"/>
                <w:sz w:val="22"/>
                <w:szCs w:val="22"/>
              </w:rPr>
              <w:t>proven fulltime professional experience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DD1CAC">
              <w:rPr>
                <w:rFonts w:ascii="Calibri" w:hAnsi="Calibri"/>
                <w:color w:val="auto"/>
                <w:sz w:val="22"/>
                <w:szCs w:val="22"/>
              </w:rPr>
              <w:t xml:space="preserve">in </w:t>
            </w:r>
            <w:r w:rsidR="00C104E4" w:rsidRPr="00C104E4">
              <w:rPr>
                <w:rFonts w:ascii="Calibri" w:hAnsi="Calibri"/>
                <w:color w:val="auto"/>
                <w:sz w:val="22"/>
                <w:szCs w:val="22"/>
              </w:rPr>
              <w:t xml:space="preserve">the field of finance </w:t>
            </w:r>
            <w:r w:rsidRPr="00CF395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:rsidR="00D21C20" w:rsidRPr="00D21C20" w:rsidRDefault="00D21C20" w:rsidP="00C104E4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D21C20">
              <w:rPr>
                <w:rFonts w:ascii="Calibri" w:hAnsi="Calibri"/>
                <w:sz w:val="22"/>
                <w:szCs w:val="22"/>
              </w:rPr>
              <w:t xml:space="preserve">of which at least 2 years of experience in </w:t>
            </w:r>
            <w:r w:rsidR="00C104E4" w:rsidRPr="00C104E4">
              <w:rPr>
                <w:rFonts w:ascii="Calibri" w:hAnsi="Calibri"/>
                <w:sz w:val="22"/>
                <w:szCs w:val="22"/>
              </w:rPr>
              <w:t>of experience in a comparable position closely related to finance, budget management, accounting, or auditing.</w:t>
            </w:r>
          </w:p>
        </w:tc>
        <w:tc>
          <w:tcPr>
            <w:tcW w:w="567" w:type="dxa"/>
            <w:vAlign w:val="center"/>
          </w:tcPr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Pr="00596E0C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Pr="00596E0C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D21C20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D21C20" w:rsidRPr="00AB14E3" w:rsidRDefault="00D21C20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21C20" w:rsidRPr="00596E0C" w:rsidRDefault="00D21C2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21C20" w:rsidRPr="00596E0C" w:rsidRDefault="00D21C2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104E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14B26274" wp14:editId="1A77AF05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D21C20" w:rsidRDefault="00D21C2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D21C20">
      <w:rPr>
        <w:rFonts w:ascii="Calibri" w:hAnsi="Calibri" w:cs="Calibri"/>
        <w:noProof/>
        <w:sz w:val="22"/>
        <w:szCs w:val="22"/>
        <w:lang w:eastAsia="en-GB"/>
      </w:rPr>
      <w:t xml:space="preserve">OPER </w:t>
    </w:r>
    <w:r w:rsidR="00C104E4">
      <w:rPr>
        <w:rFonts w:ascii="Calibri" w:hAnsi="Calibri" w:cs="Calibri"/>
        <w:noProof/>
        <w:sz w:val="22"/>
        <w:szCs w:val="22"/>
        <w:lang w:eastAsia="en-GB"/>
      </w:rPr>
      <w:t>FIN</w:t>
    </w:r>
    <w:r w:rsidRPr="00D21C20">
      <w:rPr>
        <w:rFonts w:ascii="Calibri" w:hAnsi="Calibri" w:cs="Calibri"/>
        <w:noProof/>
        <w:sz w:val="22"/>
        <w:szCs w:val="22"/>
        <w:lang w:eastAsia="en-GB"/>
      </w:rPr>
      <w:t xml:space="preserve"> CA </w:t>
    </w:r>
    <w:r w:rsidR="008200C9" w:rsidRPr="00D21C20">
      <w:rPr>
        <w:rFonts w:ascii="Calibri" w:hAnsi="Calibri" w:cs="Calibri"/>
        <w:noProof/>
        <w:sz w:val="22"/>
        <w:szCs w:val="22"/>
        <w:lang w:eastAsia="en-GB"/>
      </w:rPr>
      <w:t>0</w:t>
    </w:r>
    <w:r w:rsidR="00C104E4">
      <w:rPr>
        <w:rFonts w:ascii="Calibri" w:hAnsi="Calibri" w:cs="Calibri"/>
        <w:noProof/>
        <w:sz w:val="22"/>
        <w:szCs w:val="22"/>
        <w:lang w:eastAsia="en-GB"/>
      </w:rPr>
      <w:t>5</w:t>
    </w:r>
    <w:r w:rsidR="008200C9" w:rsidRPr="00D21C20">
      <w:rPr>
        <w:rFonts w:ascii="Calibri" w:hAnsi="Calibri" w:cs="Calibri"/>
        <w:noProof/>
        <w:sz w:val="22"/>
        <w:szCs w:val="22"/>
        <w:lang w:eastAsia="en-GB"/>
      </w:rPr>
      <w:t>/201</w:t>
    </w:r>
    <w:r w:rsidR="004E0BEC" w:rsidRPr="00D21C20">
      <w:rPr>
        <w:rFonts w:ascii="Calibri" w:hAnsi="Calibri" w:cs="Calibri"/>
        <w:noProof/>
        <w:sz w:val="22"/>
        <w:szCs w:val="22"/>
        <w:lang w:eastAsia="en-GB"/>
      </w:rPr>
      <w:t>5</w:t>
    </w:r>
  </w:p>
  <w:p w:rsidR="00233559" w:rsidRPr="00890FB6" w:rsidRDefault="00D21C2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D21C20">
      <w:rPr>
        <w:rFonts w:ascii="Calibri" w:hAnsi="Calibri" w:cs="Calibri"/>
        <w:noProof/>
        <w:sz w:val="22"/>
        <w:szCs w:val="22"/>
        <w:lang w:eastAsia="en-GB"/>
      </w:rPr>
      <w:t>2</w:t>
    </w:r>
    <w:r w:rsidR="00C104E4">
      <w:rPr>
        <w:rFonts w:ascii="Calibri" w:hAnsi="Calibri" w:cs="Calibri"/>
        <w:noProof/>
        <w:sz w:val="22"/>
        <w:szCs w:val="22"/>
        <w:lang w:eastAsia="en-GB"/>
      </w:rPr>
      <w:t>6</w:t>
    </w:r>
    <w:r w:rsidRPr="00D21C20">
      <w:rPr>
        <w:rFonts w:ascii="Calibri" w:hAnsi="Calibri" w:cs="Calibri"/>
        <w:noProof/>
        <w:sz w:val="22"/>
        <w:szCs w:val="22"/>
        <w:lang w:eastAsia="en-GB"/>
      </w:rPr>
      <w:t xml:space="preserve"> February 2015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7C82131A" wp14:editId="2523C6CE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AD478DC"/>
    <w:multiLevelType w:val="hybridMultilevel"/>
    <w:tmpl w:val="BE60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1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4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5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>
    <w:nsid w:val="6FE73F76"/>
    <w:multiLevelType w:val="hybridMultilevel"/>
    <w:tmpl w:val="42145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0">
    <w:nsid w:val="71912560"/>
    <w:multiLevelType w:val="hybridMultilevel"/>
    <w:tmpl w:val="144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4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2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8"/>
  </w:num>
  <w:num w:numId="17">
    <w:abstractNumId w:val="11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 w:numId="22">
    <w:abstractNumId w:val="4"/>
  </w:num>
  <w:num w:numId="23">
    <w:abstractNumId w:val="4"/>
  </w:num>
  <w:num w:numId="24">
    <w:abstractNumId w:val="22"/>
  </w:num>
  <w:num w:numId="25">
    <w:abstractNumId w:val="24"/>
  </w:num>
  <w:num w:numId="26">
    <w:abstractNumId w:val="4"/>
  </w:num>
  <w:num w:numId="27">
    <w:abstractNumId w:val="23"/>
  </w:num>
  <w:num w:numId="28">
    <w:abstractNumId w:val="21"/>
  </w:num>
  <w:num w:numId="29">
    <w:abstractNumId w:val="3"/>
  </w:num>
  <w:num w:numId="30">
    <w:abstractNumId w:val="14"/>
  </w:num>
  <w:num w:numId="31">
    <w:abstractNumId w:val="7"/>
  </w:num>
  <w:num w:numId="32">
    <w:abstractNumId w:val="7"/>
  </w:num>
  <w:num w:numId="33">
    <w:abstractNumId w:val="7"/>
  </w:num>
  <w:num w:numId="34">
    <w:abstractNumId w:val="2"/>
  </w:num>
  <w:num w:numId="35">
    <w:abstractNumId w:val="18"/>
  </w:num>
  <w:num w:numId="36">
    <w:abstractNumId w:val="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50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2445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1CDD"/>
    <w:rsid w:val="00245CB1"/>
    <w:rsid w:val="00253D80"/>
    <w:rsid w:val="00255202"/>
    <w:rsid w:val="0027308B"/>
    <w:rsid w:val="00274505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0BEC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416E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04E4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21C2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8AB1-3B5E-4B7C-AF37-CDE460D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5BFC388D</Template>
  <TotalTime>0</TotalTime>
  <Pages>1</Pages>
  <Words>268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1895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2015-02-26T14:46:00Z</dcterms:created>
  <dcterms:modified xsi:type="dcterms:W3CDTF">2015-02-26T14:46:00Z</dcterms:modified>
</cp:coreProperties>
</file>