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AD30DD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SharePoint </w:t>
      </w:r>
      <w:r w:rsidR="00A029B3">
        <w:rPr>
          <w:rFonts w:ascii="Calibri" w:hAnsi="Calibri"/>
          <w:sz w:val="40"/>
          <w:szCs w:val="40"/>
          <w:lang w:val="de-DE"/>
        </w:rPr>
        <w:t>Specialist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A029B3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</w:t>
            </w:r>
            <w:r w:rsidR="00A029B3" w:rsidRPr="001409EA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21C20" w:rsidRPr="00AB14E3" w:rsidTr="00A02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6"/>
        </w:trPr>
        <w:tc>
          <w:tcPr>
            <w:tcW w:w="8789" w:type="dxa"/>
            <w:gridSpan w:val="2"/>
            <w:vAlign w:val="center"/>
          </w:tcPr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have </w:t>
            </w:r>
          </w:p>
          <w:p w:rsidR="00A029B3" w:rsidRDefault="00A029B3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029B3" w:rsidRDefault="00AD30DD" w:rsidP="00A029B3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least 4</w:t>
            </w:r>
            <w:r w:rsidR="00A029B3" w:rsidRPr="00A029B3">
              <w:rPr>
                <w:rFonts w:ascii="Calibri" w:hAnsi="Calibri"/>
                <w:sz w:val="22"/>
                <w:szCs w:val="22"/>
              </w:rPr>
              <w:t xml:space="preserve"> years of proven fulltime professional experience in the field of IT</w:t>
            </w:r>
            <w:r>
              <w:rPr>
                <w:rFonts w:ascii="Calibri" w:hAnsi="Calibri"/>
                <w:sz w:val="22"/>
                <w:szCs w:val="22"/>
              </w:rPr>
              <w:t xml:space="preserve"> development</w:t>
            </w:r>
            <w:r w:rsidR="00A029B3" w:rsidRPr="00A029B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029B3" w:rsidRPr="00A029B3" w:rsidRDefault="00A029B3" w:rsidP="00A029B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A029B3" w:rsidRPr="00A029B3" w:rsidRDefault="00A029B3" w:rsidP="00A029B3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 xml:space="preserve">of which at least </w:t>
            </w:r>
            <w:r w:rsidR="00AD30DD">
              <w:rPr>
                <w:rFonts w:ascii="Calibri" w:hAnsi="Calibri"/>
                <w:sz w:val="22"/>
                <w:szCs w:val="22"/>
              </w:rPr>
              <w:t>3</w:t>
            </w:r>
            <w:r w:rsidR="00D21C20" w:rsidRPr="00A029B3">
              <w:rPr>
                <w:rFonts w:ascii="Calibri" w:hAnsi="Calibri"/>
                <w:sz w:val="22"/>
                <w:szCs w:val="22"/>
              </w:rPr>
              <w:t xml:space="preserve"> years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29B3">
              <w:rPr>
                <w:rFonts w:ascii="Calibri" w:hAnsi="Calibri"/>
                <w:sz w:val="22"/>
                <w:szCs w:val="22"/>
              </w:rPr>
              <w:t>in a comparable position</w:t>
            </w:r>
          </w:p>
          <w:p w:rsidR="00D21C20" w:rsidRPr="00D21C20" w:rsidRDefault="00D21C20" w:rsidP="00A029B3">
            <w:pPr>
              <w:pStyle w:val="ListParagraph"/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21C20" w:rsidRPr="00AB14E3" w:rsidRDefault="00D21C2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D30DD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AC7C652" wp14:editId="0D10330D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D21C20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OPER IT CA 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0</w:t>
    </w:r>
    <w:r w:rsidR="00AD30DD">
      <w:rPr>
        <w:rFonts w:ascii="Calibri" w:hAnsi="Calibri" w:cs="Calibri"/>
        <w:noProof/>
        <w:sz w:val="22"/>
        <w:szCs w:val="22"/>
        <w:lang w:eastAsia="en-GB"/>
      </w:rPr>
      <w:t>4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E0BEC" w:rsidRPr="00D21C20">
      <w:rPr>
        <w:rFonts w:ascii="Calibri" w:hAnsi="Calibri" w:cs="Calibri"/>
        <w:noProof/>
        <w:sz w:val="22"/>
        <w:szCs w:val="22"/>
        <w:lang w:eastAsia="en-GB"/>
      </w:rPr>
      <w:t>5</w:t>
    </w:r>
  </w:p>
  <w:p w:rsidR="00233559" w:rsidRPr="00890FB6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>2</w:t>
    </w:r>
    <w:r w:rsidR="00AD30DD">
      <w:rPr>
        <w:rFonts w:ascii="Calibri" w:hAnsi="Calibri" w:cs="Calibri"/>
        <w:noProof/>
        <w:sz w:val="22"/>
        <w:szCs w:val="22"/>
        <w:lang w:eastAsia="en-GB"/>
      </w:rPr>
      <w:t>5</w:t>
    </w: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 February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4183258E" wp14:editId="5F449C64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91A04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2F6DAD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30DD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79F00-AFB1-4319-9F01-063B2479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3D4295F1</Template>
  <TotalTime>0</TotalTime>
  <Pages>1</Pages>
  <Words>243</Words>
  <Characters>1295</Characters>
  <Application>Microsoft Office Word</Application>
  <DocSecurity>4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1529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2015-02-25T15:37:00Z</dcterms:created>
  <dcterms:modified xsi:type="dcterms:W3CDTF">2015-02-25T15:37:00Z</dcterms:modified>
</cp:coreProperties>
</file>