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D21C20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IT </w:t>
      </w:r>
      <w:r w:rsidR="00A029B3">
        <w:rPr>
          <w:rFonts w:ascii="Calibri" w:hAnsi="Calibri"/>
          <w:sz w:val="40"/>
          <w:szCs w:val="40"/>
          <w:lang w:val="de-DE"/>
        </w:rPr>
        <w:t>Operations Specialist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D21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bottom"/>
          </w:tcPr>
          <w:p w:rsidR="00B103EB" w:rsidRPr="00AB14E3" w:rsidRDefault="00D21C20" w:rsidP="00A029B3">
            <w:pPr>
              <w:tabs>
                <w:tab w:val="left" w:pos="284"/>
              </w:tabs>
              <w:spacing w:after="300"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</w:t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>have</w:t>
            </w:r>
            <w:r w:rsidR="00A029B3" w:rsidRPr="001409EA">
              <w:rPr>
                <w:rFonts w:ascii="Calibri" w:hAnsi="Calibri"/>
                <w:sz w:val="22"/>
                <w:szCs w:val="22"/>
              </w:rPr>
              <w:t xml:space="preserve"> a level of education which corresponds to completed university studies of at least three years attested by a diploma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D21C20" w:rsidRPr="00AB14E3" w:rsidTr="00A02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6"/>
        </w:trPr>
        <w:tc>
          <w:tcPr>
            <w:tcW w:w="8789" w:type="dxa"/>
            <w:gridSpan w:val="2"/>
            <w:vAlign w:val="center"/>
          </w:tcPr>
          <w:p w:rsidR="00D21C20" w:rsidRDefault="00D21C20" w:rsidP="00D21C20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Pr="00DD1CAC">
              <w:rPr>
                <w:rFonts w:ascii="Calibri" w:hAnsi="Calibri"/>
                <w:color w:val="auto"/>
                <w:sz w:val="22"/>
                <w:szCs w:val="22"/>
              </w:rPr>
              <w:t xml:space="preserve">n addition to the above,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I have </w:t>
            </w:r>
          </w:p>
          <w:p w:rsidR="00A029B3" w:rsidRDefault="00A029B3" w:rsidP="00D21C20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A029B3" w:rsidRDefault="00A029B3" w:rsidP="00A029B3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A029B3">
              <w:rPr>
                <w:rFonts w:ascii="Calibri" w:hAnsi="Calibri"/>
                <w:sz w:val="22"/>
                <w:szCs w:val="22"/>
              </w:rPr>
              <w:t xml:space="preserve">at least 6 years of proven fulltime professional experience in the field of IT </w:t>
            </w:r>
          </w:p>
          <w:p w:rsidR="00A029B3" w:rsidRPr="00A029B3" w:rsidRDefault="00A029B3" w:rsidP="00A029B3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:rsidR="00A029B3" w:rsidRPr="00A029B3" w:rsidRDefault="00A029B3" w:rsidP="00A029B3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A029B3">
              <w:rPr>
                <w:rFonts w:ascii="Calibri" w:hAnsi="Calibri"/>
                <w:sz w:val="22"/>
                <w:szCs w:val="22"/>
              </w:rPr>
              <w:t>of which at least 4</w:t>
            </w:r>
            <w:r w:rsidR="00D21C20" w:rsidRPr="00A029B3">
              <w:rPr>
                <w:rFonts w:ascii="Calibri" w:hAnsi="Calibri"/>
                <w:sz w:val="22"/>
                <w:szCs w:val="22"/>
              </w:rPr>
              <w:t xml:space="preserve"> years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29B3">
              <w:rPr>
                <w:rFonts w:ascii="Calibri" w:hAnsi="Calibri"/>
                <w:sz w:val="22"/>
                <w:szCs w:val="22"/>
              </w:rPr>
              <w:t>in a comparable position</w:t>
            </w:r>
          </w:p>
          <w:p w:rsidR="00D21C20" w:rsidRPr="00D21C20" w:rsidRDefault="00D21C20" w:rsidP="00A029B3">
            <w:pPr>
              <w:pStyle w:val="ListParagraph"/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A029B3" w:rsidRDefault="00A029B3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D21C20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D21C20" w:rsidRPr="00AB14E3" w:rsidRDefault="00D21C20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A029B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029B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DC00A08" wp14:editId="3B4DAD19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D21C20" w:rsidRDefault="00D21C2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D21C20">
      <w:rPr>
        <w:rFonts w:ascii="Calibri" w:hAnsi="Calibri" w:cs="Calibri"/>
        <w:noProof/>
        <w:sz w:val="22"/>
        <w:szCs w:val="22"/>
        <w:lang w:eastAsia="en-GB"/>
      </w:rPr>
      <w:t xml:space="preserve">OPER IT CA 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0</w:t>
    </w:r>
    <w:r w:rsidR="00A029B3">
      <w:rPr>
        <w:rFonts w:ascii="Calibri" w:hAnsi="Calibri" w:cs="Calibri"/>
        <w:noProof/>
        <w:sz w:val="22"/>
        <w:szCs w:val="22"/>
        <w:lang w:eastAsia="en-GB"/>
      </w:rPr>
      <w:t>2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/201</w:t>
    </w:r>
    <w:r w:rsidR="004E0BEC" w:rsidRPr="00D21C20">
      <w:rPr>
        <w:rFonts w:ascii="Calibri" w:hAnsi="Calibri" w:cs="Calibri"/>
        <w:noProof/>
        <w:sz w:val="22"/>
        <w:szCs w:val="22"/>
        <w:lang w:eastAsia="en-GB"/>
      </w:rPr>
      <w:t>5</w:t>
    </w:r>
  </w:p>
  <w:p w:rsidR="00233559" w:rsidRPr="00890FB6" w:rsidRDefault="00D21C2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D21C20">
      <w:rPr>
        <w:rFonts w:ascii="Calibri" w:hAnsi="Calibri" w:cs="Calibri"/>
        <w:noProof/>
        <w:sz w:val="22"/>
        <w:szCs w:val="22"/>
        <w:lang w:eastAsia="en-GB"/>
      </w:rPr>
      <w:t>24 February 2015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2DF669E8" wp14:editId="6149AA3E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6A17F7"/>
    <w:multiLevelType w:val="hybridMultilevel"/>
    <w:tmpl w:val="3CD4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1AD478DC"/>
    <w:multiLevelType w:val="hybridMultilevel"/>
    <w:tmpl w:val="BE6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5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6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6FE73F76"/>
    <w:multiLevelType w:val="hybridMultilevel"/>
    <w:tmpl w:val="42145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1">
    <w:nsid w:val="71912560"/>
    <w:multiLevelType w:val="hybridMultilevel"/>
    <w:tmpl w:val="144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3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5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3"/>
  </w:num>
  <w:num w:numId="5">
    <w:abstractNumId w:val="17"/>
  </w:num>
  <w:num w:numId="6">
    <w:abstractNumId w:val="0"/>
  </w:num>
  <w:num w:numId="7">
    <w:abstractNumId w:val="17"/>
    <w:lvlOverride w:ilvl="0">
      <w:startOverride w:val="1"/>
    </w:lvlOverride>
  </w:num>
  <w:num w:numId="8">
    <w:abstractNumId w:val="16"/>
  </w:num>
  <w:num w:numId="9">
    <w:abstractNumId w:val="1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4"/>
  </w:num>
  <w:num w:numId="23">
    <w:abstractNumId w:val="4"/>
  </w:num>
  <w:num w:numId="24">
    <w:abstractNumId w:val="23"/>
  </w:num>
  <w:num w:numId="25">
    <w:abstractNumId w:val="25"/>
  </w:num>
  <w:num w:numId="26">
    <w:abstractNumId w:val="4"/>
  </w:num>
  <w:num w:numId="27">
    <w:abstractNumId w:val="24"/>
  </w:num>
  <w:num w:numId="28">
    <w:abstractNumId w:val="22"/>
  </w:num>
  <w:num w:numId="29">
    <w:abstractNumId w:val="3"/>
  </w:num>
  <w:num w:numId="30">
    <w:abstractNumId w:val="15"/>
  </w:num>
  <w:num w:numId="31">
    <w:abstractNumId w:val="8"/>
  </w:num>
  <w:num w:numId="32">
    <w:abstractNumId w:val="8"/>
  </w:num>
  <w:num w:numId="33">
    <w:abstractNumId w:val="8"/>
  </w:num>
  <w:num w:numId="34">
    <w:abstractNumId w:val="2"/>
  </w:num>
  <w:num w:numId="35">
    <w:abstractNumId w:val="19"/>
  </w:num>
  <w:num w:numId="36">
    <w:abstractNumId w:val="7"/>
  </w:num>
  <w:num w:numId="37">
    <w:abstractNumId w:val="2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4599B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4505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29B3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10DA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21C2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11C0F-21EF-4466-BA86-8CDE2C59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6AC059BA</Template>
  <TotalTime>0</TotalTime>
  <Pages>1</Pages>
  <Words>215</Words>
  <Characters>1314</Characters>
  <Application>Microsoft Office Word</Application>
  <DocSecurity>4</DocSecurity>
  <Lines>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1466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2015-02-24T10:58:00Z</dcterms:created>
  <dcterms:modified xsi:type="dcterms:W3CDTF">2015-02-24T10:58:00Z</dcterms:modified>
</cp:coreProperties>
</file>