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3" w:rsidRPr="001F0317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1F0317" w:rsidRDefault="00C32D3E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Legal</w:t>
      </w:r>
      <w:r w:rsidR="008200C9">
        <w:rPr>
          <w:rFonts w:ascii="Calibri" w:hAnsi="Calibri"/>
          <w:sz w:val="40"/>
          <w:szCs w:val="40"/>
          <w:lang w:val="de-DE"/>
        </w:rPr>
        <w:t xml:space="preserve"> Officer</w:t>
      </w:r>
    </w:p>
    <w:p w:rsid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 w:rsidRPr="00D02C53">
              <w:rPr>
                <w:rFonts w:ascii="Calibri" w:hAnsi="Calibri" w:cs="Calibri"/>
                <w:sz w:val="22"/>
                <w:szCs w:val="22"/>
              </w:rPr>
              <w:t xml:space="preserve">First name: </w:t>
            </w:r>
            <w:r w:rsidRPr="005D6048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Pr="004D7C31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 w:rsidRPr="00D02C53">
              <w:rPr>
                <w:rFonts w:ascii="Calibri" w:hAnsi="Calibri" w:cs="Calibri"/>
                <w:sz w:val="22"/>
                <w:szCs w:val="22"/>
              </w:rPr>
              <w:t>Family name(s):</w:t>
            </w:r>
            <w:r w:rsidRPr="005D6048"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1F0317">
        <w:trPr>
          <w:trHeight w:val="658"/>
        </w:trPr>
        <w:tc>
          <w:tcPr>
            <w:tcW w:w="8605" w:type="dxa"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1"/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2"/>
          </w:p>
        </w:tc>
      </w:tr>
      <w:tr w:rsidR="00B103EB" w:rsidRPr="00596E0C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Pr="00D02C53" w:rsidRDefault="00B103EB" w:rsidP="00A94FBC">
            <w:pPr>
              <w:rPr>
                <w:rFonts w:ascii="Calibri" w:hAnsi="Calibri" w:cstheme="minorHAnsi"/>
                <w:sz w:val="22"/>
                <w:szCs w:val="22"/>
              </w:rPr>
            </w:pPr>
            <w:r w:rsidRPr="00D02C53">
              <w:rPr>
                <w:rFonts w:ascii="Calibri" w:hAnsi="Calibri" w:cstheme="minorHAnsi"/>
                <w:sz w:val="22"/>
                <w:szCs w:val="22"/>
              </w:rPr>
              <w:t>I am a national of a member state of the European Union, Iceland, Liechtenstein, Norway</w:t>
            </w:r>
          </w:p>
          <w:p w:rsidR="00B103EB" w:rsidRPr="00D02C53" w:rsidRDefault="00B103EB" w:rsidP="00A94FBC">
            <w:pPr>
              <w:jc w:val="right"/>
              <w:rPr>
                <w:rFonts w:ascii="Calibri" w:hAnsi="Calibri" w:cstheme="minorHAnsi"/>
                <w:sz w:val="22"/>
                <w:szCs w:val="22"/>
              </w:rPr>
            </w:pPr>
            <w:r w:rsidRPr="00D02C53">
              <w:rPr>
                <w:rFonts w:ascii="Calibri" w:hAnsi="Calibri" w:cstheme="minorHAnsi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D02C53" w:rsidRDefault="00B103EB" w:rsidP="00A94FBC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sdt>
          <w:sdtPr>
            <w:rPr>
              <w:rFonts w:ascii="Verdana" w:hAnsi="Verdana"/>
              <w:szCs w:val="18"/>
            </w:rPr>
            <w:id w:val="27776027"/>
            <w:placeholder>
              <w:docPart w:val="571CDF71FF37437D9F2E20AB1F546A51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Default="00B103EB" w:rsidP="00A94FBC">
                <w:pPr>
                  <w:rPr>
                    <w:rFonts w:ascii="Verdana" w:hAnsi="Verdana"/>
                    <w:szCs w:val="18"/>
                  </w:rPr>
                </w:pPr>
                <w:r w:rsidRPr="004D7C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D02C53" w:rsidRDefault="00B103EB" w:rsidP="00A94FBC">
            <w:pPr>
              <w:rPr>
                <w:rFonts w:ascii="Calibri" w:hAnsi="Calibri" w:cstheme="minorHAnsi"/>
                <w:sz w:val="22"/>
                <w:szCs w:val="22"/>
              </w:rPr>
            </w:pPr>
            <w:r w:rsidRPr="00D02C53">
              <w:rPr>
                <w:rFonts w:ascii="Calibri" w:hAnsi="Calibri" w:cstheme="minorHAnsi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D02C53" w:rsidRDefault="00B103EB" w:rsidP="00A94FBC">
            <w:pPr>
              <w:rPr>
                <w:rFonts w:ascii="Calibri" w:hAnsi="Calibri" w:cstheme="minorHAnsi"/>
                <w:sz w:val="22"/>
                <w:szCs w:val="22"/>
              </w:rPr>
            </w:pPr>
            <w:r w:rsidRPr="00D02C53">
              <w:rPr>
                <w:rFonts w:ascii="Calibri" w:hAnsi="Calibri" w:cstheme="minorHAnsi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D02C53" w:rsidRDefault="00B103EB" w:rsidP="00A94FBC">
            <w:pPr>
              <w:rPr>
                <w:rFonts w:ascii="Calibri" w:hAnsi="Calibri" w:cstheme="minorHAnsi"/>
                <w:sz w:val="22"/>
                <w:szCs w:val="22"/>
              </w:rPr>
            </w:pPr>
            <w:r w:rsidRPr="00D02C53">
              <w:rPr>
                <w:rFonts w:ascii="Calibri" w:hAnsi="Calibri" w:cstheme="minorHAnsi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B103EB" w:rsidRPr="00D02C53" w:rsidRDefault="00B103EB" w:rsidP="00D02C53">
            <w:pPr>
              <w:rPr>
                <w:rFonts w:ascii="Calibri" w:hAnsi="Calibri" w:cstheme="minorHAnsi"/>
                <w:sz w:val="22"/>
                <w:szCs w:val="22"/>
              </w:rPr>
            </w:pPr>
            <w:r w:rsidRPr="00D02C53">
              <w:rPr>
                <w:rFonts w:ascii="Calibri" w:hAnsi="Calibri" w:cstheme="minorHAnsi"/>
                <w:sz w:val="22"/>
                <w:szCs w:val="22"/>
              </w:rPr>
              <w:t>1.2.</w:t>
            </w:r>
            <w:r w:rsidR="00C32D3E" w:rsidRPr="00D02C53">
              <w:rPr>
                <w:rFonts w:ascii="Calibri" w:hAnsi="Calibri" w:cstheme="minorHAnsi"/>
                <w:sz w:val="22"/>
                <w:szCs w:val="22"/>
              </w:rPr>
              <w:t>1</w:t>
            </w:r>
            <w:r w:rsidR="008200C9" w:rsidRPr="00D02C53">
              <w:rPr>
                <w:rFonts w:ascii="Calibri" w:hAnsi="Calibri" w:cstheme="minorHAnsi"/>
                <w:sz w:val="22"/>
                <w:szCs w:val="22"/>
              </w:rPr>
              <w:t xml:space="preserve">. </w:t>
            </w:r>
            <w:r w:rsidRPr="00D02C53">
              <w:rPr>
                <w:rFonts w:ascii="Calibri" w:hAnsi="Calibri" w:cstheme="minorHAnsi"/>
                <w:sz w:val="22"/>
                <w:szCs w:val="22"/>
              </w:rPr>
              <w:t xml:space="preserve">I have </w:t>
            </w:r>
            <w:r w:rsidR="00D02C53" w:rsidRPr="00EF1974">
              <w:rPr>
                <w:rFonts w:ascii="Calibri" w:hAnsi="Calibri"/>
                <w:sz w:val="22"/>
                <w:szCs w:val="22"/>
              </w:rPr>
              <w:t xml:space="preserve">a level of education which corresponds to completed university studies </w:t>
            </w:r>
            <w:r w:rsidR="00D02C53">
              <w:rPr>
                <w:rFonts w:ascii="Calibri" w:hAnsi="Calibri"/>
                <w:sz w:val="22"/>
                <w:szCs w:val="22"/>
              </w:rPr>
              <w:t>of at least three years in law attested by a diploma</w:t>
            </w:r>
            <w:r w:rsidR="00D02C53" w:rsidRPr="00D02C53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D37EE5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D37EE5" w:rsidRPr="00D02C53" w:rsidRDefault="00D37EE5" w:rsidP="00D37EE5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I have </w:t>
            </w:r>
            <w:r w:rsidRPr="0015530C">
              <w:rPr>
                <w:rFonts w:ascii="Calibri" w:hAnsi="Calibri"/>
                <w:sz w:val="22"/>
                <w:szCs w:val="22"/>
              </w:rPr>
              <w:t>completed university studies in another area attested by a diploma and further studies and training enabling to practice as a lawyer (as defined in Article 1(2)(a) of Directive 98/5/EC) in an EU or EEA Member State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37EE5" w:rsidRPr="00596E0C" w:rsidRDefault="00D37EE5" w:rsidP="00F8700A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37EE5" w:rsidRPr="00596E0C" w:rsidRDefault="00D37EE5" w:rsidP="00F8700A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D37EE5" w:rsidRPr="00AB14E3" w:rsidTr="00D02C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bottom"/>
          </w:tcPr>
          <w:p w:rsidR="00D37EE5" w:rsidRDefault="00D37EE5" w:rsidP="00D02C53">
            <w:pPr>
              <w:tabs>
                <w:tab w:val="left" w:pos="284"/>
              </w:tabs>
              <w:spacing w:after="300" w:line="300" w:lineRule="exact"/>
              <w:rPr>
                <w:rFonts w:cs="Arial"/>
                <w:sz w:val="20"/>
              </w:rPr>
            </w:pPr>
            <w:r>
              <w:rPr>
                <w:rFonts w:ascii="Calibri" w:hAnsi="Calibri"/>
                <w:sz w:val="22"/>
                <w:szCs w:val="22"/>
              </w:rPr>
              <w:t>1.2.2 In</w:t>
            </w:r>
            <w:r w:rsidRPr="00C32D3E">
              <w:rPr>
                <w:rFonts w:ascii="Calibri" w:hAnsi="Calibri"/>
                <w:sz w:val="22"/>
                <w:szCs w:val="22"/>
              </w:rPr>
              <w:t xml:space="preserve"> addition to the above, at least 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C32D3E">
              <w:rPr>
                <w:rFonts w:ascii="Calibri" w:hAnsi="Calibri"/>
                <w:sz w:val="22"/>
                <w:szCs w:val="22"/>
              </w:rPr>
              <w:t xml:space="preserve"> years of relevant proven fulltime professional experience</w:t>
            </w:r>
            <w:r>
              <w:rPr>
                <w:rFonts w:ascii="Calibri" w:hAnsi="Calibri"/>
                <w:sz w:val="22"/>
                <w:szCs w:val="22"/>
              </w:rPr>
              <w:t xml:space="preserve"> in legal function </w:t>
            </w:r>
            <w:r w:rsidRPr="00C32D3E">
              <w:rPr>
                <w:rFonts w:ascii="Calibri" w:hAnsi="Calibri"/>
                <w:sz w:val="22"/>
                <w:szCs w:val="22"/>
              </w:rPr>
              <w:t>after completing the education as mentioned under 1.2.1.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37EE5" w:rsidRPr="00596E0C" w:rsidRDefault="00D37EE5" w:rsidP="008A07E6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37EE5" w:rsidRPr="00596E0C" w:rsidRDefault="00D37EE5" w:rsidP="008A07E6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D37EE5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D37EE5" w:rsidRPr="00AB14E3" w:rsidRDefault="00D37EE5" w:rsidP="00A94FBC">
            <w:pPr>
              <w:spacing w:line="276" w:lineRule="auto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1.2.3</w:t>
            </w:r>
            <w:r w:rsidRPr="009E2B6A">
              <w:rPr>
                <w:rFonts w:ascii="Calibri" w:hAnsi="Calibri"/>
                <w:sz w:val="22"/>
                <w:szCs w:val="22"/>
              </w:rPr>
              <w:t>. I have an excellent knowledge of English language (written and spoken).</w:t>
            </w:r>
          </w:p>
        </w:tc>
        <w:tc>
          <w:tcPr>
            <w:tcW w:w="567" w:type="dxa"/>
            <w:vAlign w:val="center"/>
          </w:tcPr>
          <w:p w:rsidR="00D37EE5" w:rsidRPr="00596E0C" w:rsidRDefault="00D37EE5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37EE5" w:rsidRPr="00596E0C" w:rsidRDefault="00D37EE5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1F0317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964BD3" w:rsidRDefault="00964BD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964BD3" w:rsidRDefault="00964BD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Pr="001F0317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1B2433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D02C53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1CF58119" wp14:editId="11664BD1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Default="00C32D3E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noProof/>
        <w:lang w:eastAsia="en-GB"/>
      </w:rPr>
    </w:pPr>
    <w:r>
      <w:rPr>
        <w:noProof/>
        <w:lang w:eastAsia="en-GB"/>
      </w:rPr>
      <w:t>LEG T</w:t>
    </w:r>
    <w:r w:rsidR="008200C9">
      <w:rPr>
        <w:noProof/>
        <w:lang w:eastAsia="en-GB"/>
      </w:rPr>
      <w:t xml:space="preserve">A </w:t>
    </w:r>
    <w:r w:rsidR="00D02C53">
      <w:rPr>
        <w:noProof/>
        <w:lang w:eastAsia="en-GB"/>
      </w:rPr>
      <w:t>34</w:t>
    </w:r>
    <w:r w:rsidR="008200C9">
      <w:rPr>
        <w:noProof/>
        <w:lang w:eastAsia="en-GB"/>
      </w:rPr>
      <w:t>/2014</w:t>
    </w:r>
  </w:p>
  <w:p w:rsidR="00233559" w:rsidRPr="00890FB6" w:rsidRDefault="00D37EE5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noProof/>
        <w:lang w:eastAsia="en-GB"/>
      </w:rPr>
      <w:t>9</w:t>
    </w:r>
    <w:r w:rsidR="00D02C53">
      <w:rPr>
        <w:noProof/>
        <w:lang w:eastAsia="en-GB"/>
      </w:rPr>
      <w:t xml:space="preserve"> October </w:t>
    </w:r>
    <w:r w:rsidR="000C3C60">
      <w:rPr>
        <w:noProof/>
        <w:lang w:eastAsia="en-GB"/>
      </w:rPr>
      <w:t>201</w:t>
    </w:r>
    <w:r w:rsidR="000A4897">
      <w:rPr>
        <w:noProof/>
        <w:lang w:eastAsia="en-GB"/>
      </w:rPr>
      <w:t>4</w:t>
    </w:r>
    <w:r w:rsidR="002C269B">
      <w:rPr>
        <w:rFonts w:ascii="Calibri" w:hAnsi="Calibri"/>
        <w:noProof/>
        <w:sz w:val="22"/>
        <w:szCs w:val="22"/>
        <w:lang w:eastAsia="en-GB"/>
      </w:rPr>
      <w:tab/>
    </w:r>
    <w:r w:rsidR="002C269B">
      <w:rPr>
        <w:noProof/>
        <w:lang w:eastAsia="en-GB"/>
      </w:rPr>
      <w:drawing>
        <wp:anchor distT="0" distB="0" distL="114300" distR="114300" simplePos="0" relativeHeight="251694592" behindDoc="1" locked="1" layoutInCell="1" allowOverlap="0" wp14:anchorId="1C773917" wp14:editId="24D5E89F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3276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D0584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4ECF"/>
    <w:rsid w:val="00310686"/>
    <w:rsid w:val="00316905"/>
    <w:rsid w:val="0033472A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2435"/>
    <w:rsid w:val="004954D3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6325B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00C9"/>
    <w:rsid w:val="0082289C"/>
    <w:rsid w:val="00823913"/>
    <w:rsid w:val="00825376"/>
    <w:rsid w:val="00847EDD"/>
    <w:rsid w:val="00872502"/>
    <w:rsid w:val="00884D28"/>
    <w:rsid w:val="00890FB6"/>
    <w:rsid w:val="0089689B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AA4"/>
    <w:rsid w:val="00964BD3"/>
    <w:rsid w:val="009832C9"/>
    <w:rsid w:val="009E077F"/>
    <w:rsid w:val="009E2B6A"/>
    <w:rsid w:val="00A057A8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E10DE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E5A8D"/>
    <w:rsid w:val="00BF0C32"/>
    <w:rsid w:val="00BF6F73"/>
    <w:rsid w:val="00C03697"/>
    <w:rsid w:val="00C075D2"/>
    <w:rsid w:val="00C13653"/>
    <w:rsid w:val="00C13FE9"/>
    <w:rsid w:val="00C24459"/>
    <w:rsid w:val="00C26522"/>
    <w:rsid w:val="00C30164"/>
    <w:rsid w:val="00C32D3E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D00B5A"/>
    <w:rsid w:val="00D02C53"/>
    <w:rsid w:val="00D07F77"/>
    <w:rsid w:val="00D1314A"/>
    <w:rsid w:val="00D2098D"/>
    <w:rsid w:val="00D37EE5"/>
    <w:rsid w:val="00D70263"/>
    <w:rsid w:val="00D8468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7F54B-8F42-49DD-BC82-7AE1503E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1A09CB8F</Template>
  <TotalTime>1</TotalTime>
  <Pages>1</Pages>
  <Words>250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1738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Shahana Begum</cp:lastModifiedBy>
  <cp:revision>2</cp:revision>
  <cp:lastPrinted>2013-10-23T12:55:00Z</cp:lastPrinted>
  <dcterms:created xsi:type="dcterms:W3CDTF">2014-10-09T13:20:00Z</dcterms:created>
  <dcterms:modified xsi:type="dcterms:W3CDTF">2014-10-09T13:20:00Z</dcterms:modified>
</cp:coreProperties>
</file>