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A1272C" w:rsidRDefault="001B2433" w:rsidP="001B2433">
      <w:pPr>
        <w:pStyle w:val="Heading1"/>
        <w:spacing w:before="360" w:after="120"/>
        <w:jc w:val="center"/>
        <w:rPr>
          <w:rFonts w:ascii="Calibri" w:hAnsi="Calibri"/>
          <w:sz w:val="44"/>
          <w:szCs w:val="44"/>
          <w:lang w:val="de-DE"/>
        </w:rPr>
      </w:pPr>
      <w:r w:rsidRPr="00A1272C">
        <w:rPr>
          <w:rFonts w:ascii="Calibri" w:hAnsi="Calibri"/>
          <w:sz w:val="44"/>
          <w:szCs w:val="44"/>
          <w:lang w:val="de-DE"/>
        </w:rPr>
        <w:t>Eligibility criteria grid</w:t>
      </w:r>
    </w:p>
    <w:p w:rsidR="00454B97" w:rsidRDefault="009E0AE7" w:rsidP="00A1272C">
      <w:pPr>
        <w:pStyle w:val="Heading1"/>
        <w:tabs>
          <w:tab w:val="center" w:pos="4535"/>
          <w:tab w:val="left" w:pos="6120"/>
        </w:tabs>
        <w:spacing w:before="0" w:after="0"/>
        <w:ind w:left="-284" w:right="-569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Junior </w:t>
      </w:r>
      <w:r w:rsidR="00454B97">
        <w:rPr>
          <w:rFonts w:ascii="Calibri" w:hAnsi="Calibri"/>
          <w:sz w:val="40"/>
          <w:szCs w:val="40"/>
          <w:lang w:val="de-DE"/>
        </w:rPr>
        <w:t>Policy Expert</w:t>
      </w:r>
    </w:p>
    <w:p w:rsidR="001C4BB9" w:rsidRPr="001C4BB9" w:rsidRDefault="00454B97" w:rsidP="00A1272C">
      <w:pPr>
        <w:pStyle w:val="Heading1"/>
        <w:tabs>
          <w:tab w:val="center" w:pos="4535"/>
          <w:tab w:val="left" w:pos="6120"/>
        </w:tabs>
        <w:spacing w:before="0" w:after="0"/>
        <w:ind w:left="-284" w:right="-569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(</w:t>
      </w:r>
      <w:r w:rsidR="005E0054">
        <w:rPr>
          <w:rFonts w:ascii="Calibri" w:hAnsi="Calibri"/>
          <w:sz w:val="40"/>
          <w:szCs w:val="40"/>
          <w:lang w:val="de-DE"/>
        </w:rPr>
        <w:t>Credit/</w:t>
      </w:r>
      <w:r w:rsidR="004367F5">
        <w:rPr>
          <w:rFonts w:ascii="Calibri" w:hAnsi="Calibri"/>
          <w:sz w:val="40"/>
          <w:szCs w:val="40"/>
          <w:lang w:val="de-DE"/>
        </w:rPr>
        <w:t>M</w:t>
      </w:r>
      <w:r w:rsidR="005E0054">
        <w:rPr>
          <w:rFonts w:ascii="Calibri" w:hAnsi="Calibri"/>
          <w:sz w:val="40"/>
          <w:szCs w:val="40"/>
          <w:lang w:val="de-DE"/>
        </w:rPr>
        <w:t>arket risk</w:t>
      </w:r>
      <w:r>
        <w:rPr>
          <w:rFonts w:ascii="Calibri" w:hAnsi="Calibri"/>
          <w:sz w:val="40"/>
          <w:szCs w:val="40"/>
          <w:lang w:val="de-DE"/>
        </w:rPr>
        <w:t>)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1C4BB9" w:rsidTr="001B2433">
        <w:trPr>
          <w:trHeight w:val="337"/>
        </w:trPr>
        <w:tc>
          <w:tcPr>
            <w:tcW w:w="4253" w:type="dxa"/>
            <w:vAlign w:val="center"/>
          </w:tcPr>
          <w:p w:rsidR="001B2433" w:rsidRPr="001C4BB9" w:rsidRDefault="001B2433" w:rsidP="00B46C1F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472091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6C1F" w:rsidRPr="00D927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1C4BB9" w:rsidRDefault="001B2433" w:rsidP="00B46C1F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1176374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6C1F" w:rsidRPr="00D927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C4BB9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C4BB9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C4BB9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C4BB9" w:rsidRDefault="001B2433" w:rsidP="00C34E1B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1C4BB9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C4BB9">
              <w:rPr>
                <w:rFonts w:ascii="Calibri" w:hAnsi="Calibri" w:cstheme="minorHAns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 w:cstheme="minorHAnsi"/>
                <w:sz w:val="22"/>
                <w:szCs w:val="22"/>
              </w:rPr>
            </w:r>
            <w:r w:rsidR="004367F5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C4BB9" w:rsidRDefault="001B2433" w:rsidP="00C34E1B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1C4BB9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C4BB9">
              <w:rPr>
                <w:rFonts w:ascii="Calibri" w:hAnsi="Calibri" w:cstheme="minorHAns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 w:cstheme="minorHAnsi"/>
                <w:sz w:val="22"/>
                <w:szCs w:val="22"/>
              </w:rPr>
            </w:r>
            <w:r w:rsidR="004367F5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B103EB" w:rsidRPr="001C4BB9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1C4BB9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I am a national of a member state of the European Union, Iceland, Liechtenstein, Norway</w:t>
            </w:r>
          </w:p>
          <w:p w:rsidR="00B103EB" w:rsidRPr="001C4BB9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1C4BB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C4BB9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1C4BB9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12052982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1C4BB9" w:rsidRDefault="00B46C1F" w:rsidP="00B46C1F">
                <w:pPr>
                  <w:rPr>
                    <w:rFonts w:ascii="Calibri" w:hAnsi="Calibri"/>
                    <w:szCs w:val="18"/>
                  </w:rPr>
                </w:pPr>
                <w:r w:rsidRPr="00D927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1C4BB9" w:rsidTr="00A94FBC">
        <w:trPr>
          <w:trHeight w:val="571"/>
        </w:trPr>
        <w:tc>
          <w:tcPr>
            <w:tcW w:w="8605" w:type="dxa"/>
            <w:vAlign w:val="center"/>
          </w:tcPr>
          <w:p w:rsidR="00B103EB" w:rsidRPr="001C4BB9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C4BB9" w:rsidTr="00A94FBC">
        <w:trPr>
          <w:trHeight w:val="571"/>
        </w:trPr>
        <w:tc>
          <w:tcPr>
            <w:tcW w:w="8605" w:type="dxa"/>
            <w:vAlign w:val="center"/>
          </w:tcPr>
          <w:p w:rsidR="00B103EB" w:rsidRPr="001C4BB9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C4BB9" w:rsidTr="00A94FBC">
        <w:trPr>
          <w:trHeight w:val="571"/>
        </w:trPr>
        <w:tc>
          <w:tcPr>
            <w:tcW w:w="8605" w:type="dxa"/>
            <w:vAlign w:val="center"/>
          </w:tcPr>
          <w:p w:rsidR="00B103EB" w:rsidRPr="001C4BB9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1C4BB9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1C4BB9" w:rsidRDefault="00B103EB" w:rsidP="00454B97">
            <w:pPr>
              <w:ind w:left="602" w:hanging="56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 xml:space="preserve">1.2.1. I have a </w:t>
            </w:r>
            <w:r w:rsidR="001C4BB9" w:rsidRPr="001C4BB9">
              <w:rPr>
                <w:rFonts w:ascii="Calibri" w:hAnsi="Calibri" w:cs="Arial"/>
                <w:sz w:val="22"/>
                <w:szCs w:val="22"/>
              </w:rPr>
              <w:t xml:space="preserve">level of education which corresponds to </w:t>
            </w:r>
            <w:r w:rsidR="00454B97" w:rsidRPr="00454B97">
              <w:rPr>
                <w:rFonts w:ascii="Calibri" w:hAnsi="Calibri" w:cs="Arial"/>
                <w:sz w:val="22"/>
                <w:szCs w:val="22"/>
              </w:rPr>
              <w:t>completed university studies of at least three years in economics, business administration, statistics, mathematics or related area attested by a diploma.</w:t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C4BB9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9E0AE7" w:rsidRDefault="00454B97" w:rsidP="0056776F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1.2.</w:t>
            </w:r>
            <w:r>
              <w:rPr>
                <w:rFonts w:ascii="Calibri" w:hAnsi="Calibri" w:cs="Arial"/>
                <w:sz w:val="22"/>
                <w:szCs w:val="22"/>
              </w:rPr>
              <w:t xml:space="preserve">2.  In addition to above, I have </w:t>
            </w:r>
            <w:r w:rsidR="009E0AE7" w:rsidRPr="009E0AE7">
              <w:rPr>
                <w:rFonts w:ascii="Calibri" w:hAnsi="Calibri" w:cs="Arial"/>
                <w:sz w:val="22"/>
                <w:szCs w:val="22"/>
                <w:u w:val="single"/>
              </w:rPr>
              <w:t xml:space="preserve">either </w:t>
            </w:r>
            <w:r w:rsidR="009E0AE7">
              <w:rPr>
                <w:rFonts w:ascii="Calibri" w:hAnsi="Calibri" w:cs="Arial"/>
                <w:sz w:val="22"/>
                <w:szCs w:val="22"/>
              </w:rPr>
              <w:t xml:space="preserve">a strong academic background with proven </w:t>
            </w:r>
            <w:r w:rsidR="009E0AE7" w:rsidRPr="009E0AE7">
              <w:rPr>
                <w:rFonts w:ascii="Calibri" w:hAnsi="Calibri" w:cs="Arial"/>
                <w:b/>
                <w:sz w:val="22"/>
                <w:szCs w:val="22"/>
              </w:rPr>
              <w:t xml:space="preserve">experience in economic research </w:t>
            </w:r>
            <w:r w:rsidR="009E0AE7" w:rsidRPr="009E0AE7">
              <w:rPr>
                <w:rFonts w:ascii="Calibri" w:hAnsi="Calibri" w:cs="Arial"/>
                <w:sz w:val="22"/>
                <w:szCs w:val="22"/>
                <w:u w:val="single"/>
              </w:rPr>
              <w:t>or</w:t>
            </w:r>
          </w:p>
          <w:p w:rsidR="009E0AE7" w:rsidRPr="009E0AE7" w:rsidRDefault="00454B97" w:rsidP="009E0AE7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2F5315">
              <w:rPr>
                <w:rFonts w:ascii="Calibri" w:hAnsi="Calibri"/>
                <w:color w:val="auto"/>
                <w:sz w:val="22"/>
                <w:szCs w:val="22"/>
              </w:rPr>
              <w:t xml:space="preserve">at least </w:t>
            </w:r>
            <w:r w:rsidR="009E0AE7" w:rsidRPr="002F5315">
              <w:rPr>
                <w:rFonts w:ascii="Calibri" w:hAnsi="Calibri"/>
                <w:color w:val="auto"/>
                <w:sz w:val="22"/>
                <w:szCs w:val="22"/>
              </w:rPr>
              <w:t>1</w:t>
            </w:r>
            <w:r w:rsidRPr="002F5315">
              <w:rPr>
                <w:rFonts w:ascii="Calibri" w:hAnsi="Calibri"/>
                <w:color w:val="auto"/>
                <w:sz w:val="22"/>
                <w:szCs w:val="22"/>
              </w:rPr>
              <w:t xml:space="preserve"> year of proven fulltime professional</w:t>
            </w:r>
            <w:r w:rsidRPr="009E0AE7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Pr="002F5315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experience </w:t>
            </w:r>
            <w:r w:rsidR="0056776F" w:rsidRPr="002F5315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in the field of bank regulation, banking supervision </w:t>
            </w:r>
            <w:r w:rsidR="0056776F" w:rsidRPr="009E0AE7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>or</w:t>
            </w:r>
            <w:r w:rsidR="0056776F" w:rsidRPr="009E0AE7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  <w:p w:rsidR="009E0AE7" w:rsidRDefault="009E0AE7" w:rsidP="009E0AE7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experience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776F" w:rsidRPr="0056776F">
              <w:rPr>
                <w:rFonts w:ascii="Calibri" w:hAnsi="Calibri"/>
                <w:sz w:val="22"/>
                <w:szCs w:val="22"/>
              </w:rPr>
              <w:t>from simi</w:t>
            </w:r>
            <w:r w:rsidR="0056776F">
              <w:rPr>
                <w:rFonts w:ascii="Calibri" w:hAnsi="Calibri"/>
                <w:sz w:val="22"/>
                <w:szCs w:val="22"/>
              </w:rPr>
              <w:t>lar roles in the banking sector</w:t>
            </w:r>
            <w:r>
              <w:rPr>
                <w:rFonts w:ascii="Calibri" w:hAnsi="Calibri"/>
                <w:sz w:val="22"/>
                <w:szCs w:val="22"/>
              </w:rPr>
              <w:t>, such as</w:t>
            </w:r>
            <w:r w:rsidR="002F531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F5315">
              <w:rPr>
                <w:rFonts w:ascii="Calibri" w:hAnsi="Calibri"/>
                <w:b/>
                <w:sz w:val="22"/>
                <w:szCs w:val="22"/>
              </w:rPr>
              <w:t>experience in the implementation of internal models in the area of market or credit risk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103EB" w:rsidRPr="001C4BB9" w:rsidRDefault="00B103EB" w:rsidP="009E0A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E0AE7" w:rsidRDefault="009E0AE7" w:rsidP="009E0AE7">
            <w:pPr>
              <w:rPr>
                <w:rFonts w:ascii="Calibri" w:hAnsi="Calibri"/>
                <w:sz w:val="22"/>
                <w:szCs w:val="22"/>
              </w:rPr>
            </w:pPr>
          </w:p>
          <w:p w:rsidR="00B103EB" w:rsidRDefault="00B103EB" w:rsidP="009E0AE7">
            <w:pPr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E0AE7" w:rsidRDefault="009E0AE7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E0AE7" w:rsidRDefault="009E0AE7" w:rsidP="009E0A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E0AE7" w:rsidRDefault="009E0AE7" w:rsidP="009E0AE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E0AE7" w:rsidRDefault="009E0AE7" w:rsidP="009E0A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E0AE7" w:rsidRDefault="009E0AE7" w:rsidP="009E0AE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E0AE7" w:rsidRDefault="009E0AE7" w:rsidP="009E0AE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E0AE7" w:rsidRPr="001C4BB9" w:rsidRDefault="009E0AE7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E0AE7" w:rsidRDefault="009E0AE7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103EB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E0AE7" w:rsidRDefault="009E0AE7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E0AE7" w:rsidRDefault="009E0AE7" w:rsidP="009E0A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E0AE7" w:rsidRDefault="009E0AE7" w:rsidP="009E0AE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E0AE7" w:rsidRDefault="009E0AE7" w:rsidP="009E0A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E0AE7" w:rsidRDefault="009E0AE7" w:rsidP="009E0AE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E0AE7" w:rsidRDefault="009E0AE7" w:rsidP="009E0AE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E0AE7" w:rsidRPr="001C4BB9" w:rsidRDefault="009E0AE7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103EB" w:rsidRPr="001C4BB9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1C4BB9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367F5">
              <w:rPr>
                <w:rFonts w:ascii="Calibri" w:hAnsi="Calibri"/>
                <w:sz w:val="22"/>
                <w:szCs w:val="22"/>
              </w:rPr>
            </w:r>
            <w:r w:rsidR="004367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C4BB9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C4BB9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C4BB9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C4BB9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C4BB9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C4BB9" w:rsidRDefault="001B2433" w:rsidP="001C4BB9">
      <w:pPr>
        <w:ind w:right="-428"/>
        <w:jc w:val="both"/>
        <w:rPr>
          <w:rFonts w:ascii="Calibri" w:hAnsi="Calibri" w:cstheme="minorHAnsi"/>
          <w:sz w:val="22"/>
          <w:szCs w:val="22"/>
        </w:rPr>
      </w:pPr>
    </w:p>
    <w:p w:rsidR="00A1272C" w:rsidRDefault="00A1272C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C4BB9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C4BB9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C4BB9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C4BB9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C4BB9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C4BB9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C4BB9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2F5315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7D3B8F8" wp14:editId="206BED52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E0AE7" w:rsidRDefault="001C4BB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 w:cs="Calibri"/>
        <w:noProof/>
        <w:sz w:val="22"/>
        <w:szCs w:val="22"/>
        <w:lang w:eastAsia="en-GB"/>
      </w:rPr>
    </w:pPr>
    <w:r w:rsidRPr="009E0AE7">
      <w:rPr>
        <w:rFonts w:ascii="Calibri" w:hAnsi="Calibri" w:cs="Calibri"/>
        <w:noProof/>
        <w:sz w:val="22"/>
        <w:szCs w:val="22"/>
        <w:lang w:eastAsia="en-GB"/>
      </w:rPr>
      <w:t xml:space="preserve">REG/CREMOP TA </w:t>
    </w:r>
    <w:r w:rsidR="009E0AE7" w:rsidRPr="009E0AE7">
      <w:rPr>
        <w:rFonts w:ascii="Calibri" w:hAnsi="Calibri" w:cs="Calibri"/>
        <w:noProof/>
        <w:sz w:val="22"/>
        <w:szCs w:val="22"/>
        <w:lang w:eastAsia="en-GB"/>
      </w:rPr>
      <w:t>31</w:t>
    </w:r>
    <w:r w:rsidR="00AA4354" w:rsidRPr="009E0AE7">
      <w:rPr>
        <w:rFonts w:ascii="Calibri" w:hAnsi="Calibri" w:cs="Calibri"/>
        <w:noProof/>
        <w:sz w:val="22"/>
        <w:szCs w:val="22"/>
        <w:lang w:eastAsia="en-GB"/>
      </w:rPr>
      <w:t>/2014</w:t>
    </w:r>
  </w:p>
  <w:p w:rsidR="00233559" w:rsidRPr="00890FB6" w:rsidRDefault="009E0AE7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9E0AE7">
      <w:rPr>
        <w:rFonts w:ascii="Calibri" w:hAnsi="Calibri" w:cs="Calibri"/>
        <w:noProof/>
        <w:sz w:val="22"/>
        <w:szCs w:val="22"/>
        <w:lang w:eastAsia="en-GB"/>
      </w:rPr>
      <w:t xml:space="preserve">22 September </w:t>
    </w:r>
    <w:r w:rsidR="00454B97" w:rsidRPr="009E0AE7">
      <w:rPr>
        <w:rFonts w:ascii="Calibri" w:hAnsi="Calibri" w:cs="Calibri"/>
        <w:noProof/>
        <w:sz w:val="22"/>
        <w:szCs w:val="22"/>
        <w:lang w:eastAsia="en-GB"/>
      </w:rPr>
      <w:t xml:space="preserve"> 2014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677C137E" wp14:editId="1E04A52A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686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B78D4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C4BB9"/>
    <w:rsid w:val="001F0317"/>
    <w:rsid w:val="001F0ECD"/>
    <w:rsid w:val="001F7D7C"/>
    <w:rsid w:val="00204642"/>
    <w:rsid w:val="00212A3A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2F5315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367F5"/>
    <w:rsid w:val="00452830"/>
    <w:rsid w:val="0045378E"/>
    <w:rsid w:val="00454B97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6F"/>
    <w:rsid w:val="005677A7"/>
    <w:rsid w:val="00576B1D"/>
    <w:rsid w:val="00587E46"/>
    <w:rsid w:val="00593368"/>
    <w:rsid w:val="005C1136"/>
    <w:rsid w:val="005C6F27"/>
    <w:rsid w:val="005D6048"/>
    <w:rsid w:val="005D77AE"/>
    <w:rsid w:val="005E0054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5D85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832C9"/>
    <w:rsid w:val="009E077F"/>
    <w:rsid w:val="009E0AE7"/>
    <w:rsid w:val="00A057A8"/>
    <w:rsid w:val="00A1272C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A4354"/>
    <w:rsid w:val="00AC2D1D"/>
    <w:rsid w:val="00AC61C1"/>
    <w:rsid w:val="00AE10DE"/>
    <w:rsid w:val="00AF11F1"/>
    <w:rsid w:val="00B103EB"/>
    <w:rsid w:val="00B117FF"/>
    <w:rsid w:val="00B20CFA"/>
    <w:rsid w:val="00B41108"/>
    <w:rsid w:val="00B416F0"/>
    <w:rsid w:val="00B41FD3"/>
    <w:rsid w:val="00B46C1F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E75C0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654D11" w:rsidP="00654D11">
          <w:pPr>
            <w:pStyle w:val="6999805F352E4970B26D07436FE3EFE13"/>
          </w:pPr>
          <w:r w:rsidRPr="001C4BB9">
            <w:rPr>
              <w:rStyle w:val="PlaceholderText"/>
              <w:rFonts w:ascii="Calibri" w:hAnsi="Calibri"/>
              <w:sz w:val="18"/>
              <w:szCs w:val="18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29F6-DAD1-4333-A6D8-35DB40FB25CC}"/>
      </w:docPartPr>
      <w:docPartBody>
        <w:p w:rsidR="00202629" w:rsidRDefault="00654D11">
          <w:r w:rsidRPr="00D927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202629"/>
    <w:rsid w:val="00654D11"/>
    <w:rsid w:val="009A728A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D11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29BFD626B7B64A4F96BF373101592187">
    <w:name w:val="29BFD626B7B64A4F96BF373101592187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">
    <w:name w:val="D37E6DD8C8EA4BA39161491EF888FAEB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9BFD626B7B64A4F96BF3731015921871">
    <w:name w:val="29BFD626B7B64A4F96BF373101592187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1">
    <w:name w:val="D37E6DD8C8EA4BA39161491EF888FAEB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">
    <w:name w:val="525EE428B56042E7ABDC6FC580E24F45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1">
    <w:name w:val="6999805F352E4970B26D07436FE3EFE11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29BFD626B7B64A4F96BF3731015921872">
    <w:name w:val="29BFD626B7B64A4F96BF373101592187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2">
    <w:name w:val="D37E6DD8C8EA4BA39161491EF888FAEB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1">
    <w:name w:val="525EE428B56042E7ABDC6FC580E24F45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2">
    <w:name w:val="6999805F352E4970B26D07436FE3EFE12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29BFD626B7B64A4F96BF3731015921873">
    <w:name w:val="29BFD626B7B64A4F96BF3731015921873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3">
    <w:name w:val="D37E6DD8C8EA4BA39161491EF888FAEB3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2">
    <w:name w:val="525EE428B56042E7ABDC6FC580E24F45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3">
    <w:name w:val="6999805F352E4970B26D07436FE3EFE13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D11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29BFD626B7B64A4F96BF373101592187">
    <w:name w:val="29BFD626B7B64A4F96BF373101592187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">
    <w:name w:val="D37E6DD8C8EA4BA39161491EF888FAEB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9BFD626B7B64A4F96BF3731015921871">
    <w:name w:val="29BFD626B7B64A4F96BF373101592187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1">
    <w:name w:val="D37E6DD8C8EA4BA39161491EF888FAEB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">
    <w:name w:val="525EE428B56042E7ABDC6FC580E24F45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1">
    <w:name w:val="6999805F352E4970B26D07436FE3EFE11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29BFD626B7B64A4F96BF3731015921872">
    <w:name w:val="29BFD626B7B64A4F96BF373101592187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2">
    <w:name w:val="D37E6DD8C8EA4BA39161491EF888FAEB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1">
    <w:name w:val="525EE428B56042E7ABDC6FC580E24F45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2">
    <w:name w:val="6999805F352E4970B26D07436FE3EFE12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29BFD626B7B64A4F96BF3731015921873">
    <w:name w:val="29BFD626B7B64A4F96BF3731015921873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3">
    <w:name w:val="D37E6DD8C8EA4BA39161491EF888FAEB3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2">
    <w:name w:val="525EE428B56042E7ABDC6FC580E24F45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3">
    <w:name w:val="6999805F352E4970B26D07436FE3EFE13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F3541-7C4D-491F-8B56-0B326093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1ED33DDD.dotm</Template>
  <TotalTime>13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1892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8</cp:revision>
  <cp:lastPrinted>2013-10-23T12:55:00Z</cp:lastPrinted>
  <dcterms:created xsi:type="dcterms:W3CDTF">2014-07-04T07:07:00Z</dcterms:created>
  <dcterms:modified xsi:type="dcterms:W3CDTF">2014-09-22T14:22:00Z</dcterms:modified>
</cp:coreProperties>
</file>