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49" w:rsidRDefault="009A25E8" w:rsidP="009A25E8">
      <w:pPr>
        <w:pStyle w:val="Executivesummaryheading"/>
        <w:jc w:val="center"/>
      </w:pPr>
      <w:bookmarkStart w:id="0" w:name="_Toc329859765"/>
      <w:r>
        <w:t>Annex II – Financial Capacity Form</w:t>
      </w:r>
      <w:bookmarkEnd w:id="0"/>
    </w:p>
    <w:p w:rsidR="009A25E8" w:rsidRDefault="009A25E8" w:rsidP="009A25E8">
      <w:pPr>
        <w:pStyle w:val="Executivesummaryheading"/>
        <w:jc w:val="center"/>
      </w:pPr>
    </w:p>
    <w:p w:rsidR="009A25E8" w:rsidRPr="009A25E8" w:rsidRDefault="009A25E8" w:rsidP="009A25E8">
      <w:pPr>
        <w:pStyle w:val="Executivesummaryheading"/>
        <w:jc w:val="center"/>
        <w:rPr>
          <w:b w:val="0"/>
        </w:rPr>
      </w:pPr>
      <w:r w:rsidRPr="009A25E8">
        <w:rPr>
          <w:b w:val="0"/>
        </w:rPr>
        <w:t xml:space="preserve">Please </w:t>
      </w:r>
      <w:r w:rsidR="00F9191E">
        <w:rPr>
          <w:b w:val="0"/>
        </w:rPr>
        <w:t xml:space="preserve">complete Financial Capacity Form included in the </w:t>
      </w:r>
      <w:bookmarkStart w:id="1" w:name="_GoBack"/>
      <w:bookmarkEnd w:id="1"/>
      <w:r w:rsidRPr="009A25E8">
        <w:rPr>
          <w:b w:val="0"/>
        </w:rPr>
        <w:t>PQQ.</w:t>
      </w:r>
    </w:p>
    <w:sectPr w:rsidR="009A25E8" w:rsidRPr="009A25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E8"/>
    <w:rsid w:val="0000028C"/>
    <w:rsid w:val="00001ACE"/>
    <w:rsid w:val="00005300"/>
    <w:rsid w:val="00006DEC"/>
    <w:rsid w:val="00007BCC"/>
    <w:rsid w:val="00014598"/>
    <w:rsid w:val="00020D77"/>
    <w:rsid w:val="00031A3A"/>
    <w:rsid w:val="00033C80"/>
    <w:rsid w:val="000379FE"/>
    <w:rsid w:val="0004175C"/>
    <w:rsid w:val="00044AE4"/>
    <w:rsid w:val="000477FA"/>
    <w:rsid w:val="00061941"/>
    <w:rsid w:val="000631CC"/>
    <w:rsid w:val="0006396B"/>
    <w:rsid w:val="00067E81"/>
    <w:rsid w:val="00070FE1"/>
    <w:rsid w:val="0007743E"/>
    <w:rsid w:val="00080153"/>
    <w:rsid w:val="000831D5"/>
    <w:rsid w:val="00086A9E"/>
    <w:rsid w:val="00090DED"/>
    <w:rsid w:val="00094E24"/>
    <w:rsid w:val="000A4558"/>
    <w:rsid w:val="000A6AAA"/>
    <w:rsid w:val="000A73FC"/>
    <w:rsid w:val="000B0BCD"/>
    <w:rsid w:val="000B572F"/>
    <w:rsid w:val="000B72EA"/>
    <w:rsid w:val="000C17FF"/>
    <w:rsid w:val="000C6F1F"/>
    <w:rsid w:val="000D4E0F"/>
    <w:rsid w:val="000D569F"/>
    <w:rsid w:val="000E0866"/>
    <w:rsid w:val="000E240D"/>
    <w:rsid w:val="000E2E17"/>
    <w:rsid w:val="000F1448"/>
    <w:rsid w:val="000F4E77"/>
    <w:rsid w:val="001065B5"/>
    <w:rsid w:val="00113284"/>
    <w:rsid w:val="00121DAE"/>
    <w:rsid w:val="0014486A"/>
    <w:rsid w:val="00145B05"/>
    <w:rsid w:val="00145ED0"/>
    <w:rsid w:val="001475E2"/>
    <w:rsid w:val="001509EF"/>
    <w:rsid w:val="001529EE"/>
    <w:rsid w:val="00161ED9"/>
    <w:rsid w:val="001668B8"/>
    <w:rsid w:val="0017253B"/>
    <w:rsid w:val="00174E2D"/>
    <w:rsid w:val="00175C0B"/>
    <w:rsid w:val="00185289"/>
    <w:rsid w:val="0018668B"/>
    <w:rsid w:val="00191435"/>
    <w:rsid w:val="00192B0E"/>
    <w:rsid w:val="001A2878"/>
    <w:rsid w:val="001A7F1A"/>
    <w:rsid w:val="001C1754"/>
    <w:rsid w:val="001D3EDF"/>
    <w:rsid w:val="001D6D5B"/>
    <w:rsid w:val="001F3220"/>
    <w:rsid w:val="00206EC4"/>
    <w:rsid w:val="00212DBB"/>
    <w:rsid w:val="00215077"/>
    <w:rsid w:val="00216D47"/>
    <w:rsid w:val="00224C7C"/>
    <w:rsid w:val="00231E00"/>
    <w:rsid w:val="00241883"/>
    <w:rsid w:val="0025277A"/>
    <w:rsid w:val="00254A95"/>
    <w:rsid w:val="002562CB"/>
    <w:rsid w:val="002577FD"/>
    <w:rsid w:val="002609A4"/>
    <w:rsid w:val="002648FD"/>
    <w:rsid w:val="00265AA7"/>
    <w:rsid w:val="00271531"/>
    <w:rsid w:val="0027343B"/>
    <w:rsid w:val="00281A98"/>
    <w:rsid w:val="00285486"/>
    <w:rsid w:val="0028553C"/>
    <w:rsid w:val="00290C4B"/>
    <w:rsid w:val="002916D3"/>
    <w:rsid w:val="00297C5E"/>
    <w:rsid w:val="002A3945"/>
    <w:rsid w:val="002B6219"/>
    <w:rsid w:val="002E132C"/>
    <w:rsid w:val="002E1557"/>
    <w:rsid w:val="002F4BD3"/>
    <w:rsid w:val="002F6662"/>
    <w:rsid w:val="003013B7"/>
    <w:rsid w:val="003026B4"/>
    <w:rsid w:val="0030710F"/>
    <w:rsid w:val="00320D2A"/>
    <w:rsid w:val="00321C36"/>
    <w:rsid w:val="0032435E"/>
    <w:rsid w:val="003250A2"/>
    <w:rsid w:val="00331E6F"/>
    <w:rsid w:val="00334187"/>
    <w:rsid w:val="00334C79"/>
    <w:rsid w:val="00335CCC"/>
    <w:rsid w:val="00337964"/>
    <w:rsid w:val="00346D5A"/>
    <w:rsid w:val="00350854"/>
    <w:rsid w:val="003643DA"/>
    <w:rsid w:val="00376932"/>
    <w:rsid w:val="0039050C"/>
    <w:rsid w:val="003906FD"/>
    <w:rsid w:val="003963C7"/>
    <w:rsid w:val="003964C8"/>
    <w:rsid w:val="003974B6"/>
    <w:rsid w:val="003A0205"/>
    <w:rsid w:val="003A0AA9"/>
    <w:rsid w:val="003A1FAB"/>
    <w:rsid w:val="003A20F2"/>
    <w:rsid w:val="003A4DD7"/>
    <w:rsid w:val="003A746B"/>
    <w:rsid w:val="003B69E8"/>
    <w:rsid w:val="003C0C59"/>
    <w:rsid w:val="003C1CFA"/>
    <w:rsid w:val="003C5091"/>
    <w:rsid w:val="003F4073"/>
    <w:rsid w:val="00406089"/>
    <w:rsid w:val="00411B3A"/>
    <w:rsid w:val="00426E41"/>
    <w:rsid w:val="00427250"/>
    <w:rsid w:val="00447E21"/>
    <w:rsid w:val="0047537A"/>
    <w:rsid w:val="004809D5"/>
    <w:rsid w:val="0048403F"/>
    <w:rsid w:val="00487EAA"/>
    <w:rsid w:val="00494ADF"/>
    <w:rsid w:val="004A0CDE"/>
    <w:rsid w:val="004A1DFE"/>
    <w:rsid w:val="004A2E02"/>
    <w:rsid w:val="004A4BE2"/>
    <w:rsid w:val="004B2C0A"/>
    <w:rsid w:val="004C07D4"/>
    <w:rsid w:val="004C1795"/>
    <w:rsid w:val="004C6E49"/>
    <w:rsid w:val="004D03EA"/>
    <w:rsid w:val="004D4D92"/>
    <w:rsid w:val="004D6B3E"/>
    <w:rsid w:val="004D6E3F"/>
    <w:rsid w:val="004D787B"/>
    <w:rsid w:val="004F23AE"/>
    <w:rsid w:val="00515059"/>
    <w:rsid w:val="00522146"/>
    <w:rsid w:val="0052528D"/>
    <w:rsid w:val="00531ED7"/>
    <w:rsid w:val="00536AD8"/>
    <w:rsid w:val="00544A6C"/>
    <w:rsid w:val="0055500D"/>
    <w:rsid w:val="005639BD"/>
    <w:rsid w:val="00574D3B"/>
    <w:rsid w:val="0057601D"/>
    <w:rsid w:val="005A0400"/>
    <w:rsid w:val="005A625D"/>
    <w:rsid w:val="005B6517"/>
    <w:rsid w:val="005B71AC"/>
    <w:rsid w:val="005C0183"/>
    <w:rsid w:val="005D1434"/>
    <w:rsid w:val="005D4749"/>
    <w:rsid w:val="005F5DC6"/>
    <w:rsid w:val="00601F35"/>
    <w:rsid w:val="00604603"/>
    <w:rsid w:val="00613568"/>
    <w:rsid w:val="0061541E"/>
    <w:rsid w:val="00622B55"/>
    <w:rsid w:val="0062371B"/>
    <w:rsid w:val="0062567E"/>
    <w:rsid w:val="00630F21"/>
    <w:rsid w:val="00641CB0"/>
    <w:rsid w:val="00645C43"/>
    <w:rsid w:val="00652D15"/>
    <w:rsid w:val="00653153"/>
    <w:rsid w:val="0065732F"/>
    <w:rsid w:val="006928F8"/>
    <w:rsid w:val="00693852"/>
    <w:rsid w:val="006B1439"/>
    <w:rsid w:val="006C3D1A"/>
    <w:rsid w:val="006C4F8E"/>
    <w:rsid w:val="006D154F"/>
    <w:rsid w:val="006D2E56"/>
    <w:rsid w:val="006E26A2"/>
    <w:rsid w:val="006E53D0"/>
    <w:rsid w:val="006F2874"/>
    <w:rsid w:val="006F6409"/>
    <w:rsid w:val="006F6B09"/>
    <w:rsid w:val="007047B0"/>
    <w:rsid w:val="00705726"/>
    <w:rsid w:val="00711D28"/>
    <w:rsid w:val="007127D1"/>
    <w:rsid w:val="00712AA0"/>
    <w:rsid w:val="00714600"/>
    <w:rsid w:val="007158BB"/>
    <w:rsid w:val="00720025"/>
    <w:rsid w:val="0072058E"/>
    <w:rsid w:val="00721BEC"/>
    <w:rsid w:val="007301C4"/>
    <w:rsid w:val="0073483A"/>
    <w:rsid w:val="00741978"/>
    <w:rsid w:val="007467F6"/>
    <w:rsid w:val="00751888"/>
    <w:rsid w:val="00752B94"/>
    <w:rsid w:val="00755CD2"/>
    <w:rsid w:val="00755D14"/>
    <w:rsid w:val="00760279"/>
    <w:rsid w:val="0076152B"/>
    <w:rsid w:val="00764952"/>
    <w:rsid w:val="00764DE4"/>
    <w:rsid w:val="00771037"/>
    <w:rsid w:val="007737C0"/>
    <w:rsid w:val="00773DB2"/>
    <w:rsid w:val="00775071"/>
    <w:rsid w:val="007778FB"/>
    <w:rsid w:val="00780338"/>
    <w:rsid w:val="00782F12"/>
    <w:rsid w:val="007832A1"/>
    <w:rsid w:val="00784208"/>
    <w:rsid w:val="00785F38"/>
    <w:rsid w:val="007A7FA5"/>
    <w:rsid w:val="007B23E7"/>
    <w:rsid w:val="007B5583"/>
    <w:rsid w:val="007C536C"/>
    <w:rsid w:val="007D1A90"/>
    <w:rsid w:val="007D1B62"/>
    <w:rsid w:val="007D1C9D"/>
    <w:rsid w:val="007D4858"/>
    <w:rsid w:val="007D4D73"/>
    <w:rsid w:val="007E2364"/>
    <w:rsid w:val="007E2BC1"/>
    <w:rsid w:val="007E3B23"/>
    <w:rsid w:val="007E3E31"/>
    <w:rsid w:val="007E4804"/>
    <w:rsid w:val="007E602F"/>
    <w:rsid w:val="00800817"/>
    <w:rsid w:val="00807FB5"/>
    <w:rsid w:val="008102B9"/>
    <w:rsid w:val="00814483"/>
    <w:rsid w:val="00822A7D"/>
    <w:rsid w:val="0082313D"/>
    <w:rsid w:val="00826203"/>
    <w:rsid w:val="00826F8C"/>
    <w:rsid w:val="00844677"/>
    <w:rsid w:val="00845BE6"/>
    <w:rsid w:val="00850894"/>
    <w:rsid w:val="00851AC3"/>
    <w:rsid w:val="00853400"/>
    <w:rsid w:val="00863C3D"/>
    <w:rsid w:val="00880F1E"/>
    <w:rsid w:val="00881D85"/>
    <w:rsid w:val="00886F48"/>
    <w:rsid w:val="0089211C"/>
    <w:rsid w:val="00897EDC"/>
    <w:rsid w:val="008A0D72"/>
    <w:rsid w:val="008A1EDE"/>
    <w:rsid w:val="008A2874"/>
    <w:rsid w:val="008A795C"/>
    <w:rsid w:val="008B2089"/>
    <w:rsid w:val="008B3474"/>
    <w:rsid w:val="008C451A"/>
    <w:rsid w:val="008D24E8"/>
    <w:rsid w:val="008D264C"/>
    <w:rsid w:val="008D529C"/>
    <w:rsid w:val="008E234E"/>
    <w:rsid w:val="008E38D6"/>
    <w:rsid w:val="008E7B4A"/>
    <w:rsid w:val="008F0A6F"/>
    <w:rsid w:val="008F0A7A"/>
    <w:rsid w:val="008F209D"/>
    <w:rsid w:val="008F3171"/>
    <w:rsid w:val="008F3B38"/>
    <w:rsid w:val="008F4A2D"/>
    <w:rsid w:val="008F523A"/>
    <w:rsid w:val="00900946"/>
    <w:rsid w:val="00901E0C"/>
    <w:rsid w:val="009030B5"/>
    <w:rsid w:val="00903DAC"/>
    <w:rsid w:val="00906692"/>
    <w:rsid w:val="00914E3B"/>
    <w:rsid w:val="00916288"/>
    <w:rsid w:val="0092437C"/>
    <w:rsid w:val="009263FE"/>
    <w:rsid w:val="00927118"/>
    <w:rsid w:val="00933E14"/>
    <w:rsid w:val="00941CF0"/>
    <w:rsid w:val="009554EA"/>
    <w:rsid w:val="009669DC"/>
    <w:rsid w:val="00981F99"/>
    <w:rsid w:val="009856F9"/>
    <w:rsid w:val="009A25E8"/>
    <w:rsid w:val="009B1AFA"/>
    <w:rsid w:val="009B24A8"/>
    <w:rsid w:val="009B2BAE"/>
    <w:rsid w:val="009B3125"/>
    <w:rsid w:val="009B69E0"/>
    <w:rsid w:val="009B71B3"/>
    <w:rsid w:val="009C537D"/>
    <w:rsid w:val="009D1FBA"/>
    <w:rsid w:val="009D24FA"/>
    <w:rsid w:val="009D40BE"/>
    <w:rsid w:val="009E700C"/>
    <w:rsid w:val="009F4CC1"/>
    <w:rsid w:val="009F72CC"/>
    <w:rsid w:val="00A02B16"/>
    <w:rsid w:val="00A073D3"/>
    <w:rsid w:val="00A20EB9"/>
    <w:rsid w:val="00A321CB"/>
    <w:rsid w:val="00A41029"/>
    <w:rsid w:val="00A46B55"/>
    <w:rsid w:val="00A47ABC"/>
    <w:rsid w:val="00A646C2"/>
    <w:rsid w:val="00A65848"/>
    <w:rsid w:val="00A66F97"/>
    <w:rsid w:val="00A7514A"/>
    <w:rsid w:val="00A90A0D"/>
    <w:rsid w:val="00A92D1F"/>
    <w:rsid w:val="00A94205"/>
    <w:rsid w:val="00AB6162"/>
    <w:rsid w:val="00AC3A8E"/>
    <w:rsid w:val="00AD52D0"/>
    <w:rsid w:val="00AE0DCB"/>
    <w:rsid w:val="00AE2549"/>
    <w:rsid w:val="00AE2E75"/>
    <w:rsid w:val="00AF5ED1"/>
    <w:rsid w:val="00B01002"/>
    <w:rsid w:val="00B01C51"/>
    <w:rsid w:val="00B03092"/>
    <w:rsid w:val="00B04790"/>
    <w:rsid w:val="00B06628"/>
    <w:rsid w:val="00B133CF"/>
    <w:rsid w:val="00B157BE"/>
    <w:rsid w:val="00B15AC1"/>
    <w:rsid w:val="00B26E04"/>
    <w:rsid w:val="00B36549"/>
    <w:rsid w:val="00B53458"/>
    <w:rsid w:val="00B54E85"/>
    <w:rsid w:val="00B56515"/>
    <w:rsid w:val="00B57B78"/>
    <w:rsid w:val="00B61AE2"/>
    <w:rsid w:val="00B64867"/>
    <w:rsid w:val="00B674B7"/>
    <w:rsid w:val="00B70551"/>
    <w:rsid w:val="00B76871"/>
    <w:rsid w:val="00B76B4F"/>
    <w:rsid w:val="00B869F1"/>
    <w:rsid w:val="00B91252"/>
    <w:rsid w:val="00BA1B98"/>
    <w:rsid w:val="00BA353F"/>
    <w:rsid w:val="00BA5068"/>
    <w:rsid w:val="00BA5BA4"/>
    <w:rsid w:val="00BA6B88"/>
    <w:rsid w:val="00BB201E"/>
    <w:rsid w:val="00BB4BA8"/>
    <w:rsid w:val="00BC0D8F"/>
    <w:rsid w:val="00BE145E"/>
    <w:rsid w:val="00BE4D9E"/>
    <w:rsid w:val="00BF0175"/>
    <w:rsid w:val="00BF44F6"/>
    <w:rsid w:val="00BF682C"/>
    <w:rsid w:val="00C06AAC"/>
    <w:rsid w:val="00C1487D"/>
    <w:rsid w:val="00C21E58"/>
    <w:rsid w:val="00C248BC"/>
    <w:rsid w:val="00C34A40"/>
    <w:rsid w:val="00C35242"/>
    <w:rsid w:val="00C37521"/>
    <w:rsid w:val="00C72343"/>
    <w:rsid w:val="00C92D67"/>
    <w:rsid w:val="00C92FC4"/>
    <w:rsid w:val="00CA424C"/>
    <w:rsid w:val="00CA7F2F"/>
    <w:rsid w:val="00CB6CC0"/>
    <w:rsid w:val="00CC1B5D"/>
    <w:rsid w:val="00CC69EF"/>
    <w:rsid w:val="00CD77B3"/>
    <w:rsid w:val="00CE3FD5"/>
    <w:rsid w:val="00CF1749"/>
    <w:rsid w:val="00D013D5"/>
    <w:rsid w:val="00D028E1"/>
    <w:rsid w:val="00D16562"/>
    <w:rsid w:val="00D2123C"/>
    <w:rsid w:val="00D22A2E"/>
    <w:rsid w:val="00D2466A"/>
    <w:rsid w:val="00D2566E"/>
    <w:rsid w:val="00D26DB0"/>
    <w:rsid w:val="00D312CA"/>
    <w:rsid w:val="00D316A2"/>
    <w:rsid w:val="00D43434"/>
    <w:rsid w:val="00D5382A"/>
    <w:rsid w:val="00D56EDC"/>
    <w:rsid w:val="00D64A60"/>
    <w:rsid w:val="00D90080"/>
    <w:rsid w:val="00D935A7"/>
    <w:rsid w:val="00D95D1B"/>
    <w:rsid w:val="00D9693D"/>
    <w:rsid w:val="00DA2700"/>
    <w:rsid w:val="00DA493E"/>
    <w:rsid w:val="00DC3BFA"/>
    <w:rsid w:val="00DC4593"/>
    <w:rsid w:val="00DD1249"/>
    <w:rsid w:val="00DD6D37"/>
    <w:rsid w:val="00DE57F3"/>
    <w:rsid w:val="00E02C0D"/>
    <w:rsid w:val="00E032E6"/>
    <w:rsid w:val="00E07CC1"/>
    <w:rsid w:val="00E11E2E"/>
    <w:rsid w:val="00E13C8A"/>
    <w:rsid w:val="00E20050"/>
    <w:rsid w:val="00E20BD1"/>
    <w:rsid w:val="00E20F0C"/>
    <w:rsid w:val="00E2154F"/>
    <w:rsid w:val="00E26612"/>
    <w:rsid w:val="00E31D46"/>
    <w:rsid w:val="00E32EF9"/>
    <w:rsid w:val="00E36701"/>
    <w:rsid w:val="00E460FB"/>
    <w:rsid w:val="00E50719"/>
    <w:rsid w:val="00E66E89"/>
    <w:rsid w:val="00E671F6"/>
    <w:rsid w:val="00E73B14"/>
    <w:rsid w:val="00E73F1A"/>
    <w:rsid w:val="00E77648"/>
    <w:rsid w:val="00E87B15"/>
    <w:rsid w:val="00EA1E1E"/>
    <w:rsid w:val="00EA2F06"/>
    <w:rsid w:val="00EB0929"/>
    <w:rsid w:val="00EB535A"/>
    <w:rsid w:val="00EB76F2"/>
    <w:rsid w:val="00EC0878"/>
    <w:rsid w:val="00EC1354"/>
    <w:rsid w:val="00EC5ECE"/>
    <w:rsid w:val="00ED02BB"/>
    <w:rsid w:val="00EE222D"/>
    <w:rsid w:val="00F003EE"/>
    <w:rsid w:val="00F0095A"/>
    <w:rsid w:val="00F02250"/>
    <w:rsid w:val="00F036FD"/>
    <w:rsid w:val="00F239ED"/>
    <w:rsid w:val="00F2532B"/>
    <w:rsid w:val="00F2686A"/>
    <w:rsid w:val="00F32C45"/>
    <w:rsid w:val="00F35F31"/>
    <w:rsid w:val="00F3645A"/>
    <w:rsid w:val="00F370EB"/>
    <w:rsid w:val="00F44FBA"/>
    <w:rsid w:val="00F51BB2"/>
    <w:rsid w:val="00F5611B"/>
    <w:rsid w:val="00F5644A"/>
    <w:rsid w:val="00F632B8"/>
    <w:rsid w:val="00F751C2"/>
    <w:rsid w:val="00F77003"/>
    <w:rsid w:val="00F850FE"/>
    <w:rsid w:val="00F9191E"/>
    <w:rsid w:val="00F91B42"/>
    <w:rsid w:val="00F95220"/>
    <w:rsid w:val="00F9566F"/>
    <w:rsid w:val="00FA024B"/>
    <w:rsid w:val="00FA04FE"/>
    <w:rsid w:val="00FB0F73"/>
    <w:rsid w:val="00FB2055"/>
    <w:rsid w:val="00FB4639"/>
    <w:rsid w:val="00FB508F"/>
    <w:rsid w:val="00FE2542"/>
    <w:rsid w:val="00FF28CC"/>
    <w:rsid w:val="00FF4618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25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utivesummaryheading">
    <w:name w:val="Executive summary heading"/>
    <w:basedOn w:val="Heading3"/>
    <w:qFormat/>
    <w:rsid w:val="009A25E8"/>
    <w:pPr>
      <w:keepNext w:val="0"/>
      <w:keepLines w:val="0"/>
      <w:spacing w:before="0" w:after="300" w:line="300" w:lineRule="exact"/>
    </w:pPr>
    <w:rPr>
      <w:rFonts w:ascii="Arial" w:eastAsia="Times New Roman" w:hAnsi="Arial" w:cs="Times New Roman"/>
      <w:bCs w:val="0"/>
      <w:color w:val="48748F"/>
      <w:sz w:val="20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A25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25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utivesummaryheading">
    <w:name w:val="Executive summary heading"/>
    <w:basedOn w:val="Heading3"/>
    <w:qFormat/>
    <w:rsid w:val="009A25E8"/>
    <w:pPr>
      <w:keepNext w:val="0"/>
      <w:keepLines w:val="0"/>
      <w:spacing w:before="0" w:after="300" w:line="300" w:lineRule="exact"/>
    </w:pPr>
    <w:rPr>
      <w:rFonts w:ascii="Arial" w:eastAsia="Times New Roman" w:hAnsi="Arial" w:cs="Times New Roman"/>
      <w:bCs w:val="0"/>
      <w:color w:val="48748F"/>
      <w:sz w:val="20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A25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5374799E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agoodwin</dc:creator>
  <cp:lastModifiedBy>agoodwin</cp:lastModifiedBy>
  <cp:revision>2</cp:revision>
  <dcterms:created xsi:type="dcterms:W3CDTF">2014-08-12T12:59:00Z</dcterms:created>
  <dcterms:modified xsi:type="dcterms:W3CDTF">2014-08-12T13:02:00Z</dcterms:modified>
</cp:coreProperties>
</file>