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A1272C" w:rsidRDefault="001B2433" w:rsidP="001B2433">
      <w:pPr>
        <w:pStyle w:val="Heading1"/>
        <w:spacing w:before="360" w:after="120"/>
        <w:jc w:val="center"/>
        <w:rPr>
          <w:rFonts w:ascii="Calibri" w:hAnsi="Calibri"/>
          <w:sz w:val="44"/>
          <w:szCs w:val="44"/>
          <w:lang w:val="de-DE"/>
        </w:rPr>
      </w:pPr>
      <w:r w:rsidRPr="00A1272C">
        <w:rPr>
          <w:rFonts w:ascii="Calibri" w:hAnsi="Calibri"/>
          <w:sz w:val="44"/>
          <w:szCs w:val="44"/>
          <w:lang w:val="de-DE"/>
        </w:rPr>
        <w:t>Eligibility criteria grid</w:t>
      </w:r>
    </w:p>
    <w:p w:rsidR="00454B97" w:rsidRDefault="00454B97" w:rsidP="00A1272C">
      <w:pPr>
        <w:pStyle w:val="Heading1"/>
        <w:tabs>
          <w:tab w:val="center" w:pos="4535"/>
          <w:tab w:val="left" w:pos="6120"/>
        </w:tabs>
        <w:spacing w:before="0" w:after="0"/>
        <w:ind w:left="-284" w:right="-569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</w:t>
      </w:r>
    </w:p>
    <w:p w:rsidR="001C4BB9" w:rsidRPr="001C4BB9" w:rsidRDefault="00454B97" w:rsidP="00A1272C">
      <w:pPr>
        <w:pStyle w:val="Heading1"/>
        <w:tabs>
          <w:tab w:val="center" w:pos="4535"/>
          <w:tab w:val="left" w:pos="6120"/>
        </w:tabs>
        <w:spacing w:before="0" w:after="0"/>
        <w:ind w:left="-284" w:right="-569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(Market risk and market infrastructure)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1C4BB9" w:rsidTr="001B2433">
        <w:trPr>
          <w:trHeight w:val="337"/>
        </w:trPr>
        <w:tc>
          <w:tcPr>
            <w:tcW w:w="4253" w:type="dxa"/>
            <w:vAlign w:val="center"/>
          </w:tcPr>
          <w:p w:rsidR="001B2433" w:rsidRPr="001C4BB9" w:rsidRDefault="001B2433" w:rsidP="00B46C1F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472091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6C1F" w:rsidRPr="00D927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1C4BB9" w:rsidRDefault="001B2433" w:rsidP="00B46C1F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176374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6C1F" w:rsidRPr="00D927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C4BB9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C4BB9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C4BB9" w:rsidRDefault="001B2433" w:rsidP="00C34E1B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C4BB9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 w:cstheme="minorHAnsi"/>
                <w:sz w:val="22"/>
                <w:szCs w:val="22"/>
              </w:rPr>
            </w: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C4BB9" w:rsidRDefault="001B2433" w:rsidP="00C34E1B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C4BB9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 w:cstheme="minorHAnsi"/>
                <w:sz w:val="22"/>
                <w:szCs w:val="22"/>
              </w:rPr>
            </w: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B103EB" w:rsidRPr="001C4BB9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1C4BB9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1C4B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12052982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1C4BB9" w:rsidRDefault="00B46C1F" w:rsidP="00B46C1F">
                <w:pPr>
                  <w:rPr>
                    <w:rFonts w:ascii="Calibri" w:hAnsi="Calibri"/>
                    <w:szCs w:val="18"/>
                  </w:rPr>
                </w:pPr>
                <w:r w:rsidRPr="00D927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1C4BB9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1C4BB9" w:rsidRDefault="00B103EB" w:rsidP="00454B97">
            <w:pPr>
              <w:ind w:left="602" w:hanging="56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1.2.1. I have a </w:t>
            </w:r>
            <w:r w:rsidR="001C4BB9" w:rsidRPr="001C4BB9">
              <w:rPr>
                <w:rFonts w:ascii="Calibri" w:hAnsi="Calibri" w:cs="Arial"/>
                <w:sz w:val="22"/>
                <w:szCs w:val="22"/>
              </w:rPr>
              <w:t xml:space="preserve">level of education which corresponds to </w:t>
            </w:r>
            <w:r w:rsidR="00454B97" w:rsidRPr="00454B97">
              <w:rPr>
                <w:rFonts w:ascii="Calibri" w:hAnsi="Calibri" w:cs="Arial"/>
                <w:sz w:val="22"/>
                <w:szCs w:val="22"/>
              </w:rPr>
              <w:t>completed university studies of at least three years in economics, business administration, statistics, mathematics or related area attested by a diploma.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1C4BB9" w:rsidRDefault="00454B97" w:rsidP="0056776F">
            <w:pPr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1.2.</w:t>
            </w:r>
            <w:r>
              <w:rPr>
                <w:rFonts w:ascii="Calibri" w:hAnsi="Calibri" w:cs="Arial"/>
                <w:sz w:val="22"/>
                <w:szCs w:val="22"/>
              </w:rPr>
              <w:t xml:space="preserve">2.  In addition to above, I have </w:t>
            </w:r>
            <w:r w:rsidRPr="00454B97">
              <w:rPr>
                <w:rFonts w:ascii="Calibri" w:hAnsi="Calibri"/>
                <w:b/>
                <w:color w:val="FF0000"/>
                <w:sz w:val="22"/>
                <w:szCs w:val="22"/>
              </w:rPr>
              <w:t>at least 3 years of proven fulltime professional experience</w:t>
            </w:r>
            <w:r>
              <w:rPr>
                <w:rFonts w:ascii="Calibri" w:hAnsi="Calibri"/>
                <w:sz w:val="22"/>
                <w:szCs w:val="22"/>
              </w:rPr>
              <w:t xml:space="preserve">, preferably </w:t>
            </w:r>
            <w:r w:rsidR="0056776F" w:rsidRPr="0056776F">
              <w:rPr>
                <w:rFonts w:ascii="Calibri" w:hAnsi="Calibri"/>
                <w:sz w:val="22"/>
                <w:szCs w:val="22"/>
              </w:rPr>
              <w:t>in the field of bank regulation, banking supervision or from simi</w:t>
            </w:r>
            <w:r w:rsidR="0056776F">
              <w:rPr>
                <w:rFonts w:ascii="Calibri" w:hAnsi="Calibri"/>
                <w:sz w:val="22"/>
                <w:szCs w:val="22"/>
              </w:rPr>
              <w:t xml:space="preserve">lar roles in the banking sector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1974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1C4BB9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C4BB9">
              <w:rPr>
                <w:rFonts w:ascii="Calibri" w:hAnsi="Calibri"/>
                <w:sz w:val="22"/>
                <w:szCs w:val="22"/>
              </w:rPr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C4BB9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C4BB9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C4BB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C4BB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C4BB9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C4BB9" w:rsidRDefault="001B2433" w:rsidP="001C4BB9">
      <w:pPr>
        <w:ind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454B97" w:rsidRDefault="00454B97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454B97" w:rsidRDefault="00454B97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454B97" w:rsidRDefault="00454B97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A1272C" w:rsidRDefault="00A1272C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C4BB9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C4BB9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C4BB9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C4BB9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C4BB9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C4BB9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C4BB9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454B97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33C433D4" wp14:editId="0905284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1C4BB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 xml:space="preserve">REG/CREMOP TA </w:t>
    </w:r>
    <w:r w:rsidR="0056776F">
      <w:rPr>
        <w:noProof/>
        <w:lang w:eastAsia="en-GB"/>
      </w:rPr>
      <w:t>23</w:t>
    </w:r>
    <w:r w:rsidR="00AA4354">
      <w:rPr>
        <w:noProof/>
        <w:lang w:eastAsia="en-GB"/>
      </w:rPr>
      <w:t>/2014</w:t>
    </w:r>
  </w:p>
  <w:p w:rsidR="00233559" w:rsidRPr="00890FB6" w:rsidRDefault="00CE75C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3</w:t>
    </w:r>
    <w:r w:rsidR="0056776F">
      <w:rPr>
        <w:noProof/>
        <w:lang w:eastAsia="en-GB"/>
      </w:rPr>
      <w:t xml:space="preserve"> July</w:t>
    </w:r>
    <w:r w:rsidR="00454B97">
      <w:rPr>
        <w:noProof/>
        <w:lang w:eastAsia="en-GB"/>
      </w:rPr>
      <w:t xml:space="preserve"> 2014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25E61018" wp14:editId="06043154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a05pjE1V8OosY/W1rW+v7DOm8E=" w:salt="zG5XdJ5AgkmJ7oI8odKah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27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C4BB9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A7FDA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54B97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6F"/>
    <w:rsid w:val="005677A7"/>
    <w:rsid w:val="00576B1D"/>
    <w:rsid w:val="00587E46"/>
    <w:rsid w:val="00593368"/>
    <w:rsid w:val="005C1136"/>
    <w:rsid w:val="005C6F27"/>
    <w:rsid w:val="005D6048"/>
    <w:rsid w:val="005D77AE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5D85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272C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A4354"/>
    <w:rsid w:val="00AC2D1D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46C1F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E75C0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654D11" w:rsidP="00654D11">
          <w:pPr>
            <w:pStyle w:val="6999805F352E4970B26D07436FE3EFE13"/>
          </w:pPr>
          <w:r w:rsidRPr="001C4BB9">
            <w:rPr>
              <w:rStyle w:val="PlaceholderText"/>
              <w:rFonts w:ascii="Calibri" w:hAnsi="Calibri"/>
              <w:sz w:val="18"/>
              <w:szCs w:val="18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29F6-DAD1-4333-A6D8-35DB40FB25CC}"/>
      </w:docPartPr>
      <w:docPartBody>
        <w:p w:rsidR="00202629" w:rsidRDefault="00654D11">
          <w:r w:rsidRPr="00D927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202629"/>
    <w:rsid w:val="00654D11"/>
    <w:rsid w:val="009A728A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D11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29BFD626B7B64A4F96BF373101592187">
    <w:name w:val="29BFD626B7B64A4F96BF373101592187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">
    <w:name w:val="D37E6DD8C8EA4BA39161491EF888FAEB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9BFD626B7B64A4F96BF3731015921871">
    <w:name w:val="29BFD626B7B64A4F96BF373101592187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1">
    <w:name w:val="D37E6DD8C8EA4BA39161491EF888FAEB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">
    <w:name w:val="525EE428B56042E7ABDC6FC580E24F45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1">
    <w:name w:val="6999805F352E4970B26D07436FE3EFE11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2">
    <w:name w:val="29BFD626B7B64A4F96BF373101592187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2">
    <w:name w:val="D37E6DD8C8EA4BA39161491EF888FAEB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1">
    <w:name w:val="525EE428B56042E7ABDC6FC580E24F45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2">
    <w:name w:val="6999805F352E4970B26D07436FE3EFE12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3">
    <w:name w:val="29BFD626B7B64A4F96BF373101592187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3">
    <w:name w:val="D37E6DD8C8EA4BA39161491EF888FAEB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2">
    <w:name w:val="525EE428B56042E7ABDC6FC580E24F45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3">
    <w:name w:val="6999805F352E4970B26D07436FE3EFE13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D11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29BFD626B7B64A4F96BF373101592187">
    <w:name w:val="29BFD626B7B64A4F96BF373101592187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">
    <w:name w:val="D37E6DD8C8EA4BA39161491EF888FAEB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9BFD626B7B64A4F96BF3731015921871">
    <w:name w:val="29BFD626B7B64A4F96BF373101592187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1">
    <w:name w:val="D37E6DD8C8EA4BA39161491EF888FAEB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">
    <w:name w:val="525EE428B56042E7ABDC6FC580E24F45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1">
    <w:name w:val="6999805F352E4970B26D07436FE3EFE11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2">
    <w:name w:val="29BFD626B7B64A4F96BF373101592187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2">
    <w:name w:val="D37E6DD8C8EA4BA39161491EF888FAEB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1">
    <w:name w:val="525EE428B56042E7ABDC6FC580E24F45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2">
    <w:name w:val="6999805F352E4970B26D07436FE3EFE12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3">
    <w:name w:val="29BFD626B7B64A4F96BF373101592187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3">
    <w:name w:val="D37E6DD8C8EA4BA39161491EF888FAEB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2">
    <w:name w:val="525EE428B56042E7ABDC6FC580E24F45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3">
    <w:name w:val="6999805F352E4970B26D07436FE3EFE13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4C08-D8F1-4D57-A2F8-7E3BC6D0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FE204B74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1680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2014-07-04T09:02:00Z</dcterms:created>
  <dcterms:modified xsi:type="dcterms:W3CDTF">2014-07-04T09:02:00Z</dcterms:modified>
</cp:coreProperties>
</file>