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Default="00AD2B65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Bank Expert</w:t>
      </w:r>
    </w:p>
    <w:p w:rsidR="00AD2B65" w:rsidRPr="00AD2B65" w:rsidRDefault="00AD2B65" w:rsidP="00AD2B65">
      <w:pPr>
        <w:pStyle w:val="BodyText1"/>
        <w:jc w:val="center"/>
        <w:rPr>
          <w:rFonts w:ascii="Calibri" w:hAnsi="Calibri" w:cs="Calibri"/>
          <w:color w:val="48748F" w:themeColor="accent1"/>
          <w:sz w:val="32"/>
          <w:szCs w:val="32"/>
        </w:rPr>
      </w:pPr>
      <w:r w:rsidRPr="00AD2B65">
        <w:rPr>
          <w:rFonts w:ascii="Calibri" w:hAnsi="Calibri" w:cs="Calibri"/>
          <w:color w:val="48748F" w:themeColor="accent1"/>
          <w:sz w:val="32"/>
          <w:szCs w:val="32"/>
        </w:rPr>
        <w:t>(Home-Host Coordination)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AD2B65" w:rsidRDefault="001B2433" w:rsidP="00C34E1B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D2B65">
              <w:rPr>
                <w:rFonts w:ascii="Calibri" w:hAnsi="Calibri" w:cstheme="minorHAnsi"/>
                <w:szCs w:val="18"/>
              </w:rPr>
            </w:r>
            <w:r w:rsidR="00AD2B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D2B65">
              <w:rPr>
                <w:rFonts w:ascii="Calibri" w:hAnsi="Calibri" w:cstheme="minorHAnsi"/>
                <w:szCs w:val="18"/>
              </w:rPr>
            </w:r>
            <w:r w:rsidR="00AD2B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AD2B65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I am a national of a member state of the European Union, Iceland, Liechtenstein, Norway</w:t>
            </w:r>
          </w:p>
          <w:p w:rsidR="00B103EB" w:rsidRPr="00AD2B65" w:rsidRDefault="00B103EB" w:rsidP="00A94FB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2B6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D2B65">
              <w:rPr>
                <w:rFonts w:ascii="Verdana" w:hAnsi="Verdana"/>
                <w:szCs w:val="18"/>
              </w:rPr>
            </w:r>
            <w:r w:rsidR="00AD2B65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D2B65">
              <w:rPr>
                <w:rFonts w:ascii="Verdana" w:hAnsi="Verdana"/>
                <w:szCs w:val="18"/>
              </w:rPr>
            </w:r>
            <w:r w:rsidR="00AD2B65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AD2B65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A94FBC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AD2B65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D2B65">
              <w:rPr>
                <w:rFonts w:ascii="Verdana" w:hAnsi="Verdana"/>
                <w:szCs w:val="18"/>
              </w:rPr>
            </w:r>
            <w:r w:rsidR="00AD2B65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D2B65">
              <w:rPr>
                <w:rFonts w:ascii="Verdana" w:hAnsi="Verdana"/>
                <w:szCs w:val="18"/>
              </w:rPr>
            </w:r>
            <w:r w:rsidR="00AD2B65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AD2B65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D2B65">
              <w:rPr>
                <w:rFonts w:ascii="Verdana" w:hAnsi="Verdana"/>
                <w:szCs w:val="18"/>
              </w:rPr>
            </w:r>
            <w:r w:rsidR="00AD2B65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D2B65">
              <w:rPr>
                <w:rFonts w:ascii="Verdana" w:hAnsi="Verdana"/>
                <w:szCs w:val="18"/>
              </w:rPr>
            </w:r>
            <w:r w:rsidR="00AD2B65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AD2B65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I am physically fit to perform the duties linked to the post</w:t>
            </w:r>
          </w:p>
        </w:tc>
        <w:bookmarkStart w:id="2" w:name="_GoBack"/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D2B65">
              <w:rPr>
                <w:rFonts w:ascii="Verdana" w:hAnsi="Verdana"/>
                <w:szCs w:val="18"/>
              </w:rPr>
            </w:r>
            <w:r w:rsidR="00AD2B65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2"/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D2B65">
              <w:rPr>
                <w:rFonts w:ascii="Verdana" w:hAnsi="Verdana"/>
                <w:szCs w:val="18"/>
              </w:rPr>
            </w:r>
            <w:r w:rsidR="00AD2B65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AD2B65" w:rsidRPr="00AD2B65" w:rsidRDefault="00B103EB" w:rsidP="00AD2B65">
            <w:pPr>
              <w:ind w:left="885" w:hanging="85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1.2.1. a)</w:t>
            </w:r>
            <w:r w:rsidR="00AD2B65" w:rsidRPr="00AD2B65">
              <w:rPr>
                <w:rFonts w:ascii="Calibri" w:hAnsi="Calibri" w:cs="Calibri"/>
                <w:sz w:val="22"/>
                <w:szCs w:val="22"/>
              </w:rPr>
              <w:t xml:space="preserve"> I have a</w:t>
            </w:r>
            <w:r w:rsidR="00AD2B65" w:rsidRPr="00AD2B65">
              <w:rPr>
                <w:rFonts w:ascii="Calibri" w:hAnsi="Calibri" w:cs="Calibri"/>
                <w:sz w:val="22"/>
                <w:szCs w:val="22"/>
              </w:rPr>
              <w:t xml:space="preserve"> level of education which corresponds t</w:t>
            </w:r>
            <w:r w:rsidR="00AD2B65" w:rsidRPr="00AD2B65">
              <w:rPr>
                <w:rFonts w:ascii="Calibri" w:hAnsi="Calibri" w:cs="Calibri"/>
                <w:sz w:val="22"/>
                <w:szCs w:val="22"/>
              </w:rPr>
              <w:t xml:space="preserve">o completed university studies </w:t>
            </w:r>
          </w:p>
          <w:p w:rsidR="00AD2B65" w:rsidRPr="00AD2B65" w:rsidRDefault="00AD2B65" w:rsidP="00AD2B65">
            <w:pPr>
              <w:ind w:left="885" w:hanging="85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attested by a diploma and appropriate professional experienc</w:t>
            </w:r>
            <w:r w:rsidRPr="00AD2B65">
              <w:rPr>
                <w:rFonts w:ascii="Calibri" w:hAnsi="Calibri" w:cs="Calibri"/>
                <w:sz w:val="22"/>
                <w:szCs w:val="22"/>
              </w:rPr>
              <w:t>e of at least one year when the</w:t>
            </w:r>
          </w:p>
          <w:p w:rsidR="00B103EB" w:rsidRPr="00AD2B65" w:rsidRDefault="00AD2B65" w:rsidP="00AD2B65">
            <w:pPr>
              <w:ind w:left="885" w:hanging="85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normal period of university education is at least three years, or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D2B65">
              <w:rPr>
                <w:rFonts w:ascii="Verdana" w:hAnsi="Verdana"/>
                <w:szCs w:val="18"/>
              </w:rPr>
            </w:r>
            <w:r w:rsidR="00AD2B65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D2B65">
              <w:rPr>
                <w:rFonts w:ascii="Verdana" w:hAnsi="Verdana"/>
                <w:szCs w:val="18"/>
              </w:rPr>
            </w:r>
            <w:r w:rsidR="00AD2B65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AD2B65" w:rsidRPr="00AD2B65" w:rsidRDefault="00B103EB" w:rsidP="00AD2B65">
            <w:pPr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1.2.1. b)</w:t>
            </w:r>
            <w:r w:rsidR="00AD2B65" w:rsidRPr="00AD2B65">
              <w:rPr>
                <w:rFonts w:ascii="Calibri" w:hAnsi="Calibri" w:cs="Calibri"/>
                <w:sz w:val="22"/>
                <w:szCs w:val="22"/>
              </w:rPr>
              <w:t xml:space="preserve"> I have a </w:t>
            </w:r>
            <w:r w:rsidR="00AD2B65" w:rsidRPr="00AD2B65">
              <w:rPr>
                <w:rFonts w:ascii="Calibri" w:hAnsi="Calibri" w:cs="Calibri"/>
                <w:sz w:val="22"/>
                <w:szCs w:val="22"/>
              </w:rPr>
              <w:t>level of education which corresponds to comple</w:t>
            </w:r>
            <w:r w:rsidR="00AD2B65" w:rsidRPr="00AD2B65">
              <w:rPr>
                <w:rFonts w:ascii="Calibri" w:hAnsi="Calibri" w:cs="Calibri"/>
                <w:sz w:val="22"/>
                <w:szCs w:val="22"/>
              </w:rPr>
              <w:t>ted university studies attested</w:t>
            </w:r>
          </w:p>
          <w:p w:rsidR="00B103EB" w:rsidRPr="00AD2B65" w:rsidRDefault="00AD2B65" w:rsidP="00AD2B65">
            <w:pPr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 xml:space="preserve">by a diploma when the normal period of university </w:t>
            </w:r>
            <w:r>
              <w:rPr>
                <w:rFonts w:ascii="Calibri" w:hAnsi="Calibri" w:cs="Calibri"/>
                <w:sz w:val="22"/>
                <w:szCs w:val="22"/>
              </w:rPr>
              <w:t>education is four years or more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D2B65">
              <w:rPr>
                <w:rFonts w:ascii="Verdana" w:hAnsi="Verdana"/>
                <w:szCs w:val="18"/>
              </w:rPr>
            </w:r>
            <w:r w:rsidR="00AD2B65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D2B65">
              <w:rPr>
                <w:rFonts w:ascii="Verdana" w:hAnsi="Verdana"/>
                <w:szCs w:val="18"/>
              </w:rPr>
            </w:r>
            <w:r w:rsidR="00AD2B65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AD2B65" w:rsidRDefault="00B103EB" w:rsidP="00A94F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AD2B65" w:rsidRDefault="00B103EB" w:rsidP="00AD2B6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 xml:space="preserve">At least </w:t>
            </w:r>
            <w:r w:rsidR="00AD2B65" w:rsidRPr="00AD2B65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AD2B65">
              <w:rPr>
                <w:rFonts w:ascii="Calibri" w:hAnsi="Calibri" w:cs="Calibri"/>
                <w:b/>
                <w:sz w:val="22"/>
                <w:szCs w:val="22"/>
              </w:rPr>
              <w:t xml:space="preserve"> years</w:t>
            </w:r>
            <w:r w:rsidRPr="00AD2B65">
              <w:rPr>
                <w:rFonts w:ascii="Calibri" w:hAnsi="Calibri" w:cs="Calibri"/>
                <w:sz w:val="22"/>
                <w:szCs w:val="22"/>
              </w:rPr>
              <w:t xml:space="preserve"> (on the basis of 1.2.1 a)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D2B65">
              <w:rPr>
                <w:rFonts w:ascii="Verdana" w:hAnsi="Verdana"/>
                <w:szCs w:val="18"/>
              </w:rPr>
            </w:r>
            <w:r w:rsidR="00AD2B65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D2B65">
              <w:rPr>
                <w:rFonts w:ascii="Verdana" w:hAnsi="Verdana"/>
                <w:szCs w:val="18"/>
              </w:rPr>
            </w:r>
            <w:r w:rsidR="00AD2B65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AD2B65" w:rsidRDefault="00B103EB" w:rsidP="00AD2B6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 xml:space="preserve">At least </w:t>
            </w:r>
            <w:r w:rsidR="00AD2B65" w:rsidRPr="00AD2B65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AD2B65">
              <w:rPr>
                <w:rFonts w:ascii="Calibri" w:hAnsi="Calibri" w:cs="Calibri"/>
                <w:b/>
                <w:sz w:val="22"/>
                <w:szCs w:val="22"/>
              </w:rPr>
              <w:t xml:space="preserve"> years</w:t>
            </w:r>
            <w:r w:rsidRPr="00AD2B65">
              <w:rPr>
                <w:rFonts w:ascii="Calibri" w:hAnsi="Calibri" w:cs="Calibri"/>
                <w:sz w:val="22"/>
                <w:szCs w:val="22"/>
              </w:rPr>
              <w:t xml:space="preserve"> (on the basis of 1.2.</w:t>
            </w:r>
            <w:r w:rsidR="00964BD3" w:rsidRPr="00AD2B65">
              <w:rPr>
                <w:rFonts w:ascii="Calibri" w:hAnsi="Calibri" w:cs="Calibri"/>
                <w:sz w:val="22"/>
                <w:szCs w:val="22"/>
              </w:rPr>
              <w:t>1</w:t>
            </w:r>
            <w:r w:rsidRPr="00AD2B65">
              <w:rPr>
                <w:rFonts w:ascii="Calibri" w:hAnsi="Calibri" w:cs="Calibri"/>
                <w:sz w:val="22"/>
                <w:szCs w:val="22"/>
              </w:rPr>
              <w:t xml:space="preserve"> b)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D2B65">
              <w:rPr>
                <w:rFonts w:ascii="Verdana" w:hAnsi="Verdana"/>
                <w:szCs w:val="18"/>
              </w:rPr>
            </w:r>
            <w:r w:rsidR="00AD2B65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D2B65">
              <w:rPr>
                <w:rFonts w:ascii="Verdana" w:hAnsi="Verdana"/>
                <w:szCs w:val="18"/>
              </w:rPr>
            </w:r>
            <w:r w:rsidR="00AD2B65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B103EB" w:rsidRPr="00AD2B65" w:rsidRDefault="00964BD3" w:rsidP="00AD2B65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 xml:space="preserve">of proven fulltime professional experience of which </w:t>
            </w:r>
            <w:r w:rsidRPr="00AD2B6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at least t</w:t>
            </w:r>
            <w:r w:rsidR="00AD2B65" w:rsidRPr="00AD2B6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hree</w:t>
            </w:r>
            <w:r w:rsidRPr="00AD2B6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years in comparable position</w:t>
            </w:r>
            <w:r w:rsidR="00AD2B65" w:rsidRPr="00AD2B6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AD2B65" w:rsidRPr="00AD2B65">
              <w:rPr>
                <w:rFonts w:ascii="Calibri" w:hAnsi="Calibri" w:cs="Calibri"/>
                <w:sz w:val="22"/>
                <w:szCs w:val="22"/>
              </w:rPr>
              <w:t>in the area of financial regulation or supervi</w:t>
            </w:r>
            <w:r w:rsidR="00AD2B65">
              <w:rPr>
                <w:rFonts w:ascii="Calibri" w:hAnsi="Calibri" w:cs="Calibri"/>
                <w:sz w:val="22"/>
                <w:szCs w:val="22"/>
              </w:rPr>
              <w:t>sion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D2B65">
              <w:rPr>
                <w:rFonts w:ascii="Verdana" w:hAnsi="Verdana"/>
                <w:szCs w:val="18"/>
              </w:rPr>
            </w:r>
            <w:r w:rsidR="00AD2B65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D2B65">
              <w:rPr>
                <w:rFonts w:ascii="Verdana" w:hAnsi="Verdana"/>
                <w:szCs w:val="18"/>
              </w:rPr>
            </w:r>
            <w:r w:rsidR="00AD2B65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AD2B65" w:rsidRDefault="00B103EB" w:rsidP="00AD2B65">
            <w:pPr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D2B65">
              <w:rPr>
                <w:rFonts w:ascii="Verdana" w:hAnsi="Verdana"/>
                <w:szCs w:val="18"/>
              </w:rPr>
            </w:r>
            <w:r w:rsidR="00AD2B65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D2B65">
              <w:rPr>
                <w:rFonts w:ascii="Verdana" w:hAnsi="Verdana"/>
                <w:szCs w:val="18"/>
              </w:rPr>
            </w:r>
            <w:r w:rsidR="00AD2B65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964BD3" w:rsidRDefault="00964BD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964BD3" w:rsidRDefault="00964BD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AD2B65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726FFAC2" wp14:editId="4CF3D70B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AD2B65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>DOV HH TA 15</w:t>
    </w:r>
    <w:r w:rsidR="000C3C60">
      <w:rPr>
        <w:noProof/>
        <w:lang w:eastAsia="en-GB"/>
      </w:rPr>
      <w:t>/201</w:t>
    </w:r>
    <w:r w:rsidR="000A4897">
      <w:rPr>
        <w:noProof/>
        <w:lang w:eastAsia="en-GB"/>
      </w:rPr>
      <w:t>4</w:t>
    </w:r>
  </w:p>
  <w:p w:rsidR="00233559" w:rsidRPr="00890FB6" w:rsidRDefault="00AD2B65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>4 March</w:t>
    </w:r>
    <w:r w:rsidR="000C3C60">
      <w:rPr>
        <w:noProof/>
        <w:lang w:eastAsia="en-GB"/>
      </w:rPr>
      <w:t xml:space="preserve"> 201</w:t>
    </w:r>
    <w:r w:rsidR="000A4897">
      <w:rPr>
        <w:noProof/>
        <w:lang w:eastAsia="en-GB"/>
      </w:rPr>
      <w:t>4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418D907F" wp14:editId="6EED2742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61D/8HWSA98FFaATohw51b3ZqU=" w:salt="NrB0jZf2xURecrgcrFu5cg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48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2B65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DC5F3-48CE-4656-9F9E-D2FF9D22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9512EC26.dotm</Template>
  <TotalTime>10</TotalTime>
  <Pages>1</Pages>
  <Words>309</Words>
  <Characters>1714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2007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5</cp:revision>
  <cp:lastPrinted>2013-10-23T12:55:00Z</cp:lastPrinted>
  <dcterms:created xsi:type="dcterms:W3CDTF">2013-10-28T16:56:00Z</dcterms:created>
  <dcterms:modified xsi:type="dcterms:W3CDTF">2014-03-04T15:49:00Z</dcterms:modified>
</cp:coreProperties>
</file>