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117930" w:rsidRDefault="00726B07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Policy Expert</w:t>
      </w:r>
    </w:p>
    <w:p w:rsidR="00AC0125" w:rsidRPr="00117930" w:rsidRDefault="00117930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sz w:val="24"/>
          <w:szCs w:val="24"/>
          <w:lang w:val="de-DE"/>
        </w:rPr>
      </w:pPr>
      <w:r w:rsidRPr="00117930">
        <w:rPr>
          <w:sz w:val="24"/>
          <w:szCs w:val="24"/>
          <w:lang w:val="de-DE"/>
        </w:rPr>
        <w:t>(</w:t>
      </w:r>
      <w:r w:rsidR="00382759">
        <w:rPr>
          <w:sz w:val="24"/>
          <w:szCs w:val="24"/>
          <w:lang w:val="de-DE"/>
        </w:rPr>
        <w:t>Pillar 2 Risks</w:t>
      </w:r>
      <w:r w:rsidR="00C57579" w:rsidRPr="00117930">
        <w:rPr>
          <w:sz w:val="24"/>
          <w:szCs w:val="24"/>
          <w:lang w:val="de-DE"/>
        </w:rPr>
        <w:t>)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Liechtenstein,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726B07">
            <w:pPr>
              <w:pStyle w:val="Heading2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117930" w:rsidRDefault="00117930" w:rsidP="00117930"/>
          <w:p w:rsidR="00117930" w:rsidRPr="00AB14E3" w:rsidRDefault="00117930" w:rsidP="00117930">
            <w:pPr>
              <w:rPr>
                <w:rFonts w:cs="Arial"/>
                <w:sz w:val="20"/>
              </w:rPr>
            </w:pPr>
            <w:r>
              <w:t>1.2.1</w:t>
            </w:r>
            <w:r w:rsidR="00726B07">
              <w:t xml:space="preserve"> a) </w:t>
            </w:r>
            <w:r>
              <w:t xml:space="preserve"> I have </w:t>
            </w:r>
            <w:r w:rsidR="00382759">
              <w:t>a</w:t>
            </w:r>
            <w:r w:rsidR="00382759" w:rsidRPr="00F74694">
              <w:t xml:space="preserve"> level of education which corresponds to completed university studies  attested by a diploma and appropriate professional experience of at least one year when the normal period of university educat</w:t>
            </w:r>
            <w:r w:rsidR="00382759" w:rsidRPr="00B727C2">
              <w:t>ion is at least three years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117930" w:rsidRDefault="00117930" w:rsidP="00726B07">
            <w:pPr>
              <w:jc w:val="both"/>
            </w:pPr>
          </w:p>
          <w:p w:rsidR="00117930" w:rsidRPr="00726B07" w:rsidRDefault="00117930" w:rsidP="00726B07">
            <w:pPr>
              <w:pStyle w:val="Numberedparagraph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rPr>
                <w:sz w:val="18"/>
              </w:rPr>
            </w:pPr>
            <w:r w:rsidRPr="00726B07">
              <w:rPr>
                <w:sz w:val="18"/>
              </w:rPr>
              <w:t>1.2.</w:t>
            </w:r>
            <w:r w:rsidR="00726B07" w:rsidRPr="00726B07">
              <w:rPr>
                <w:sz w:val="18"/>
              </w:rPr>
              <w:t xml:space="preserve">1 </w:t>
            </w:r>
            <w:proofErr w:type="gramStart"/>
            <w:r w:rsidR="00726B07" w:rsidRPr="00726B07">
              <w:rPr>
                <w:sz w:val="18"/>
              </w:rPr>
              <w:t>b</w:t>
            </w:r>
            <w:proofErr w:type="gramEnd"/>
            <w:r w:rsidR="00726B07" w:rsidRPr="00726B07">
              <w:rPr>
                <w:sz w:val="18"/>
              </w:rPr>
              <w:t>) I have a level of education which corresponds to completed university studies attested by a diploma when the normal period of university education is four years or more.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726B07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726B07" w:rsidRPr="00B727C2" w:rsidRDefault="00726B07" w:rsidP="00726B07">
            <w:r>
              <w:t xml:space="preserve">I have </w:t>
            </w:r>
            <w:r w:rsidRPr="00726B07">
              <w:rPr>
                <w:u w:val="single"/>
              </w:rPr>
              <w:t>at least 7 years</w:t>
            </w:r>
            <w:r w:rsidRPr="00B727C2">
              <w:t xml:space="preserve"> (on the basis of 1.2.1 a) of relevant proven fulltime professional experience in some or all the fields covered by the job description after completing the education, of which </w:t>
            </w:r>
            <w:r w:rsidRPr="00726B07">
              <w:rPr>
                <w:color w:val="FF0000"/>
              </w:rPr>
              <w:t>at least three years</w:t>
            </w:r>
            <w:r w:rsidRPr="00B727C2">
              <w:t xml:space="preserve"> in the area of banking supervision or development of supervisory review and evaluation, and related issues.</w:t>
            </w:r>
          </w:p>
          <w:p w:rsidR="00726B07" w:rsidRDefault="00726B07" w:rsidP="00726B07">
            <w:pPr>
              <w:jc w:val="both"/>
            </w:pPr>
          </w:p>
        </w:tc>
        <w:tc>
          <w:tcPr>
            <w:tcW w:w="561" w:type="dxa"/>
            <w:vAlign w:val="center"/>
          </w:tcPr>
          <w:p w:rsidR="00726B07" w:rsidRPr="00AB14E3" w:rsidRDefault="00726B07" w:rsidP="00E64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726B07" w:rsidRPr="00AB14E3" w:rsidRDefault="00726B07" w:rsidP="00E64870">
            <w:pPr>
              <w:jc w:val="center"/>
              <w:rPr>
                <w:rFonts w:cs="Arial"/>
                <w:sz w:val="20"/>
              </w:rPr>
            </w:pPr>
          </w:p>
        </w:tc>
      </w:tr>
      <w:tr w:rsidR="00726B07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726B07" w:rsidRPr="00B727C2" w:rsidRDefault="00726B07" w:rsidP="00726B07">
            <w:r>
              <w:t xml:space="preserve">I have </w:t>
            </w:r>
            <w:r w:rsidRPr="00726B07">
              <w:rPr>
                <w:u w:val="single"/>
              </w:rPr>
              <w:t>at least 6 years</w:t>
            </w:r>
            <w:r w:rsidRPr="00B727C2">
              <w:t xml:space="preserve"> (on the basis of 1.2.</w:t>
            </w:r>
            <w:r>
              <w:t>1</w:t>
            </w:r>
            <w:r w:rsidRPr="00B727C2">
              <w:t xml:space="preserve"> b) of relevant proven fulltime professional experience in some or all the fields covered by the job description after completing the education, of which </w:t>
            </w:r>
            <w:r w:rsidRPr="00726B07">
              <w:rPr>
                <w:color w:val="FF0000"/>
              </w:rPr>
              <w:t xml:space="preserve">at least three years </w:t>
            </w:r>
            <w:r w:rsidRPr="00B727C2">
              <w:t>in the area of banking supervision or development of supervisory review and evaluation, and related issues.</w:t>
            </w:r>
          </w:p>
          <w:p w:rsidR="00726B07" w:rsidRDefault="00726B07" w:rsidP="00726B07">
            <w:pPr>
              <w:jc w:val="both"/>
            </w:pPr>
          </w:p>
        </w:tc>
        <w:tc>
          <w:tcPr>
            <w:tcW w:w="561" w:type="dxa"/>
            <w:vAlign w:val="center"/>
          </w:tcPr>
          <w:p w:rsidR="00726B07" w:rsidRPr="00AB14E3" w:rsidRDefault="00726B07" w:rsidP="00E64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726B07" w:rsidRPr="00AB14E3" w:rsidRDefault="00726B07" w:rsidP="00E64870">
            <w:pPr>
              <w:jc w:val="center"/>
              <w:rPr>
                <w:rFonts w:cs="Arial"/>
                <w:sz w:val="20"/>
              </w:rPr>
            </w:pP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726B07" w:rsidRDefault="00726B07" w:rsidP="002412B8">
      <w:pPr>
        <w:pStyle w:val="ListParagraph"/>
        <w:ind w:left="-284" w:right="-428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9E" w:rsidRDefault="00A1329E">
      <w:r>
        <w:separator/>
      </w:r>
    </w:p>
  </w:endnote>
  <w:endnote w:type="continuationSeparator" w:id="0">
    <w:p w:rsidR="00A1329E" w:rsidRDefault="00A1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A132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E98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A1329E" w:rsidRPr="006F7AAD" w:rsidRDefault="00A1329E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382759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382759">
                    <w:rPr>
                      <w:noProof/>
                    </w:rPr>
                    <w:t>2</w:t>
                  </w:r>
                </w:fldSimple>
              </w:p>
              <w:p w:rsidR="00A1329E" w:rsidRPr="006F7AAD" w:rsidRDefault="00A1329E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0D2E98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0D2E98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9E" w:rsidRPr="004D223F" w:rsidRDefault="00A1329E" w:rsidP="00C7701D">
      <w:r>
        <w:continuationSeparator/>
      </w:r>
    </w:p>
  </w:footnote>
  <w:footnote w:type="continuationSeparator" w:id="0">
    <w:p w:rsidR="00A1329E" w:rsidRDefault="00A1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0D2E98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F76293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329E">
      <w:rPr>
        <w:noProof/>
        <w:sz w:val="20"/>
        <w:lang w:eastAsia="en-GB"/>
      </w:rPr>
      <w:tab/>
    </w:r>
    <w:r w:rsidR="00A1329E">
      <w:rPr>
        <w:noProof/>
        <w:sz w:val="20"/>
        <w:lang w:eastAsia="en-GB"/>
      </w:rPr>
      <w:tab/>
    </w:r>
    <w:r w:rsidR="00A1329E">
      <w:rPr>
        <w:noProof/>
        <w:sz w:val="20"/>
        <w:lang w:eastAsia="en-GB"/>
      </w:rPr>
      <w:tab/>
    </w:r>
    <w:r w:rsidR="000D2E98" w:rsidRPr="000D2E98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 w:rsidR="00117930">
      <w:rPr>
        <w:noProof/>
        <w:sz w:val="20"/>
        <w:lang w:eastAsia="en-GB"/>
      </w:rPr>
      <w:t xml:space="preserve">DOV HH TA </w:t>
    </w:r>
    <w:r w:rsidR="00726B07">
      <w:rPr>
        <w:noProof/>
        <w:sz w:val="20"/>
        <w:lang w:eastAsia="en-GB"/>
      </w:rPr>
      <w:t>3</w:t>
    </w:r>
    <w:r w:rsidR="00382759">
      <w:rPr>
        <w:noProof/>
        <w:sz w:val="20"/>
        <w:lang w:eastAsia="en-GB"/>
      </w:rPr>
      <w:t>9</w:t>
    </w:r>
    <w:r w:rsidR="00117930">
      <w:rPr>
        <w:noProof/>
        <w:sz w:val="20"/>
        <w:lang w:eastAsia="en-GB"/>
      </w:rPr>
      <w:t>/2013</w:t>
    </w:r>
  </w:p>
  <w:p w:rsidR="00A1329E" w:rsidRDefault="00382759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10 October</w:t>
    </w:r>
    <w:r w:rsidR="00726B07">
      <w:rPr>
        <w:noProof/>
        <w:sz w:val="20"/>
        <w:lang w:eastAsia="en-GB"/>
      </w:rPr>
      <w:t xml:space="preserve"> </w:t>
    </w:r>
    <w:r w:rsidR="00117930">
      <w:rPr>
        <w:noProof/>
        <w:sz w:val="20"/>
        <w:lang w:eastAsia="en-GB"/>
      </w:rPr>
      <w:t>201</w:t>
    </w:r>
    <w:r w:rsidR="00726B07">
      <w:rPr>
        <w:noProof/>
        <w:sz w:val="20"/>
        <w:lang w:eastAsia="en-GB"/>
      </w:rPr>
      <w:t>3</w:t>
    </w:r>
  </w:p>
  <w:p w:rsidR="00A1329E" w:rsidRDefault="00A1329E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2"/>
        <o:r id="V:Rule6" type="connector" idref="#_x0000_s2051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2E98"/>
    <w:rsid w:val="000D5B2E"/>
    <w:rsid w:val="000F4B74"/>
    <w:rsid w:val="000F74E8"/>
    <w:rsid w:val="001133CE"/>
    <w:rsid w:val="00117930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155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82759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44D1"/>
    <w:rsid w:val="006C5A88"/>
    <w:rsid w:val="006D1BFE"/>
    <w:rsid w:val="006F4788"/>
    <w:rsid w:val="006F7AAD"/>
    <w:rsid w:val="00726B07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9689B"/>
    <w:rsid w:val="008B39B4"/>
    <w:rsid w:val="008E57C0"/>
    <w:rsid w:val="008F0D3B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1A88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57310"/>
    <w:rsid w:val="00F76293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49D17-6EA3-44C8-950A-DE7B78AD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27</TotalTime>
  <Pages>2</Pages>
  <Words>319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1893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aalhafoudhova</cp:lastModifiedBy>
  <cp:revision>11</cp:revision>
  <cp:lastPrinted>2012-06-13T16:45:00Z</cp:lastPrinted>
  <dcterms:created xsi:type="dcterms:W3CDTF">2012-09-07T08:42:00Z</dcterms:created>
  <dcterms:modified xsi:type="dcterms:W3CDTF">2013-10-08T10:55:00Z</dcterms:modified>
</cp:coreProperties>
</file>