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C57579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P</w:t>
      </w:r>
      <w:r w:rsidR="00887474">
        <w:rPr>
          <w:lang w:val="de-DE"/>
        </w:rPr>
        <w:t>olicy expert (SMEs)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EU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A1329E" w:rsidRDefault="00A1329E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Lichtenstein, Norway</w:t>
            </w:r>
          </w:p>
          <w:p w:rsidR="00A1329E" w:rsidRPr="0054636B" w:rsidRDefault="00A1329E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A1329E" w:rsidRPr="00596E0C" w:rsidRDefault="00A1329E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1329E" w:rsidRDefault="00A1329E" w:rsidP="00A1329E">
            <w:pPr>
              <w:rPr>
                <w:rFonts w:ascii="Verdana" w:hAnsi="Verdana"/>
                <w:szCs w:val="18"/>
              </w:rPr>
            </w:pP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D93B73" w:rsidRPr="00596E0C" w:rsidTr="00D93B73">
        <w:trPr>
          <w:trHeight w:val="571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D93B73" w:rsidRPr="00596E0C" w:rsidRDefault="00D93B73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887474" w:rsidRPr="004B1716" w:rsidRDefault="00887474" w:rsidP="00887474">
            <w:r>
              <w:t>1.2.1 a) I have a</w:t>
            </w:r>
            <w:r w:rsidRPr="004B1716">
              <w:t xml:space="preserve"> level of education which corresponds to completed university studies of economics, statistics or science attested by a diploma and appropriate professional experience of at least one year when the normal period of university education is at least three years, or</w:t>
            </w:r>
          </w:p>
          <w:p w:rsidR="00E64870" w:rsidRPr="00AB14E3" w:rsidRDefault="00E64870" w:rsidP="008F0D3B">
            <w:pPr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AB14E3" w:rsidRDefault="00887474" w:rsidP="00887474">
            <w:pPr>
              <w:rPr>
                <w:rFonts w:cs="Arial"/>
                <w:sz w:val="20"/>
              </w:rPr>
            </w:pPr>
            <w:r>
              <w:t>1.2.1 b) I have a</w:t>
            </w:r>
            <w:r w:rsidRPr="004B1716">
              <w:t xml:space="preserve"> level of education which corresponds to completed university studies of economics, statistics or science attested by a diploma when the normal period of university education is four years or more.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vAlign w:val="center"/>
          </w:tcPr>
          <w:p w:rsidR="00887474" w:rsidRPr="00887474" w:rsidRDefault="00887474" w:rsidP="00887474">
            <w:pPr>
              <w:rPr>
                <w:b/>
              </w:rPr>
            </w:pPr>
            <w:r>
              <w:t xml:space="preserve">I have </w:t>
            </w:r>
            <w:r w:rsidRPr="00903191">
              <w:t xml:space="preserve">at least </w:t>
            </w:r>
            <w:r w:rsidRPr="00887474">
              <w:rPr>
                <w:b/>
              </w:rPr>
              <w:t>7 years</w:t>
            </w:r>
            <w:r w:rsidRPr="00903191">
              <w:t xml:space="preserve"> (on the basis of 1.2.1 a) of relevant proven fulltime professional experience after completing the education as mentioned above, of which </w:t>
            </w:r>
            <w:r w:rsidRPr="00887474">
              <w:rPr>
                <w:b/>
              </w:rPr>
              <w:t>at least five years in the field of micro economic/statistical research.</w:t>
            </w:r>
          </w:p>
          <w:p w:rsidR="00E64870" w:rsidRPr="00AB14E3" w:rsidRDefault="00E64870" w:rsidP="008F0D3B">
            <w:pPr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vAlign w:val="center"/>
          </w:tcPr>
          <w:p w:rsidR="00887474" w:rsidRPr="00887474" w:rsidRDefault="00887474" w:rsidP="00887474">
            <w:pPr>
              <w:rPr>
                <w:b/>
              </w:rPr>
            </w:pPr>
            <w:r>
              <w:t xml:space="preserve">I have </w:t>
            </w:r>
            <w:r w:rsidRPr="00903191">
              <w:t xml:space="preserve">at least </w:t>
            </w:r>
            <w:r w:rsidRPr="00887474">
              <w:rPr>
                <w:b/>
              </w:rPr>
              <w:t>6 years</w:t>
            </w:r>
            <w:r w:rsidRPr="00903191">
              <w:t xml:space="preserve"> (on the basis of 1.2.1 b) of relevant proven fulltime professional experience after completing the education as mentioned above, of which </w:t>
            </w:r>
            <w:r w:rsidRPr="00887474">
              <w:rPr>
                <w:b/>
              </w:rPr>
              <w:t>at least five years in the field of micro economic/statistical research.</w:t>
            </w:r>
          </w:p>
          <w:p w:rsidR="00E64870" w:rsidRPr="00AB14E3" w:rsidRDefault="00E64870" w:rsidP="008F0D3B">
            <w:pPr>
              <w:rPr>
                <w:rFonts w:cs="Arial"/>
                <w:sz w:val="20"/>
              </w:rPr>
            </w:pP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 w:rsidR="00887474">
              <w:rPr>
                <w:rFonts w:cs="Arial"/>
                <w:sz w:val="20"/>
              </w:rPr>
              <w:t>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 w:rsidP="00887474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9E" w:rsidRDefault="00A1329E">
      <w:r>
        <w:separator/>
      </w:r>
    </w:p>
  </w:endnote>
  <w:endnote w:type="continuationSeparator" w:id="0">
    <w:p w:rsidR="00A1329E" w:rsidRDefault="00A1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A132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0E8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A1329E" w:rsidRPr="006F7AAD" w:rsidRDefault="00A1329E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887474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887474">
                    <w:rPr>
                      <w:noProof/>
                    </w:rPr>
                    <w:t>2</w:t>
                  </w:r>
                </w:fldSimple>
              </w:p>
              <w:p w:rsidR="00A1329E" w:rsidRPr="006F7AAD" w:rsidRDefault="00A1329E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3150E8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3150E8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9E" w:rsidRPr="004D223F" w:rsidRDefault="00A1329E" w:rsidP="00C7701D">
      <w:r>
        <w:continuationSeparator/>
      </w:r>
    </w:p>
  </w:footnote>
  <w:footnote w:type="continuationSeparator" w:id="0">
    <w:p w:rsidR="00A1329E" w:rsidRDefault="00A1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3150E8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9E" w:rsidRDefault="00F76293" w:rsidP="00C57579">
    <w:pPr>
      <w:pStyle w:val="Header"/>
      <w:tabs>
        <w:tab w:val="clear" w:pos="8306"/>
        <w:tab w:val="left" w:pos="7620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474">
      <w:rPr>
        <w:noProof/>
        <w:sz w:val="20"/>
        <w:lang w:eastAsia="en-GB"/>
      </w:rPr>
      <w:tab/>
    </w:r>
    <w:r w:rsidR="003150E8" w:rsidRPr="003150E8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 w:rsidR="00887474">
      <w:rPr>
        <w:noProof/>
        <w:sz w:val="20"/>
        <w:lang w:eastAsia="en-GB"/>
      </w:rPr>
      <w:t xml:space="preserve">                                                                                                                              REG CREMOP TA 33/2013</w:t>
    </w:r>
  </w:p>
  <w:p w:rsidR="00A1329E" w:rsidRDefault="00887474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lang w:eastAsia="en-GB"/>
      </w:rPr>
      <w:t>23 August 2013</w:t>
    </w:r>
  </w:p>
  <w:p w:rsidR="00A1329E" w:rsidRDefault="00A1329E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50E8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224B"/>
    <w:rsid w:val="006944D1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87474"/>
    <w:rsid w:val="0089689B"/>
    <w:rsid w:val="008B39B4"/>
    <w:rsid w:val="008E57C0"/>
    <w:rsid w:val="008F0D3B"/>
    <w:rsid w:val="009235D8"/>
    <w:rsid w:val="009310D6"/>
    <w:rsid w:val="009466E6"/>
    <w:rsid w:val="0095041F"/>
    <w:rsid w:val="009832C9"/>
    <w:rsid w:val="009B6E91"/>
    <w:rsid w:val="009C2193"/>
    <w:rsid w:val="009E077F"/>
    <w:rsid w:val="00A057A8"/>
    <w:rsid w:val="00A1329E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70263"/>
    <w:rsid w:val="00D8468F"/>
    <w:rsid w:val="00D93974"/>
    <w:rsid w:val="00D93B73"/>
    <w:rsid w:val="00D94D86"/>
    <w:rsid w:val="00DA2D19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24C9-407F-4162-9609-9698D0A8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19</TotalTime>
  <Pages>2</Pages>
  <Words>298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1772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aalhafoudhova</cp:lastModifiedBy>
  <cp:revision>9</cp:revision>
  <cp:lastPrinted>2012-06-13T16:45:00Z</cp:lastPrinted>
  <dcterms:created xsi:type="dcterms:W3CDTF">2012-09-07T08:42:00Z</dcterms:created>
  <dcterms:modified xsi:type="dcterms:W3CDTF">2013-08-23T10:41:00Z</dcterms:modified>
</cp:coreProperties>
</file>