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88" w:rsidRDefault="006C5A88">
      <w:pPr>
        <w:pStyle w:val="Bodytext"/>
      </w:pPr>
    </w:p>
    <w:p w:rsidR="00AC0125" w:rsidRPr="00AC0125" w:rsidRDefault="00AC0125" w:rsidP="00E24CEB">
      <w:pPr>
        <w:pStyle w:val="Heading1"/>
        <w:spacing w:before="360" w:after="120"/>
        <w:rPr>
          <w:lang w:val="de-DE"/>
        </w:rPr>
      </w:pPr>
      <w:r w:rsidRPr="00AC0125">
        <w:rPr>
          <w:lang w:val="de-DE"/>
        </w:rPr>
        <w:t>Eligibility criteria grid</w:t>
      </w:r>
    </w:p>
    <w:p w:rsidR="008E44DE" w:rsidRPr="008E44DE" w:rsidRDefault="008E44DE" w:rsidP="008E44DE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Policy Expert</w:t>
      </w:r>
      <w:r w:rsidR="009A651F">
        <w:rPr>
          <w:lang w:val="de-DE"/>
        </w:rPr>
        <w:t xml:space="preserve"> </w:t>
      </w:r>
      <w:r w:rsidR="00233475">
        <w:rPr>
          <w:lang w:val="de-DE"/>
        </w:rPr>
        <w:t>(</w:t>
      </w:r>
      <w:r w:rsidR="00872FFF">
        <w:rPr>
          <w:lang w:val="de-DE"/>
        </w:rPr>
        <w:t>Liquidity and/or Leverage</w:t>
      </w:r>
      <w:r>
        <w:rPr>
          <w:lang w:val="de-DE"/>
        </w:rPr>
        <w:t>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3888106"/>
                <w:placeholder>
                  <w:docPart w:val="D7B7F726313A441F9C14460B455D91F4"/>
                </w:placeholder>
                <w:showingPlcHdr/>
              </w:sdtPr>
              <w:sdtContent>
                <w:r w:rsidR="00671296" w:rsidRPr="00ED49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3888107"/>
                <w:placeholder>
                  <w:docPart w:val="6DB7DB8C058B4DE48F2AFADE5DF72C95"/>
                </w:placeholder>
                <w:showingPlcHdr/>
              </w:sdtPr>
              <w:sdtContent>
                <w:r w:rsidR="00671296" w:rsidRPr="00ED49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276714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B736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vAlign w:val="center"/>
          </w:tcPr>
          <w:p w:rsidR="00D93B73" w:rsidRPr="00596E0C" w:rsidRDefault="00276714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B736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4B7369" w:rsidRPr="00596E0C" w:rsidTr="004B7369">
        <w:trPr>
          <w:trHeight w:val="278"/>
        </w:trPr>
        <w:tc>
          <w:tcPr>
            <w:tcW w:w="8605" w:type="dxa"/>
            <w:vMerge w:val="restart"/>
            <w:vAlign w:val="center"/>
          </w:tcPr>
          <w:p w:rsidR="004B7369" w:rsidRDefault="004B736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 xml:space="preserve">I am a national of a member state of </w:t>
            </w:r>
            <w:r>
              <w:rPr>
                <w:rFonts w:cs="Arial"/>
                <w:sz w:val="20"/>
              </w:rPr>
              <w:t>the European Union, Iceland, Li</w:t>
            </w:r>
            <w:r w:rsidR="00872FFF"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4B7369" w:rsidRPr="0054636B" w:rsidRDefault="004B736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4B7369" w:rsidRDefault="00276714" w:rsidP="004B7369">
            <w:pPr>
              <w:jc w:val="center"/>
            </w:pPr>
            <w:r w:rsidRPr="00B2300F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B2300F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B2300F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B7369" w:rsidRDefault="00276714" w:rsidP="004B7369">
            <w:pPr>
              <w:jc w:val="center"/>
            </w:pPr>
            <w:r w:rsidRPr="00B2300F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B2300F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B2300F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24674251"/>
            <w:placeholder>
              <w:docPart w:val="DefaultPlaceholder_22675703"/>
            </w:placeholder>
            <w:showingPlcHdr/>
          </w:sdtPr>
          <w:sdtContent>
            <w:tc>
              <w:tcPr>
                <w:tcW w:w="1160" w:type="dxa"/>
                <w:gridSpan w:val="2"/>
                <w:vAlign w:val="center"/>
              </w:tcPr>
              <w:p w:rsidR="00A1329E" w:rsidRPr="00E24CEB" w:rsidRDefault="001C21CC" w:rsidP="001C21CC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ED49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7369" w:rsidRPr="00596E0C" w:rsidTr="004B7369">
        <w:trPr>
          <w:trHeight w:val="571"/>
        </w:trPr>
        <w:tc>
          <w:tcPr>
            <w:tcW w:w="8605" w:type="dxa"/>
            <w:vAlign w:val="center"/>
          </w:tcPr>
          <w:p w:rsidR="004B7369" w:rsidRPr="004829FB" w:rsidRDefault="004B736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4B7369" w:rsidRDefault="00276714" w:rsidP="004B7369">
            <w:pPr>
              <w:jc w:val="center"/>
            </w:pPr>
            <w:r w:rsidRPr="00D07231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07231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07231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B7369" w:rsidRDefault="00276714" w:rsidP="004B7369">
            <w:pPr>
              <w:jc w:val="center"/>
            </w:pPr>
            <w:r w:rsidRPr="00D07231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07231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07231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4B7369" w:rsidRPr="00596E0C" w:rsidTr="004B7369">
        <w:trPr>
          <w:trHeight w:val="571"/>
        </w:trPr>
        <w:tc>
          <w:tcPr>
            <w:tcW w:w="8605" w:type="dxa"/>
            <w:vAlign w:val="center"/>
          </w:tcPr>
          <w:p w:rsidR="004B7369" w:rsidRPr="004829FB" w:rsidRDefault="004B736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4B7369" w:rsidRDefault="00276714" w:rsidP="004B7369">
            <w:pPr>
              <w:jc w:val="center"/>
            </w:pPr>
            <w:r w:rsidRPr="00D07231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07231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07231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B7369" w:rsidRDefault="00276714" w:rsidP="004B7369">
            <w:pPr>
              <w:jc w:val="center"/>
            </w:pPr>
            <w:r w:rsidRPr="00D07231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07231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07231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4B7369" w:rsidRPr="00596E0C" w:rsidTr="004B7369">
        <w:trPr>
          <w:trHeight w:val="571"/>
        </w:trPr>
        <w:tc>
          <w:tcPr>
            <w:tcW w:w="8605" w:type="dxa"/>
            <w:vAlign w:val="center"/>
          </w:tcPr>
          <w:p w:rsidR="004B7369" w:rsidRPr="004829FB" w:rsidRDefault="004B736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4B7369" w:rsidRDefault="00276714" w:rsidP="004B7369">
            <w:pPr>
              <w:jc w:val="center"/>
            </w:pPr>
            <w:r w:rsidRPr="00D07231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07231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07231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B7369" w:rsidRDefault="00276714" w:rsidP="004B7369">
            <w:pPr>
              <w:jc w:val="center"/>
            </w:pPr>
            <w:r w:rsidRPr="00D07231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07231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07231"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4B7369" w:rsidRPr="00AB14E3" w:rsidTr="004B7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4B7369" w:rsidRPr="00AB14E3" w:rsidRDefault="004B7369" w:rsidP="00E1169D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EC6376">
              <w:rPr>
                <w:rFonts w:cs="Arial"/>
                <w:sz w:val="20"/>
              </w:rPr>
              <w:t>level of education which corresponds to completed university studies 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4B7369" w:rsidRDefault="00276714" w:rsidP="004B7369">
            <w:pPr>
              <w:jc w:val="center"/>
            </w:pPr>
            <w:r w:rsidRPr="00D77D6F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77D6F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77D6F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B7369" w:rsidRDefault="00276714" w:rsidP="004B7369">
            <w:pPr>
              <w:jc w:val="center"/>
            </w:pPr>
            <w:r w:rsidRPr="00D77D6F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77D6F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77D6F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4B7369" w:rsidRPr="00AB14E3" w:rsidTr="004B7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tcBorders>
              <w:bottom w:val="single" w:sz="4" w:space="0" w:color="000000"/>
            </w:tcBorders>
            <w:vAlign w:val="center"/>
          </w:tcPr>
          <w:p w:rsidR="004B7369" w:rsidRPr="00AB14E3" w:rsidRDefault="004B7369" w:rsidP="00E1169D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proofErr w:type="gramStart"/>
            <w:r>
              <w:rPr>
                <w:rFonts w:cs="Arial"/>
                <w:sz w:val="20"/>
              </w:rPr>
              <w:t>b</w:t>
            </w:r>
            <w:proofErr w:type="gramEnd"/>
            <w:r>
              <w:rPr>
                <w:rFonts w:cs="Arial"/>
                <w:sz w:val="20"/>
              </w:rPr>
              <w:t xml:space="preserve">) I have a </w:t>
            </w:r>
            <w:r w:rsidRPr="00EC6376">
              <w:rPr>
                <w:rFonts w:cs="Arial"/>
                <w:sz w:val="20"/>
              </w:rPr>
              <w:t>level of education which corresponds to completed university studies attested by a diploma when the normal period of university education is four years or more.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4B7369" w:rsidRDefault="00276714" w:rsidP="004B7369">
            <w:pPr>
              <w:jc w:val="center"/>
            </w:pPr>
            <w:r w:rsidRPr="00D77D6F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77D6F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77D6F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4B7369" w:rsidRDefault="00276714" w:rsidP="004B7369">
            <w:pPr>
              <w:jc w:val="center"/>
            </w:pPr>
            <w:r w:rsidRPr="00D77D6F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77D6F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77D6F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64870" w:rsidRPr="00AB14E3" w:rsidTr="004B7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4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E64870" w:rsidRPr="00AB14E3" w:rsidRDefault="00EC6376" w:rsidP="008F0D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the above, I have :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E64870" w:rsidRPr="00AB14E3" w:rsidRDefault="00E64870" w:rsidP="004B736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E64870" w:rsidRPr="00AB14E3" w:rsidRDefault="00E64870" w:rsidP="004B7369">
            <w:pPr>
              <w:jc w:val="center"/>
              <w:rPr>
                <w:rFonts w:cs="Arial"/>
                <w:sz w:val="20"/>
              </w:rPr>
            </w:pPr>
          </w:p>
        </w:tc>
      </w:tr>
      <w:tr w:rsidR="004B7369" w:rsidRPr="00AB14E3" w:rsidTr="004B7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4B7369" w:rsidRPr="000E3770" w:rsidRDefault="004B7369" w:rsidP="000E377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0E3770">
              <w:rPr>
                <w:rFonts w:asciiTheme="minorHAnsi" w:hAnsiTheme="minorHAnsi" w:cstheme="minorHAnsi"/>
                <w:sz w:val="20"/>
              </w:rPr>
              <w:t xml:space="preserve">at least </w:t>
            </w:r>
            <w:r w:rsidRPr="009A651F">
              <w:rPr>
                <w:rFonts w:asciiTheme="minorHAnsi" w:hAnsiTheme="minorHAnsi" w:cstheme="minorHAnsi"/>
                <w:b/>
                <w:sz w:val="20"/>
              </w:rPr>
              <w:t>4 years</w:t>
            </w:r>
            <w:r w:rsidRPr="000E3770">
              <w:rPr>
                <w:rFonts w:asciiTheme="minorHAnsi" w:hAnsiTheme="minorHAnsi" w:cstheme="minorHAnsi"/>
                <w:sz w:val="20"/>
              </w:rPr>
              <w:t xml:space="preserve"> (on the basis of 1.2.1 a) or </w:t>
            </w:r>
          </w:p>
        </w:tc>
        <w:tc>
          <w:tcPr>
            <w:tcW w:w="561" w:type="dxa"/>
            <w:vAlign w:val="center"/>
          </w:tcPr>
          <w:p w:rsidR="004B7369" w:rsidRDefault="00276714" w:rsidP="004B7369">
            <w:pPr>
              <w:jc w:val="center"/>
            </w:pPr>
            <w:r w:rsidRPr="007F085E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7F085E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7F085E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B7369" w:rsidRDefault="00276714" w:rsidP="004B7369">
            <w:pPr>
              <w:jc w:val="center"/>
            </w:pPr>
            <w:r w:rsidRPr="007F085E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7F085E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7F085E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4B7369" w:rsidRPr="00AB14E3" w:rsidTr="004B7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4B7369" w:rsidRPr="000E3770" w:rsidRDefault="004B7369" w:rsidP="000E377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0E3770">
              <w:rPr>
                <w:rFonts w:asciiTheme="minorHAnsi" w:hAnsiTheme="minorHAnsi" w:cstheme="minorHAnsi"/>
                <w:sz w:val="20"/>
              </w:rPr>
              <w:t xml:space="preserve">at least </w:t>
            </w:r>
            <w:r w:rsidRPr="009A651F">
              <w:rPr>
                <w:rFonts w:asciiTheme="minorHAnsi" w:hAnsiTheme="minorHAnsi" w:cstheme="minorHAnsi"/>
                <w:b/>
                <w:sz w:val="20"/>
              </w:rPr>
              <w:t>3 years</w:t>
            </w:r>
            <w:r w:rsidR="00A518E8">
              <w:rPr>
                <w:rFonts w:asciiTheme="minorHAnsi" w:hAnsiTheme="minorHAnsi" w:cstheme="minorHAnsi"/>
                <w:sz w:val="20"/>
              </w:rPr>
              <w:t xml:space="preserve"> (on the basis of 1.2.1</w:t>
            </w:r>
            <w:r w:rsidRPr="000E3770">
              <w:rPr>
                <w:rFonts w:asciiTheme="minorHAnsi" w:hAnsiTheme="minorHAnsi" w:cstheme="minorHAnsi"/>
                <w:sz w:val="20"/>
              </w:rPr>
              <w:t xml:space="preserve"> b)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4B7369" w:rsidRDefault="00276714" w:rsidP="004B7369">
            <w:pPr>
              <w:jc w:val="center"/>
            </w:pPr>
            <w:r w:rsidRPr="007F085E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7F085E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7F085E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4B7369" w:rsidRDefault="00276714" w:rsidP="004B7369">
            <w:pPr>
              <w:jc w:val="center"/>
            </w:pPr>
            <w:r w:rsidRPr="007F085E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7F085E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7F085E"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0E3770" w:rsidRPr="00AB14E3" w:rsidTr="004B7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right w:val="nil"/>
            </w:tcBorders>
            <w:vAlign w:val="center"/>
          </w:tcPr>
          <w:p w:rsidR="000E3770" w:rsidRPr="00AB14E3" w:rsidRDefault="000E3770" w:rsidP="00A518E8">
            <w:pPr>
              <w:jc w:val="both"/>
              <w:rPr>
                <w:rFonts w:cs="Arial"/>
                <w:sz w:val="20"/>
              </w:rPr>
            </w:pPr>
            <w:r w:rsidRPr="00DF28B6">
              <w:rPr>
                <w:rFonts w:cs="Arial"/>
                <w:sz w:val="20"/>
              </w:rPr>
              <w:t xml:space="preserve">of proven fulltime professional </w:t>
            </w:r>
            <w:r w:rsidR="00872FFF" w:rsidRPr="00872FFF">
              <w:rPr>
                <w:rFonts w:cs="Arial"/>
                <w:sz w:val="20"/>
              </w:rPr>
              <w:t>experience in the field of bank regulation, or banking supervision, or central bank operations after completing the education as mentioned</w:t>
            </w:r>
            <w:r w:rsidRPr="00DF28B6">
              <w:rPr>
                <w:rFonts w:cs="Arial"/>
                <w:sz w:val="20"/>
              </w:rPr>
              <w:t xml:space="preserve"> above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0E3770" w:rsidRPr="00AB14E3" w:rsidRDefault="000E3770" w:rsidP="004B736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0E3770" w:rsidRPr="00AB14E3" w:rsidRDefault="000E3770" w:rsidP="004B7369">
            <w:pPr>
              <w:jc w:val="center"/>
              <w:rPr>
                <w:rFonts w:cs="Arial"/>
                <w:sz w:val="20"/>
              </w:rPr>
            </w:pPr>
          </w:p>
        </w:tc>
      </w:tr>
      <w:tr w:rsidR="004B7369" w:rsidRPr="00AB14E3" w:rsidTr="004B73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4B7369" w:rsidRPr="00AB14E3" w:rsidRDefault="004B736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4B7369" w:rsidRDefault="00276714" w:rsidP="004B7369">
            <w:pPr>
              <w:jc w:val="center"/>
            </w:pPr>
            <w:r w:rsidRPr="00D4232A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4232A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4232A"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B7369" w:rsidRDefault="00276714" w:rsidP="004B7369">
            <w:pPr>
              <w:jc w:val="center"/>
            </w:pPr>
            <w:r w:rsidRPr="00D4232A"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69" w:rsidRPr="00D4232A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 w:rsidRPr="00D4232A"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9A651F" w:rsidRDefault="009A651F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9A651F" w:rsidRDefault="009A651F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9A651F" w:rsidRDefault="009A651F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1169D" w:rsidRDefault="00E1169D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</w:rPr>
            <w:id w:val="25516134"/>
            <w:placeholder>
              <w:docPart w:val="DefaultPlaceholder_22675703"/>
            </w:placeholder>
          </w:sdtPr>
          <w:sdtContent>
            <w:tc>
              <w:tcPr>
                <w:tcW w:w="3686" w:type="dxa"/>
              </w:tcPr>
              <w:sdt>
                <w:sdtPr>
                  <w:rPr>
                    <w:rFonts w:cs="Arial"/>
                    <w:sz w:val="20"/>
                  </w:rPr>
                  <w:id w:val="25516136"/>
                  <w:placeholder>
                    <w:docPart w:val="DefaultPlaceholder_2267570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:rsidR="00E64870" w:rsidRPr="001D5202" w:rsidRDefault="001D5202" w:rsidP="001D5202">
                    <w:pPr>
                      <w:ind w:left="176" w:right="-428"/>
                      <w:jc w:val="both"/>
                      <w:rPr>
                        <w:rFonts w:cs="Arial"/>
                        <w:sz w:val="20"/>
                      </w:rPr>
                    </w:pPr>
                    <w:r w:rsidRPr="00E15B86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1F" w:rsidRDefault="009A651F">
      <w:r>
        <w:separator/>
      </w:r>
    </w:p>
  </w:endnote>
  <w:endnote w:type="continuationSeparator" w:id="0">
    <w:p w:rsidR="009A651F" w:rsidRDefault="009A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1F" w:rsidRDefault="009A65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714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9A651F" w:rsidRPr="006F7AAD" w:rsidRDefault="009A651F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AE50A6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AE50A6">
                    <w:rPr>
                      <w:noProof/>
                    </w:rPr>
                    <w:t>2</w:t>
                  </w:r>
                </w:fldSimple>
              </w:p>
              <w:p w:rsidR="009A651F" w:rsidRPr="006F7AAD" w:rsidRDefault="009A651F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276714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1F" w:rsidRDefault="00276714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1F" w:rsidRPr="004D223F" w:rsidRDefault="009A651F" w:rsidP="00C7701D">
      <w:r>
        <w:continuationSeparator/>
      </w:r>
    </w:p>
  </w:footnote>
  <w:footnote w:type="continuationSeparator" w:id="0">
    <w:p w:rsidR="009A651F" w:rsidRDefault="009A6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1F" w:rsidRDefault="00276714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1F" w:rsidRDefault="009A651F" w:rsidP="008E44DE">
    <w:pPr>
      <w:pStyle w:val="Header"/>
      <w:tabs>
        <w:tab w:val="clear" w:pos="8306"/>
        <w:tab w:val="left" w:pos="7371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="00276714" w:rsidRPr="00276714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>REG/CALM TA 17/2013</w:t>
    </w:r>
  </w:p>
  <w:p w:rsidR="009A651F" w:rsidRDefault="009A651F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</w:t>
    </w:r>
    <w:r w:rsidR="00A518E8">
      <w:rPr>
        <w:noProof/>
        <w:sz w:val="20"/>
        <w:lang w:eastAsia="en-GB"/>
      </w:rPr>
      <w:t>9</w:t>
    </w:r>
    <w:r>
      <w:rPr>
        <w:noProof/>
        <w:sz w:val="20"/>
        <w:lang w:eastAsia="en-GB"/>
      </w:rPr>
      <w:t xml:space="preserve"> July 2013</w:t>
    </w:r>
  </w:p>
  <w:p w:rsidR="009A651F" w:rsidRDefault="009A651F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1C348ED"/>
    <w:multiLevelType w:val="hybridMultilevel"/>
    <w:tmpl w:val="993A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  <w:num w:numId="16">
    <w:abstractNumId w:val="6"/>
  </w:num>
  <w:num w:numId="17">
    <w:abstractNumId w:val="10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9"/>
  </w:num>
  <w:num w:numId="25">
    <w:abstractNumId w:val="21"/>
  </w:num>
  <w:num w:numId="26">
    <w:abstractNumId w:val="3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5"/>
  </w:num>
  <w:num w:numId="32">
    <w:abstractNumId w:val="5"/>
  </w:num>
  <w:num w:numId="33">
    <w:abstractNumId w:val="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IHSBZCUOi51QG6XgoJoYRIZqy6I=" w:salt="Rczf0jRO/t53JmcVNAPMQQ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77610"/>
    <w:rsid w:val="000A4658"/>
    <w:rsid w:val="000A6584"/>
    <w:rsid w:val="000A78A1"/>
    <w:rsid w:val="000D5B2E"/>
    <w:rsid w:val="000E3770"/>
    <w:rsid w:val="000F4B74"/>
    <w:rsid w:val="000F5D17"/>
    <w:rsid w:val="000F74E8"/>
    <w:rsid w:val="001121FA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A5F7D"/>
    <w:rsid w:val="001B082A"/>
    <w:rsid w:val="001B1458"/>
    <w:rsid w:val="001C21CC"/>
    <w:rsid w:val="001D5202"/>
    <w:rsid w:val="001F0ECD"/>
    <w:rsid w:val="001F705B"/>
    <w:rsid w:val="001F7D7C"/>
    <w:rsid w:val="00233475"/>
    <w:rsid w:val="00233A74"/>
    <w:rsid w:val="002412B8"/>
    <w:rsid w:val="00245CB1"/>
    <w:rsid w:val="00253D80"/>
    <w:rsid w:val="00255202"/>
    <w:rsid w:val="0027308B"/>
    <w:rsid w:val="00275435"/>
    <w:rsid w:val="0027548E"/>
    <w:rsid w:val="00276714"/>
    <w:rsid w:val="002C4B54"/>
    <w:rsid w:val="002E6BDF"/>
    <w:rsid w:val="00310686"/>
    <w:rsid w:val="00316905"/>
    <w:rsid w:val="00342BF2"/>
    <w:rsid w:val="00384D30"/>
    <w:rsid w:val="003A360E"/>
    <w:rsid w:val="003A6DAC"/>
    <w:rsid w:val="003B472A"/>
    <w:rsid w:val="003B5CD9"/>
    <w:rsid w:val="003C712C"/>
    <w:rsid w:val="003D0536"/>
    <w:rsid w:val="003D17EE"/>
    <w:rsid w:val="003E23B1"/>
    <w:rsid w:val="00403A7B"/>
    <w:rsid w:val="00421F23"/>
    <w:rsid w:val="0045378E"/>
    <w:rsid w:val="0046231D"/>
    <w:rsid w:val="00463240"/>
    <w:rsid w:val="004674FA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105E"/>
    <w:rsid w:val="004B44F1"/>
    <w:rsid w:val="004B7369"/>
    <w:rsid w:val="004D223F"/>
    <w:rsid w:val="004E100C"/>
    <w:rsid w:val="004F23C3"/>
    <w:rsid w:val="00520804"/>
    <w:rsid w:val="0053018F"/>
    <w:rsid w:val="0054636B"/>
    <w:rsid w:val="00557776"/>
    <w:rsid w:val="005637C9"/>
    <w:rsid w:val="00576B1D"/>
    <w:rsid w:val="00587E46"/>
    <w:rsid w:val="005937FD"/>
    <w:rsid w:val="00597091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1296"/>
    <w:rsid w:val="00673A97"/>
    <w:rsid w:val="00675B54"/>
    <w:rsid w:val="00691A5C"/>
    <w:rsid w:val="006944D1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10885"/>
    <w:rsid w:val="0082289C"/>
    <w:rsid w:val="00823913"/>
    <w:rsid w:val="00825376"/>
    <w:rsid w:val="00847EDD"/>
    <w:rsid w:val="00871664"/>
    <w:rsid w:val="00872FFF"/>
    <w:rsid w:val="00884D28"/>
    <w:rsid w:val="0089689B"/>
    <w:rsid w:val="008B39B4"/>
    <w:rsid w:val="008E44DE"/>
    <w:rsid w:val="008E57C0"/>
    <w:rsid w:val="008F0D3B"/>
    <w:rsid w:val="00903D6B"/>
    <w:rsid w:val="009235D8"/>
    <w:rsid w:val="009310D6"/>
    <w:rsid w:val="009466E6"/>
    <w:rsid w:val="0095041F"/>
    <w:rsid w:val="009832C9"/>
    <w:rsid w:val="009A651F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18E8"/>
    <w:rsid w:val="00A5375E"/>
    <w:rsid w:val="00AA2D36"/>
    <w:rsid w:val="00AA3B82"/>
    <w:rsid w:val="00AB230F"/>
    <w:rsid w:val="00AC0125"/>
    <w:rsid w:val="00AE10DE"/>
    <w:rsid w:val="00AE50A6"/>
    <w:rsid w:val="00AF11F1"/>
    <w:rsid w:val="00B20CFA"/>
    <w:rsid w:val="00B3662A"/>
    <w:rsid w:val="00B416F0"/>
    <w:rsid w:val="00B41FD3"/>
    <w:rsid w:val="00B572B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74082"/>
    <w:rsid w:val="00D8468F"/>
    <w:rsid w:val="00D93974"/>
    <w:rsid w:val="00D93B73"/>
    <w:rsid w:val="00D94D86"/>
    <w:rsid w:val="00DA2D19"/>
    <w:rsid w:val="00DC235A"/>
    <w:rsid w:val="00DD0B97"/>
    <w:rsid w:val="00DF0DF3"/>
    <w:rsid w:val="00DF28B6"/>
    <w:rsid w:val="00E1169D"/>
    <w:rsid w:val="00E24CEB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C6376"/>
    <w:rsid w:val="00ED6FE2"/>
    <w:rsid w:val="00ED76D2"/>
    <w:rsid w:val="00EE7920"/>
    <w:rsid w:val="00EF2098"/>
    <w:rsid w:val="00F3105F"/>
    <w:rsid w:val="00F76293"/>
    <w:rsid w:val="00F93012"/>
    <w:rsid w:val="00FC5FB0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6712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76F1-E589-4A9C-99C9-A1C298BC3369}"/>
      </w:docPartPr>
      <w:docPartBody>
        <w:p w:rsidR="00F71E42" w:rsidRDefault="00F71E42">
          <w:r w:rsidRPr="00ED497D">
            <w:rPr>
              <w:rStyle w:val="PlaceholderText"/>
            </w:rPr>
            <w:t>Click here to enter text.</w:t>
          </w:r>
        </w:p>
      </w:docPartBody>
    </w:docPart>
    <w:docPart>
      <w:docPartPr>
        <w:name w:val="D7B7F726313A441F9C14460B455D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8645-DE2C-4527-83CE-E3079D7D6C0C}"/>
      </w:docPartPr>
      <w:docPartBody>
        <w:p w:rsidR="00D01D13" w:rsidRDefault="00D01D13" w:rsidP="00D01D13">
          <w:pPr>
            <w:pStyle w:val="D7B7F726313A441F9C14460B455D91F4"/>
          </w:pPr>
          <w:r w:rsidRPr="00ED497D">
            <w:rPr>
              <w:rStyle w:val="PlaceholderText"/>
            </w:rPr>
            <w:t>Click here to enter text.</w:t>
          </w:r>
        </w:p>
      </w:docPartBody>
    </w:docPart>
    <w:docPart>
      <w:docPartPr>
        <w:name w:val="6DB7DB8C058B4DE48F2AFADE5DF7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6A30-8E93-4288-B8C4-91BCF6C94584}"/>
      </w:docPartPr>
      <w:docPartBody>
        <w:p w:rsidR="00D01D13" w:rsidRDefault="00D01D13" w:rsidP="00D01D13">
          <w:pPr>
            <w:pStyle w:val="6DB7DB8C058B4DE48F2AFADE5DF72C95"/>
          </w:pPr>
          <w:r w:rsidRPr="00ED497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8B86-8251-4FD3-83B5-F4588C3D335D}"/>
      </w:docPartPr>
      <w:docPartBody>
        <w:p w:rsidR="000E3BAE" w:rsidRDefault="00CB0942">
          <w:r w:rsidRPr="00E15B8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1E42"/>
    <w:rsid w:val="000B66B6"/>
    <w:rsid w:val="000E3BAE"/>
    <w:rsid w:val="005E1657"/>
    <w:rsid w:val="00736ABF"/>
    <w:rsid w:val="00916641"/>
    <w:rsid w:val="0094693D"/>
    <w:rsid w:val="00C73FE2"/>
    <w:rsid w:val="00CB0942"/>
    <w:rsid w:val="00D01D13"/>
    <w:rsid w:val="00F7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942"/>
    <w:rPr>
      <w:color w:val="808080"/>
    </w:rPr>
  </w:style>
  <w:style w:type="paragraph" w:customStyle="1" w:styleId="D7B7F726313A441F9C14460B455D91F4">
    <w:name w:val="D7B7F726313A441F9C14460B455D91F4"/>
    <w:rsid w:val="00D01D1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DB7DB8C058B4DE48F2AFADE5DF72C95">
    <w:name w:val="6DB7DB8C058B4DE48F2AFADE5DF72C95"/>
    <w:rsid w:val="00D01D1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89B5BF8FD8446395C1AE9DB862EDB6">
    <w:name w:val="6989B5BF8FD8446395C1AE9DB862EDB6"/>
    <w:rsid w:val="00D01D13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BE1A326C7E43609637838E3B8AF5C4">
    <w:name w:val="D3BE1A326C7E43609637838E3B8AF5C4"/>
    <w:rsid w:val="00D0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DF5D-7DDA-4997-AFC9-4EDBC71D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4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2016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7</cp:revision>
  <cp:lastPrinted>2012-06-13T16:45:00Z</cp:lastPrinted>
  <dcterms:created xsi:type="dcterms:W3CDTF">2013-07-25T14:13:00Z</dcterms:created>
  <dcterms:modified xsi:type="dcterms:W3CDTF">2013-07-29T10:18:00Z</dcterms:modified>
</cp:coreProperties>
</file>