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1E" w:rsidRDefault="00781E1E">
      <w:pPr>
        <w:pStyle w:val="BodyText1"/>
      </w:pPr>
    </w:p>
    <w:p w:rsidR="006C5A88" w:rsidRDefault="006C5A88">
      <w:pPr>
        <w:pStyle w:val="BodyText1"/>
      </w:pPr>
    </w:p>
    <w:p w:rsidR="00AC0125" w:rsidRPr="00AC0125" w:rsidRDefault="00AC0125" w:rsidP="000142C0">
      <w:pPr>
        <w:pStyle w:val="Heading1"/>
        <w:spacing w:before="24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Default="00AF1D3B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Bank expert (Home Host Coordination)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DefaultPlaceholder_22675703"/>
                </w:placeholder>
                <w:showingPlcHdr/>
              </w:sdtPr>
              <w:sdtEndPr/>
              <w:sdtContent>
                <w:bookmarkStart w:id="0" w:name="_GoBack"/>
                <w:r w:rsidR="00FE4D49"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</w:t>
            </w:r>
            <w:r w:rsidR="006D0862">
              <w:rPr>
                <w:rFonts w:cs="Arial"/>
                <w:sz w:val="20"/>
              </w:rPr>
              <w:t>uropean Union</w:t>
            </w:r>
          </w:p>
        </w:tc>
        <w:tc>
          <w:tcPr>
            <w:tcW w:w="599" w:type="dxa"/>
            <w:vAlign w:val="center"/>
          </w:tcPr>
          <w:p w:rsidR="00D93B73" w:rsidRPr="00596E0C" w:rsidRDefault="007F7504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  <w:tc>
          <w:tcPr>
            <w:tcW w:w="561" w:type="dxa"/>
            <w:vAlign w:val="center"/>
          </w:tcPr>
          <w:p w:rsidR="00D93B73" w:rsidRPr="00596E0C" w:rsidRDefault="007F7504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2"/>
          </w:p>
        </w:tc>
      </w:tr>
      <w:tr w:rsidR="00FE4D49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FE4D49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 w:rsidR="00A54E23"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FE4D49" w:rsidRPr="0054636B" w:rsidRDefault="00FE4D49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160" w:type="dxa"/>
                <w:gridSpan w:val="2"/>
                <w:vAlign w:val="center"/>
              </w:tcPr>
              <w:p w:rsidR="00A1329E" w:rsidRDefault="00FE4D49" w:rsidP="00A1329E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D81637">
            <w:pPr>
              <w:pStyle w:val="Heading2"/>
              <w:spacing w:before="120"/>
              <w:ind w:left="-108"/>
            </w:pPr>
            <w:r w:rsidRPr="00E64870">
              <w:t>1.2. Specific</w:t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FE4D49" w:rsidRPr="00215ACA" w:rsidRDefault="00FE4D49" w:rsidP="00215ACA">
            <w:pPr>
              <w:ind w:left="885" w:hanging="851"/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Pr="006D0862">
              <w:rPr>
                <w:rFonts w:cs="Arial"/>
                <w:sz w:val="20"/>
              </w:rPr>
              <w:t xml:space="preserve">level </w:t>
            </w:r>
            <w:r w:rsidR="00215ACA" w:rsidRPr="00215ACA">
              <w:rPr>
                <w:sz w:val="20"/>
              </w:rPr>
              <w:t>education which corresponds to completed university studies attested by a diploma and appropriate professional experience of at least one year when the normal period of university education is at least three years, or</w:t>
            </w: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B833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0"/>
        </w:trPr>
        <w:tc>
          <w:tcPr>
            <w:tcW w:w="8648" w:type="dxa"/>
            <w:gridSpan w:val="2"/>
            <w:tcBorders>
              <w:bottom w:val="single" w:sz="4" w:space="0" w:color="000000"/>
            </w:tcBorders>
            <w:vAlign w:val="center"/>
          </w:tcPr>
          <w:p w:rsidR="00FE4D49" w:rsidRPr="00AB14E3" w:rsidRDefault="00FE4D49" w:rsidP="00E012F4">
            <w:pPr>
              <w:ind w:left="885" w:hanging="88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1.2.1.</w:t>
            </w:r>
            <w:r w:rsidR="00E012F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b) I have a </w:t>
            </w:r>
            <w:r w:rsidRPr="00826777">
              <w:rPr>
                <w:rFonts w:cs="Arial"/>
                <w:sz w:val="20"/>
              </w:rPr>
              <w:t xml:space="preserve">level </w:t>
            </w:r>
            <w:r w:rsidR="00215ACA" w:rsidRPr="00215ACA">
              <w:rPr>
                <w:rFonts w:cs="Arial"/>
                <w:sz w:val="20"/>
              </w:rPr>
              <w:t>of education which corresponds to completed university studies attested by a diploma when the normal period of university education is four years or more.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FE4D49" w:rsidRPr="00AB14E3" w:rsidRDefault="00FE4D49" w:rsidP="0082677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above, I have: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0142C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0142C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 a)</w:t>
            </w: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Default="00FE4D49" w:rsidP="005734A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0142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</w:t>
            </w:r>
            <w:r w:rsidR="00614DE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b)</w:t>
            </w:r>
          </w:p>
          <w:p w:rsidR="005734A4" w:rsidRPr="005734A4" w:rsidRDefault="005734A4" w:rsidP="005734A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FE4D49" w:rsidRDefault="005734A4" w:rsidP="000142C0">
            <w:pPr>
              <w:pStyle w:val="Numberedparagraphs"/>
              <w:numPr>
                <w:ilvl w:val="0"/>
                <w:numId w:val="0"/>
              </w:numPr>
              <w:spacing w:after="0" w:line="240" w:lineRule="auto"/>
              <w:rPr>
                <w:b/>
                <w:color w:val="FF0000"/>
                <w:u w:val="single"/>
              </w:rPr>
            </w:pPr>
            <w:r w:rsidRPr="009431AC">
              <w:t>of relevant proven fulltime professional experience in some or all the fields covered by the job descriptio</w:t>
            </w:r>
            <w:r>
              <w:t>n after completing the education</w:t>
            </w:r>
            <w:r w:rsidR="00E012F4">
              <w:t xml:space="preserve"> as mentioned above</w:t>
            </w:r>
            <w:r w:rsidR="00A54E23" w:rsidRPr="00A54E23">
              <w:rPr>
                <w:rFonts w:cs="Arial"/>
              </w:rPr>
              <w:t xml:space="preserve">, </w:t>
            </w:r>
            <w:r w:rsidRPr="005734A4">
              <w:rPr>
                <w:b/>
                <w:color w:val="FF0000"/>
              </w:rPr>
              <w:t xml:space="preserve">of which </w:t>
            </w:r>
            <w:r w:rsidRPr="000142C0">
              <w:rPr>
                <w:b/>
                <w:color w:val="FF0000"/>
                <w:u w:val="single"/>
              </w:rPr>
              <w:t xml:space="preserve">at least </w:t>
            </w:r>
            <w:r w:rsidR="000142C0" w:rsidRPr="000142C0">
              <w:rPr>
                <w:b/>
                <w:color w:val="FF0000"/>
                <w:u w:val="single"/>
              </w:rPr>
              <w:t>three</w:t>
            </w:r>
            <w:r w:rsidRPr="000142C0">
              <w:rPr>
                <w:b/>
                <w:color w:val="FF0000"/>
                <w:u w:val="single"/>
              </w:rPr>
              <w:t xml:space="preserve"> years in a comparable position in the area of financial regulation or supervision</w:t>
            </w:r>
          </w:p>
          <w:p w:rsidR="000142C0" w:rsidRPr="005734A4" w:rsidRDefault="000142C0" w:rsidP="000142C0">
            <w:pPr>
              <w:pStyle w:val="Numberedparagraphs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F7504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BA163D" w:rsidRPr="002412B8" w:rsidRDefault="00BA163D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76029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E64870" w:rsidRPr="002412B8" w:rsidRDefault="00D81637" w:rsidP="00D81637">
                <w:pPr>
                  <w:pStyle w:val="ListParagraph"/>
                  <w:ind w:left="176" w:right="-42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D7C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F4" w:rsidRDefault="00E012F4">
      <w:r>
        <w:separator/>
      </w:r>
    </w:p>
  </w:endnote>
  <w:endnote w:type="continuationSeparator" w:id="0">
    <w:p w:rsidR="00E012F4" w:rsidRDefault="00E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F4" w:rsidRDefault="00E012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084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4246880</wp:posOffset>
              </wp:positionH>
              <wp:positionV relativeFrom="paragraph">
                <wp:posOffset>387350</wp:posOffset>
              </wp:positionV>
              <wp:extent cx="1498600" cy="1651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2F4" w:rsidRPr="006F7AAD" w:rsidRDefault="00E012F4" w:rsidP="00245CB1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 w:rsidR="00640848">
                            <w:fldChar w:fldCharType="begin"/>
                          </w:r>
                          <w:r w:rsidR="00640848">
                            <w:instrText xml:space="preserve"> PAGE </w:instrText>
                          </w:r>
                          <w:r w:rsidR="00640848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640848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="00640848">
                            <w:fldChar w:fldCharType="begin"/>
                          </w:r>
                          <w:r w:rsidR="00640848">
                            <w:instrText xml:space="preserve"> NUMPAGES </w:instrText>
                          </w:r>
                          <w:r w:rsidR="00640848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640848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012F4" w:rsidRPr="006F7AAD" w:rsidRDefault="00E012F4" w:rsidP="00E32E4A">
                          <w:pPr>
                            <w:jc w:val="right"/>
                            <w:rPr>
                              <w:color w:val="807F83" w:themeColor="accent2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4.4pt;margin-top:30.5pt;width:118pt;height:1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" filled="f" stroked="f">
              <v:textbox inset="0,0,0,0">
                <w:txbxContent>
                  <w:p w:rsidR="00E012F4" w:rsidRPr="006F7AAD" w:rsidRDefault="00E012F4" w:rsidP="00245CB1">
                    <w:pPr>
                      <w:jc w:val="right"/>
                    </w:pPr>
                    <w:r>
                      <w:t xml:space="preserve">Page </w:t>
                    </w:r>
                    <w:r w:rsidR="00640848">
                      <w:fldChar w:fldCharType="begin"/>
                    </w:r>
                    <w:r w:rsidR="00640848">
                      <w:instrText xml:space="preserve"> PAGE </w:instrText>
                    </w:r>
                    <w:r w:rsidR="00640848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640848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 w:rsidR="00640848">
                      <w:fldChar w:fldCharType="begin"/>
                    </w:r>
                    <w:r w:rsidR="00640848">
                      <w:instrText xml:space="preserve"> NUMPAGES </w:instrText>
                    </w:r>
                    <w:r w:rsidR="00640848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640848">
                      <w:rPr>
                        <w:noProof/>
                      </w:rPr>
                      <w:fldChar w:fldCharType="end"/>
                    </w:r>
                  </w:p>
                  <w:p w:rsidR="00E012F4" w:rsidRPr="006F7AAD" w:rsidRDefault="00E012F4" w:rsidP="00E32E4A">
                    <w:pPr>
                      <w:jc w:val="right"/>
                      <w:rPr>
                        <w:color w:val="807F83" w:themeColor="accent2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4084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9472" behindDoc="0" locked="1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9943465</wp:posOffset>
              </wp:positionV>
              <wp:extent cx="5760085" cy="0"/>
              <wp:effectExtent l="9525" t="8890" r="12065" b="1016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0.5pt;margin-top:782.95pt;width:453.55pt;height:0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" strokecolor="#48748f [3204]"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F4" w:rsidRDefault="0064084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544" behindDoc="0" locked="1" layoutInCell="0" allowOverlap="1">
              <wp:simplePos x="0" y="0"/>
              <wp:positionH relativeFrom="page">
                <wp:posOffset>896620</wp:posOffset>
              </wp:positionH>
              <wp:positionV relativeFrom="page">
                <wp:posOffset>9944735</wp:posOffset>
              </wp:positionV>
              <wp:extent cx="5760085" cy="0"/>
              <wp:effectExtent l="10795" t="10160" r="10795" b="889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70.6pt;margin-top:783.05pt;width:453.55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" o:allowincell="f" strokecolor="#48748f [3204]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F4" w:rsidRPr="004D223F" w:rsidRDefault="00E012F4" w:rsidP="00C7701D">
      <w:r>
        <w:continuationSeparator/>
      </w:r>
    </w:p>
  </w:footnote>
  <w:footnote w:type="continuationSeparator" w:id="0">
    <w:p w:rsidR="00E012F4" w:rsidRDefault="00E0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F4" w:rsidRDefault="0064084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2540</wp:posOffset>
              </wp:positionV>
              <wp:extent cx="5760085" cy="0"/>
              <wp:effectExtent l="13970" t="12065" r="7620" b="698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5pt;margin-top:.2pt;width:453.55pt;height: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" strokecolor="#48748f [320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F4" w:rsidRPr="00215ACA" w:rsidRDefault="00E012F4" w:rsidP="006D0862">
    <w:pPr>
      <w:pStyle w:val="Header"/>
      <w:tabs>
        <w:tab w:val="clear" w:pos="8306"/>
        <w:tab w:val="left" w:pos="7513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="00640848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95616" behindDoc="0" locked="1" layoutInCell="0" allowOverlap="1">
              <wp:simplePos x="0" y="0"/>
              <wp:positionH relativeFrom="page">
                <wp:posOffset>628650</wp:posOffset>
              </wp:positionH>
              <wp:positionV relativeFrom="page">
                <wp:posOffset>551815</wp:posOffset>
              </wp:positionV>
              <wp:extent cx="6286500" cy="0"/>
              <wp:effectExtent l="9525" t="8890" r="9525" b="1016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9.5pt;margin-top:43.45pt;width:495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" o:allowincell="f" strokecolor="#48748f [3204]">
              <w10:wrap anchorx="page" anchory="page"/>
              <w10:anchorlock/>
            </v:shape>
          </w:pict>
        </mc:Fallback>
      </mc:AlternateContent>
    </w:r>
    <w:r w:rsidRPr="00215ACA">
      <w:rPr>
        <w:noProof/>
        <w:sz w:val="20"/>
        <w:lang w:eastAsia="en-GB"/>
      </w:rPr>
      <w:t>DOV/HH TA 28/2013</w:t>
    </w:r>
  </w:p>
  <w:p w:rsidR="00E012F4" w:rsidRDefault="00E012F4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 w:rsidRPr="00215ACA">
      <w:rPr>
        <w:noProof/>
        <w:sz w:val="20"/>
        <w:lang w:eastAsia="en-GB"/>
      </w:rPr>
      <w:t xml:space="preserve">24 </w:t>
    </w:r>
    <w:r>
      <w:rPr>
        <w:noProof/>
        <w:sz w:val="20"/>
        <w:lang w:eastAsia="en-GB"/>
      </w:rPr>
      <w:t>June</w:t>
    </w:r>
    <w:r w:rsidRPr="00215ACA">
      <w:rPr>
        <w:noProof/>
        <w:sz w:val="20"/>
        <w:lang w:eastAsia="en-GB"/>
      </w:rPr>
      <w:t xml:space="preserve"> 2013</w:t>
    </w:r>
  </w:p>
  <w:p w:rsidR="00E012F4" w:rsidRDefault="00E012F4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HM30S53l7QqrMCvVLQ2OP42vYjM=" w:salt="Orw1EI1OpY5z/5/6iOnnSA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142C0"/>
    <w:rsid w:val="0003735D"/>
    <w:rsid w:val="00037CF2"/>
    <w:rsid w:val="000A4658"/>
    <w:rsid w:val="000A6584"/>
    <w:rsid w:val="000A752E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0865"/>
    <w:rsid w:val="001B1458"/>
    <w:rsid w:val="001F0ECD"/>
    <w:rsid w:val="001F7D7C"/>
    <w:rsid w:val="00215ACA"/>
    <w:rsid w:val="00222E0B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D47AB"/>
    <w:rsid w:val="002E6BDF"/>
    <w:rsid w:val="00310686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22397"/>
    <w:rsid w:val="0053018F"/>
    <w:rsid w:val="0054636B"/>
    <w:rsid w:val="00557776"/>
    <w:rsid w:val="005637C9"/>
    <w:rsid w:val="005734A4"/>
    <w:rsid w:val="00576B1D"/>
    <w:rsid w:val="00587E46"/>
    <w:rsid w:val="005C1136"/>
    <w:rsid w:val="005C6F27"/>
    <w:rsid w:val="005D0C67"/>
    <w:rsid w:val="005D6048"/>
    <w:rsid w:val="005E73EB"/>
    <w:rsid w:val="0060568C"/>
    <w:rsid w:val="0060766D"/>
    <w:rsid w:val="00614DEE"/>
    <w:rsid w:val="0062069D"/>
    <w:rsid w:val="00637945"/>
    <w:rsid w:val="00640848"/>
    <w:rsid w:val="00646F9E"/>
    <w:rsid w:val="00655C0D"/>
    <w:rsid w:val="00657F8D"/>
    <w:rsid w:val="00673A97"/>
    <w:rsid w:val="00675B54"/>
    <w:rsid w:val="00691A5C"/>
    <w:rsid w:val="0069224B"/>
    <w:rsid w:val="006944D1"/>
    <w:rsid w:val="006C5A88"/>
    <w:rsid w:val="006D0862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E717A"/>
    <w:rsid w:val="007F4D50"/>
    <w:rsid w:val="007F7504"/>
    <w:rsid w:val="0082289C"/>
    <w:rsid w:val="00823913"/>
    <w:rsid w:val="00825376"/>
    <w:rsid w:val="00826777"/>
    <w:rsid w:val="00847EDD"/>
    <w:rsid w:val="00884D28"/>
    <w:rsid w:val="00891C97"/>
    <w:rsid w:val="00894BF5"/>
    <w:rsid w:val="0089689B"/>
    <w:rsid w:val="008B39B4"/>
    <w:rsid w:val="008E57C0"/>
    <w:rsid w:val="008F0D3B"/>
    <w:rsid w:val="00910FC7"/>
    <w:rsid w:val="009235D8"/>
    <w:rsid w:val="009310D6"/>
    <w:rsid w:val="009466E6"/>
    <w:rsid w:val="0095041F"/>
    <w:rsid w:val="009832C9"/>
    <w:rsid w:val="009B6E91"/>
    <w:rsid w:val="009C2193"/>
    <w:rsid w:val="009E077F"/>
    <w:rsid w:val="009E296D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54E23"/>
    <w:rsid w:val="00A74CD2"/>
    <w:rsid w:val="00AA2D36"/>
    <w:rsid w:val="00AC0125"/>
    <w:rsid w:val="00AE10DE"/>
    <w:rsid w:val="00AF11F1"/>
    <w:rsid w:val="00AF1D3B"/>
    <w:rsid w:val="00B20CFA"/>
    <w:rsid w:val="00B416F0"/>
    <w:rsid w:val="00B41FD3"/>
    <w:rsid w:val="00B572B5"/>
    <w:rsid w:val="00B83398"/>
    <w:rsid w:val="00B83D95"/>
    <w:rsid w:val="00B84878"/>
    <w:rsid w:val="00B92BB0"/>
    <w:rsid w:val="00BA163D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66438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1637"/>
    <w:rsid w:val="00D8468F"/>
    <w:rsid w:val="00D86554"/>
    <w:rsid w:val="00D93974"/>
    <w:rsid w:val="00D93B73"/>
    <w:rsid w:val="00D94369"/>
    <w:rsid w:val="00D94D86"/>
    <w:rsid w:val="00DA2D19"/>
    <w:rsid w:val="00DC235A"/>
    <w:rsid w:val="00DD0B97"/>
    <w:rsid w:val="00DF0DF3"/>
    <w:rsid w:val="00E012F4"/>
    <w:rsid w:val="00E24E43"/>
    <w:rsid w:val="00E30596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6293"/>
    <w:rsid w:val="00F93012"/>
    <w:rsid w:val="00FC5FB0"/>
    <w:rsid w:val="00FD2774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styleId="PlaceholderText">
    <w:name w:val="Placeholder Text"/>
    <w:basedOn w:val="DefaultParagraphFont"/>
    <w:uiPriority w:val="99"/>
    <w:semiHidden/>
    <w:rsid w:val="00FE4D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styleId="PlaceholderText">
    <w:name w:val="Placeholder Text"/>
    <w:basedOn w:val="DefaultParagraphFont"/>
    <w:uiPriority w:val="99"/>
    <w:semiHidden/>
    <w:rsid w:val="00FE4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C33-0DBD-4243-8E81-2965E4E862E1}"/>
      </w:docPartPr>
      <w:docPartBody>
        <w:p w:rsidR="00593221" w:rsidRDefault="00593221"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7D9-D17E-4FF0-A348-5BAACBF7F652}"/>
      </w:docPartPr>
      <w:docPartBody>
        <w:p w:rsidR="00F11216" w:rsidRDefault="00593221"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3221"/>
    <w:rsid w:val="000138E3"/>
    <w:rsid w:val="00541CFA"/>
    <w:rsid w:val="005826E1"/>
    <w:rsid w:val="00593221"/>
    <w:rsid w:val="00B308D0"/>
    <w:rsid w:val="00C63F8B"/>
    <w:rsid w:val="00DE4DC2"/>
    <w:rsid w:val="00F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2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D7158-2762-4F9B-9C99-E6073507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</Template>
  <TotalTime>0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2111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Maria Cidonelli</cp:lastModifiedBy>
  <cp:revision>2</cp:revision>
  <cp:lastPrinted>2013-05-24T12:24:00Z</cp:lastPrinted>
  <dcterms:created xsi:type="dcterms:W3CDTF">2013-06-24T16:33:00Z</dcterms:created>
  <dcterms:modified xsi:type="dcterms:W3CDTF">2013-06-24T16:33:00Z</dcterms:modified>
</cp:coreProperties>
</file>