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Default="00A60785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Human Resources Specialist</w:t>
      </w:r>
    </w:p>
    <w:p w:rsidR="00572411" w:rsidRPr="00572411" w:rsidRDefault="00572411" w:rsidP="00572411">
      <w:pPr>
        <w:pStyle w:val="Bodytext"/>
        <w:rPr>
          <w:lang w:val="de-DE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B01DBD" w:rsidRDefault="00B01DBD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</w:t>
            </w:r>
            <w:r w:rsidR="006D0862">
              <w:rPr>
                <w:rFonts w:cs="Arial"/>
                <w:sz w:val="20"/>
              </w:rPr>
              <w:t>uropean Union</w:t>
            </w:r>
          </w:p>
        </w:tc>
        <w:tc>
          <w:tcPr>
            <w:tcW w:w="599" w:type="dxa"/>
            <w:vAlign w:val="center"/>
          </w:tcPr>
          <w:p w:rsidR="00D93B73" w:rsidRPr="00596E0C" w:rsidRDefault="004C2CEF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0"/>
          </w:p>
        </w:tc>
        <w:tc>
          <w:tcPr>
            <w:tcW w:w="561" w:type="dxa"/>
            <w:vAlign w:val="center"/>
          </w:tcPr>
          <w:p w:rsidR="00D93B73" w:rsidRPr="00596E0C" w:rsidRDefault="004C2CEF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</w:tr>
      <w:tr w:rsidR="00FE4D49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FE4D49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 w:rsidR="00A54E23"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FE4D49" w:rsidRPr="0054636B" w:rsidRDefault="00FE4D49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DefaultPlaceholder_22675703"/>
            </w:placeholder>
            <w:showingPlcHdr/>
          </w:sdtPr>
          <w:sdtContent>
            <w:tc>
              <w:tcPr>
                <w:tcW w:w="1160" w:type="dxa"/>
                <w:gridSpan w:val="2"/>
                <w:vAlign w:val="center"/>
              </w:tcPr>
              <w:p w:rsidR="00A1329E" w:rsidRDefault="00FE4D49" w:rsidP="00A1329E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B01DBD" w:rsidRDefault="00B01DBD" w:rsidP="00D81637">
            <w:pPr>
              <w:pStyle w:val="Heading2"/>
              <w:spacing w:before="120"/>
              <w:ind w:left="-108"/>
            </w:pPr>
          </w:p>
          <w:p w:rsidR="00E64870" w:rsidRPr="00E64870" w:rsidRDefault="00E64870" w:rsidP="00D81637">
            <w:pPr>
              <w:pStyle w:val="Heading2"/>
              <w:spacing w:before="120"/>
              <w:ind w:left="-108"/>
            </w:pPr>
            <w:r w:rsidRPr="00E64870">
              <w:t>1.2. Specific</w:t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A60785" w:rsidRPr="00A60785" w:rsidRDefault="00FE4D49" w:rsidP="00A60785">
            <w:pPr>
              <w:ind w:left="602" w:hanging="56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I have a </w:t>
            </w:r>
            <w:r w:rsidRPr="006D0862">
              <w:rPr>
                <w:rFonts w:cs="Arial"/>
                <w:sz w:val="20"/>
              </w:rPr>
              <w:t xml:space="preserve">level </w:t>
            </w:r>
            <w:r w:rsidR="00891C97" w:rsidRPr="00891C97">
              <w:rPr>
                <w:rFonts w:cs="Arial"/>
                <w:sz w:val="20"/>
              </w:rPr>
              <w:t xml:space="preserve">of education </w:t>
            </w:r>
            <w:r w:rsidR="00A60785" w:rsidRPr="00A60785">
              <w:rPr>
                <w:rFonts w:cs="Arial"/>
                <w:sz w:val="20"/>
              </w:rPr>
              <w:t>which corresponds to completed university studies of</w:t>
            </w:r>
            <w:r w:rsidR="00A60785">
              <w:rPr>
                <w:rFonts w:cs="Arial"/>
                <w:sz w:val="20"/>
              </w:rPr>
              <w:t xml:space="preserve"> at least </w:t>
            </w:r>
            <w:r w:rsidR="00A60785" w:rsidRPr="00A60785">
              <w:rPr>
                <w:rFonts w:cs="Arial"/>
                <w:sz w:val="20"/>
              </w:rPr>
              <w:t>th</w:t>
            </w:r>
            <w:r w:rsidR="00B01DBD">
              <w:rPr>
                <w:rFonts w:cs="Arial"/>
                <w:sz w:val="20"/>
              </w:rPr>
              <w:t>ree years attested by a diploma</w:t>
            </w:r>
          </w:p>
          <w:p w:rsidR="00FE4D49" w:rsidRPr="00AB14E3" w:rsidRDefault="00FE4D49" w:rsidP="00891C97">
            <w:pPr>
              <w:ind w:left="885" w:hanging="851"/>
              <w:jc w:val="both"/>
              <w:rPr>
                <w:rFonts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Default="00572411" w:rsidP="00572411">
            <w:pPr>
              <w:ind w:left="602" w:hanging="568"/>
              <w:jc w:val="both"/>
              <w:rPr>
                <w:rFonts w:cs="Arial"/>
                <w:sz w:val="20"/>
              </w:rPr>
            </w:pPr>
            <w:r w:rsidRPr="00572411">
              <w:rPr>
                <w:rFonts w:cs="Arial"/>
                <w:sz w:val="20"/>
              </w:rPr>
              <w:t xml:space="preserve">1.2.2. In addition to above, I have </w:t>
            </w:r>
            <w:r w:rsidRPr="00572411">
              <w:rPr>
                <w:rFonts w:cs="Arial"/>
                <w:color w:val="FF0000"/>
                <w:sz w:val="20"/>
                <w:u w:val="single"/>
              </w:rPr>
              <w:t xml:space="preserve">at least </w:t>
            </w:r>
            <w:r w:rsidR="00426E23">
              <w:rPr>
                <w:rFonts w:cs="Arial"/>
                <w:color w:val="FF0000"/>
                <w:sz w:val="20"/>
                <w:u w:val="single"/>
              </w:rPr>
              <w:t>3</w:t>
            </w:r>
            <w:r w:rsidRPr="00572411">
              <w:rPr>
                <w:rFonts w:cs="Arial"/>
                <w:color w:val="FF0000"/>
                <w:sz w:val="20"/>
                <w:u w:val="single"/>
              </w:rPr>
              <w:t xml:space="preserve"> years</w:t>
            </w:r>
            <w:r w:rsidRPr="00572411">
              <w:rPr>
                <w:rFonts w:cs="Arial"/>
                <w:sz w:val="20"/>
              </w:rPr>
              <w:t xml:space="preserve"> of relevant proven fulltime professional experience in some or all the fields covered by the job description after completing the education</w:t>
            </w:r>
          </w:p>
          <w:p w:rsidR="00B01DBD" w:rsidRPr="00572411" w:rsidRDefault="00B01DBD" w:rsidP="00572411">
            <w:pPr>
              <w:ind w:left="602" w:hanging="56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1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4C2CEF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572411" w:rsidRDefault="00572411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572411" w:rsidRDefault="00572411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572411" w:rsidRDefault="00572411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572411" w:rsidRDefault="00572411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572411" w:rsidRDefault="00572411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BA163D" w:rsidRPr="002412B8" w:rsidRDefault="00BA163D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76029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86" w:type="dxa"/>
              </w:tcPr>
              <w:p w:rsidR="00E64870" w:rsidRPr="002412B8" w:rsidRDefault="00D81637" w:rsidP="00D81637">
                <w:pPr>
                  <w:pStyle w:val="ListParagraph"/>
                  <w:ind w:left="176" w:right="-42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D7C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11" w:rsidRDefault="00572411">
      <w:r>
        <w:separator/>
      </w:r>
    </w:p>
  </w:endnote>
  <w:endnote w:type="continuationSeparator" w:id="0">
    <w:p w:rsidR="00572411" w:rsidRDefault="0057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11" w:rsidRDefault="0057241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CEF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572411" w:rsidRPr="006F7AAD" w:rsidRDefault="00572411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B01DBD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B01DBD">
                    <w:rPr>
                      <w:noProof/>
                    </w:rPr>
                    <w:t>2</w:t>
                  </w:r>
                </w:fldSimple>
              </w:p>
              <w:p w:rsidR="00572411" w:rsidRPr="006F7AAD" w:rsidRDefault="00572411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4C2CEF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11" w:rsidRDefault="004C2CEF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11" w:rsidRPr="004D223F" w:rsidRDefault="00572411" w:rsidP="00C7701D">
      <w:r>
        <w:continuationSeparator/>
      </w:r>
    </w:p>
  </w:footnote>
  <w:footnote w:type="continuationSeparator" w:id="0">
    <w:p w:rsidR="00572411" w:rsidRDefault="00572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11" w:rsidRDefault="004C2CEF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11" w:rsidRDefault="00572411" w:rsidP="006D0862">
    <w:pPr>
      <w:pStyle w:val="Header"/>
      <w:tabs>
        <w:tab w:val="clear" w:pos="8306"/>
        <w:tab w:val="left" w:pos="7513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="004C2CEF" w:rsidRPr="004C2CEF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lang w:eastAsia="en-GB"/>
      </w:rPr>
      <w:t>OPER/HR CA 01</w:t>
    </w:r>
    <w:r>
      <w:rPr>
        <w:noProof/>
        <w:sz w:val="20"/>
        <w:lang w:eastAsia="en-GB"/>
      </w:rPr>
      <w:t>/2013</w:t>
    </w:r>
  </w:p>
  <w:p w:rsidR="00572411" w:rsidRDefault="00572411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5 June 2013</w:t>
    </w:r>
  </w:p>
  <w:p w:rsidR="00572411" w:rsidRDefault="00572411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GbkIldssroe5kD6UCCsEEsx8o1U=" w:salt="3insZ3EOLQ9cASVEWY7oag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52E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22E0B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D47AB"/>
    <w:rsid w:val="002E6BDF"/>
    <w:rsid w:val="00310686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26E23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C2CEF"/>
    <w:rsid w:val="004D223F"/>
    <w:rsid w:val="004E100C"/>
    <w:rsid w:val="00511263"/>
    <w:rsid w:val="00520804"/>
    <w:rsid w:val="0053018F"/>
    <w:rsid w:val="0054636B"/>
    <w:rsid w:val="00557776"/>
    <w:rsid w:val="005637C9"/>
    <w:rsid w:val="00572411"/>
    <w:rsid w:val="00576B1D"/>
    <w:rsid w:val="00587E46"/>
    <w:rsid w:val="005C1136"/>
    <w:rsid w:val="005C6F27"/>
    <w:rsid w:val="005D0C67"/>
    <w:rsid w:val="005D6048"/>
    <w:rsid w:val="005E73EB"/>
    <w:rsid w:val="0060568C"/>
    <w:rsid w:val="0060766D"/>
    <w:rsid w:val="0062069D"/>
    <w:rsid w:val="006344B9"/>
    <w:rsid w:val="00637945"/>
    <w:rsid w:val="00646F9E"/>
    <w:rsid w:val="00655C0D"/>
    <w:rsid w:val="00657F8D"/>
    <w:rsid w:val="00673A97"/>
    <w:rsid w:val="00675B54"/>
    <w:rsid w:val="00691A5C"/>
    <w:rsid w:val="0069224B"/>
    <w:rsid w:val="006944D1"/>
    <w:rsid w:val="006C5A88"/>
    <w:rsid w:val="006D0862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E717A"/>
    <w:rsid w:val="007F4D50"/>
    <w:rsid w:val="0082289C"/>
    <w:rsid w:val="00823913"/>
    <w:rsid w:val="00825376"/>
    <w:rsid w:val="00826777"/>
    <w:rsid w:val="00847EDD"/>
    <w:rsid w:val="00884D28"/>
    <w:rsid w:val="00891C97"/>
    <w:rsid w:val="0089689B"/>
    <w:rsid w:val="008B39B4"/>
    <w:rsid w:val="008E57C0"/>
    <w:rsid w:val="008F0D3B"/>
    <w:rsid w:val="00910FC7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54E23"/>
    <w:rsid w:val="00A60785"/>
    <w:rsid w:val="00A74CD2"/>
    <w:rsid w:val="00A87B85"/>
    <w:rsid w:val="00AA2D36"/>
    <w:rsid w:val="00AC0125"/>
    <w:rsid w:val="00AE10DE"/>
    <w:rsid w:val="00AF11F1"/>
    <w:rsid w:val="00B01DBD"/>
    <w:rsid w:val="00B20CFA"/>
    <w:rsid w:val="00B416F0"/>
    <w:rsid w:val="00B41FD3"/>
    <w:rsid w:val="00B572B5"/>
    <w:rsid w:val="00B83D95"/>
    <w:rsid w:val="00B92BB0"/>
    <w:rsid w:val="00BA163D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66438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1637"/>
    <w:rsid w:val="00D8468F"/>
    <w:rsid w:val="00D86554"/>
    <w:rsid w:val="00D93974"/>
    <w:rsid w:val="00D93B73"/>
    <w:rsid w:val="00D94D86"/>
    <w:rsid w:val="00DA2D19"/>
    <w:rsid w:val="00DC235A"/>
    <w:rsid w:val="00DD0B97"/>
    <w:rsid w:val="00DF0DF3"/>
    <w:rsid w:val="00DF632F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6293"/>
    <w:rsid w:val="00F93012"/>
    <w:rsid w:val="00FC5FB0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styleId="PlaceholderText">
    <w:name w:val="Placeholder Text"/>
    <w:basedOn w:val="DefaultParagraphFont"/>
    <w:uiPriority w:val="99"/>
    <w:semiHidden/>
    <w:rsid w:val="00FE4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C33-0DBD-4243-8E81-2965E4E862E1}"/>
      </w:docPartPr>
      <w:docPartBody>
        <w:p w:rsidR="00593221" w:rsidRDefault="00593221"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7D9-D17E-4FF0-A348-5BAACBF7F652}"/>
      </w:docPartPr>
      <w:docPartBody>
        <w:p w:rsidR="00F11216" w:rsidRDefault="00593221"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3221"/>
    <w:rsid w:val="000D2193"/>
    <w:rsid w:val="00525C5A"/>
    <w:rsid w:val="00541CFA"/>
    <w:rsid w:val="00593221"/>
    <w:rsid w:val="00B04C5E"/>
    <w:rsid w:val="00B308D0"/>
    <w:rsid w:val="00F1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E30A2-4DF0-4C69-BC3A-30B7F959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1524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4</cp:revision>
  <cp:lastPrinted>2012-06-13T16:45:00Z</cp:lastPrinted>
  <dcterms:created xsi:type="dcterms:W3CDTF">2013-06-04T18:23:00Z</dcterms:created>
  <dcterms:modified xsi:type="dcterms:W3CDTF">2013-06-05T08:45:00Z</dcterms:modified>
</cp:coreProperties>
</file>