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1E" w:rsidRDefault="00781E1E">
      <w:pPr>
        <w:pStyle w:val="Bodytext"/>
      </w:pPr>
    </w:p>
    <w:p w:rsidR="006C5A88" w:rsidRDefault="006C5A88">
      <w:pPr>
        <w:pStyle w:val="Bodytext"/>
      </w:pPr>
    </w:p>
    <w:p w:rsidR="00AC0125" w:rsidRPr="00AC0125" w:rsidRDefault="00AC0125" w:rsidP="00AC0125">
      <w:pPr>
        <w:pStyle w:val="Heading1"/>
        <w:spacing w:before="360" w:after="120"/>
        <w:jc w:val="center"/>
        <w:rPr>
          <w:lang w:val="de-DE"/>
        </w:rPr>
      </w:pPr>
      <w:r w:rsidRPr="00AC0125">
        <w:rPr>
          <w:lang w:val="de-DE"/>
        </w:rPr>
        <w:t>Eligibility criteria grid</w:t>
      </w:r>
    </w:p>
    <w:p w:rsidR="00AC0125" w:rsidRDefault="00C872E8" w:rsidP="00C57579">
      <w:pPr>
        <w:pStyle w:val="Heading1"/>
        <w:tabs>
          <w:tab w:val="center" w:pos="4535"/>
          <w:tab w:val="left" w:pos="6120"/>
        </w:tabs>
        <w:spacing w:before="0" w:after="120"/>
        <w:jc w:val="center"/>
        <w:rPr>
          <w:lang w:val="de-DE"/>
        </w:rPr>
      </w:pPr>
      <w:r>
        <w:rPr>
          <w:lang w:val="de-DE"/>
        </w:rPr>
        <w:t>Head of Finance and Procurement Unit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529"/>
      </w:tblGrid>
      <w:tr w:rsidR="005D6048" w:rsidRPr="005032AA" w:rsidTr="004A3E8D">
        <w:trPr>
          <w:trHeight w:val="337"/>
        </w:trPr>
        <w:tc>
          <w:tcPr>
            <w:tcW w:w="4253" w:type="dxa"/>
            <w:vAlign w:val="center"/>
          </w:tcPr>
          <w:p w:rsidR="005D6048" w:rsidRPr="005D6048" w:rsidRDefault="00A1329E" w:rsidP="00A132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="005D6048"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DefaultPlaceholder_22675703"/>
                </w:placeholder>
                <w:showingPlcHdr/>
              </w:sdtPr>
              <w:sdtContent>
                <w:r w:rsidR="00FE4D49"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29" w:type="dxa"/>
            <w:vAlign w:val="center"/>
          </w:tcPr>
          <w:p w:rsidR="005D6048" w:rsidRPr="005D6048" w:rsidRDefault="00A1329E" w:rsidP="005D60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="005D6048"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DefaultPlaceholder_22675703"/>
                </w:placeholder>
                <w:showingPlcHdr/>
              </w:sdtPr>
              <w:sdtContent>
                <w:r w:rsidR="00FE4D49"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B600B" w:rsidRDefault="00BB600B" w:rsidP="004A3E8D">
      <w:pPr>
        <w:pStyle w:val="Heading2"/>
        <w:tabs>
          <w:tab w:val="right" w:pos="9356"/>
        </w:tabs>
        <w:spacing w:before="0"/>
        <w:ind w:left="-284" w:right="-428"/>
      </w:pPr>
    </w:p>
    <w:p w:rsidR="0060568C" w:rsidRPr="004A3E8D" w:rsidRDefault="00E64870" w:rsidP="004A3E8D">
      <w:pPr>
        <w:pStyle w:val="Heading2"/>
        <w:tabs>
          <w:tab w:val="right" w:pos="9356"/>
        </w:tabs>
        <w:spacing w:before="0"/>
        <w:ind w:left="-284" w:right="-428"/>
        <w:rPr>
          <w:b/>
          <w:color w:val="auto"/>
          <w:sz w:val="20"/>
        </w:rPr>
      </w:pPr>
      <w:r>
        <w:t>1.1. General</w:t>
      </w:r>
      <w:r w:rsidR="0060568C">
        <w:t xml:space="preserve"> </w:t>
      </w:r>
      <w:r w:rsidR="004A3E8D">
        <w:tab/>
      </w:r>
      <w:r w:rsidR="004A3E8D" w:rsidRPr="00BB600B">
        <w:rPr>
          <w:b/>
          <w:color w:val="auto"/>
          <w:sz w:val="22"/>
          <w:szCs w:val="22"/>
        </w:rPr>
        <w:t>Yes    No</w:t>
      </w:r>
    </w:p>
    <w:tbl>
      <w:tblPr>
        <w:tblW w:w="9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5"/>
        <w:gridCol w:w="599"/>
        <w:gridCol w:w="561"/>
      </w:tblGrid>
      <w:tr w:rsidR="00D93B73" w:rsidRPr="00596E0C" w:rsidTr="00D93B73">
        <w:trPr>
          <w:trHeight w:val="526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a thorough knowledge of one of the languages of the EU and a satisfactory knowledge of another language of the E</w:t>
            </w:r>
            <w:r w:rsidR="006D0862">
              <w:rPr>
                <w:rFonts w:cs="Arial"/>
                <w:sz w:val="20"/>
              </w:rPr>
              <w:t>uropean Union</w:t>
            </w:r>
          </w:p>
        </w:tc>
        <w:tc>
          <w:tcPr>
            <w:tcW w:w="599" w:type="dxa"/>
            <w:vAlign w:val="center"/>
          </w:tcPr>
          <w:p w:rsidR="00D93B73" w:rsidRPr="00596E0C" w:rsidRDefault="007E0D69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0"/>
          </w:p>
        </w:tc>
        <w:tc>
          <w:tcPr>
            <w:tcW w:w="561" w:type="dxa"/>
            <w:vAlign w:val="center"/>
          </w:tcPr>
          <w:p w:rsidR="00D93B73" w:rsidRPr="00596E0C" w:rsidRDefault="007E0D69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1"/>
          </w:p>
        </w:tc>
      </w:tr>
      <w:tr w:rsidR="00FE4D49" w:rsidRPr="00596E0C" w:rsidTr="00A1329E">
        <w:trPr>
          <w:trHeight w:val="278"/>
        </w:trPr>
        <w:tc>
          <w:tcPr>
            <w:tcW w:w="8605" w:type="dxa"/>
            <w:vMerge w:val="restart"/>
            <w:vAlign w:val="center"/>
          </w:tcPr>
          <w:p w:rsidR="00FE4D49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</w:t>
            </w:r>
            <w:r w:rsidR="00A54E23">
              <w:rPr>
                <w:rFonts w:cs="Arial"/>
                <w:sz w:val="20"/>
              </w:rPr>
              <w:t>e</w:t>
            </w:r>
            <w:r w:rsidRPr="004829FB">
              <w:rPr>
                <w:rFonts w:cs="Arial"/>
                <w:sz w:val="20"/>
              </w:rPr>
              <w:t>chtenstein, Norway</w:t>
            </w:r>
          </w:p>
          <w:p w:rsidR="00FE4D49" w:rsidRPr="0054636B" w:rsidRDefault="00FE4D49" w:rsidP="00A1329E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599" w:type="dxa"/>
            <w:vAlign w:val="center"/>
          </w:tcPr>
          <w:p w:rsidR="00FE4D49" w:rsidRPr="00596E0C" w:rsidRDefault="007E0D69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7E0D69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A1329E" w:rsidRPr="00596E0C" w:rsidTr="00A1329E">
        <w:trPr>
          <w:trHeight w:val="277"/>
        </w:trPr>
        <w:tc>
          <w:tcPr>
            <w:tcW w:w="8605" w:type="dxa"/>
            <w:vMerge/>
            <w:vAlign w:val="center"/>
          </w:tcPr>
          <w:p w:rsidR="00A1329E" w:rsidRPr="004829FB" w:rsidRDefault="00A1329E" w:rsidP="008F0D3B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DefaultPlaceholder_22675703"/>
            </w:placeholder>
            <w:showingPlcHdr/>
          </w:sdtPr>
          <w:sdtContent>
            <w:tc>
              <w:tcPr>
                <w:tcW w:w="1160" w:type="dxa"/>
                <w:gridSpan w:val="2"/>
                <w:vAlign w:val="center"/>
              </w:tcPr>
              <w:p w:rsidR="00A1329E" w:rsidRDefault="00FE4D49" w:rsidP="00A1329E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4D49" w:rsidRPr="00596E0C" w:rsidTr="00D93B73">
        <w:trPr>
          <w:trHeight w:val="571"/>
        </w:trPr>
        <w:tc>
          <w:tcPr>
            <w:tcW w:w="8605" w:type="dxa"/>
            <w:vAlign w:val="center"/>
          </w:tcPr>
          <w:p w:rsidR="00FE4D49" w:rsidRPr="004829FB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599" w:type="dxa"/>
            <w:vAlign w:val="center"/>
          </w:tcPr>
          <w:p w:rsidR="00FE4D49" w:rsidRPr="00596E0C" w:rsidRDefault="007E0D69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7E0D69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596E0C" w:rsidTr="00D93B73">
        <w:trPr>
          <w:trHeight w:val="571"/>
        </w:trPr>
        <w:tc>
          <w:tcPr>
            <w:tcW w:w="8605" w:type="dxa"/>
            <w:vAlign w:val="center"/>
          </w:tcPr>
          <w:p w:rsidR="00FE4D49" w:rsidRPr="004829FB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599" w:type="dxa"/>
            <w:vAlign w:val="center"/>
          </w:tcPr>
          <w:p w:rsidR="00FE4D49" w:rsidRPr="00596E0C" w:rsidRDefault="007E0D69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7E0D69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596E0C" w:rsidTr="00D93B73">
        <w:trPr>
          <w:trHeight w:val="571"/>
        </w:trPr>
        <w:tc>
          <w:tcPr>
            <w:tcW w:w="8605" w:type="dxa"/>
            <w:vAlign w:val="center"/>
          </w:tcPr>
          <w:p w:rsidR="00FE4D49" w:rsidRPr="004829FB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599" w:type="dxa"/>
            <w:vAlign w:val="center"/>
          </w:tcPr>
          <w:p w:rsidR="00FE4D49" w:rsidRPr="00596E0C" w:rsidRDefault="007E0D69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7E0D69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E64870" w:rsidRDefault="00E64870" w:rsidP="00E64870">
      <w:pPr>
        <w:spacing w:line="168" w:lineRule="auto"/>
        <w:rPr>
          <w:rFonts w:ascii="Verdana" w:hAnsi="Verdana"/>
        </w:rPr>
      </w:pPr>
    </w:p>
    <w:tbl>
      <w:tblPr>
        <w:tblW w:w="9770" w:type="dxa"/>
        <w:tblInd w:w="-176" w:type="dxa"/>
        <w:tblLook w:val="04A0"/>
      </w:tblPr>
      <w:tblGrid>
        <w:gridCol w:w="2836"/>
        <w:gridCol w:w="5812"/>
        <w:gridCol w:w="561"/>
        <w:gridCol w:w="561"/>
      </w:tblGrid>
      <w:tr w:rsidR="00E64870" w:rsidRPr="00E64870" w:rsidTr="002412B8">
        <w:trPr>
          <w:gridAfter w:val="3"/>
          <w:wAfter w:w="6934" w:type="dxa"/>
        </w:trPr>
        <w:tc>
          <w:tcPr>
            <w:tcW w:w="2836" w:type="dxa"/>
            <w:shd w:val="clear" w:color="auto" w:fill="auto"/>
          </w:tcPr>
          <w:p w:rsidR="00E64870" w:rsidRPr="00E64870" w:rsidRDefault="00E64870" w:rsidP="00D81637">
            <w:pPr>
              <w:pStyle w:val="Heading2"/>
              <w:spacing w:before="120"/>
              <w:ind w:left="-108"/>
            </w:pPr>
            <w:r w:rsidRPr="00E64870">
              <w:t>1.2. Specific</w:t>
            </w:r>
          </w:p>
        </w:tc>
      </w:tr>
      <w:tr w:rsidR="00FE4D49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5136FD" w:rsidRPr="00AB14E3" w:rsidRDefault="00FE4D49" w:rsidP="005136FD">
            <w:pPr>
              <w:ind w:left="885" w:hanging="851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1.2.1. a) I have a </w:t>
            </w:r>
            <w:r w:rsidRPr="006D0862">
              <w:rPr>
                <w:rFonts w:cs="Arial"/>
                <w:sz w:val="20"/>
              </w:rPr>
              <w:t xml:space="preserve">level </w:t>
            </w:r>
            <w:r w:rsidR="00891C97" w:rsidRPr="00891C97">
              <w:rPr>
                <w:rFonts w:cs="Arial"/>
                <w:sz w:val="20"/>
              </w:rPr>
              <w:t xml:space="preserve">of education which corresponds to completed university studies </w:t>
            </w:r>
            <w:r w:rsidR="005136FD" w:rsidRPr="005136FD">
              <w:rPr>
                <w:rFonts w:cs="Arial"/>
                <w:sz w:val="20"/>
              </w:rPr>
              <w:t>in Business Administration, Finance or Economics, or a related field attested by a diploma and appropriate professional experience of at least one year when the normal period of university education is at least three years, or</w:t>
            </w:r>
          </w:p>
        </w:tc>
        <w:tc>
          <w:tcPr>
            <w:tcW w:w="561" w:type="dxa"/>
            <w:vAlign w:val="center"/>
          </w:tcPr>
          <w:p w:rsidR="00FE4D49" w:rsidRPr="00596E0C" w:rsidRDefault="007E0D69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7E0D69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648" w:type="dxa"/>
            <w:gridSpan w:val="2"/>
            <w:tcBorders>
              <w:bottom w:val="single" w:sz="4" w:space="0" w:color="000000"/>
            </w:tcBorders>
            <w:vAlign w:val="center"/>
          </w:tcPr>
          <w:p w:rsidR="00FE4D49" w:rsidRPr="00AB14E3" w:rsidRDefault="00FE4D49" w:rsidP="005136FD">
            <w:pPr>
              <w:ind w:left="885" w:hanging="88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1.2.1. b) I have a </w:t>
            </w:r>
            <w:r w:rsidRPr="00826777">
              <w:rPr>
                <w:rFonts w:cs="Arial"/>
                <w:sz w:val="20"/>
              </w:rPr>
              <w:t xml:space="preserve">level </w:t>
            </w:r>
            <w:r w:rsidR="00891C97" w:rsidRPr="00891C97">
              <w:rPr>
                <w:rFonts w:cs="Arial"/>
                <w:sz w:val="20"/>
              </w:rPr>
              <w:t xml:space="preserve">of education which corresponds to completed university studies </w:t>
            </w:r>
            <w:r w:rsidR="005136FD" w:rsidRPr="005136FD">
              <w:rPr>
                <w:rFonts w:cs="Arial"/>
                <w:sz w:val="20"/>
              </w:rPr>
              <w:t xml:space="preserve">in Business Administration, Finance or Economics, or a related field attested by a diploma when the normal period of university education is four years or more. 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FE4D49" w:rsidRPr="00596E0C" w:rsidRDefault="007E0D69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FE4D49" w:rsidRPr="00596E0C" w:rsidRDefault="007E0D69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648" w:type="dxa"/>
            <w:gridSpan w:val="2"/>
            <w:tcBorders>
              <w:bottom w:val="nil"/>
              <w:right w:val="nil"/>
            </w:tcBorders>
            <w:vAlign w:val="center"/>
          </w:tcPr>
          <w:p w:rsidR="00FE4D49" w:rsidRPr="00AB14E3" w:rsidRDefault="00FE4D49" w:rsidP="0082677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1.2.2. In addition to above, I have:</w:t>
            </w:r>
          </w:p>
        </w:tc>
        <w:tc>
          <w:tcPr>
            <w:tcW w:w="561" w:type="dxa"/>
            <w:tcBorders>
              <w:left w:val="nil"/>
              <w:right w:val="nil"/>
            </w:tcBorders>
            <w:vAlign w:val="center"/>
          </w:tcPr>
          <w:p w:rsidR="00FE4D49" w:rsidRPr="00596E0C" w:rsidRDefault="00FE4D49" w:rsidP="00FE4D49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:rsidR="00FE4D49" w:rsidRPr="00596E0C" w:rsidRDefault="00FE4D49" w:rsidP="00FE4D49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  <w:bottom w:val="nil"/>
            </w:tcBorders>
            <w:vAlign w:val="center"/>
          </w:tcPr>
          <w:p w:rsidR="00FE4D49" w:rsidRPr="00826777" w:rsidRDefault="00FE4D49" w:rsidP="00E215F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At least </w:t>
            </w:r>
            <w:r w:rsidR="00E215FD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 years (on the basis of 1.2.1 a)</w:t>
            </w:r>
          </w:p>
        </w:tc>
        <w:tc>
          <w:tcPr>
            <w:tcW w:w="561" w:type="dxa"/>
            <w:vAlign w:val="center"/>
          </w:tcPr>
          <w:p w:rsidR="00FE4D49" w:rsidRPr="00596E0C" w:rsidRDefault="007E0D69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7E0D69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  <w:bottom w:val="nil"/>
            </w:tcBorders>
            <w:vAlign w:val="center"/>
          </w:tcPr>
          <w:p w:rsidR="00FE4D49" w:rsidRPr="00826777" w:rsidRDefault="00FE4D49" w:rsidP="00E215F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At least </w:t>
            </w:r>
            <w:r w:rsidR="00E215F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 years (on the basis of 1.2.2 b)</w:t>
            </w:r>
          </w:p>
        </w:tc>
        <w:tc>
          <w:tcPr>
            <w:tcW w:w="561" w:type="dxa"/>
            <w:vAlign w:val="center"/>
          </w:tcPr>
          <w:p w:rsidR="00FE4D49" w:rsidRPr="00596E0C" w:rsidRDefault="007E0D69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7E0D69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</w:tcBorders>
            <w:vAlign w:val="center"/>
          </w:tcPr>
          <w:p w:rsidR="00FE4D49" w:rsidRPr="00AB14E3" w:rsidRDefault="00E215FD" w:rsidP="00E215FD">
            <w:pPr>
              <w:jc w:val="both"/>
              <w:rPr>
                <w:rFonts w:cs="Arial"/>
                <w:sz w:val="20"/>
              </w:rPr>
            </w:pPr>
            <w:r w:rsidRPr="00D46558">
              <w:rPr>
                <w:sz w:val="20"/>
              </w:rPr>
              <w:t>of relevant proven fulltime professional experience in the fields covered by the job description after completing the education as mentioned above,</w:t>
            </w:r>
            <w:r w:rsidRPr="00E215FD">
              <w:rPr>
                <w:rFonts w:cs="Arial"/>
                <w:b/>
                <w:color w:val="FF0000"/>
                <w:sz w:val="20"/>
              </w:rPr>
              <w:t xml:space="preserve"> of which at least three years of experience in similar position (as a manager or a team leader)</w:t>
            </w:r>
          </w:p>
        </w:tc>
        <w:tc>
          <w:tcPr>
            <w:tcW w:w="561" w:type="dxa"/>
            <w:vAlign w:val="center"/>
          </w:tcPr>
          <w:p w:rsidR="00FE4D49" w:rsidRPr="00596E0C" w:rsidRDefault="007E0D69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7E0D69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8648" w:type="dxa"/>
            <w:gridSpan w:val="2"/>
            <w:vAlign w:val="center"/>
          </w:tcPr>
          <w:p w:rsidR="00FE4D49" w:rsidRPr="00AB14E3" w:rsidRDefault="00FE4D49" w:rsidP="00E64870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</w:p>
        </w:tc>
        <w:tc>
          <w:tcPr>
            <w:tcW w:w="561" w:type="dxa"/>
            <w:vAlign w:val="center"/>
          </w:tcPr>
          <w:p w:rsidR="00FE4D49" w:rsidRPr="00596E0C" w:rsidRDefault="007E0D69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7E0D69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E64870" w:rsidRPr="00AB14E3" w:rsidRDefault="00E64870" w:rsidP="00E6487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b/>
          <w:sz w:val="20"/>
          <w:szCs w:val="20"/>
        </w:rPr>
        <w:t xml:space="preserve">Declaration: 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sz w:val="20"/>
          <w:szCs w:val="20"/>
        </w:rPr>
        <w:t>I declare in my word of honour, that the information provided above is true and complete.</w:t>
      </w:r>
    </w:p>
    <w:p w:rsidR="00E64870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BA163D" w:rsidRPr="002412B8" w:rsidRDefault="00BA163D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242"/>
        <w:gridCol w:w="3544"/>
        <w:gridCol w:w="284"/>
        <w:gridCol w:w="708"/>
        <w:gridCol w:w="3686"/>
      </w:tblGrid>
      <w:tr w:rsidR="00E64870" w:rsidRPr="002412B8" w:rsidTr="00EE7920">
        <w:tc>
          <w:tcPr>
            <w:tcW w:w="1242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544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33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7776029"/>
            <w:placeholder>
              <w:docPart w:val="DefaultPlaceholder_226757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686" w:type="dxa"/>
              </w:tcPr>
              <w:p w:rsidR="00E64870" w:rsidRPr="002412B8" w:rsidRDefault="00D81637" w:rsidP="00D81637">
                <w:pPr>
                  <w:pStyle w:val="ListParagraph"/>
                  <w:ind w:left="176" w:right="-428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D7C3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C5A88" w:rsidRDefault="006C5A88">
      <w:pPr>
        <w:rPr>
          <w:rFonts w:ascii="Verdana" w:hAnsi="Verdana"/>
          <w:color w:val="auto"/>
          <w:sz w:val="20"/>
          <w:lang w:val="de-DE" w:eastAsia="fr-FR"/>
        </w:rPr>
      </w:pPr>
    </w:p>
    <w:sectPr w:rsidR="006C5A88" w:rsidSect="006F7A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2" w:right="1418" w:bottom="1560" w:left="1418" w:header="851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5FD" w:rsidRDefault="00E215FD">
      <w:r>
        <w:separator/>
      </w:r>
    </w:p>
  </w:endnote>
  <w:endnote w:type="continuationSeparator" w:id="0">
    <w:p w:rsidR="00E215FD" w:rsidRDefault="00E21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FD" w:rsidRDefault="00E215F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9152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344805</wp:posOffset>
          </wp:positionV>
          <wp:extent cx="1144905" cy="387985"/>
          <wp:effectExtent l="19050" t="0" r="0" b="0"/>
          <wp:wrapTight wrapText="bothSides">
            <wp:wrapPolygon edited="0">
              <wp:start x="-359" y="0"/>
              <wp:lineTo x="-359" y="20151"/>
              <wp:lineTo x="21564" y="20151"/>
              <wp:lineTo x="21564" y="0"/>
              <wp:lineTo x="-359" y="0"/>
            </wp:wrapPolygon>
          </wp:wrapTight>
          <wp:docPr id="15" name="Picture 6" descr="EBA_logo_colour foo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_logo_colour footer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90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0D69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4.4pt;margin-top:30.5pt;width:118pt;height:13pt;z-index:251673088;mso-position-horizontal-relative:text;mso-position-vertical-relative:text" filled="f" stroked="f">
          <v:textbox style="mso-next-textbox:#_x0000_s2049" inset="0,0,0,0">
            <w:txbxContent>
              <w:p w:rsidR="00E215FD" w:rsidRPr="006F7AAD" w:rsidRDefault="00E215FD" w:rsidP="00245CB1">
                <w:pPr>
                  <w:jc w:val="right"/>
                </w:pPr>
                <w:r>
                  <w:t xml:space="preserve">Page </w:t>
                </w:r>
                <w:fldSimple w:instr=" PAGE ">
                  <w:r w:rsidR="00D46558">
                    <w:rPr>
                      <w:noProof/>
                    </w:rPr>
                    <w:t>2</w:t>
                  </w:r>
                </w:fldSimple>
                <w:r>
                  <w:t xml:space="preserve"> of </w:t>
                </w:r>
                <w:fldSimple w:instr=" NUMPAGES ">
                  <w:r w:rsidR="00D46558">
                    <w:rPr>
                      <w:noProof/>
                    </w:rPr>
                    <w:t>2</w:t>
                  </w:r>
                </w:fldSimple>
              </w:p>
              <w:p w:rsidR="00E215FD" w:rsidRPr="006F7AAD" w:rsidRDefault="00E215FD" w:rsidP="00E32E4A">
                <w:pPr>
                  <w:jc w:val="right"/>
                  <w:rPr>
                    <w:color w:val="807F83" w:themeColor="accent2"/>
                    <w:sz w:val="16"/>
                  </w:rPr>
                </w:pPr>
              </w:p>
            </w:txbxContent>
          </v:textbox>
        </v:shape>
      </w:pict>
    </w:r>
    <w:r w:rsidR="007E0D69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70.5pt;margin-top:782.95pt;width:453.55pt;height:0;flip:x;z-index:251689472;mso-position-horizontal-relative:page;mso-position-vertical-relative:page" o:connectortype="straight" strokecolor="#48748f [3204]"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FD" w:rsidRDefault="007E0D69">
    <w:pPr>
      <w:pStyle w:val="Foot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70.6pt;margin-top:783.05pt;width:453.55pt;height:0;flip:x;z-index:251692544;mso-position-horizontal-relative:page;mso-position-vertical-relative:page" o:connectortype="straight" o:allowincell="f" strokecolor="#48748f [3204]"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5FD" w:rsidRPr="004D223F" w:rsidRDefault="00E215FD" w:rsidP="00C7701D">
      <w:r>
        <w:continuationSeparator/>
      </w:r>
    </w:p>
  </w:footnote>
  <w:footnote w:type="continuationSeparator" w:id="0">
    <w:p w:rsidR="00E215FD" w:rsidRDefault="00E21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FD" w:rsidRDefault="007E0D69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15pt;margin-top:.2pt;width:453.55pt;height:0;flip:x;z-index:251688448" o:connectortype="straight" strokecolor="#48748f [3204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FD" w:rsidRDefault="00E215FD" w:rsidP="006D0862">
    <w:pPr>
      <w:pStyle w:val="Header"/>
      <w:tabs>
        <w:tab w:val="clear" w:pos="8306"/>
        <w:tab w:val="left" w:pos="7513"/>
        <w:tab w:val="right" w:pos="9498"/>
      </w:tabs>
      <w:ind w:right="-428"/>
      <w:jc w:val="left"/>
      <w:rPr>
        <w:noProof/>
        <w:sz w:val="20"/>
        <w:lang w:eastAsia="en-GB"/>
      </w:rPr>
    </w:pPr>
    <w:r>
      <w:rPr>
        <w:noProof/>
        <w:sz w:val="20"/>
        <w:lang w:eastAsia="en-GB"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-6985</wp:posOffset>
          </wp:positionV>
          <wp:extent cx="1978025" cy="923925"/>
          <wp:effectExtent l="19050" t="0" r="3175" b="0"/>
          <wp:wrapSquare wrapText="bothSides"/>
          <wp:docPr id="1" name="Picture 1" descr="\\svreba01\userdata\rsadet\Desktop\EBA_logo_colour head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eba01\userdata\rsadet\Desktop\EBA_logo_colour head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n-GB"/>
      </w:rPr>
      <w:tab/>
    </w:r>
    <w:r>
      <w:rPr>
        <w:noProof/>
        <w:sz w:val="20"/>
        <w:lang w:eastAsia="en-GB"/>
      </w:rPr>
      <w:tab/>
    </w:r>
    <w:r>
      <w:rPr>
        <w:noProof/>
        <w:sz w:val="20"/>
        <w:lang w:eastAsia="en-GB"/>
      </w:rPr>
      <w:tab/>
    </w:r>
    <w:r w:rsidR="007E0D69" w:rsidRPr="007E0D69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49.5pt;margin-top:43.45pt;width:495pt;height:0;flip:x;z-index:251695616;mso-position-horizontal-relative:page;mso-position-vertical-relative:page" o:connectortype="straight" o:allowincell="f" strokecolor="#48748f [3204]">
          <w10:wrap anchorx="page" anchory="page"/>
          <w10:anchorlock/>
        </v:shape>
      </w:pict>
    </w:r>
    <w:r>
      <w:rPr>
        <w:noProof/>
        <w:lang w:eastAsia="en-GB"/>
      </w:rPr>
      <w:t>OPER/FIN TA 01</w:t>
    </w:r>
    <w:r>
      <w:rPr>
        <w:noProof/>
        <w:sz w:val="20"/>
        <w:lang w:eastAsia="en-GB"/>
      </w:rPr>
      <w:t>/2013R</w:t>
    </w:r>
  </w:p>
  <w:p w:rsidR="00E215FD" w:rsidRDefault="00615BCE" w:rsidP="006C5A88">
    <w:pPr>
      <w:pStyle w:val="Header"/>
      <w:tabs>
        <w:tab w:val="clear" w:pos="8306"/>
        <w:tab w:val="right" w:pos="9498"/>
      </w:tabs>
      <w:ind w:right="-428"/>
      <w:jc w:val="right"/>
      <w:rPr>
        <w:noProof/>
        <w:lang w:eastAsia="en-GB"/>
      </w:rPr>
    </w:pPr>
    <w:r>
      <w:rPr>
        <w:noProof/>
        <w:sz w:val="20"/>
        <w:lang w:eastAsia="en-GB"/>
      </w:rPr>
      <w:t>5</w:t>
    </w:r>
    <w:r w:rsidR="00E215FD">
      <w:rPr>
        <w:noProof/>
        <w:sz w:val="20"/>
        <w:lang w:eastAsia="en-GB"/>
      </w:rPr>
      <w:t xml:space="preserve"> June  2013</w:t>
    </w:r>
  </w:p>
  <w:p w:rsidR="00E215FD" w:rsidRDefault="00E215FD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uoy9rt7aRnguWRPYaTAp/bKBlx4=" w:salt="5B/abi3qlxDrEiED4lRVlA==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2"/>
      <o:rules v:ext="edit">
        <o:r id="V:Rule5" type="connector" idref="#_x0000_s2052"/>
        <o:r id="V:Rule6" type="connector" idref="#_x0000_s2051"/>
        <o:r id="V:Rule7" type="connector" idref="#_x0000_s2050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568C"/>
    <w:rsid w:val="00002206"/>
    <w:rsid w:val="00002D30"/>
    <w:rsid w:val="0003735D"/>
    <w:rsid w:val="00037CF2"/>
    <w:rsid w:val="00045D36"/>
    <w:rsid w:val="000A4658"/>
    <w:rsid w:val="000A6584"/>
    <w:rsid w:val="000A752E"/>
    <w:rsid w:val="000A78A1"/>
    <w:rsid w:val="000D5B2E"/>
    <w:rsid w:val="000F4B74"/>
    <w:rsid w:val="000F74E8"/>
    <w:rsid w:val="001133CE"/>
    <w:rsid w:val="001305CF"/>
    <w:rsid w:val="00130EEF"/>
    <w:rsid w:val="00132855"/>
    <w:rsid w:val="00154FCE"/>
    <w:rsid w:val="00167041"/>
    <w:rsid w:val="001721BF"/>
    <w:rsid w:val="0018405F"/>
    <w:rsid w:val="001849BA"/>
    <w:rsid w:val="00197F19"/>
    <w:rsid w:val="001A2BA8"/>
    <w:rsid w:val="001B082A"/>
    <w:rsid w:val="001B1458"/>
    <w:rsid w:val="001F0ECD"/>
    <w:rsid w:val="001F7D7C"/>
    <w:rsid w:val="00222E0B"/>
    <w:rsid w:val="00233A74"/>
    <w:rsid w:val="002412B8"/>
    <w:rsid w:val="00245CB1"/>
    <w:rsid w:val="00253D80"/>
    <w:rsid w:val="00255202"/>
    <w:rsid w:val="0027308B"/>
    <w:rsid w:val="00275387"/>
    <w:rsid w:val="00275435"/>
    <w:rsid w:val="0027548E"/>
    <w:rsid w:val="002C4B54"/>
    <w:rsid w:val="002D47AB"/>
    <w:rsid w:val="002E6BDF"/>
    <w:rsid w:val="00310686"/>
    <w:rsid w:val="00316905"/>
    <w:rsid w:val="0032482C"/>
    <w:rsid w:val="00384D30"/>
    <w:rsid w:val="003A6DAC"/>
    <w:rsid w:val="003B472A"/>
    <w:rsid w:val="003B5CD9"/>
    <w:rsid w:val="003C712C"/>
    <w:rsid w:val="003D0536"/>
    <w:rsid w:val="003E23B1"/>
    <w:rsid w:val="003F5509"/>
    <w:rsid w:val="00403A7B"/>
    <w:rsid w:val="0045378E"/>
    <w:rsid w:val="0046231D"/>
    <w:rsid w:val="00463240"/>
    <w:rsid w:val="00470C9E"/>
    <w:rsid w:val="00471639"/>
    <w:rsid w:val="00492435"/>
    <w:rsid w:val="004A15F0"/>
    <w:rsid w:val="004A181B"/>
    <w:rsid w:val="004A3E8D"/>
    <w:rsid w:val="004A5220"/>
    <w:rsid w:val="004A5E74"/>
    <w:rsid w:val="004B04CA"/>
    <w:rsid w:val="004B44F1"/>
    <w:rsid w:val="004D223F"/>
    <w:rsid w:val="004E100C"/>
    <w:rsid w:val="00511263"/>
    <w:rsid w:val="005136FD"/>
    <w:rsid w:val="00520804"/>
    <w:rsid w:val="0053018F"/>
    <w:rsid w:val="00534499"/>
    <w:rsid w:val="0054636B"/>
    <w:rsid w:val="00557776"/>
    <w:rsid w:val="005637C9"/>
    <w:rsid w:val="00576B1D"/>
    <w:rsid w:val="00587E46"/>
    <w:rsid w:val="005C1136"/>
    <w:rsid w:val="005C6F27"/>
    <w:rsid w:val="005D0C67"/>
    <w:rsid w:val="005D6048"/>
    <w:rsid w:val="005E73EB"/>
    <w:rsid w:val="0060568C"/>
    <w:rsid w:val="0060766D"/>
    <w:rsid w:val="00615BCE"/>
    <w:rsid w:val="0062069D"/>
    <w:rsid w:val="00637945"/>
    <w:rsid w:val="00646F9E"/>
    <w:rsid w:val="00655C0D"/>
    <w:rsid w:val="00657F8D"/>
    <w:rsid w:val="00673A97"/>
    <w:rsid w:val="00675B54"/>
    <w:rsid w:val="00691A5C"/>
    <w:rsid w:val="0069224B"/>
    <w:rsid w:val="006944D1"/>
    <w:rsid w:val="006C5A88"/>
    <w:rsid w:val="006D0862"/>
    <w:rsid w:val="006D1BFE"/>
    <w:rsid w:val="006F4788"/>
    <w:rsid w:val="006F7AAD"/>
    <w:rsid w:val="00735D76"/>
    <w:rsid w:val="0078134B"/>
    <w:rsid w:val="00781E1E"/>
    <w:rsid w:val="00784995"/>
    <w:rsid w:val="007C0838"/>
    <w:rsid w:val="007C27EF"/>
    <w:rsid w:val="007C4955"/>
    <w:rsid w:val="007D2D5E"/>
    <w:rsid w:val="007E0D69"/>
    <w:rsid w:val="007E1F46"/>
    <w:rsid w:val="007E65E8"/>
    <w:rsid w:val="007E717A"/>
    <w:rsid w:val="007F4D50"/>
    <w:rsid w:val="0082289C"/>
    <w:rsid w:val="00823913"/>
    <w:rsid w:val="00825376"/>
    <w:rsid w:val="00826777"/>
    <w:rsid w:val="00847EDD"/>
    <w:rsid w:val="00884D28"/>
    <w:rsid w:val="00891C97"/>
    <w:rsid w:val="0089689B"/>
    <w:rsid w:val="008B39B4"/>
    <w:rsid w:val="008E57C0"/>
    <w:rsid w:val="008F0D3B"/>
    <w:rsid w:val="00910FC7"/>
    <w:rsid w:val="009235D8"/>
    <w:rsid w:val="009310D6"/>
    <w:rsid w:val="009466E6"/>
    <w:rsid w:val="0095041F"/>
    <w:rsid w:val="009832C9"/>
    <w:rsid w:val="009B6E91"/>
    <w:rsid w:val="009C2193"/>
    <w:rsid w:val="009E077F"/>
    <w:rsid w:val="00A057A8"/>
    <w:rsid w:val="00A1329E"/>
    <w:rsid w:val="00A13791"/>
    <w:rsid w:val="00A276D7"/>
    <w:rsid w:val="00A332EF"/>
    <w:rsid w:val="00A340C7"/>
    <w:rsid w:val="00A442D0"/>
    <w:rsid w:val="00A45762"/>
    <w:rsid w:val="00A5038E"/>
    <w:rsid w:val="00A5375E"/>
    <w:rsid w:val="00A54E23"/>
    <w:rsid w:val="00A74CD2"/>
    <w:rsid w:val="00AA2D36"/>
    <w:rsid w:val="00AC0125"/>
    <w:rsid w:val="00AE10DE"/>
    <w:rsid w:val="00AF11F1"/>
    <w:rsid w:val="00B20CFA"/>
    <w:rsid w:val="00B416F0"/>
    <w:rsid w:val="00B41FD3"/>
    <w:rsid w:val="00B572B5"/>
    <w:rsid w:val="00B83D95"/>
    <w:rsid w:val="00B92BB0"/>
    <w:rsid w:val="00BA163D"/>
    <w:rsid w:val="00BB31BD"/>
    <w:rsid w:val="00BB600B"/>
    <w:rsid w:val="00BC1513"/>
    <w:rsid w:val="00BC2711"/>
    <w:rsid w:val="00BF0C32"/>
    <w:rsid w:val="00BF6F73"/>
    <w:rsid w:val="00C03697"/>
    <w:rsid w:val="00C13FE9"/>
    <w:rsid w:val="00C24459"/>
    <w:rsid w:val="00C30164"/>
    <w:rsid w:val="00C41835"/>
    <w:rsid w:val="00C51C1B"/>
    <w:rsid w:val="00C57579"/>
    <w:rsid w:val="00C60D60"/>
    <w:rsid w:val="00C613F3"/>
    <w:rsid w:val="00C66438"/>
    <w:rsid w:val="00C702EA"/>
    <w:rsid w:val="00C7701D"/>
    <w:rsid w:val="00C872E8"/>
    <w:rsid w:val="00CA3196"/>
    <w:rsid w:val="00CA6BB3"/>
    <w:rsid w:val="00CB2F77"/>
    <w:rsid w:val="00D00B5A"/>
    <w:rsid w:val="00D07F77"/>
    <w:rsid w:val="00D1314A"/>
    <w:rsid w:val="00D2098D"/>
    <w:rsid w:val="00D46558"/>
    <w:rsid w:val="00D70263"/>
    <w:rsid w:val="00D81637"/>
    <w:rsid w:val="00D8468F"/>
    <w:rsid w:val="00D86554"/>
    <w:rsid w:val="00D93974"/>
    <w:rsid w:val="00D93B73"/>
    <w:rsid w:val="00D944CC"/>
    <w:rsid w:val="00D94D86"/>
    <w:rsid w:val="00DA2D19"/>
    <w:rsid w:val="00DC235A"/>
    <w:rsid w:val="00DD0B97"/>
    <w:rsid w:val="00DF0DF3"/>
    <w:rsid w:val="00DF632F"/>
    <w:rsid w:val="00E215FD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76293"/>
    <w:rsid w:val="00F93012"/>
    <w:rsid w:val="00FC5FB0"/>
    <w:rsid w:val="00FE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25376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"/>
    <w:next w:val="Bodytext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"/>
    <w:next w:val="Bodytext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"/>
    <w:next w:val="Bodytext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styleId="PlaceholderText">
    <w:name w:val="Placeholder Text"/>
    <w:basedOn w:val="DefaultParagraphFont"/>
    <w:uiPriority w:val="99"/>
    <w:semiHidden/>
    <w:rsid w:val="00FE4D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lusters\Operations\Office%20Management\Templates\EBA\EBA_Short_Document_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4C33-0DBD-4243-8E81-2965E4E862E1}"/>
      </w:docPartPr>
      <w:docPartBody>
        <w:p w:rsidR="00593221" w:rsidRDefault="00593221"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7D9-D17E-4FF0-A348-5BAACBF7F652}"/>
      </w:docPartPr>
      <w:docPartBody>
        <w:p w:rsidR="00F11216" w:rsidRDefault="00593221"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93221"/>
    <w:rsid w:val="00113318"/>
    <w:rsid w:val="002621EE"/>
    <w:rsid w:val="00525C5A"/>
    <w:rsid w:val="00541CFA"/>
    <w:rsid w:val="00593221"/>
    <w:rsid w:val="0074485A"/>
    <w:rsid w:val="00B308D0"/>
    <w:rsid w:val="00CE20C4"/>
    <w:rsid w:val="00E52168"/>
    <w:rsid w:val="00F1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22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17911-B792-46DC-AAD7-DB0B5718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EBA_Short_Document_General.dotx</Template>
  <TotalTime>1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2253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fmartin</cp:lastModifiedBy>
  <cp:revision>6</cp:revision>
  <cp:lastPrinted>2012-06-13T16:45:00Z</cp:lastPrinted>
  <dcterms:created xsi:type="dcterms:W3CDTF">2013-06-03T14:15:00Z</dcterms:created>
  <dcterms:modified xsi:type="dcterms:W3CDTF">2013-06-05T08:46:00Z</dcterms:modified>
</cp:coreProperties>
</file>