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4817AF" w:rsidRDefault="00557C74" w:rsidP="004817AF">
      <w:pPr>
        <w:pStyle w:val="Heading1"/>
        <w:spacing w:before="0" w:after="12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</w:t>
      </w:r>
      <w:r w:rsidR="004817AF" w:rsidRPr="004817AF">
        <w:rPr>
          <w:rFonts w:ascii="Calibri" w:hAnsi="Calibri"/>
          <w:sz w:val="40"/>
          <w:szCs w:val="40"/>
          <w:lang w:val="de-DE"/>
        </w:rPr>
        <w:t xml:space="preserve"> Expert (</w:t>
      </w:r>
      <w:r>
        <w:rPr>
          <w:rFonts w:ascii="Calibri" w:hAnsi="Calibri"/>
          <w:sz w:val="40"/>
          <w:szCs w:val="40"/>
          <w:lang w:val="de-DE"/>
        </w:rPr>
        <w:t>Supervisory Convergence</w:t>
      </w:r>
      <w:r w:rsidR="004817AF" w:rsidRPr="004817AF">
        <w:rPr>
          <w:rFonts w:ascii="Calibri" w:hAnsi="Calibri"/>
          <w:sz w:val="40"/>
          <w:szCs w:val="40"/>
          <w:lang w:val="de-DE"/>
        </w:rPr>
        <w:t>)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327FC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="00F93681">
        <w:rPr>
          <w:rFonts w:ascii="Calibri" w:hAnsi="Calibri"/>
          <w:color w:val="005596" w:themeColor="text2"/>
          <w:sz w:val="28"/>
          <w:szCs w:val="28"/>
        </w:rPr>
        <w:t xml:space="preserve">    </w:t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6E7DF3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0219F2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 w:cstheme="minorHAnsi"/>
                <w:szCs w:val="18"/>
              </w:rPr>
            </w:r>
            <w:r w:rsidR="006E7DF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 w:cstheme="minorHAnsi"/>
                <w:szCs w:val="18"/>
              </w:rPr>
            </w:r>
            <w:r w:rsidR="006E7DF3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327FC3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327FC3" w:rsidRPr="009C3E53" w:rsidRDefault="00327FC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4817A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 xml:space="preserve">a level of education which corresponds to completed university studies </w:t>
            </w:r>
            <w:r w:rsidR="004817AF">
              <w:rPr>
                <w:rFonts w:ascii="Calibri" w:hAnsi="Calibri"/>
                <w:sz w:val="22"/>
                <w:szCs w:val="22"/>
              </w:rPr>
              <w:t>a</w:t>
            </w:r>
            <w:r w:rsidR="00327FC3" w:rsidRPr="00D60500">
              <w:rPr>
                <w:rFonts w:ascii="Calibri" w:hAnsi="Calibri"/>
                <w:sz w:val="22"/>
                <w:szCs w:val="22"/>
              </w:rPr>
              <w:t>ttested by a diploma and appropriate professional experience of at least one year when the normal period of university education is at least three years</w:t>
            </w:r>
            <w:r w:rsidR="00964BD3" w:rsidRPr="009C3E53">
              <w:rPr>
                <w:rFonts w:ascii="Calibri" w:hAnsi="Calibri"/>
                <w:sz w:val="22"/>
                <w:szCs w:val="22"/>
              </w:rPr>
              <w:t>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E86871" w:rsidRDefault="00B103EB" w:rsidP="004817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10402">
              <w:rPr>
                <w:rFonts w:ascii="Calibri" w:hAnsi="Calibri" w:cs="Arial"/>
                <w:sz w:val="22"/>
                <w:szCs w:val="22"/>
              </w:rPr>
              <w:t xml:space="preserve">1.2.1. b) I have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 level of education which corresponds to completed university studies </w:t>
            </w:r>
            <w:r w:rsidR="00F10402" w:rsidRPr="00F1040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 xml:space="preserve">attested </w:t>
            </w:r>
            <w:r w:rsidR="00E86871" w:rsidRPr="00F10402">
              <w:rPr>
                <w:rFonts w:ascii="Calibri" w:hAnsi="Calibri" w:cs="Arial"/>
                <w:sz w:val="22"/>
                <w:szCs w:val="22"/>
              </w:rPr>
              <w:t>by a</w:t>
            </w:r>
            <w:r w:rsidR="00F10402" w:rsidRPr="00D60500">
              <w:rPr>
                <w:rFonts w:ascii="Calibri" w:hAnsi="Calibri"/>
                <w:sz w:val="22"/>
                <w:szCs w:val="22"/>
              </w:rPr>
              <w:t xml:space="preserve"> diploma </w:t>
            </w:r>
            <w:r w:rsidR="00327FC3" w:rsidRPr="00F10402">
              <w:rPr>
                <w:rFonts w:ascii="Calibri" w:hAnsi="Calibri" w:cs="Arial"/>
                <w:sz w:val="22"/>
                <w:szCs w:val="22"/>
              </w:rPr>
              <w:t>when the normal period of university education is four years or mo</w:t>
            </w:r>
            <w:r w:rsidR="00327FC3" w:rsidRPr="00E86871">
              <w:rPr>
                <w:rFonts w:ascii="Calibri" w:hAnsi="Calibri" w:cs="Arial"/>
                <w:sz w:val="22"/>
                <w:szCs w:val="22"/>
              </w:rPr>
              <w:t>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27FC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4817AF">
              <w:rPr>
                <w:rFonts w:ascii="Calibri" w:hAnsi="Calibri" w:cstheme="minorHAnsi"/>
                <w:sz w:val="22"/>
                <w:szCs w:val="22"/>
              </w:rPr>
              <w:t>0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1040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4817AF">
              <w:rPr>
                <w:rFonts w:ascii="Calibri" w:hAnsi="Calibri" w:cstheme="minorHAnsi"/>
                <w:sz w:val="22"/>
                <w:szCs w:val="22"/>
              </w:rPr>
              <w:t>9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A43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964BD3" w:rsidP="003A43F8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r w:rsidRPr="009C3E53">
              <w:rPr>
                <w:rFonts w:ascii="Calibri" w:hAnsi="Calibri"/>
                <w:sz w:val="22"/>
                <w:szCs w:val="22"/>
              </w:rPr>
              <w:t>of relevant proven full</w:t>
            </w:r>
            <w:r w:rsidR="00CE5F92">
              <w:rPr>
                <w:rFonts w:ascii="Calibri" w:hAnsi="Calibri"/>
                <w:sz w:val="22"/>
                <w:szCs w:val="22"/>
              </w:rPr>
              <w:t>-</w:t>
            </w:r>
            <w:r w:rsidRPr="009C3E53">
              <w:rPr>
                <w:rFonts w:ascii="Calibri" w:hAnsi="Calibri"/>
                <w:sz w:val="22"/>
                <w:szCs w:val="22"/>
              </w:rPr>
              <w:t xml:space="preserve">time professional experience </w:t>
            </w:r>
            <w:r w:rsidR="00CE5F92">
              <w:rPr>
                <w:rFonts w:ascii="Calibri" w:hAnsi="Calibri"/>
                <w:sz w:val="22"/>
                <w:szCs w:val="22"/>
              </w:rPr>
              <w:t xml:space="preserve">in some or all the fields covered by the job description, </w:t>
            </w:r>
            <w:r w:rsidRPr="009C3E53">
              <w:rPr>
                <w:rFonts w:ascii="Calibri" w:hAnsi="Calibri"/>
                <w:sz w:val="22"/>
                <w:szCs w:val="22"/>
              </w:rPr>
              <w:t xml:space="preserve">of which 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at least </w:t>
            </w:r>
            <w:r w:rsidR="004817AF"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Pr="009C3E5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years </w:t>
            </w:r>
            <w:r w:rsidR="004817AF">
              <w:rPr>
                <w:rFonts w:ascii="Calibri" w:hAnsi="Calibri"/>
                <w:b/>
                <w:color w:val="FF0000"/>
                <w:sz w:val="22"/>
                <w:szCs w:val="22"/>
              </w:rPr>
              <w:t>must have been in the field of banking supervision</w:t>
            </w:r>
            <w:r w:rsidR="00CE5F92">
              <w:rPr>
                <w:rFonts w:ascii="Calibri" w:hAnsi="Calibri"/>
                <w:b/>
                <w:color w:val="FF0000"/>
                <w:sz w:val="22"/>
                <w:szCs w:val="22"/>
              </w:rPr>
              <w:t>, risk management or internal audit (in the fields covered by the job description)</w:t>
            </w:r>
            <w:r w:rsidR="00F10402" w:rsidRPr="00F10402">
              <w:rPr>
                <w:rFonts w:ascii="Calibri" w:hAnsi="Calibr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6E7DF3">
              <w:rPr>
                <w:rFonts w:ascii="Calibri" w:hAnsi="Calibri"/>
                <w:szCs w:val="18"/>
              </w:rPr>
            </w:r>
            <w:r w:rsidR="006E7DF3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F93681" w:rsidRDefault="001B2433" w:rsidP="001B2433">
      <w:pPr>
        <w:pStyle w:val="ListParagraph"/>
        <w:ind w:left="-284" w:right="-428"/>
        <w:jc w:val="both"/>
        <w:rPr>
          <w:rFonts w:ascii="Calibri" w:hAnsi="Calibri"/>
          <w:sz w:val="20"/>
          <w:szCs w:val="20"/>
        </w:rPr>
      </w:pPr>
      <w:r w:rsidRPr="00F93681">
        <w:rPr>
          <w:rFonts w:ascii="Calibri" w:hAnsi="Calibri" w:cstheme="minorHAnsi"/>
          <w:sz w:val="20"/>
          <w:szCs w:val="20"/>
        </w:rPr>
        <w:t>I declare in my word of honour, that the information provided above is true and complete.</w:t>
      </w:r>
      <w:r w:rsidR="00302DD1" w:rsidRPr="00F93681">
        <w:rPr>
          <w:rFonts w:ascii="Calibri" w:hAnsi="Calibri"/>
          <w:sz w:val="20"/>
          <w:szCs w:val="20"/>
        </w:rPr>
        <w:t xml:space="preserve"> </w:t>
      </w:r>
    </w:p>
    <w:p w:rsidR="004817AF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0"/>
          <w:szCs w:val="20"/>
        </w:rPr>
      </w:pPr>
      <w:r w:rsidRPr="00F93681">
        <w:rPr>
          <w:rFonts w:ascii="Calibri" w:hAnsi="Calibri" w:cstheme="minorHAnsi"/>
          <w:sz w:val="20"/>
          <w:szCs w:val="20"/>
        </w:rPr>
        <w:t>If offered the position, I will declare any conflict of interest before recruitment in accordance with Article 11 and 11a of the SR and Articles 11 and 81 of the CEOS.</w:t>
      </w:r>
    </w:p>
    <w:p w:rsidR="003A43F8" w:rsidRPr="00F93681" w:rsidRDefault="003A43F8" w:rsidP="001B2433">
      <w:pPr>
        <w:pStyle w:val="ListParagraph"/>
        <w:ind w:left="-284" w:right="-428"/>
        <w:jc w:val="both"/>
        <w:rPr>
          <w:rFonts w:ascii="Calibri" w:hAnsi="Calibri" w:cstheme="minorHAnsi"/>
          <w:sz w:val="20"/>
          <w:szCs w:val="20"/>
        </w:rPr>
      </w:pPr>
      <w:bookmarkStart w:id="0" w:name="_GoBack"/>
      <w:bookmarkEnd w:id="0"/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F93681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9368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02C32C66" wp14:editId="148AFB0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557C7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557C74">
      <w:rPr>
        <w:rFonts w:ascii="Calibri" w:hAnsi="Calibri"/>
        <w:noProof/>
        <w:sz w:val="22"/>
        <w:szCs w:val="22"/>
        <w:lang w:eastAsia="en-GB"/>
      </w:rPr>
      <w:t>DOV SCU TA 10/2017 Repl</w:t>
    </w:r>
    <w:r w:rsidR="004817AF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557C7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26</w:t>
    </w:r>
    <w:r w:rsidR="00F10402">
      <w:rPr>
        <w:rFonts w:ascii="Calibri" w:hAnsi="Calibri"/>
        <w:noProof/>
        <w:sz w:val="22"/>
        <w:szCs w:val="22"/>
        <w:lang w:eastAsia="en-GB"/>
      </w:rPr>
      <w:t xml:space="preserve"> July </w:t>
    </w:r>
    <w:r w:rsidR="00327FC3">
      <w:rPr>
        <w:rFonts w:ascii="Calibri" w:hAnsi="Calibri"/>
        <w:noProof/>
        <w:sz w:val="22"/>
        <w:szCs w:val="22"/>
        <w:lang w:eastAsia="en-GB"/>
      </w:rPr>
      <w:t>2017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2CC26D0" wp14:editId="5CF9D50C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77B81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94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7FC3"/>
    <w:rsid w:val="0033472A"/>
    <w:rsid w:val="003537D1"/>
    <w:rsid w:val="00384D30"/>
    <w:rsid w:val="003851C1"/>
    <w:rsid w:val="00397045"/>
    <w:rsid w:val="003A43F8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7AF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57C74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E7DF3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36533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6209F"/>
    <w:rsid w:val="00C72B12"/>
    <w:rsid w:val="00C74B75"/>
    <w:rsid w:val="00C7701D"/>
    <w:rsid w:val="00CA0813"/>
    <w:rsid w:val="00CA3196"/>
    <w:rsid w:val="00CA369A"/>
    <w:rsid w:val="00CA6BB3"/>
    <w:rsid w:val="00CA7A21"/>
    <w:rsid w:val="00CB2F77"/>
    <w:rsid w:val="00CE5F92"/>
    <w:rsid w:val="00D00B5A"/>
    <w:rsid w:val="00D07F77"/>
    <w:rsid w:val="00D1314A"/>
    <w:rsid w:val="00D2098D"/>
    <w:rsid w:val="00D70263"/>
    <w:rsid w:val="00D8468F"/>
    <w:rsid w:val="00D920E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86871"/>
    <w:rsid w:val="00ED6FE2"/>
    <w:rsid w:val="00ED76D2"/>
    <w:rsid w:val="00EE7920"/>
    <w:rsid w:val="00EF2098"/>
    <w:rsid w:val="00F10402"/>
    <w:rsid w:val="00F177C9"/>
    <w:rsid w:val="00F6234D"/>
    <w:rsid w:val="00F6515B"/>
    <w:rsid w:val="00F65CA1"/>
    <w:rsid w:val="00F7473A"/>
    <w:rsid w:val="00F93012"/>
    <w:rsid w:val="00F93681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C75E-999B-4743-94BB-014A81D3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BE9E74C6</Template>
  <TotalTime>18</TotalTime>
  <Pages>1</Pages>
  <Words>361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2471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12</cp:revision>
  <cp:lastPrinted>2013-10-23T12:55:00Z</cp:lastPrinted>
  <dcterms:created xsi:type="dcterms:W3CDTF">2017-07-18T13:36:00Z</dcterms:created>
  <dcterms:modified xsi:type="dcterms:W3CDTF">2017-07-26T14:55:00Z</dcterms:modified>
</cp:coreProperties>
</file>