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4817AF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4817AF" w:rsidRDefault="004817AF" w:rsidP="004817AF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 w:rsidRPr="004817AF">
        <w:rPr>
          <w:rFonts w:ascii="Calibri" w:hAnsi="Calibri"/>
          <w:sz w:val="40"/>
          <w:szCs w:val="40"/>
          <w:lang w:val="de-DE"/>
        </w:rPr>
        <w:t>Policy Expert (Own Funds)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327FC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24594A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bookmarkStart w:id="0" w:name="_GoBack"/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 w:rsidRPr="009C3E53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 w:cstheme="minorHAnsi"/>
                <w:szCs w:val="18"/>
              </w:rPr>
            </w:r>
            <w:r w:rsidR="0024594A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 w:cstheme="minorHAnsi"/>
                <w:szCs w:val="18"/>
              </w:rPr>
            </w:r>
            <w:r w:rsidR="0024594A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327FC3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327FC3" w:rsidRPr="009C3E53" w:rsidRDefault="00327FC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4817A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 xml:space="preserve">a level of education which corresponds to completed university studies </w:t>
            </w:r>
            <w:r w:rsidR="004817AF">
              <w:rPr>
                <w:rFonts w:ascii="Calibri" w:hAnsi="Calibri"/>
                <w:sz w:val="22"/>
                <w:szCs w:val="22"/>
              </w:rPr>
              <w:t>a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>ttested by a diploma and appropriate professional experience of at least one year when the normal period of university education is at least three years</w:t>
            </w:r>
            <w:r w:rsidR="00964BD3" w:rsidRPr="009C3E53">
              <w:rPr>
                <w:rFonts w:ascii="Calibri" w:hAnsi="Calibri"/>
                <w:sz w:val="22"/>
                <w:szCs w:val="22"/>
              </w:rPr>
              <w:t>, or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E86871" w:rsidRDefault="00B103EB" w:rsidP="004817A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402">
              <w:rPr>
                <w:rFonts w:ascii="Calibri" w:hAnsi="Calibri" w:cs="Arial"/>
                <w:sz w:val="22"/>
                <w:szCs w:val="22"/>
              </w:rPr>
              <w:t xml:space="preserve">1.2.1. b) I have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 level of education which corresponds to completed university studies </w:t>
            </w:r>
            <w:r w:rsidR="00F10402" w:rsidRPr="00F1040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attested </w:t>
            </w:r>
            <w:r w:rsidR="00E86871" w:rsidRPr="00F10402">
              <w:rPr>
                <w:rFonts w:ascii="Calibri" w:hAnsi="Calibri" w:cs="Arial"/>
                <w:sz w:val="22"/>
                <w:szCs w:val="22"/>
              </w:rPr>
              <w:t>by a</w:t>
            </w:r>
            <w:r w:rsidR="00F10402" w:rsidRPr="00D60500">
              <w:rPr>
                <w:rFonts w:ascii="Calibri" w:hAnsi="Calibri"/>
                <w:sz w:val="22"/>
                <w:szCs w:val="22"/>
              </w:rPr>
              <w:t xml:space="preserve"> diploma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>when the normal period of university education is four years or mo</w:t>
            </w:r>
            <w:r w:rsidR="00327FC3" w:rsidRPr="00E86871">
              <w:rPr>
                <w:rFonts w:ascii="Calibri" w:hAnsi="Calibri" w:cs="Arial"/>
                <w:sz w:val="22"/>
                <w:szCs w:val="22"/>
              </w:rPr>
              <w:t>re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F1040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327FC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4817AF">
              <w:rPr>
                <w:rFonts w:ascii="Calibri" w:hAnsi="Calibri" w:cstheme="minorHAnsi"/>
                <w:sz w:val="22"/>
                <w:szCs w:val="22"/>
              </w:rPr>
              <w:t>0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F1040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4817AF">
              <w:rPr>
                <w:rFonts w:ascii="Calibri" w:hAnsi="Calibri" w:cstheme="minorHAnsi"/>
                <w:sz w:val="22"/>
                <w:szCs w:val="22"/>
              </w:rPr>
              <w:t>9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F10402" w:rsidRPr="00F10402" w:rsidRDefault="00964BD3" w:rsidP="00F10402">
            <w:pPr>
              <w:pStyle w:val="BodyText1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proofErr w:type="gramStart"/>
            <w:r w:rsidRPr="009C3E53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9C3E53">
              <w:rPr>
                <w:rFonts w:ascii="Calibri" w:hAnsi="Calibri"/>
                <w:sz w:val="22"/>
                <w:szCs w:val="22"/>
              </w:rPr>
              <w:t xml:space="preserve"> relevant proven fulltime professional experience of which </w:t>
            </w:r>
            <w:r w:rsidRPr="009C3E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at least </w:t>
            </w:r>
            <w:r w:rsidR="004817AF">
              <w:rPr>
                <w:rFonts w:ascii="Calibri" w:hAnsi="Calibri"/>
                <w:b/>
                <w:color w:val="FF0000"/>
                <w:sz w:val="22"/>
                <w:szCs w:val="22"/>
              </w:rPr>
              <w:t>5</w:t>
            </w:r>
            <w:r w:rsidRPr="009C3E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years </w:t>
            </w:r>
            <w:r w:rsidR="004817AF">
              <w:rPr>
                <w:rFonts w:ascii="Calibri" w:hAnsi="Calibri"/>
                <w:b/>
                <w:color w:val="FF0000"/>
                <w:sz w:val="22"/>
                <w:szCs w:val="22"/>
              </w:rPr>
              <w:t>must have been in the field of banking regulation or banking supervision</w:t>
            </w:r>
            <w:r w:rsidR="00F10402" w:rsidRPr="00F10402">
              <w:rPr>
                <w:rFonts w:ascii="Calibri" w:hAnsi="Calibri"/>
                <w:b/>
                <w:color w:val="FF0000"/>
                <w:sz w:val="22"/>
                <w:szCs w:val="22"/>
              </w:rPr>
              <w:t>.</w:t>
            </w:r>
          </w:p>
          <w:p w:rsidR="00B103EB" w:rsidRPr="009C3E53" w:rsidRDefault="00B103EB" w:rsidP="00F1040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4594A">
              <w:rPr>
                <w:rFonts w:ascii="Calibri" w:hAnsi="Calibri"/>
                <w:szCs w:val="18"/>
              </w:rPr>
            </w:r>
            <w:r w:rsidR="0024594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4817AF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4817AF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D9B965A" wp14:editId="64E3EA90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4817AF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REG CALM TA 09 2017 </w:t>
    </w:r>
  </w:p>
  <w:p w:rsidR="00233559" w:rsidRPr="009C3E53" w:rsidRDefault="004817AF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25</w:t>
    </w:r>
    <w:r w:rsidR="00F10402">
      <w:rPr>
        <w:rFonts w:ascii="Calibri" w:hAnsi="Calibri"/>
        <w:noProof/>
        <w:sz w:val="22"/>
        <w:szCs w:val="22"/>
        <w:lang w:eastAsia="en-GB"/>
      </w:rPr>
      <w:t xml:space="preserve"> July </w:t>
    </w:r>
    <w:r w:rsidR="00327FC3">
      <w:rPr>
        <w:rFonts w:ascii="Calibri" w:hAnsi="Calibri"/>
        <w:noProof/>
        <w:sz w:val="22"/>
        <w:szCs w:val="22"/>
        <w:lang w:eastAsia="en-GB"/>
      </w:rPr>
      <w:t>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16AA776C" wp14:editId="24B42D4C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915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77B81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94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27FC3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7AF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36533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6209F"/>
    <w:rsid w:val="00C72B12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20E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86871"/>
    <w:rsid w:val="00ED6FE2"/>
    <w:rsid w:val="00ED76D2"/>
    <w:rsid w:val="00EE7920"/>
    <w:rsid w:val="00EF2098"/>
    <w:rsid w:val="00F10402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8AAA-E9FE-419A-A6C9-944D4991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50ED7FCA</Template>
  <TotalTime>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2336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Vita Kosara</cp:lastModifiedBy>
  <cp:revision>7</cp:revision>
  <cp:lastPrinted>2013-10-23T12:55:00Z</cp:lastPrinted>
  <dcterms:created xsi:type="dcterms:W3CDTF">2017-07-18T13:36:00Z</dcterms:created>
  <dcterms:modified xsi:type="dcterms:W3CDTF">2017-07-25T15:02:00Z</dcterms:modified>
</cp:coreProperties>
</file>