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19" w:rsidRPr="00EA201D" w:rsidRDefault="004D4419" w:rsidP="00A33695">
      <w:pPr>
        <w:jc w:val="center"/>
        <w:rPr>
          <w:rFonts w:ascii="Times New Roman" w:hAnsi="Times New Roman"/>
          <w:b/>
          <w:sz w:val="28"/>
          <w:szCs w:val="28"/>
        </w:rPr>
      </w:pPr>
      <w:bookmarkStart w:id="0" w:name="_Toc262568021"/>
      <w:bookmarkStart w:id="1" w:name="_Toc295829847"/>
      <w:r w:rsidRPr="00EA201D">
        <w:rPr>
          <w:rFonts w:ascii="Times New Roman" w:hAnsi="Times New Roman"/>
          <w:b/>
          <w:sz w:val="28"/>
          <w:szCs w:val="28"/>
        </w:rPr>
        <w:t>EN</w:t>
      </w:r>
    </w:p>
    <w:p w:rsidR="002648B0" w:rsidRPr="00EA201D" w:rsidRDefault="002648B0" w:rsidP="00A33695">
      <w:pPr>
        <w:jc w:val="center"/>
        <w:rPr>
          <w:rFonts w:ascii="Times New Roman" w:hAnsi="Times New Roman"/>
          <w:b/>
          <w:sz w:val="28"/>
          <w:szCs w:val="28"/>
        </w:rPr>
      </w:pPr>
      <w:r w:rsidRPr="00EA201D">
        <w:rPr>
          <w:rFonts w:ascii="Times New Roman" w:hAnsi="Times New Roman"/>
          <w:b/>
          <w:sz w:val="28"/>
          <w:szCs w:val="28"/>
        </w:rPr>
        <w:t xml:space="preserve">ANNEX </w:t>
      </w:r>
      <w:r w:rsidR="00A92DDE" w:rsidRPr="00EA201D">
        <w:rPr>
          <w:rFonts w:ascii="Times New Roman" w:hAnsi="Times New Roman"/>
          <w:b/>
          <w:sz w:val="28"/>
          <w:szCs w:val="28"/>
        </w:rPr>
        <w:t>IV</w:t>
      </w:r>
    </w:p>
    <w:p w:rsidR="00646CC9" w:rsidRPr="00EA201D" w:rsidRDefault="00242338" w:rsidP="00C87CEE">
      <w:pPr>
        <w:jc w:val="center"/>
        <w:rPr>
          <w:rFonts w:ascii="Times New Roman" w:hAnsi="Times New Roman"/>
          <w:b/>
          <w:sz w:val="24"/>
          <w:lang w:eastAsia="de-DE"/>
        </w:rPr>
      </w:pPr>
      <w:r w:rsidRPr="00EA201D">
        <w:rPr>
          <w:rFonts w:ascii="Times New Roman" w:hAnsi="Times New Roman"/>
          <w:b/>
          <w:sz w:val="24"/>
          <w:lang w:eastAsia="de-DE"/>
        </w:rPr>
        <w:t>RESULTS SUPERVISORY BENCHMARKING PORTFOLIOS</w:t>
      </w:r>
    </w:p>
    <w:p w:rsidR="00BF7AB9" w:rsidRPr="00EA201D" w:rsidRDefault="00BF7AB9" w:rsidP="00C87CEE">
      <w:pPr>
        <w:jc w:val="center"/>
        <w:rPr>
          <w:rFonts w:ascii="Times New Roman" w:hAnsi="Times New Roman"/>
          <w:b/>
          <w:sz w:val="24"/>
          <w:lang w:eastAsia="de-DE"/>
        </w:rPr>
      </w:pPr>
    </w:p>
    <w:p w:rsidR="00783881" w:rsidRPr="00EA201D" w:rsidRDefault="002648B0" w:rsidP="00503751">
      <w:pPr>
        <w:rPr>
          <w:rFonts w:ascii="Times New Roman" w:hAnsi="Times New Roman"/>
          <w:szCs w:val="20"/>
        </w:rPr>
      </w:pPr>
      <w:r w:rsidRPr="00EA201D">
        <w:rPr>
          <w:rFonts w:ascii="Times New Roman" w:hAnsi="Times New Roman"/>
          <w:szCs w:val="20"/>
        </w:rPr>
        <w:t>Table of Contents</w:t>
      </w:r>
    </w:p>
    <w:p w:rsidR="00561B6A" w:rsidRDefault="00745369">
      <w:pPr>
        <w:pStyle w:val="TOC2"/>
        <w:rPr>
          <w:rFonts w:asciiTheme="minorHAnsi" w:eastAsiaTheme="minorEastAsia" w:hAnsiTheme="minorHAnsi" w:cstheme="minorBidi"/>
          <w:b w:val="0"/>
          <w:smallCaps w:val="0"/>
          <w:sz w:val="22"/>
          <w:lang w:eastAsia="en-GB"/>
        </w:rPr>
      </w:pPr>
      <w:r w:rsidRPr="00EA201D">
        <w:rPr>
          <w:rFonts w:ascii="Times New Roman" w:hAnsi="Times New Roman"/>
          <w:noProof w:val="0"/>
        </w:rPr>
        <w:fldChar w:fldCharType="begin"/>
      </w:r>
      <w:r w:rsidR="002648B0" w:rsidRPr="00EA201D">
        <w:rPr>
          <w:rFonts w:ascii="Times New Roman" w:hAnsi="Times New Roman"/>
          <w:noProof w:val="0"/>
        </w:rPr>
        <w:instrText xml:space="preserve"> TOC \o "1-3" \h \z \u </w:instrText>
      </w:r>
      <w:r w:rsidRPr="00EA201D">
        <w:rPr>
          <w:rFonts w:ascii="Times New Roman" w:hAnsi="Times New Roman"/>
          <w:noProof w:val="0"/>
        </w:rPr>
        <w:fldChar w:fldCharType="separate"/>
      </w:r>
      <w:hyperlink w:anchor="_Toc476925129" w:history="1">
        <w:r w:rsidR="00561B6A" w:rsidRPr="00AE74A9">
          <w:rPr>
            <w:rStyle w:val="Hyperlink"/>
            <w:rFonts w:ascii="Times New Roman" w:hAnsi="Times New Roman"/>
          </w:rPr>
          <w:t>PART I: GENERAL INSTRUCTIONS</w:t>
        </w:r>
        <w:r w:rsidR="00561B6A">
          <w:rPr>
            <w:webHidden/>
          </w:rPr>
          <w:tab/>
        </w:r>
        <w:r w:rsidR="00561B6A">
          <w:rPr>
            <w:webHidden/>
          </w:rPr>
          <w:fldChar w:fldCharType="begin"/>
        </w:r>
        <w:r w:rsidR="00561B6A">
          <w:rPr>
            <w:webHidden/>
          </w:rPr>
          <w:instrText xml:space="preserve"> PAGEREF _Toc476925129 \h </w:instrText>
        </w:r>
        <w:r w:rsidR="00561B6A">
          <w:rPr>
            <w:webHidden/>
          </w:rPr>
        </w:r>
        <w:r w:rsidR="00561B6A">
          <w:rPr>
            <w:webHidden/>
          </w:rPr>
          <w:fldChar w:fldCharType="separate"/>
        </w:r>
        <w:r w:rsidR="00561B6A">
          <w:rPr>
            <w:webHidden/>
          </w:rPr>
          <w:t>2</w:t>
        </w:r>
        <w:r w:rsidR="00561B6A">
          <w:rPr>
            <w:webHidden/>
          </w:rPr>
          <w:fldChar w:fldCharType="end"/>
        </w:r>
      </w:hyperlink>
    </w:p>
    <w:p w:rsidR="00561B6A" w:rsidRDefault="00862431">
      <w:pPr>
        <w:pStyle w:val="TOC2"/>
        <w:rPr>
          <w:rFonts w:asciiTheme="minorHAnsi" w:eastAsiaTheme="minorEastAsia" w:hAnsiTheme="minorHAnsi" w:cstheme="minorBidi"/>
          <w:b w:val="0"/>
          <w:smallCaps w:val="0"/>
          <w:sz w:val="22"/>
          <w:lang w:eastAsia="en-GB"/>
        </w:rPr>
      </w:pPr>
      <w:hyperlink w:anchor="_Toc476925130" w:history="1">
        <w:r w:rsidR="00561B6A" w:rsidRPr="00AE74A9">
          <w:rPr>
            <w:rStyle w:val="Hyperlink"/>
            <w:rFonts w:ascii="Times New Roman" w:hAnsi="Times New Roman"/>
          </w:rPr>
          <w:t>PART II: TEMPLATE RELATED INSTRUCTIONS</w:t>
        </w:r>
        <w:r w:rsidR="00561B6A">
          <w:rPr>
            <w:webHidden/>
          </w:rPr>
          <w:tab/>
        </w:r>
        <w:r w:rsidR="00561B6A">
          <w:rPr>
            <w:webHidden/>
          </w:rPr>
          <w:fldChar w:fldCharType="begin"/>
        </w:r>
        <w:r w:rsidR="00561B6A">
          <w:rPr>
            <w:webHidden/>
          </w:rPr>
          <w:instrText xml:space="preserve"> PAGEREF _Toc476925130 \h </w:instrText>
        </w:r>
        <w:r w:rsidR="00561B6A">
          <w:rPr>
            <w:webHidden/>
          </w:rPr>
        </w:r>
        <w:r w:rsidR="00561B6A">
          <w:rPr>
            <w:webHidden/>
          </w:rPr>
          <w:fldChar w:fldCharType="separate"/>
        </w:r>
        <w:r w:rsidR="00561B6A">
          <w:rPr>
            <w:webHidden/>
          </w:rPr>
          <w:t>3</w:t>
        </w:r>
        <w:r w:rsidR="00561B6A">
          <w:rPr>
            <w:webHidden/>
          </w:rPr>
          <w:fldChar w:fldCharType="end"/>
        </w:r>
      </w:hyperlink>
    </w:p>
    <w:p w:rsidR="00561B6A" w:rsidRDefault="00862431">
      <w:pPr>
        <w:pStyle w:val="TOC3"/>
        <w:rPr>
          <w:rFonts w:asciiTheme="minorHAnsi" w:eastAsiaTheme="minorEastAsia" w:hAnsiTheme="minorHAnsi" w:cstheme="minorBidi"/>
          <w:smallCaps w:val="0"/>
          <w:sz w:val="22"/>
          <w:szCs w:val="22"/>
          <w:lang w:eastAsia="en-GB"/>
        </w:rPr>
      </w:pPr>
      <w:hyperlink w:anchor="_Toc476925131" w:history="1">
        <w:r w:rsidR="00561B6A" w:rsidRPr="00AE74A9">
          <w:rPr>
            <w:rStyle w:val="Hyperlink"/>
          </w:rPr>
          <w:t>C 101 – Details on exposures in Low Default Portfolios by counterparty</w:t>
        </w:r>
        <w:r w:rsidR="00561B6A">
          <w:rPr>
            <w:webHidden/>
          </w:rPr>
          <w:tab/>
        </w:r>
        <w:r w:rsidR="00561B6A">
          <w:rPr>
            <w:webHidden/>
          </w:rPr>
          <w:fldChar w:fldCharType="begin"/>
        </w:r>
        <w:r w:rsidR="00561B6A">
          <w:rPr>
            <w:webHidden/>
          </w:rPr>
          <w:instrText xml:space="preserve"> PAGEREF _Toc476925131 \h </w:instrText>
        </w:r>
        <w:r w:rsidR="00561B6A">
          <w:rPr>
            <w:webHidden/>
          </w:rPr>
        </w:r>
        <w:r w:rsidR="00561B6A">
          <w:rPr>
            <w:webHidden/>
          </w:rPr>
          <w:fldChar w:fldCharType="separate"/>
        </w:r>
        <w:r w:rsidR="00561B6A">
          <w:rPr>
            <w:webHidden/>
          </w:rPr>
          <w:t>3</w:t>
        </w:r>
        <w:r w:rsidR="00561B6A">
          <w:rPr>
            <w:webHidden/>
          </w:rPr>
          <w:fldChar w:fldCharType="end"/>
        </w:r>
      </w:hyperlink>
    </w:p>
    <w:p w:rsidR="00561B6A" w:rsidRDefault="00862431">
      <w:pPr>
        <w:pStyle w:val="TOC3"/>
        <w:rPr>
          <w:rFonts w:asciiTheme="minorHAnsi" w:eastAsiaTheme="minorEastAsia" w:hAnsiTheme="minorHAnsi" w:cstheme="minorBidi"/>
          <w:smallCaps w:val="0"/>
          <w:sz w:val="22"/>
          <w:szCs w:val="22"/>
          <w:lang w:eastAsia="en-GB"/>
        </w:rPr>
      </w:pPr>
      <w:hyperlink w:anchor="_Toc476925132" w:history="1">
        <w:r w:rsidR="00561B6A" w:rsidRPr="00AE74A9">
          <w:rPr>
            <w:rStyle w:val="Hyperlink"/>
          </w:rPr>
          <w:t>C 102 – Details on exposures in Low Default Portfolios</w:t>
        </w:r>
        <w:r w:rsidR="00561B6A">
          <w:rPr>
            <w:webHidden/>
          </w:rPr>
          <w:tab/>
        </w:r>
        <w:r w:rsidR="00561B6A">
          <w:rPr>
            <w:webHidden/>
          </w:rPr>
          <w:fldChar w:fldCharType="begin"/>
        </w:r>
        <w:r w:rsidR="00561B6A">
          <w:rPr>
            <w:webHidden/>
          </w:rPr>
          <w:instrText xml:space="preserve"> PAGEREF _Toc476925132 \h </w:instrText>
        </w:r>
        <w:r w:rsidR="00561B6A">
          <w:rPr>
            <w:webHidden/>
          </w:rPr>
        </w:r>
        <w:r w:rsidR="00561B6A">
          <w:rPr>
            <w:webHidden/>
          </w:rPr>
          <w:fldChar w:fldCharType="separate"/>
        </w:r>
        <w:r w:rsidR="00561B6A">
          <w:rPr>
            <w:webHidden/>
          </w:rPr>
          <w:t>6</w:t>
        </w:r>
        <w:r w:rsidR="00561B6A">
          <w:rPr>
            <w:webHidden/>
          </w:rPr>
          <w:fldChar w:fldCharType="end"/>
        </w:r>
      </w:hyperlink>
    </w:p>
    <w:p w:rsidR="00561B6A" w:rsidRDefault="00862431">
      <w:pPr>
        <w:pStyle w:val="TOC3"/>
        <w:rPr>
          <w:rFonts w:asciiTheme="minorHAnsi" w:eastAsiaTheme="minorEastAsia" w:hAnsiTheme="minorHAnsi" w:cstheme="minorBidi"/>
          <w:smallCaps w:val="0"/>
          <w:sz w:val="22"/>
          <w:szCs w:val="22"/>
          <w:lang w:eastAsia="en-GB"/>
        </w:rPr>
      </w:pPr>
      <w:hyperlink w:anchor="_Toc476925133" w:history="1">
        <w:r w:rsidR="00561B6A" w:rsidRPr="00AE74A9">
          <w:rPr>
            <w:rStyle w:val="Hyperlink"/>
          </w:rPr>
          <w:t>C 103 – Details on exposures in High Default Portfolio</w:t>
        </w:r>
        <w:r w:rsidR="00561B6A">
          <w:rPr>
            <w:webHidden/>
          </w:rPr>
          <w:tab/>
        </w:r>
        <w:r w:rsidR="00561B6A">
          <w:rPr>
            <w:webHidden/>
          </w:rPr>
          <w:fldChar w:fldCharType="begin"/>
        </w:r>
        <w:r w:rsidR="00561B6A">
          <w:rPr>
            <w:webHidden/>
          </w:rPr>
          <w:instrText xml:space="preserve"> PAGEREF _Toc476925133 \h </w:instrText>
        </w:r>
        <w:r w:rsidR="00561B6A">
          <w:rPr>
            <w:webHidden/>
          </w:rPr>
        </w:r>
        <w:r w:rsidR="00561B6A">
          <w:rPr>
            <w:webHidden/>
          </w:rPr>
          <w:fldChar w:fldCharType="separate"/>
        </w:r>
        <w:r w:rsidR="00561B6A">
          <w:rPr>
            <w:webHidden/>
          </w:rPr>
          <w:t>9</w:t>
        </w:r>
        <w:r w:rsidR="00561B6A">
          <w:rPr>
            <w:webHidden/>
          </w:rPr>
          <w:fldChar w:fldCharType="end"/>
        </w:r>
      </w:hyperlink>
    </w:p>
    <w:p w:rsidR="00561B6A" w:rsidRDefault="00862431">
      <w:pPr>
        <w:pStyle w:val="TOC3"/>
        <w:rPr>
          <w:rFonts w:asciiTheme="minorHAnsi" w:eastAsiaTheme="minorEastAsia" w:hAnsiTheme="minorHAnsi" w:cstheme="minorBidi"/>
          <w:smallCaps w:val="0"/>
          <w:sz w:val="22"/>
          <w:szCs w:val="22"/>
          <w:lang w:eastAsia="en-GB"/>
        </w:rPr>
      </w:pPr>
      <w:hyperlink w:anchor="_Toc476925134" w:history="1">
        <w:r w:rsidR="00561B6A" w:rsidRPr="00AE74A9">
          <w:rPr>
            <w:rStyle w:val="Hyperlink"/>
          </w:rPr>
          <w:t>C 105.01 – Definition of internal models</w:t>
        </w:r>
        <w:r w:rsidR="00561B6A">
          <w:rPr>
            <w:webHidden/>
          </w:rPr>
          <w:tab/>
        </w:r>
        <w:r w:rsidR="00561B6A">
          <w:rPr>
            <w:webHidden/>
          </w:rPr>
          <w:fldChar w:fldCharType="begin"/>
        </w:r>
        <w:r w:rsidR="00561B6A">
          <w:rPr>
            <w:webHidden/>
          </w:rPr>
          <w:instrText xml:space="preserve"> PAGEREF _Toc476925134 \h </w:instrText>
        </w:r>
        <w:r w:rsidR="00561B6A">
          <w:rPr>
            <w:webHidden/>
          </w:rPr>
        </w:r>
        <w:r w:rsidR="00561B6A">
          <w:rPr>
            <w:webHidden/>
          </w:rPr>
          <w:fldChar w:fldCharType="separate"/>
        </w:r>
        <w:r w:rsidR="00561B6A">
          <w:rPr>
            <w:webHidden/>
          </w:rPr>
          <w:t>15</w:t>
        </w:r>
        <w:r w:rsidR="00561B6A">
          <w:rPr>
            <w:webHidden/>
          </w:rPr>
          <w:fldChar w:fldCharType="end"/>
        </w:r>
      </w:hyperlink>
    </w:p>
    <w:p w:rsidR="00561B6A" w:rsidRDefault="00862431">
      <w:pPr>
        <w:pStyle w:val="TOC3"/>
        <w:rPr>
          <w:rFonts w:asciiTheme="minorHAnsi" w:eastAsiaTheme="minorEastAsia" w:hAnsiTheme="minorHAnsi" w:cstheme="minorBidi"/>
          <w:smallCaps w:val="0"/>
          <w:sz w:val="22"/>
          <w:szCs w:val="22"/>
          <w:lang w:eastAsia="en-GB"/>
        </w:rPr>
      </w:pPr>
      <w:hyperlink w:anchor="_Toc476925135" w:history="1">
        <w:r w:rsidR="00561B6A" w:rsidRPr="00AE74A9">
          <w:rPr>
            <w:rStyle w:val="Hyperlink"/>
          </w:rPr>
          <w:t>C 105.02 – Mapping of internal models to portfolios</w:t>
        </w:r>
        <w:r w:rsidR="00561B6A">
          <w:rPr>
            <w:webHidden/>
          </w:rPr>
          <w:tab/>
        </w:r>
        <w:r w:rsidR="00561B6A">
          <w:rPr>
            <w:webHidden/>
          </w:rPr>
          <w:fldChar w:fldCharType="begin"/>
        </w:r>
        <w:r w:rsidR="00561B6A">
          <w:rPr>
            <w:webHidden/>
          </w:rPr>
          <w:instrText xml:space="preserve"> PAGEREF _Toc476925135 \h </w:instrText>
        </w:r>
        <w:r w:rsidR="00561B6A">
          <w:rPr>
            <w:webHidden/>
          </w:rPr>
        </w:r>
        <w:r w:rsidR="00561B6A">
          <w:rPr>
            <w:webHidden/>
          </w:rPr>
          <w:fldChar w:fldCharType="separate"/>
        </w:r>
        <w:r w:rsidR="00561B6A">
          <w:rPr>
            <w:webHidden/>
          </w:rPr>
          <w:t>16</w:t>
        </w:r>
        <w:r w:rsidR="00561B6A">
          <w:rPr>
            <w:webHidden/>
          </w:rPr>
          <w:fldChar w:fldCharType="end"/>
        </w:r>
      </w:hyperlink>
    </w:p>
    <w:p w:rsidR="00561B6A" w:rsidRDefault="00862431">
      <w:pPr>
        <w:pStyle w:val="TOC3"/>
        <w:rPr>
          <w:rFonts w:asciiTheme="minorHAnsi" w:eastAsiaTheme="minorEastAsia" w:hAnsiTheme="minorHAnsi" w:cstheme="minorBidi"/>
          <w:smallCaps w:val="0"/>
          <w:sz w:val="22"/>
          <w:szCs w:val="22"/>
          <w:lang w:eastAsia="en-GB"/>
        </w:rPr>
      </w:pPr>
      <w:hyperlink w:anchor="_Toc476925136" w:history="1">
        <w:r w:rsidR="00561B6A" w:rsidRPr="00AE74A9">
          <w:rPr>
            <w:rStyle w:val="Hyperlink"/>
          </w:rPr>
          <w:t>C 105.03 – Mapping of internal models to countries</w:t>
        </w:r>
        <w:r w:rsidR="00561B6A">
          <w:rPr>
            <w:webHidden/>
          </w:rPr>
          <w:tab/>
        </w:r>
        <w:r w:rsidR="00561B6A">
          <w:rPr>
            <w:webHidden/>
          </w:rPr>
          <w:fldChar w:fldCharType="begin"/>
        </w:r>
        <w:r w:rsidR="00561B6A">
          <w:rPr>
            <w:webHidden/>
          </w:rPr>
          <w:instrText xml:space="preserve"> PAGEREF _Toc476925136 \h </w:instrText>
        </w:r>
        <w:r w:rsidR="00561B6A">
          <w:rPr>
            <w:webHidden/>
          </w:rPr>
        </w:r>
        <w:r w:rsidR="00561B6A">
          <w:rPr>
            <w:webHidden/>
          </w:rPr>
          <w:fldChar w:fldCharType="separate"/>
        </w:r>
        <w:r w:rsidR="00561B6A">
          <w:rPr>
            <w:webHidden/>
          </w:rPr>
          <w:t>17</w:t>
        </w:r>
        <w:r w:rsidR="00561B6A">
          <w:rPr>
            <w:webHidden/>
          </w:rPr>
          <w:fldChar w:fldCharType="end"/>
        </w:r>
      </w:hyperlink>
    </w:p>
    <w:p w:rsidR="002648B0" w:rsidRPr="00EA201D" w:rsidRDefault="00745369" w:rsidP="00005FFC">
      <w:pPr>
        <w:rPr>
          <w:rFonts w:ascii="Times New Roman" w:hAnsi="Times New Roman"/>
        </w:rPr>
        <w:sectPr w:rsidR="002648B0" w:rsidRPr="00EA201D" w:rsidSect="004D4419">
          <w:headerReference w:type="default" r:id="rId13"/>
          <w:footerReference w:type="default" r:id="rId14"/>
          <w:footerReference w:type="first" r:id="rId15"/>
          <w:endnotePr>
            <w:numFmt w:val="decimal"/>
          </w:endnotePr>
          <w:type w:val="continuous"/>
          <w:pgSz w:w="11906" w:h="16838"/>
          <w:pgMar w:top="1417" w:right="1417" w:bottom="1134" w:left="1417" w:header="708" w:footer="708" w:gutter="0"/>
          <w:cols w:space="708"/>
          <w:titlePg/>
          <w:docGrid w:linePitch="360"/>
        </w:sectPr>
      </w:pPr>
      <w:r w:rsidRPr="00EA201D">
        <w:rPr>
          <w:rFonts w:ascii="Times New Roman" w:hAnsi="Times New Roman"/>
        </w:rPr>
        <w:fldChar w:fldCharType="end"/>
      </w:r>
    </w:p>
    <w:p w:rsidR="002648B0" w:rsidRPr="00EA201D" w:rsidRDefault="002648B0" w:rsidP="00EC5046">
      <w:pPr>
        <w:rPr>
          <w:rFonts w:ascii="Times New Roman" w:hAnsi="Times New Roman"/>
        </w:rPr>
      </w:pPr>
    </w:p>
    <w:p w:rsidR="002648B0" w:rsidRPr="00EA201D" w:rsidRDefault="002648B0" w:rsidP="00D64B66">
      <w:pPr>
        <w:pStyle w:val="Heading2"/>
        <w:rPr>
          <w:rFonts w:ascii="Times New Roman" w:hAnsi="Times New Roman"/>
          <w:lang w:val="en-GB"/>
        </w:rPr>
      </w:pPr>
      <w:bookmarkStart w:id="2" w:name="_Toc264038394"/>
      <w:bookmarkStart w:id="3" w:name="_Toc360188317"/>
      <w:bookmarkStart w:id="4" w:name="_Toc476925129"/>
      <w:r w:rsidRPr="00EA201D">
        <w:rPr>
          <w:rFonts w:ascii="Times New Roman" w:hAnsi="Times New Roman"/>
          <w:lang w:val="en-GB"/>
        </w:rPr>
        <w:t>PART I:</w:t>
      </w:r>
      <w:bookmarkEnd w:id="2"/>
      <w:r w:rsidRPr="00EA201D">
        <w:rPr>
          <w:rFonts w:ascii="Times New Roman" w:hAnsi="Times New Roman"/>
          <w:lang w:val="en-GB"/>
        </w:rPr>
        <w:t xml:space="preserve"> GENERAL INSTRUCTIONS</w:t>
      </w:r>
      <w:bookmarkEnd w:id="3"/>
      <w:bookmarkEnd w:id="4"/>
    </w:p>
    <w:p w:rsidR="002648B0" w:rsidRPr="00EA201D" w:rsidRDefault="002648B0" w:rsidP="00EC5046">
      <w:pPr>
        <w:rPr>
          <w:rFonts w:ascii="Times New Roman" w:hAnsi="Times New Roman"/>
        </w:rPr>
      </w:pPr>
    </w:p>
    <w:p w:rsidR="006E1897" w:rsidRPr="00EA201D" w:rsidRDefault="00FE14E7" w:rsidP="009A1A73">
      <w:pPr>
        <w:pStyle w:val="InstructionsText2"/>
        <w:numPr>
          <w:ilvl w:val="0"/>
          <w:numId w:val="21"/>
        </w:numPr>
      </w:pPr>
      <w:bookmarkStart w:id="5" w:name="_Toc264038399"/>
      <w:bookmarkStart w:id="6" w:name="_Toc294018834"/>
      <w:bookmarkStart w:id="7" w:name="_Toc360188321"/>
      <w:r>
        <w:t>Information</w:t>
      </w:r>
      <w:r w:rsidRPr="00EA201D">
        <w:t xml:space="preserve"> </w:t>
      </w:r>
      <w:r w:rsidR="00BA4656" w:rsidRPr="00EA201D">
        <w:t xml:space="preserve">shall </w:t>
      </w:r>
      <w:r w:rsidR="009420AD">
        <w:t xml:space="preserve">be </w:t>
      </w:r>
      <w:r w:rsidR="00BA4656" w:rsidRPr="00EA201D">
        <w:t>submit</w:t>
      </w:r>
      <w:r w:rsidR="009420AD">
        <w:t>ted</w:t>
      </w:r>
      <w:r w:rsidR="006E1897" w:rsidRPr="00EA201D">
        <w:t xml:space="preserve"> </w:t>
      </w:r>
      <w:r w:rsidR="00BA4656" w:rsidRPr="00EA201D">
        <w:t xml:space="preserve">only for those counterparties where an actual exposure </w:t>
      </w:r>
      <w:r w:rsidR="00F65DB2" w:rsidRPr="00EA201D">
        <w:t xml:space="preserve">or valid rating </w:t>
      </w:r>
      <w:r w:rsidR="00BA4656" w:rsidRPr="00EA201D">
        <w:t>exists.</w:t>
      </w:r>
      <w:r w:rsidR="008A03C8">
        <w:t xml:space="preserve"> </w:t>
      </w:r>
    </w:p>
    <w:p w:rsidR="008A03C8" w:rsidRDefault="00FE14E7" w:rsidP="008714E3">
      <w:pPr>
        <w:pStyle w:val="InstructionsText2"/>
        <w:numPr>
          <w:ilvl w:val="0"/>
          <w:numId w:val="21"/>
        </w:numPr>
      </w:pPr>
      <w:r>
        <w:t>Information</w:t>
      </w:r>
      <w:r w:rsidRPr="00EA201D">
        <w:t xml:space="preserve"> </w:t>
      </w:r>
      <w:r w:rsidR="00BA4656" w:rsidRPr="00EA201D">
        <w:t xml:space="preserve">shall </w:t>
      </w:r>
      <w:r w:rsidR="009420AD">
        <w:t xml:space="preserve">be </w:t>
      </w:r>
      <w:r w:rsidR="00BA4656" w:rsidRPr="00EA201D">
        <w:t>submit</w:t>
      </w:r>
      <w:r w:rsidR="009420AD">
        <w:t>ted</w:t>
      </w:r>
      <w:r w:rsidR="00BA4656" w:rsidRPr="00EA201D">
        <w:t xml:space="preserve"> only for those </w:t>
      </w:r>
      <w:r w:rsidR="00E15866" w:rsidRPr="00EA201D">
        <w:t xml:space="preserve">exposures and </w:t>
      </w:r>
      <w:r w:rsidR="00387E21">
        <w:t>portfolios</w:t>
      </w:r>
      <w:r w:rsidR="00BA4656" w:rsidRPr="00EA201D">
        <w:t xml:space="preserve"> where an internal model has been approved.</w:t>
      </w:r>
    </w:p>
    <w:p w:rsidR="009A1A73" w:rsidRDefault="009A1A73" w:rsidP="00561B6A">
      <w:pPr>
        <w:pStyle w:val="InstructionsText2"/>
        <w:numPr>
          <w:ilvl w:val="0"/>
          <w:numId w:val="21"/>
        </w:numPr>
      </w:pPr>
      <w:r>
        <w:t xml:space="preserve">Information not required or not applicable shall </w:t>
      </w:r>
      <w:r w:rsidR="00303816">
        <w:t>not be submitted</w:t>
      </w:r>
      <w:r>
        <w:t>. Zero values shall be reported where the quantity is known to be zero.</w:t>
      </w:r>
    </w:p>
    <w:p w:rsidR="00561B6A" w:rsidRDefault="00561B6A" w:rsidP="00561B6A">
      <w:pPr>
        <w:pStyle w:val="InstructionsText2"/>
        <w:numPr>
          <w:ilvl w:val="0"/>
          <w:numId w:val="21"/>
        </w:numPr>
      </w:pPr>
      <w:r>
        <w:t>For portfolios that are defined with a specific rating grade</w:t>
      </w:r>
      <w:r w:rsidR="00303816">
        <w:t xml:space="preserve"> in Annex 1</w:t>
      </w:r>
      <w:r>
        <w:t>, information on the PD shall be reported for the entire rating scale</w:t>
      </w:r>
      <w:r w:rsidRPr="00F65D49">
        <w:t xml:space="preserve">, even </w:t>
      </w:r>
      <w:r w:rsidR="009A1A73">
        <w:t>if no IRB exposure exists for the respective portfolio at the reporting reference date</w:t>
      </w:r>
      <w:r>
        <w:t xml:space="preserve"> for each </w:t>
      </w:r>
      <w:r w:rsidRPr="00F65D49">
        <w:t>rating grade</w:t>
      </w:r>
      <w:r>
        <w:t xml:space="preserve">. In this case, the EAD shall be reported as zero </w:t>
      </w:r>
      <w:r w:rsidRPr="00EA201D">
        <w:t xml:space="preserve">and </w:t>
      </w:r>
      <w:r w:rsidR="00303816">
        <w:t xml:space="preserve">information on </w:t>
      </w:r>
      <w:r w:rsidRPr="00EA201D">
        <w:t xml:space="preserve">the other columns shall </w:t>
      </w:r>
      <w:r w:rsidR="00303816">
        <w:t>not be submitted</w:t>
      </w:r>
      <w:r>
        <w:t>.</w:t>
      </w:r>
    </w:p>
    <w:p w:rsidR="00561B6A" w:rsidRDefault="00561B6A" w:rsidP="00561B6A">
      <w:pPr>
        <w:pStyle w:val="InstructionsText2"/>
        <w:numPr>
          <w:ilvl w:val="0"/>
          <w:numId w:val="21"/>
        </w:numPr>
      </w:pPr>
      <w:r>
        <w:t xml:space="preserve">Portfolios that are </w:t>
      </w:r>
      <w:r w:rsidR="00303816">
        <w:t xml:space="preserve">not </w:t>
      </w:r>
      <w:r>
        <w:t xml:space="preserve">defined </w:t>
      </w:r>
      <w:r w:rsidR="00303816">
        <w:t>by</w:t>
      </w:r>
      <w:r>
        <w:t xml:space="preserve"> specific rating grade</w:t>
      </w:r>
      <w:r w:rsidR="00303816">
        <w:t xml:space="preserve"> in Annex 1</w:t>
      </w:r>
      <w:r>
        <w:t xml:space="preserve"> shall </w:t>
      </w:r>
      <w:r w:rsidR="00303816">
        <w:t>not be submitted</w:t>
      </w:r>
      <w:r>
        <w:t xml:space="preserve"> if no IRB exposure </w:t>
      </w:r>
      <w:r w:rsidR="00303816">
        <w:t xml:space="preserve">or valid rating </w:t>
      </w:r>
      <w:r>
        <w:t>exists at the reporting reference date.</w:t>
      </w:r>
    </w:p>
    <w:p w:rsidR="00DC7453" w:rsidRDefault="00303816" w:rsidP="00561B6A">
      <w:pPr>
        <w:pStyle w:val="InstructionsText2"/>
        <w:numPr>
          <w:ilvl w:val="0"/>
          <w:numId w:val="21"/>
        </w:numPr>
      </w:pPr>
      <w:r>
        <w:t>M</w:t>
      </w:r>
      <w:r w:rsidR="008714E3">
        <w:t>onetary amounts</w:t>
      </w:r>
      <w:r w:rsidR="00BD0482">
        <w:t xml:space="preserve"> shall be reported as used for </w:t>
      </w:r>
      <w:r w:rsidR="00BD0482">
        <w:rPr>
          <w:lang w:val="en-US"/>
        </w:rPr>
        <w:t>calculating own funds requirements as of a specific reference date</w:t>
      </w:r>
      <w:r w:rsidR="008714E3">
        <w:rPr>
          <w:lang w:val="en-US"/>
        </w:rPr>
        <w:t xml:space="preserve"> (i.e. same as reported for Regulation 680/2014)</w:t>
      </w:r>
      <w:r w:rsidR="00BD0482">
        <w:rPr>
          <w:lang w:val="en-US"/>
        </w:rPr>
        <w:t>.</w:t>
      </w:r>
    </w:p>
    <w:p w:rsidR="00CD1DF3" w:rsidRPr="00EA201D" w:rsidRDefault="00CD1DF3">
      <w:pPr>
        <w:pStyle w:val="InstructionsText2"/>
        <w:sectPr w:rsidR="00CD1DF3" w:rsidRPr="00EA201D" w:rsidSect="00A801A9">
          <w:endnotePr>
            <w:numFmt w:val="decimal"/>
          </w:endnotePr>
          <w:pgSz w:w="11906" w:h="16838"/>
          <w:pgMar w:top="1417" w:right="1417" w:bottom="1134" w:left="1417" w:header="708" w:footer="708" w:gutter="0"/>
          <w:cols w:space="708"/>
          <w:rtlGutter/>
          <w:docGrid w:linePitch="360"/>
        </w:sectPr>
      </w:pPr>
      <w:bookmarkStart w:id="8" w:name="_Toc264033192"/>
      <w:bookmarkEnd w:id="5"/>
      <w:bookmarkEnd w:id="6"/>
      <w:bookmarkEnd w:id="7"/>
      <w:bookmarkEnd w:id="8"/>
    </w:p>
    <w:p w:rsidR="002648B0" w:rsidRPr="00EA201D" w:rsidRDefault="002648B0" w:rsidP="00005FFC">
      <w:pPr>
        <w:rPr>
          <w:rFonts w:ascii="Times New Roman" w:hAnsi="Times New Roman"/>
        </w:rPr>
      </w:pPr>
    </w:p>
    <w:p w:rsidR="002648B0" w:rsidRPr="00EA201D" w:rsidRDefault="002648B0" w:rsidP="00D64B66">
      <w:pPr>
        <w:pStyle w:val="Heading2"/>
        <w:rPr>
          <w:rFonts w:ascii="Times New Roman" w:hAnsi="Times New Roman"/>
          <w:lang w:val="en-GB"/>
        </w:rPr>
      </w:pPr>
      <w:bookmarkStart w:id="9" w:name="_Toc360188322"/>
      <w:bookmarkStart w:id="10" w:name="_Toc476925130"/>
      <w:r w:rsidRPr="00EA201D">
        <w:rPr>
          <w:rFonts w:ascii="Times New Roman" w:hAnsi="Times New Roman"/>
          <w:lang w:val="en-GB"/>
        </w:rPr>
        <w:t>PART II: TEMPLATE RELATED INSTRUCTIONS</w:t>
      </w:r>
      <w:bookmarkEnd w:id="9"/>
      <w:bookmarkEnd w:id="10"/>
    </w:p>
    <w:p w:rsidR="009B7565" w:rsidRPr="00EA201D" w:rsidRDefault="009B7565" w:rsidP="00EA201D">
      <w:pPr>
        <w:rPr>
          <w:i/>
        </w:rPr>
      </w:pPr>
    </w:p>
    <w:p w:rsidR="00084D20" w:rsidRPr="00EA201D" w:rsidRDefault="00327E44" w:rsidP="005464C0">
      <w:pPr>
        <w:pStyle w:val="Heading3"/>
        <w:rPr>
          <w:lang w:val="en-GB"/>
        </w:rPr>
      </w:pPr>
      <w:bookmarkStart w:id="11" w:name="_Toc476925131"/>
      <w:r w:rsidRPr="00EA201D">
        <w:rPr>
          <w:lang w:val="en-GB"/>
        </w:rPr>
        <w:t xml:space="preserve">C 101 </w:t>
      </w:r>
      <w:r w:rsidR="00242338" w:rsidRPr="00EA201D">
        <w:rPr>
          <w:lang w:val="en-GB"/>
        </w:rPr>
        <w:t>–</w:t>
      </w:r>
      <w:r w:rsidRPr="00EA201D">
        <w:rPr>
          <w:lang w:val="en-GB"/>
        </w:rPr>
        <w:t xml:space="preserve"> </w:t>
      </w:r>
      <w:r w:rsidR="00503751" w:rsidRPr="00EA201D">
        <w:rPr>
          <w:lang w:val="en-GB"/>
        </w:rPr>
        <w:t>Details on exposures in Low Default Portfolios by counterparty</w:t>
      </w:r>
      <w:bookmarkEnd w:id="11"/>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A31834" w:rsidRPr="00EA201D" w:rsidTr="00EA201D">
        <w:tc>
          <w:tcPr>
            <w:tcW w:w="993" w:type="dxa"/>
            <w:shd w:val="clear" w:color="auto" w:fill="D9D9D9"/>
          </w:tcPr>
          <w:p w:rsidR="00A31834" w:rsidRPr="00EA201D" w:rsidRDefault="00A31834" w:rsidP="007D06BF">
            <w:pPr>
              <w:pStyle w:val="InstructionsText"/>
              <w:rPr>
                <w:rStyle w:val="InstructionsTabelleText"/>
                <w:rFonts w:ascii="Times New Roman" w:hAnsi="Times New Roman"/>
                <w:bCs w:val="0"/>
                <w:szCs w:val="24"/>
                <w:lang w:eastAsia="en-US"/>
              </w:rPr>
            </w:pPr>
            <w:r w:rsidRPr="00EA201D">
              <w:rPr>
                <w:rStyle w:val="InstructionsTabelleText"/>
                <w:rFonts w:ascii="Times New Roman" w:hAnsi="Times New Roman"/>
              </w:rPr>
              <w:t>Column</w:t>
            </w:r>
          </w:p>
        </w:tc>
        <w:tc>
          <w:tcPr>
            <w:tcW w:w="1701" w:type="dxa"/>
            <w:shd w:val="clear" w:color="auto" w:fill="D9D9D9"/>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Label</w:t>
            </w:r>
          </w:p>
        </w:tc>
        <w:tc>
          <w:tcPr>
            <w:tcW w:w="1842" w:type="dxa"/>
            <w:shd w:val="clear" w:color="auto" w:fill="D9D9D9"/>
          </w:tcPr>
          <w:p w:rsidR="00A31834" w:rsidRPr="00EA201D" w:rsidRDefault="00A31834" w:rsidP="009723AC">
            <w:pPr>
              <w:pStyle w:val="InstructionsText"/>
              <w:rPr>
                <w:rStyle w:val="InstructionsTabelleText"/>
                <w:rFonts w:ascii="Times New Roman" w:hAnsi="Times New Roman"/>
              </w:rPr>
            </w:pPr>
            <w:r w:rsidRPr="00EA201D">
              <w:rPr>
                <w:rStyle w:val="InstructionsTabelleText"/>
                <w:rFonts w:ascii="Times New Roman" w:hAnsi="Times New Roman"/>
              </w:rPr>
              <w:t>Legal reference</w:t>
            </w:r>
          </w:p>
        </w:tc>
        <w:tc>
          <w:tcPr>
            <w:tcW w:w="9781" w:type="dxa"/>
            <w:shd w:val="clear" w:color="auto" w:fill="D9D9D9"/>
          </w:tcPr>
          <w:p w:rsidR="00A31834" w:rsidRPr="00EA201D" w:rsidRDefault="00A31834" w:rsidP="00E40CAE">
            <w:pPr>
              <w:pStyle w:val="InstructionsText"/>
              <w:rPr>
                <w:rStyle w:val="InstructionsTabelleText"/>
                <w:rFonts w:ascii="Times New Roman" w:hAnsi="Times New Roman"/>
              </w:rPr>
            </w:pPr>
            <w:r w:rsidRPr="00EA201D">
              <w:rPr>
                <w:rStyle w:val="InstructionsTabelleText"/>
                <w:rFonts w:ascii="Times New Roman" w:hAnsi="Times New Roman"/>
              </w:rPr>
              <w:t>Instructions</w:t>
            </w:r>
          </w:p>
        </w:tc>
      </w:tr>
      <w:tr w:rsidR="00A31834" w:rsidRPr="00EA201D" w:rsidTr="00EA201D">
        <w:tc>
          <w:tcPr>
            <w:tcW w:w="993"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010</w:t>
            </w:r>
          </w:p>
        </w:tc>
        <w:tc>
          <w:tcPr>
            <w:tcW w:w="1701"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Counterparty Code</w:t>
            </w:r>
          </w:p>
        </w:tc>
        <w:tc>
          <w:tcPr>
            <w:tcW w:w="1842" w:type="dxa"/>
          </w:tcPr>
          <w:p w:rsidR="00A31834" w:rsidRPr="00EA201D" w:rsidRDefault="00A31834" w:rsidP="009723AC">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w:t>
            </w:r>
            <w:r w:rsidR="00B373EF" w:rsidRPr="00EA201D">
              <w:rPr>
                <w:rStyle w:val="InstructionsTabelleText"/>
                <w:rFonts w:ascii="Times New Roman" w:hAnsi="Times New Roman"/>
                <w:bCs w:val="0"/>
              </w:rPr>
              <w:t xml:space="preserve">olumn </w:t>
            </w:r>
            <w:r w:rsidRPr="00EA201D">
              <w:rPr>
                <w:rStyle w:val="InstructionsTabelleText"/>
                <w:rFonts w:ascii="Times New Roman" w:hAnsi="Times New Roman"/>
                <w:bCs w:val="0"/>
              </w:rPr>
              <w:t xml:space="preserve">010 of </w:t>
            </w:r>
            <w:r w:rsidR="00B373EF" w:rsidRPr="00EA201D">
              <w:rPr>
                <w:rStyle w:val="InstructionsTabelleText"/>
                <w:rFonts w:ascii="Times New Roman" w:hAnsi="Times New Roman"/>
                <w:bCs w:val="0"/>
              </w:rPr>
              <w:t xml:space="preserve">template </w:t>
            </w:r>
            <w:r w:rsidRPr="00EA201D">
              <w:rPr>
                <w:rStyle w:val="InstructionsTabelleText"/>
                <w:rFonts w:ascii="Times New Roman" w:hAnsi="Times New Roman"/>
                <w:bCs w:val="0"/>
              </w:rPr>
              <w:t>101 of Annex I</w:t>
            </w:r>
          </w:p>
        </w:tc>
        <w:tc>
          <w:tcPr>
            <w:tcW w:w="9781" w:type="dxa"/>
          </w:tcPr>
          <w:p w:rsidR="00A31834" w:rsidRPr="00EA201D" w:rsidRDefault="008A28BD" w:rsidP="00E40CAE">
            <w:pPr>
              <w:pStyle w:val="InstructionsText"/>
              <w:rPr>
                <w:rStyle w:val="InstructionsTabelleText"/>
                <w:rFonts w:ascii="Times New Roman" w:hAnsi="Times New Roman"/>
              </w:rPr>
            </w:pPr>
            <w:r w:rsidRPr="00EA201D">
              <w:rPr>
                <w:rStyle w:val="InstructionsTabelleText"/>
                <w:rFonts w:ascii="Times New Roman" w:hAnsi="Times New Roman"/>
                <w:bCs w:val="0"/>
              </w:rPr>
              <w:t>The counterparty code</w:t>
            </w:r>
            <w:r w:rsidR="00A31834" w:rsidRPr="00EA201D">
              <w:rPr>
                <w:rStyle w:val="InstructionsTabelleText"/>
                <w:rFonts w:ascii="Times New Roman" w:hAnsi="Times New Roman"/>
                <w:bCs w:val="0"/>
              </w:rPr>
              <w:t xml:space="preserve"> assigned by the EBA to the counterparty included in the LDP samples portfolios</w:t>
            </w:r>
            <w:r w:rsidR="003E4D9B" w:rsidRPr="00EA201D">
              <w:rPr>
                <w:rStyle w:val="InstructionsTabelleText"/>
                <w:rFonts w:ascii="Times New Roman" w:hAnsi="Times New Roman"/>
                <w:bCs w:val="0"/>
              </w:rPr>
              <w:t xml:space="preserve"> shall be reported</w:t>
            </w:r>
            <w:r w:rsidR="00A31834" w:rsidRPr="00EA201D">
              <w:rPr>
                <w:rStyle w:val="InstructionsTabelleText"/>
                <w:rFonts w:ascii="Times New Roman" w:hAnsi="Times New Roman"/>
                <w:bCs w:val="0"/>
              </w:rPr>
              <w:t xml:space="preserve">. This code </w:t>
            </w:r>
            <w:r w:rsidR="00A31834" w:rsidRPr="00EA201D">
              <w:t>is a row identifier and shall be unique for each row in the table.</w:t>
            </w:r>
          </w:p>
          <w:p w:rsidR="00A31834" w:rsidRPr="00EA201D" w:rsidRDefault="00A31834" w:rsidP="003F0783">
            <w:pPr>
              <w:pStyle w:val="InstructionsText"/>
              <w:rPr>
                <w:rStyle w:val="InstructionsTabelleText"/>
                <w:rFonts w:ascii="Times New Roman" w:hAnsi="Times New Roman"/>
                <w:b/>
                <w:bCs w:val="0"/>
              </w:rPr>
            </w:pPr>
          </w:p>
        </w:tc>
      </w:tr>
      <w:tr w:rsidR="00A31834" w:rsidRPr="00EA201D" w:rsidTr="00EA201D">
        <w:tc>
          <w:tcPr>
            <w:tcW w:w="993" w:type="dxa"/>
          </w:tcPr>
          <w:p w:rsidR="00A31834" w:rsidRPr="00EA201D" w:rsidRDefault="00A31834" w:rsidP="007D06BF">
            <w:pPr>
              <w:pStyle w:val="InstructionsText"/>
              <w:rPr>
                <w:rStyle w:val="InstructionsTabelleText"/>
                <w:rFonts w:ascii="Times New Roman" w:hAnsi="Times New Roman"/>
                <w:bCs w:val="0"/>
                <w:lang w:eastAsia="en-US"/>
              </w:rPr>
            </w:pPr>
            <w:r w:rsidRPr="00EA201D">
              <w:rPr>
                <w:rStyle w:val="InstructionsTabelleText"/>
                <w:rFonts w:ascii="Times New Roman" w:hAnsi="Times New Roman"/>
                <w:bCs w:val="0"/>
              </w:rPr>
              <w:t>020</w:t>
            </w:r>
          </w:p>
        </w:tc>
        <w:tc>
          <w:tcPr>
            <w:tcW w:w="1701"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Exposure class</w:t>
            </w:r>
          </w:p>
        </w:tc>
        <w:tc>
          <w:tcPr>
            <w:tcW w:w="1842" w:type="dxa"/>
          </w:tcPr>
          <w:p w:rsidR="00A31834" w:rsidRPr="00EA201D" w:rsidRDefault="00A31834" w:rsidP="009723AC">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Paragraph 78 of Annex 2 of </w:t>
            </w:r>
            <w:r w:rsidR="00B373EF" w:rsidRPr="00EA201D">
              <w:rPr>
                <w:rStyle w:val="InstructionsTabelleText"/>
                <w:rFonts w:ascii="Times New Roman" w:hAnsi="Times New Roman"/>
                <w:bCs w:val="0"/>
              </w:rPr>
              <w:t>Commission Implementing Regulation (EU) No 680/2014</w:t>
            </w:r>
          </w:p>
        </w:tc>
        <w:tc>
          <w:tcPr>
            <w:tcW w:w="9781" w:type="dxa"/>
          </w:tcPr>
          <w:p w:rsidR="00A31834" w:rsidRPr="00EA201D" w:rsidRDefault="003E4D9B" w:rsidP="00E40CAE">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Each portfolio shall be assigned to o</w:t>
            </w:r>
            <w:r w:rsidR="00A31834" w:rsidRPr="00EA201D">
              <w:rPr>
                <w:rStyle w:val="InstructionsTabelleText"/>
                <w:rFonts w:ascii="Times New Roman" w:hAnsi="Times New Roman"/>
                <w:bCs w:val="0"/>
              </w:rPr>
              <w:t xml:space="preserve">ne of the following </w:t>
            </w:r>
            <w:r w:rsidR="00426AF6" w:rsidRPr="00EA201D">
              <w:rPr>
                <w:rStyle w:val="InstructionsTabelleText"/>
                <w:rFonts w:ascii="Times New Roman" w:hAnsi="Times New Roman"/>
                <w:bCs w:val="0"/>
              </w:rPr>
              <w:t>exposure classes</w:t>
            </w:r>
            <w:r w:rsidR="00A31834" w:rsidRPr="00EA201D">
              <w:rPr>
                <w:rStyle w:val="InstructionsTabelleText"/>
                <w:rFonts w:ascii="Times New Roman" w:hAnsi="Times New Roman"/>
                <w:bCs w:val="0"/>
              </w:rPr>
              <w:t>:</w:t>
            </w:r>
          </w:p>
          <w:p w:rsidR="00A31834" w:rsidRPr="00EA201D" w:rsidRDefault="00A31834" w:rsidP="003F0783">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 Central banks and central governments</w:t>
            </w:r>
            <w:r w:rsidR="00426AF6" w:rsidRPr="00EA201D">
              <w:rPr>
                <w:rStyle w:val="InstructionsTabelleText"/>
                <w:rFonts w:ascii="Times New Roman" w:hAnsi="Times New Roman"/>
                <w:bCs w:val="0"/>
              </w:rPr>
              <w:t>;</w:t>
            </w:r>
          </w:p>
          <w:p w:rsidR="00A31834" w:rsidRPr="00EA201D" w:rsidRDefault="00A31834" w:rsidP="003B1038">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(b) Institutions</w:t>
            </w:r>
            <w:r w:rsidR="00426AF6" w:rsidRPr="00EA201D">
              <w:rPr>
                <w:rStyle w:val="InstructionsTabelleText"/>
                <w:rFonts w:ascii="Times New Roman" w:hAnsi="Times New Roman"/>
                <w:bCs w:val="0"/>
              </w:rPr>
              <w:t>;</w:t>
            </w:r>
          </w:p>
          <w:p w:rsidR="00A31834" w:rsidRPr="00EA201D" w:rsidRDefault="00A31834" w:rsidP="003B1038">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 Corporate – SME</w:t>
            </w:r>
            <w:r w:rsidR="00426AF6" w:rsidRPr="00EA201D">
              <w:rPr>
                <w:rStyle w:val="InstructionsTabelleText"/>
                <w:rFonts w:ascii="Times New Roman" w:hAnsi="Times New Roman"/>
                <w:bCs w:val="0"/>
              </w:rPr>
              <w:t>;</w:t>
            </w:r>
          </w:p>
          <w:p w:rsidR="00A31834" w:rsidRPr="00EA201D" w:rsidRDefault="00A31834" w:rsidP="00017183">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(d) Corporate – Specialised lending</w:t>
            </w:r>
            <w:r w:rsidR="00426AF6" w:rsidRPr="00EA201D">
              <w:rPr>
                <w:rStyle w:val="InstructionsTabelleText"/>
                <w:rFonts w:ascii="Times New Roman" w:hAnsi="Times New Roman"/>
                <w:bCs w:val="0"/>
              </w:rPr>
              <w:t>;</w:t>
            </w:r>
          </w:p>
          <w:p w:rsidR="00A31834" w:rsidRPr="00EA201D" w:rsidRDefault="00A31834" w:rsidP="00EE4A0E">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 Corporate – Other</w:t>
            </w:r>
            <w:r w:rsidR="00426AF6" w:rsidRPr="00EA201D">
              <w:rPr>
                <w:rStyle w:val="InstructionsTabelleText"/>
                <w:rFonts w:ascii="Times New Roman" w:hAnsi="Times New Roman"/>
                <w:bCs w:val="0"/>
              </w:rPr>
              <w:t>;</w:t>
            </w:r>
          </w:p>
          <w:p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(f) Retail – Secured by real estate SME</w:t>
            </w:r>
            <w:r w:rsidR="00426AF6" w:rsidRPr="00EA201D">
              <w:rPr>
                <w:rStyle w:val="InstructionsTabelleText"/>
                <w:rFonts w:ascii="Times New Roman" w:hAnsi="Times New Roman"/>
                <w:bCs w:val="0"/>
              </w:rPr>
              <w:t>;</w:t>
            </w:r>
          </w:p>
          <w:p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(g) Retail – Secured by real estate non-SME</w:t>
            </w:r>
            <w:r w:rsidR="00426AF6" w:rsidRPr="00EA201D">
              <w:rPr>
                <w:rStyle w:val="InstructionsTabelleText"/>
                <w:rFonts w:ascii="Times New Roman" w:hAnsi="Times New Roman"/>
                <w:bCs w:val="0"/>
              </w:rPr>
              <w:t>;</w:t>
            </w:r>
          </w:p>
          <w:p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(h) Retail – Qualifying revolving</w:t>
            </w:r>
            <w:r w:rsidR="00426AF6" w:rsidRPr="00EA201D">
              <w:rPr>
                <w:rStyle w:val="InstructionsTabelleText"/>
                <w:rFonts w:ascii="Times New Roman" w:hAnsi="Times New Roman"/>
                <w:bCs w:val="0"/>
              </w:rPr>
              <w:t>;</w:t>
            </w:r>
          </w:p>
          <w:p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w:t>
            </w:r>
            <w:proofErr w:type="spellStart"/>
            <w:r w:rsidRPr="00EA201D">
              <w:rPr>
                <w:rStyle w:val="InstructionsTabelleText"/>
                <w:rFonts w:ascii="Times New Roman" w:hAnsi="Times New Roman"/>
                <w:bCs w:val="0"/>
              </w:rPr>
              <w:t>i</w:t>
            </w:r>
            <w:proofErr w:type="spellEnd"/>
            <w:r w:rsidRPr="00EA201D">
              <w:rPr>
                <w:rStyle w:val="InstructionsTabelleText"/>
                <w:rFonts w:ascii="Times New Roman" w:hAnsi="Times New Roman"/>
                <w:bCs w:val="0"/>
              </w:rPr>
              <w:t>) Retail – Other SME</w:t>
            </w:r>
            <w:r w:rsidR="00426AF6" w:rsidRPr="00EA201D">
              <w:rPr>
                <w:rStyle w:val="InstructionsTabelleText"/>
                <w:rFonts w:ascii="Times New Roman" w:hAnsi="Times New Roman"/>
                <w:bCs w:val="0"/>
              </w:rPr>
              <w:t>;</w:t>
            </w:r>
          </w:p>
          <w:p w:rsidR="00A31834" w:rsidRPr="00EA201D" w:rsidRDefault="00A31834">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(j) Retail – Other non – SME</w:t>
            </w:r>
            <w:r w:rsidR="00426AF6" w:rsidRPr="00EA201D">
              <w:rPr>
                <w:rStyle w:val="InstructionsTabelleText"/>
                <w:rFonts w:ascii="Times New Roman" w:hAnsi="Times New Roman"/>
                <w:bCs w:val="0"/>
              </w:rPr>
              <w:t>;</w:t>
            </w:r>
          </w:p>
          <w:p w:rsidR="00D33EDF" w:rsidRDefault="00A31834" w:rsidP="00D33ED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(k) Not applicable</w:t>
            </w:r>
          </w:p>
          <w:p w:rsidR="00A31834" w:rsidRPr="00EA201D" w:rsidRDefault="00D33EDF" w:rsidP="00D33EDF">
            <w:pPr>
              <w:pStyle w:val="InstructionsText"/>
              <w:rPr>
                <w:rStyle w:val="InstructionsTabelleText"/>
                <w:rFonts w:ascii="Times New Roman" w:hAnsi="Times New Roman"/>
                <w:bCs w:val="0"/>
              </w:rPr>
            </w:pPr>
            <w:r w:rsidRPr="004C6975">
              <w:t xml:space="preserve">‘Not applicable’ shall be used </w:t>
            </w:r>
            <w:r>
              <w:t>where</w:t>
            </w:r>
            <w:r w:rsidRPr="004C6975">
              <w:t xml:space="preserve"> none of the answers in the list is correct</w:t>
            </w:r>
            <w:r>
              <w:t xml:space="preserve"> which is the case</w:t>
            </w:r>
            <w:r w:rsidRPr="004C6975">
              <w:t xml:space="preserve"> </w:t>
            </w:r>
            <w:r>
              <w:t xml:space="preserve">when a </w:t>
            </w:r>
            <w:r w:rsidRPr="004C6975">
              <w:t>counterparty is classified in multiple asset classes, without one being clearly predominant</w:t>
            </w:r>
          </w:p>
        </w:tc>
      </w:tr>
      <w:tr w:rsidR="00A31834" w:rsidRPr="00EA201D" w:rsidTr="00EA201D">
        <w:tc>
          <w:tcPr>
            <w:tcW w:w="993" w:type="dxa"/>
          </w:tcPr>
          <w:p w:rsidR="00A31834" w:rsidRPr="00EA201D" w:rsidRDefault="00A31834" w:rsidP="007D06BF">
            <w:pPr>
              <w:pStyle w:val="InstructionsText"/>
              <w:rPr>
                <w:rStyle w:val="InstructionsTabelleText"/>
                <w:rFonts w:ascii="Times New Roman" w:hAnsi="Times New Roman"/>
                <w:bCs w:val="0"/>
              </w:rPr>
            </w:pPr>
          </w:p>
        </w:tc>
        <w:tc>
          <w:tcPr>
            <w:tcW w:w="1701" w:type="dxa"/>
          </w:tcPr>
          <w:p w:rsidR="00A31834" w:rsidRPr="00EA201D" w:rsidRDefault="00A31834" w:rsidP="007D06BF">
            <w:pPr>
              <w:pStyle w:val="InstructionsText"/>
              <w:rPr>
                <w:rStyle w:val="InstructionsTabelleText"/>
                <w:rFonts w:ascii="Times New Roman" w:hAnsi="Times New Roman"/>
                <w:bCs w:val="0"/>
              </w:rPr>
            </w:pPr>
          </w:p>
        </w:tc>
        <w:tc>
          <w:tcPr>
            <w:tcW w:w="1842" w:type="dxa"/>
          </w:tcPr>
          <w:p w:rsidR="00A31834" w:rsidRPr="00EA201D" w:rsidRDefault="00A31834" w:rsidP="009723AC">
            <w:pPr>
              <w:pStyle w:val="InstructionsText"/>
              <w:rPr>
                <w:rStyle w:val="InstructionsTabelleText"/>
                <w:rFonts w:ascii="Times New Roman" w:hAnsi="Times New Roman"/>
                <w:bCs w:val="0"/>
              </w:rPr>
            </w:pPr>
          </w:p>
        </w:tc>
        <w:tc>
          <w:tcPr>
            <w:tcW w:w="9781" w:type="dxa"/>
          </w:tcPr>
          <w:p w:rsidR="00DF423A" w:rsidRPr="00EA201D" w:rsidRDefault="00DF423A" w:rsidP="003B1038">
            <w:pPr>
              <w:pStyle w:val="InstructionsText"/>
              <w:rPr>
                <w:rStyle w:val="InstructionsTabelleText"/>
                <w:rFonts w:ascii="Times New Roman" w:hAnsi="Times New Roman"/>
                <w:bCs w:val="0"/>
              </w:rPr>
            </w:pPr>
          </w:p>
        </w:tc>
      </w:tr>
      <w:tr w:rsidR="00A31834" w:rsidRPr="00EA201D" w:rsidTr="00EA201D">
        <w:tc>
          <w:tcPr>
            <w:tcW w:w="993"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040</w:t>
            </w:r>
          </w:p>
        </w:tc>
        <w:tc>
          <w:tcPr>
            <w:tcW w:w="1701"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Rating</w:t>
            </w:r>
          </w:p>
        </w:tc>
        <w:tc>
          <w:tcPr>
            <w:tcW w:w="1842" w:type="dxa"/>
          </w:tcPr>
          <w:p w:rsidR="00A31834" w:rsidRPr="00EA201D" w:rsidRDefault="00A31834" w:rsidP="007D06BF">
            <w:pPr>
              <w:pStyle w:val="InstructionsText"/>
              <w:rPr>
                <w:rStyle w:val="InstructionsTabelleText"/>
                <w:rFonts w:ascii="Times New Roman" w:hAnsi="Times New Roman"/>
                <w:bCs w:val="0"/>
              </w:rPr>
            </w:pPr>
          </w:p>
        </w:tc>
        <w:tc>
          <w:tcPr>
            <w:tcW w:w="9781" w:type="dxa"/>
          </w:tcPr>
          <w:p w:rsidR="00A31834" w:rsidRPr="00EA201D" w:rsidRDefault="002B6FE3" w:rsidP="009328B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w:t>
            </w:r>
            <w:r w:rsidR="00A31834" w:rsidRPr="00EA201D">
              <w:rPr>
                <w:rStyle w:val="InstructionsTabelleText"/>
                <w:rFonts w:ascii="Times New Roman" w:hAnsi="Times New Roman"/>
                <w:bCs w:val="0"/>
              </w:rPr>
              <w:t xml:space="preserve">he rank of the internal rating grade </w:t>
            </w:r>
            <w:r w:rsidR="00DA2441" w:rsidRPr="00EA201D">
              <w:rPr>
                <w:rStyle w:val="InstructionsTabelleText"/>
                <w:rFonts w:ascii="Times New Roman" w:hAnsi="Times New Roman"/>
                <w:bCs w:val="0"/>
              </w:rPr>
              <w:t>applied by the</w:t>
            </w:r>
            <w:r w:rsidR="00A31834" w:rsidRPr="00EA201D">
              <w:rPr>
                <w:rStyle w:val="InstructionsTabelleText"/>
                <w:rFonts w:ascii="Times New Roman" w:hAnsi="Times New Roman"/>
                <w:bCs w:val="0"/>
              </w:rPr>
              <w:t xml:space="preserve"> institution (from lowest risk to highest risk excluding defaults with PD corresponding to 100%</w:t>
            </w:r>
            <w:r w:rsidR="00B958B2" w:rsidRPr="00EA201D">
              <w:rPr>
                <w:rStyle w:val="InstructionsTabelleText"/>
                <w:rFonts w:ascii="Times New Roman" w:hAnsi="Times New Roman"/>
                <w:bCs w:val="0"/>
              </w:rPr>
              <w:t>)</w:t>
            </w:r>
            <w:r w:rsidRPr="00EA201D">
              <w:rPr>
                <w:rStyle w:val="InstructionsTabelleText"/>
                <w:rFonts w:ascii="Times New Roman" w:hAnsi="Times New Roman"/>
                <w:bCs w:val="0"/>
              </w:rPr>
              <w:t xml:space="preserve"> shall be reported</w:t>
            </w:r>
            <w:r w:rsidR="00A31834" w:rsidRPr="00EA201D">
              <w:rPr>
                <w:rStyle w:val="InstructionsTabelleText"/>
                <w:rFonts w:ascii="Times New Roman" w:hAnsi="Times New Roman"/>
                <w:bCs w:val="0"/>
              </w:rPr>
              <w:t xml:space="preserve">. </w:t>
            </w:r>
            <w:r w:rsidR="00A31834" w:rsidRPr="00EA201D">
              <w:t>It shall follow the numerical order 1, 2, 3 etc.</w:t>
            </w:r>
            <w:r w:rsidR="00D84BB7" w:rsidRPr="00EA201D">
              <w:t xml:space="preserve"> </w:t>
            </w:r>
          </w:p>
        </w:tc>
      </w:tr>
      <w:tr w:rsidR="00A31834" w:rsidRPr="00EA201D" w:rsidTr="00EA201D">
        <w:tc>
          <w:tcPr>
            <w:tcW w:w="993"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050</w:t>
            </w:r>
          </w:p>
        </w:tc>
        <w:tc>
          <w:tcPr>
            <w:tcW w:w="1701"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Date of most recent rating of counterparty</w:t>
            </w:r>
          </w:p>
        </w:tc>
        <w:tc>
          <w:tcPr>
            <w:tcW w:w="1842" w:type="dxa"/>
          </w:tcPr>
          <w:p w:rsidR="00A31834" w:rsidRPr="00EA201D" w:rsidRDefault="00A31834" w:rsidP="009723AC">
            <w:pPr>
              <w:pStyle w:val="InstructionsText"/>
              <w:rPr>
                <w:rStyle w:val="InstructionsTabelleText"/>
                <w:rFonts w:ascii="Times New Roman" w:hAnsi="Times New Roman"/>
                <w:bCs w:val="0"/>
              </w:rPr>
            </w:pPr>
          </w:p>
        </w:tc>
        <w:tc>
          <w:tcPr>
            <w:tcW w:w="9781" w:type="dxa"/>
          </w:tcPr>
          <w:p w:rsidR="00A31834" w:rsidRPr="00EA201D" w:rsidRDefault="002B6FE3" w:rsidP="009328B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The d</w:t>
            </w:r>
            <w:r w:rsidR="00A31834" w:rsidRPr="00EA201D">
              <w:rPr>
                <w:rStyle w:val="InstructionsTabelleText"/>
                <w:rFonts w:ascii="Times New Roman" w:hAnsi="Times New Roman"/>
                <w:bCs w:val="0"/>
              </w:rPr>
              <w:t xml:space="preserve">ate of </w:t>
            </w:r>
            <w:r w:rsidR="00B958B2" w:rsidRPr="00EA201D">
              <w:rPr>
                <w:rStyle w:val="InstructionsTabelleText"/>
                <w:rFonts w:ascii="Times New Roman" w:hAnsi="Times New Roman"/>
                <w:bCs w:val="0"/>
              </w:rPr>
              <w:t xml:space="preserve">the </w:t>
            </w:r>
            <w:r w:rsidR="00A31834" w:rsidRPr="00EA201D">
              <w:rPr>
                <w:rStyle w:val="InstructionsTabelleText"/>
                <w:rFonts w:ascii="Times New Roman" w:hAnsi="Times New Roman"/>
                <w:bCs w:val="0"/>
              </w:rPr>
              <w:t xml:space="preserve">most recent rating of </w:t>
            </w:r>
            <w:r w:rsidR="00B958B2" w:rsidRPr="00EA201D">
              <w:rPr>
                <w:rStyle w:val="InstructionsTabelleText"/>
                <w:rFonts w:ascii="Times New Roman" w:hAnsi="Times New Roman"/>
                <w:bCs w:val="0"/>
              </w:rPr>
              <w:t xml:space="preserve">the </w:t>
            </w:r>
            <w:r w:rsidR="00A31834" w:rsidRPr="00EA201D">
              <w:rPr>
                <w:rStyle w:val="InstructionsTabelleText"/>
                <w:rFonts w:ascii="Times New Roman" w:hAnsi="Times New Roman"/>
                <w:bCs w:val="0"/>
              </w:rPr>
              <w:t>counterparty</w:t>
            </w:r>
            <w:r w:rsidRPr="00EA201D">
              <w:rPr>
                <w:rStyle w:val="InstructionsTabelleText"/>
                <w:rFonts w:ascii="Times New Roman" w:hAnsi="Times New Roman"/>
                <w:bCs w:val="0"/>
              </w:rPr>
              <w:t xml:space="preserve"> shall be reported.</w:t>
            </w:r>
          </w:p>
        </w:tc>
      </w:tr>
      <w:tr w:rsidR="00A31834" w:rsidRPr="00EA201D" w:rsidTr="00EA201D">
        <w:tc>
          <w:tcPr>
            <w:tcW w:w="993"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060</w:t>
            </w:r>
          </w:p>
        </w:tc>
        <w:tc>
          <w:tcPr>
            <w:tcW w:w="1701"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PD</w:t>
            </w:r>
          </w:p>
        </w:tc>
        <w:tc>
          <w:tcPr>
            <w:tcW w:w="1842" w:type="dxa"/>
          </w:tcPr>
          <w:p w:rsidR="00A31834" w:rsidRPr="00EA201D" w:rsidRDefault="00A31834" w:rsidP="009723AC">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w:t>
            </w:r>
            <w:r w:rsidR="00B373EF" w:rsidRPr="00EA201D">
              <w:rPr>
                <w:rStyle w:val="InstructionsTabelleText"/>
                <w:rFonts w:ascii="Times New Roman" w:hAnsi="Times New Roman"/>
                <w:bCs w:val="0"/>
              </w:rPr>
              <w:t xml:space="preserve">olumn </w:t>
            </w:r>
            <w:r w:rsidRPr="00EA201D">
              <w:rPr>
                <w:rStyle w:val="InstructionsTabelleText"/>
                <w:rFonts w:ascii="Times New Roman" w:hAnsi="Times New Roman"/>
                <w:bCs w:val="0"/>
              </w:rPr>
              <w:t xml:space="preserve">010 of </w:t>
            </w:r>
            <w:r w:rsidR="00BB3210" w:rsidRPr="00EA201D">
              <w:rPr>
                <w:rStyle w:val="InstructionsTabelleText"/>
                <w:rFonts w:ascii="Times New Roman" w:hAnsi="Times New Roman"/>
                <w:bCs w:val="0"/>
              </w:rPr>
              <w:t>template</w:t>
            </w:r>
            <w:r w:rsidR="00BE483E">
              <w:rPr>
                <w:rStyle w:val="InstructionsTabelleText"/>
                <w:rFonts w:ascii="Times New Roman" w:hAnsi="Times New Roman"/>
                <w:bCs w:val="0"/>
              </w:rPr>
              <w:t xml:space="preserve"> </w:t>
            </w:r>
            <w:r w:rsidRPr="00EA201D">
              <w:rPr>
                <w:rStyle w:val="InstructionsTabelleText"/>
                <w:rFonts w:ascii="Times New Roman" w:hAnsi="Times New Roman"/>
                <w:bCs w:val="0"/>
              </w:rPr>
              <w:t xml:space="preserve">8.1 </w:t>
            </w:r>
            <w:r w:rsidR="00B373EF" w:rsidRPr="00EA201D">
              <w:rPr>
                <w:rStyle w:val="InstructionsTabelleText"/>
                <w:rFonts w:ascii="Times New Roman" w:hAnsi="Times New Roman"/>
                <w:bCs w:val="0"/>
              </w:rPr>
              <w:t xml:space="preserve">of </w:t>
            </w:r>
            <w:r w:rsidRPr="00EA201D">
              <w:rPr>
                <w:rStyle w:val="InstructionsTabelleText"/>
                <w:rFonts w:ascii="Times New Roman" w:hAnsi="Times New Roman"/>
                <w:bCs w:val="0"/>
              </w:rPr>
              <w:t xml:space="preserve">Annex 1 of </w:t>
            </w:r>
            <w:r w:rsidR="00B373EF" w:rsidRPr="00EA201D">
              <w:rPr>
                <w:rStyle w:val="InstructionsTabelleText"/>
                <w:rFonts w:ascii="Times New Roman" w:hAnsi="Times New Roman"/>
                <w:bCs w:val="0"/>
              </w:rPr>
              <w:t>Commission Implementing Regulation (EU) No 680/2014</w:t>
            </w:r>
          </w:p>
        </w:tc>
        <w:tc>
          <w:tcPr>
            <w:tcW w:w="9781" w:type="dxa"/>
          </w:tcPr>
          <w:p w:rsidR="00A31834" w:rsidRPr="00EA201D" w:rsidRDefault="00A31834" w:rsidP="009328BB">
            <w:pPr>
              <w:pStyle w:val="InstructionsText"/>
            </w:pPr>
            <w:r w:rsidRPr="00EA201D">
              <w:rPr>
                <w:rStyle w:val="InstructionsTabelleText"/>
                <w:rFonts w:ascii="Times New Roman" w:hAnsi="Times New Roman"/>
                <w:bCs w:val="0"/>
              </w:rPr>
              <w:t xml:space="preserve">The PD assigned to the obligor grade or pool </w:t>
            </w:r>
            <w:r w:rsidR="00B5621B" w:rsidRPr="00EA201D">
              <w:rPr>
                <w:rStyle w:val="InstructionsTabelleText"/>
                <w:rFonts w:ascii="Times New Roman" w:hAnsi="Times New Roman"/>
                <w:bCs w:val="0"/>
              </w:rPr>
              <w:t xml:space="preserve">that shall </w:t>
            </w:r>
            <w:r w:rsidRPr="00EA201D">
              <w:rPr>
                <w:rStyle w:val="InstructionsTabelleText"/>
                <w:rFonts w:ascii="Times New Roman" w:hAnsi="Times New Roman"/>
                <w:bCs w:val="0"/>
              </w:rPr>
              <w:t>be reported shall be based on the provisions laid down in Article</w:t>
            </w:r>
            <w:r w:rsidR="00EA201D" w:rsidRPr="00EA201D">
              <w:rPr>
                <w:rStyle w:val="InstructionsTabelleText"/>
                <w:rFonts w:ascii="Times New Roman" w:hAnsi="Times New Roman"/>
                <w:bCs w:val="0"/>
              </w:rPr>
              <w:t xml:space="preserve"> </w:t>
            </w:r>
            <w:r w:rsidRPr="00EA201D">
              <w:rPr>
                <w:rStyle w:val="InstructionsTabelleText"/>
                <w:rFonts w:ascii="Times New Roman" w:hAnsi="Times New Roman"/>
                <w:bCs w:val="0"/>
              </w:rPr>
              <w:t xml:space="preserve">180 of </w:t>
            </w:r>
            <w:r w:rsidR="00B958B2" w:rsidRPr="00EA201D">
              <w:rPr>
                <w:rStyle w:val="InstructionsTabelleText"/>
                <w:rFonts w:ascii="Times New Roman" w:hAnsi="Times New Roman"/>
                <w:bCs w:val="0"/>
              </w:rPr>
              <w:t>Regulation (EU) No</w:t>
            </w:r>
            <w:r w:rsidR="00B373EF" w:rsidRPr="00EA201D">
              <w:rPr>
                <w:rStyle w:val="InstructionsTabelleText"/>
                <w:rFonts w:ascii="Times New Roman" w:hAnsi="Times New Roman"/>
                <w:bCs w:val="0"/>
              </w:rPr>
              <w:t xml:space="preserve"> </w:t>
            </w:r>
            <w:r w:rsidR="00B958B2" w:rsidRPr="00EA201D">
              <w:rPr>
                <w:rStyle w:val="InstructionsTabelleText"/>
                <w:rFonts w:ascii="Times New Roman" w:hAnsi="Times New Roman"/>
                <w:bCs w:val="0"/>
              </w:rPr>
              <w:t>575/2013</w:t>
            </w:r>
            <w:r w:rsidRPr="00EA201D">
              <w:rPr>
                <w:rStyle w:val="InstructionsTabelleText"/>
                <w:rFonts w:ascii="Times New Roman" w:hAnsi="Times New Roman"/>
                <w:bCs w:val="0"/>
              </w:rPr>
              <w:t>.</w:t>
            </w:r>
            <w:r w:rsidR="00146200">
              <w:rPr>
                <w:rStyle w:val="InstructionsTabelleText"/>
                <w:rFonts w:ascii="Times New Roman" w:hAnsi="Times New Roman"/>
                <w:bCs w:val="0"/>
              </w:rPr>
              <w:t xml:space="preserve"> </w:t>
            </w:r>
            <w:r w:rsidR="00146200" w:rsidRPr="00146200">
              <w:rPr>
                <w:rStyle w:val="InstructionsTabelleText"/>
                <w:rFonts w:ascii="Times New Roman" w:hAnsi="Times New Roman"/>
                <w:bCs w:val="0"/>
              </w:rPr>
              <w:t>The PD shall be the PD used in the calculation of the RWA</w:t>
            </w:r>
            <w:r w:rsidR="004665B5">
              <w:rPr>
                <w:rStyle w:val="InstructionsTabelleText"/>
                <w:rFonts w:ascii="Times New Roman" w:hAnsi="Times New Roman"/>
                <w:bCs w:val="0"/>
              </w:rPr>
              <w:t xml:space="preserve">, excluding the effect of potential measures introduced in accordance with Article 458 of </w:t>
            </w:r>
            <w:r w:rsidR="004665B5" w:rsidRPr="004665B5">
              <w:rPr>
                <w:rStyle w:val="InstructionsTabelleText"/>
                <w:rFonts w:ascii="Times New Roman" w:hAnsi="Times New Roman"/>
                <w:bCs w:val="0"/>
              </w:rPr>
              <w:t>Regulation (EU) No 575/2013</w:t>
            </w:r>
            <w:r w:rsidR="004665B5">
              <w:rPr>
                <w:rStyle w:val="InstructionsTabelleText"/>
                <w:rFonts w:ascii="Times New Roman" w:hAnsi="Times New Roman"/>
                <w:bCs w:val="0"/>
              </w:rPr>
              <w:t xml:space="preserve"> (‘CRR’)</w:t>
            </w:r>
            <w:r w:rsidR="00146200" w:rsidRPr="00146200">
              <w:rPr>
                <w:rStyle w:val="InstructionsTabelleText"/>
                <w:rFonts w:ascii="Times New Roman" w:hAnsi="Times New Roman"/>
                <w:bCs w:val="0"/>
              </w:rPr>
              <w:t xml:space="preserve">. </w:t>
            </w:r>
            <w:r w:rsidRPr="00EA201D">
              <w:rPr>
                <w:rStyle w:val="InstructionsTabelleText"/>
                <w:rFonts w:ascii="Times New Roman" w:hAnsi="Times New Roman"/>
                <w:bCs w:val="0"/>
              </w:rPr>
              <w:t xml:space="preserve"> </w:t>
            </w:r>
            <w:r w:rsidR="000D4F8F" w:rsidRPr="00EA201D">
              <w:t>The PD shall be expressed as a value between 0 and 1.</w:t>
            </w:r>
          </w:p>
          <w:p w:rsidR="002B6FE3" w:rsidRPr="00EA201D" w:rsidRDefault="002B6FE3" w:rsidP="009328BB">
            <w:pPr>
              <w:pStyle w:val="InstructionsText"/>
              <w:rPr>
                <w:rStyle w:val="InstructionsTabelleText"/>
                <w:rFonts w:ascii="Times New Roman" w:hAnsi="Times New Roman"/>
                <w:bCs w:val="0"/>
              </w:rPr>
            </w:pPr>
          </w:p>
          <w:p w:rsidR="00A31834" w:rsidRPr="00EA201D" w:rsidRDefault="00A31834" w:rsidP="00E40CAE">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 All reported risk parameters shall be derived from the risk parameters used in the internal rating system approved by the respective competent authority.</w:t>
            </w:r>
          </w:p>
          <w:p w:rsidR="002B6FE3" w:rsidRPr="00EA201D" w:rsidRDefault="002B6FE3" w:rsidP="00D84BB7">
            <w:pPr>
              <w:pStyle w:val="InstructionsText"/>
              <w:rPr>
                <w:rStyle w:val="InstructionsTabelleText"/>
                <w:rFonts w:ascii="Times New Roman" w:hAnsi="Times New Roman"/>
                <w:bCs w:val="0"/>
              </w:rPr>
            </w:pPr>
          </w:p>
          <w:p w:rsidR="00A31834" w:rsidRPr="00EA201D" w:rsidRDefault="00A31834" w:rsidP="00935B3F">
            <w:pPr>
              <w:pStyle w:val="InstructionsText"/>
              <w:rPr>
                <w:rStyle w:val="InstructionsTabelleText"/>
                <w:rFonts w:ascii="Times New Roman" w:hAnsi="Times New Roman"/>
                <w:bCs w:val="0"/>
              </w:rPr>
            </w:pPr>
          </w:p>
        </w:tc>
      </w:tr>
      <w:tr w:rsidR="00A31834" w:rsidRPr="00EA201D" w:rsidTr="00EA201D">
        <w:tc>
          <w:tcPr>
            <w:tcW w:w="993"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lastRenderedPageBreak/>
              <w:t>070</w:t>
            </w:r>
          </w:p>
        </w:tc>
        <w:tc>
          <w:tcPr>
            <w:tcW w:w="1701"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Default status</w:t>
            </w:r>
          </w:p>
        </w:tc>
        <w:tc>
          <w:tcPr>
            <w:tcW w:w="1842" w:type="dxa"/>
          </w:tcPr>
          <w:p w:rsidR="00A31834" w:rsidRPr="00EA201D" w:rsidRDefault="00A31834" w:rsidP="007D06BF">
            <w:pPr>
              <w:pStyle w:val="InstructionsText"/>
              <w:rPr>
                <w:rStyle w:val="InstructionsTabelleText"/>
                <w:rFonts w:ascii="Times New Roman" w:hAnsi="Times New Roman"/>
                <w:bCs w:val="0"/>
              </w:rPr>
            </w:pPr>
          </w:p>
        </w:tc>
        <w:tc>
          <w:tcPr>
            <w:tcW w:w="9781" w:type="dxa"/>
          </w:tcPr>
          <w:p w:rsidR="00A31834" w:rsidRPr="00EA201D" w:rsidRDefault="00A31834" w:rsidP="009723AC">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The default status </w:t>
            </w:r>
            <w:r w:rsidR="001E4B84" w:rsidRPr="00EA201D">
              <w:rPr>
                <w:rStyle w:val="InstructionsTabelleText"/>
                <w:rFonts w:ascii="Times New Roman" w:hAnsi="Times New Roman"/>
                <w:bCs w:val="0"/>
              </w:rPr>
              <w:t xml:space="preserve">to be reported shall be </w:t>
            </w:r>
            <w:r w:rsidRPr="00EA201D">
              <w:rPr>
                <w:rStyle w:val="InstructionsTabelleText"/>
                <w:rFonts w:ascii="Times New Roman" w:hAnsi="Times New Roman"/>
                <w:bCs w:val="0"/>
              </w:rPr>
              <w:t>one of the following:</w:t>
            </w:r>
          </w:p>
          <w:p w:rsidR="00A31834" w:rsidRPr="00EA201D" w:rsidRDefault="00A31834" w:rsidP="009723AC">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 Defaulted</w:t>
            </w:r>
            <w:r w:rsidR="00B958B2" w:rsidRPr="00EA201D">
              <w:rPr>
                <w:rStyle w:val="InstructionsTabelleText"/>
                <w:rFonts w:ascii="Times New Roman" w:hAnsi="Times New Roman"/>
                <w:bCs w:val="0"/>
              </w:rPr>
              <w:t>:</w:t>
            </w:r>
            <w:r w:rsidRPr="00EA201D">
              <w:rPr>
                <w:rStyle w:val="InstructionsTabelleText"/>
                <w:rFonts w:ascii="Times New Roman" w:hAnsi="Times New Roman"/>
                <w:bCs w:val="0"/>
              </w:rPr>
              <w:t xml:space="preserve"> exposures assigned to the rating grade</w:t>
            </w:r>
            <w:r w:rsidR="00381DF5" w:rsidRPr="00EA201D">
              <w:rPr>
                <w:rStyle w:val="InstructionsTabelleText"/>
                <w:rFonts w:ascii="Times New Roman" w:hAnsi="Times New Roman"/>
                <w:bCs w:val="0"/>
              </w:rPr>
              <w:t>(</w:t>
            </w:r>
            <w:r w:rsidRPr="00EA201D">
              <w:rPr>
                <w:rStyle w:val="InstructionsTabelleText"/>
                <w:rFonts w:ascii="Times New Roman" w:hAnsi="Times New Roman"/>
                <w:bCs w:val="0"/>
              </w:rPr>
              <w:t>s</w:t>
            </w:r>
            <w:r w:rsidR="00381DF5" w:rsidRPr="00EA201D">
              <w:rPr>
                <w:rStyle w:val="InstructionsTabelleText"/>
                <w:rFonts w:ascii="Times New Roman" w:hAnsi="Times New Roman"/>
                <w:bCs w:val="0"/>
              </w:rPr>
              <w:t>)</w:t>
            </w:r>
            <w:r w:rsidRPr="00EA201D">
              <w:rPr>
                <w:rStyle w:val="InstructionsTabelleText"/>
                <w:rFonts w:ascii="Times New Roman" w:hAnsi="Times New Roman"/>
                <w:bCs w:val="0"/>
              </w:rPr>
              <w:t xml:space="preserve"> with a PD of 100 %</w:t>
            </w:r>
            <w:r w:rsidR="00B958B2" w:rsidRPr="00EA201D">
              <w:rPr>
                <w:rStyle w:val="InstructionsTabelleText"/>
                <w:rFonts w:ascii="Times New Roman" w:hAnsi="Times New Roman"/>
                <w:bCs w:val="0"/>
              </w:rPr>
              <w:t>;</w:t>
            </w:r>
          </w:p>
          <w:p w:rsidR="00A31834" w:rsidRPr="00EA201D" w:rsidRDefault="00A31834" w:rsidP="00C016D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(b) Non-defaulted</w:t>
            </w:r>
            <w:r w:rsidR="00B958B2" w:rsidRPr="00EA201D">
              <w:rPr>
                <w:rStyle w:val="InstructionsTabelleText"/>
                <w:rFonts w:ascii="Times New Roman" w:hAnsi="Times New Roman"/>
                <w:bCs w:val="0"/>
              </w:rPr>
              <w:t>:</w:t>
            </w:r>
            <w:r w:rsidRPr="00EA201D">
              <w:rPr>
                <w:rStyle w:val="InstructionsTabelleText"/>
                <w:rFonts w:ascii="Times New Roman" w:hAnsi="Times New Roman"/>
                <w:bCs w:val="0"/>
              </w:rPr>
              <w:t xml:space="preserve"> exposures assigned to rating grades with a PD lower than 100%</w:t>
            </w:r>
            <w:r w:rsidR="00B958B2" w:rsidRPr="00EA201D">
              <w:rPr>
                <w:rStyle w:val="InstructionsTabelleText"/>
                <w:rFonts w:ascii="Times New Roman" w:hAnsi="Times New Roman"/>
                <w:bCs w:val="0"/>
              </w:rPr>
              <w:t>.</w:t>
            </w:r>
          </w:p>
        </w:tc>
      </w:tr>
      <w:tr w:rsidR="00A31834" w:rsidRPr="00EA201D" w:rsidTr="00EA201D">
        <w:tc>
          <w:tcPr>
            <w:tcW w:w="993"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080</w:t>
            </w:r>
          </w:p>
        </w:tc>
        <w:tc>
          <w:tcPr>
            <w:tcW w:w="1701" w:type="dxa"/>
          </w:tcPr>
          <w:p w:rsidR="00A31834" w:rsidRPr="003F573B" w:rsidRDefault="00A31834" w:rsidP="007D06BF">
            <w:pPr>
              <w:pStyle w:val="InstructionsText"/>
              <w:rPr>
                <w:rStyle w:val="InstructionsTabelleText"/>
                <w:rFonts w:ascii="Times New Roman" w:hAnsi="Times New Roman"/>
                <w:bCs w:val="0"/>
                <w:lang w:val="fr-BE"/>
              </w:rPr>
            </w:pPr>
            <w:r w:rsidRPr="003F573B">
              <w:rPr>
                <w:rStyle w:val="InstructionsTabelleText"/>
                <w:rFonts w:ascii="Times New Roman" w:hAnsi="Times New Roman"/>
                <w:bCs w:val="0"/>
                <w:lang w:val="fr-BE"/>
              </w:rPr>
              <w:t xml:space="preserve">Original </w:t>
            </w:r>
            <w:proofErr w:type="spellStart"/>
            <w:r w:rsidRPr="003F573B">
              <w:rPr>
                <w:rStyle w:val="InstructionsTabelleText"/>
                <w:rFonts w:ascii="Times New Roman" w:hAnsi="Times New Roman"/>
                <w:bCs w:val="0"/>
                <w:lang w:val="fr-BE"/>
              </w:rPr>
              <w:t>exposure</w:t>
            </w:r>
            <w:proofErr w:type="spellEnd"/>
            <w:r w:rsidRPr="003F573B">
              <w:rPr>
                <w:rStyle w:val="InstructionsTabelleText"/>
                <w:rFonts w:ascii="Times New Roman" w:hAnsi="Times New Roman"/>
                <w:bCs w:val="0"/>
                <w:lang w:val="fr-BE"/>
              </w:rPr>
              <w:t xml:space="preserve"> </w:t>
            </w:r>
            <w:proofErr w:type="spellStart"/>
            <w:r w:rsidRPr="003F573B">
              <w:rPr>
                <w:rStyle w:val="InstructionsTabelleText"/>
                <w:rFonts w:ascii="Times New Roman" w:hAnsi="Times New Roman"/>
                <w:bCs w:val="0"/>
                <w:lang w:val="fr-BE"/>
              </w:rPr>
              <w:t>pre</w:t>
            </w:r>
            <w:proofErr w:type="spellEnd"/>
            <w:r w:rsidR="00D92A98" w:rsidRPr="003F573B">
              <w:rPr>
                <w:rStyle w:val="InstructionsTabelleText"/>
                <w:rFonts w:ascii="Times New Roman" w:hAnsi="Times New Roman"/>
                <w:bCs w:val="0"/>
                <w:lang w:val="fr-BE"/>
              </w:rPr>
              <w:t>-</w:t>
            </w:r>
            <w:r w:rsidRPr="003F573B">
              <w:rPr>
                <w:rStyle w:val="InstructionsTabelleText"/>
                <w:rFonts w:ascii="Times New Roman" w:hAnsi="Times New Roman"/>
                <w:bCs w:val="0"/>
                <w:lang w:val="fr-BE"/>
              </w:rPr>
              <w:t xml:space="preserve">conversion </w:t>
            </w:r>
            <w:proofErr w:type="spellStart"/>
            <w:r w:rsidRPr="003F573B">
              <w:rPr>
                <w:rStyle w:val="InstructionsTabelleText"/>
                <w:rFonts w:ascii="Times New Roman" w:hAnsi="Times New Roman"/>
                <w:bCs w:val="0"/>
                <w:lang w:val="fr-BE"/>
              </w:rPr>
              <w:t>factors</w:t>
            </w:r>
            <w:proofErr w:type="spellEnd"/>
          </w:p>
        </w:tc>
        <w:tc>
          <w:tcPr>
            <w:tcW w:w="1842"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w:t>
            </w:r>
            <w:r w:rsidR="00B373EF" w:rsidRPr="00EA201D">
              <w:rPr>
                <w:rStyle w:val="InstructionsTabelleText"/>
                <w:rFonts w:ascii="Times New Roman" w:hAnsi="Times New Roman"/>
                <w:bCs w:val="0"/>
              </w:rPr>
              <w:t xml:space="preserve">olumn </w:t>
            </w:r>
            <w:r w:rsidRPr="00EA201D">
              <w:rPr>
                <w:rStyle w:val="InstructionsTabelleText"/>
                <w:rFonts w:ascii="Times New Roman" w:hAnsi="Times New Roman"/>
                <w:bCs w:val="0"/>
              </w:rPr>
              <w:t xml:space="preserve">020 of </w:t>
            </w:r>
            <w:r w:rsidR="00BB3210" w:rsidRPr="00EA201D">
              <w:rPr>
                <w:rStyle w:val="InstructionsTabelleText"/>
                <w:rFonts w:ascii="Times New Roman" w:hAnsi="Times New Roman"/>
                <w:bCs w:val="0"/>
              </w:rPr>
              <w:t>template</w:t>
            </w:r>
            <w:r w:rsidRPr="00EA201D">
              <w:rPr>
                <w:rStyle w:val="InstructionsTabelleText"/>
                <w:rFonts w:ascii="Times New Roman" w:hAnsi="Times New Roman"/>
                <w:bCs w:val="0"/>
              </w:rPr>
              <w:t xml:space="preserve"> 8.1 </w:t>
            </w:r>
            <w:r w:rsidR="00B373EF" w:rsidRPr="00EA201D">
              <w:rPr>
                <w:rStyle w:val="InstructionsTabelleText"/>
                <w:rFonts w:ascii="Times New Roman" w:hAnsi="Times New Roman"/>
                <w:bCs w:val="0"/>
              </w:rPr>
              <w:t xml:space="preserve">of </w:t>
            </w:r>
            <w:r w:rsidRPr="00EA201D">
              <w:rPr>
                <w:rStyle w:val="InstructionsTabelleText"/>
                <w:rFonts w:ascii="Times New Roman" w:hAnsi="Times New Roman"/>
                <w:bCs w:val="0"/>
              </w:rPr>
              <w:t xml:space="preserve">Annex 1 of </w:t>
            </w:r>
            <w:r w:rsidR="00B373EF" w:rsidRPr="00EA201D">
              <w:rPr>
                <w:rStyle w:val="InstructionsTabelleText"/>
                <w:rFonts w:ascii="Times New Roman" w:hAnsi="Times New Roman"/>
                <w:bCs w:val="0"/>
              </w:rPr>
              <w:t>Commission Implementing Regulation (EU) No 680/2014</w:t>
            </w:r>
          </w:p>
        </w:tc>
        <w:tc>
          <w:tcPr>
            <w:tcW w:w="9781" w:type="dxa"/>
          </w:tcPr>
          <w:p w:rsidR="00A31834" w:rsidRPr="00EA201D" w:rsidRDefault="00D72132" w:rsidP="009723AC">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The original exposure value before taking into account any value adjustments, provisions, effects due to credit risk mitigation techniques or conversion factors shall be reported.</w:t>
            </w:r>
          </w:p>
        </w:tc>
      </w:tr>
      <w:tr w:rsidR="00A31834" w:rsidRPr="00EA201D" w:rsidTr="00EA201D">
        <w:tc>
          <w:tcPr>
            <w:tcW w:w="993"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090</w:t>
            </w:r>
          </w:p>
        </w:tc>
        <w:tc>
          <w:tcPr>
            <w:tcW w:w="1701"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Exposure after CRM substitution effects pre</w:t>
            </w:r>
            <w:r w:rsidR="00D92A98" w:rsidRPr="00EA201D">
              <w:rPr>
                <w:rStyle w:val="InstructionsTabelleText"/>
                <w:rFonts w:ascii="Times New Roman" w:hAnsi="Times New Roman"/>
                <w:bCs w:val="0"/>
              </w:rPr>
              <w:t>-</w:t>
            </w:r>
            <w:r w:rsidRPr="00EA201D">
              <w:rPr>
                <w:rStyle w:val="InstructionsTabelleText"/>
                <w:rFonts w:ascii="Times New Roman" w:hAnsi="Times New Roman"/>
                <w:bCs w:val="0"/>
              </w:rPr>
              <w:t>conversion factors</w:t>
            </w:r>
          </w:p>
        </w:tc>
        <w:tc>
          <w:tcPr>
            <w:tcW w:w="1842"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w:t>
            </w:r>
            <w:r w:rsidR="00B373EF" w:rsidRPr="00EA201D">
              <w:rPr>
                <w:rStyle w:val="InstructionsTabelleText"/>
                <w:rFonts w:ascii="Times New Roman" w:hAnsi="Times New Roman"/>
                <w:bCs w:val="0"/>
              </w:rPr>
              <w:t xml:space="preserve">olumn </w:t>
            </w:r>
            <w:r w:rsidRPr="00EA201D">
              <w:rPr>
                <w:rStyle w:val="InstructionsTabelleText"/>
                <w:rFonts w:ascii="Times New Roman" w:hAnsi="Times New Roman"/>
                <w:bCs w:val="0"/>
              </w:rPr>
              <w:t xml:space="preserve">090 of </w:t>
            </w:r>
            <w:r w:rsidR="00BB3210" w:rsidRPr="00EA201D">
              <w:rPr>
                <w:rStyle w:val="InstructionsTabelleText"/>
                <w:rFonts w:ascii="Times New Roman" w:hAnsi="Times New Roman"/>
                <w:bCs w:val="0"/>
              </w:rPr>
              <w:t>template</w:t>
            </w:r>
            <w:r w:rsidRPr="00EA201D">
              <w:rPr>
                <w:rStyle w:val="InstructionsTabelleText"/>
                <w:rFonts w:ascii="Times New Roman" w:hAnsi="Times New Roman"/>
                <w:bCs w:val="0"/>
              </w:rPr>
              <w:t xml:space="preserve"> 8.1 </w:t>
            </w:r>
            <w:r w:rsidR="00B373EF" w:rsidRPr="00EA201D">
              <w:rPr>
                <w:rStyle w:val="InstructionsTabelleText"/>
                <w:rFonts w:ascii="Times New Roman" w:hAnsi="Times New Roman"/>
                <w:bCs w:val="0"/>
              </w:rPr>
              <w:t xml:space="preserve">of </w:t>
            </w:r>
            <w:r w:rsidRPr="00EA201D">
              <w:rPr>
                <w:rStyle w:val="InstructionsTabelleText"/>
                <w:rFonts w:ascii="Times New Roman" w:hAnsi="Times New Roman"/>
                <w:bCs w:val="0"/>
              </w:rPr>
              <w:t xml:space="preserve">Annex 1 of </w:t>
            </w:r>
            <w:r w:rsidR="00B373EF" w:rsidRPr="00EA201D">
              <w:rPr>
                <w:rStyle w:val="InstructionsTabelleText"/>
                <w:rFonts w:ascii="Times New Roman" w:hAnsi="Times New Roman"/>
                <w:bCs w:val="0"/>
              </w:rPr>
              <w:t>Commission Implementing Regulation (EU) No 680/2014</w:t>
            </w:r>
          </w:p>
        </w:tc>
        <w:tc>
          <w:tcPr>
            <w:tcW w:w="9781" w:type="dxa"/>
          </w:tcPr>
          <w:p w:rsidR="00A31834" w:rsidRPr="00EA201D" w:rsidRDefault="00D72132" w:rsidP="009723AC">
            <w:pPr>
              <w:pStyle w:val="InstructionsText"/>
              <w:rPr>
                <w:rStyle w:val="InstructionsTabelleText"/>
                <w:rFonts w:ascii="Times New Roman" w:hAnsi="Times New Roman"/>
                <w:bCs w:val="0"/>
              </w:rPr>
            </w:pPr>
            <w:r w:rsidRPr="00EA201D">
              <w:t>The amount to which a CCF is applied in order to obtain the EAD shall be reported. This shall be done taking into account credit risk mitigation techniques with substitution effects on the exposure.</w:t>
            </w:r>
          </w:p>
        </w:tc>
      </w:tr>
      <w:tr w:rsidR="00A31834" w:rsidRPr="00EA201D" w:rsidTr="00EA201D">
        <w:tc>
          <w:tcPr>
            <w:tcW w:w="993"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100</w:t>
            </w:r>
          </w:p>
        </w:tc>
        <w:tc>
          <w:tcPr>
            <w:tcW w:w="1701"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CCF</w:t>
            </w:r>
          </w:p>
        </w:tc>
        <w:tc>
          <w:tcPr>
            <w:tcW w:w="1842" w:type="dxa"/>
          </w:tcPr>
          <w:p w:rsidR="00A31834" w:rsidRPr="00EA201D" w:rsidRDefault="002A568B" w:rsidP="005E0AAC">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Second subparagraph of </w:t>
            </w:r>
            <w:r w:rsidR="00A31834" w:rsidRPr="00EA201D">
              <w:rPr>
                <w:rStyle w:val="InstructionsTabelleText"/>
                <w:rFonts w:ascii="Times New Roman" w:hAnsi="Times New Roman"/>
                <w:bCs w:val="0"/>
              </w:rPr>
              <w:t>Art</w:t>
            </w:r>
            <w:r w:rsidR="00B373EF" w:rsidRPr="00EA201D">
              <w:rPr>
                <w:rStyle w:val="InstructionsTabelleText"/>
                <w:rFonts w:ascii="Times New Roman" w:hAnsi="Times New Roman"/>
                <w:bCs w:val="0"/>
              </w:rPr>
              <w:t>icle</w:t>
            </w:r>
            <w:r w:rsidR="00A31834" w:rsidRPr="00EA201D">
              <w:rPr>
                <w:rStyle w:val="InstructionsTabelleText"/>
                <w:rFonts w:ascii="Times New Roman" w:hAnsi="Times New Roman"/>
                <w:bCs w:val="0"/>
              </w:rPr>
              <w:t xml:space="preserve"> 166</w:t>
            </w:r>
            <w:r w:rsidR="00B373EF" w:rsidRPr="00EA201D">
              <w:rPr>
                <w:rStyle w:val="InstructionsTabelleText"/>
                <w:rFonts w:ascii="Times New Roman" w:hAnsi="Times New Roman"/>
                <w:bCs w:val="0"/>
              </w:rPr>
              <w:t>(</w:t>
            </w:r>
            <w:r w:rsidR="00A31834" w:rsidRPr="00EA201D">
              <w:rPr>
                <w:rStyle w:val="InstructionsTabelleText"/>
                <w:rFonts w:ascii="Times New Roman" w:hAnsi="Times New Roman"/>
                <w:bCs w:val="0"/>
              </w:rPr>
              <w:t>8</w:t>
            </w:r>
            <w:r w:rsidR="00B373EF" w:rsidRPr="00EA201D">
              <w:rPr>
                <w:rStyle w:val="InstructionsTabelleText"/>
                <w:rFonts w:ascii="Times New Roman" w:hAnsi="Times New Roman"/>
                <w:bCs w:val="0"/>
              </w:rPr>
              <w:t>)</w:t>
            </w:r>
            <w:r w:rsidR="00A31834" w:rsidRPr="00EA201D">
              <w:rPr>
                <w:rStyle w:val="InstructionsTabelleText"/>
                <w:rFonts w:ascii="Times New Roman" w:hAnsi="Times New Roman"/>
                <w:bCs w:val="0"/>
              </w:rPr>
              <w:t xml:space="preserve"> </w:t>
            </w:r>
            <w:r w:rsidR="00B373EF" w:rsidRPr="00EA201D">
              <w:rPr>
                <w:rStyle w:val="InstructionsTabelleText"/>
                <w:rFonts w:ascii="Times New Roman" w:hAnsi="Times New Roman"/>
                <w:bCs w:val="0"/>
              </w:rPr>
              <w:t xml:space="preserve">of </w:t>
            </w:r>
            <w:r w:rsidR="005E0AAC" w:rsidRPr="00EA201D">
              <w:rPr>
                <w:rStyle w:val="InstructionsTabelleText"/>
                <w:rFonts w:ascii="Times New Roman" w:hAnsi="Times New Roman"/>
                <w:bCs w:val="0"/>
              </w:rPr>
              <w:t>Regulation (EU) No 575/2013</w:t>
            </w:r>
          </w:p>
        </w:tc>
        <w:tc>
          <w:tcPr>
            <w:tcW w:w="9781" w:type="dxa"/>
          </w:tcPr>
          <w:p w:rsidR="00D33EDF" w:rsidRPr="00EA201D" w:rsidRDefault="00A117FD" w:rsidP="00D33EDF">
            <w:pPr>
              <w:pStyle w:val="InstructionsText"/>
              <w:rPr>
                <w:rStyle w:val="InstructionsTabelleText"/>
                <w:rFonts w:ascii="Times New Roman" w:hAnsi="Times New Roman"/>
                <w:bCs w:val="0"/>
              </w:rPr>
            </w:pPr>
            <w:r>
              <w:t>T</w:t>
            </w:r>
            <w:r w:rsidRPr="00EA201D">
              <w:t xml:space="preserve">he weighted average </w:t>
            </w:r>
            <w:r>
              <w:t xml:space="preserve">of the </w:t>
            </w:r>
            <w:r w:rsidRPr="00EA201D">
              <w:t>CCFs shall be reported. The weights that shall be used shall be the amounts to which the CCFs are applied in order to obtain the EAD.</w:t>
            </w:r>
            <w:r>
              <w:t xml:space="preserve"> </w:t>
            </w:r>
            <w:r w:rsidRPr="00CF095A">
              <w:t>If the institution is allowed to apply own estimates of CCFs, those shall be reported, otherwise the regulatory CCFs shall be reported.</w:t>
            </w:r>
          </w:p>
        </w:tc>
      </w:tr>
      <w:tr w:rsidR="00A31834" w:rsidRPr="00EA201D" w:rsidTr="00EA201D">
        <w:tc>
          <w:tcPr>
            <w:tcW w:w="993"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110</w:t>
            </w:r>
          </w:p>
        </w:tc>
        <w:tc>
          <w:tcPr>
            <w:tcW w:w="1701"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EAD</w:t>
            </w:r>
          </w:p>
        </w:tc>
        <w:tc>
          <w:tcPr>
            <w:tcW w:w="1842" w:type="dxa"/>
          </w:tcPr>
          <w:p w:rsidR="00A31834" w:rsidRPr="00EA201D" w:rsidRDefault="00B373EF"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w:t>
            </w:r>
            <w:r w:rsidR="00A31834" w:rsidRPr="00EA201D">
              <w:rPr>
                <w:rStyle w:val="InstructionsTabelleText"/>
                <w:rFonts w:ascii="Times New Roman" w:hAnsi="Times New Roman"/>
                <w:bCs w:val="0"/>
              </w:rPr>
              <w:t xml:space="preserve">110 of </w:t>
            </w:r>
            <w:r w:rsidR="00BB3210" w:rsidRPr="00EA201D">
              <w:rPr>
                <w:rStyle w:val="InstructionsTabelleText"/>
                <w:rFonts w:ascii="Times New Roman" w:hAnsi="Times New Roman"/>
                <w:bCs w:val="0"/>
              </w:rPr>
              <w:t>template</w:t>
            </w:r>
            <w:r w:rsidR="00A31834" w:rsidRPr="00EA201D">
              <w:rPr>
                <w:rStyle w:val="InstructionsTabelleText"/>
                <w:rFonts w:ascii="Times New Roman" w:hAnsi="Times New Roman"/>
                <w:bCs w:val="0"/>
              </w:rPr>
              <w:t xml:space="preserve">8.1 </w:t>
            </w:r>
            <w:r w:rsidRPr="00EA201D">
              <w:rPr>
                <w:rStyle w:val="InstructionsTabelleText"/>
                <w:rFonts w:ascii="Times New Roman" w:hAnsi="Times New Roman"/>
                <w:bCs w:val="0"/>
              </w:rPr>
              <w:t xml:space="preserve">of </w:t>
            </w:r>
            <w:r w:rsidR="00A31834" w:rsidRPr="00EA201D">
              <w:rPr>
                <w:rStyle w:val="InstructionsTabelleText"/>
                <w:rFonts w:ascii="Times New Roman" w:hAnsi="Times New Roman"/>
                <w:bCs w:val="0"/>
              </w:rPr>
              <w:t xml:space="preserve">Annex 1 of </w:t>
            </w:r>
            <w:r w:rsidRPr="00EA201D">
              <w:rPr>
                <w:rStyle w:val="InstructionsTabelleText"/>
                <w:rFonts w:ascii="Times New Roman" w:hAnsi="Times New Roman"/>
                <w:bCs w:val="0"/>
              </w:rPr>
              <w:t>Commission Implementing Regulation (EU) No 680/2014</w:t>
            </w:r>
          </w:p>
        </w:tc>
        <w:tc>
          <w:tcPr>
            <w:tcW w:w="9781" w:type="dxa"/>
          </w:tcPr>
          <w:p w:rsidR="00A31834" w:rsidRPr="00EA201D" w:rsidRDefault="00A31834" w:rsidP="009723AC">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The exposure value shall be </w:t>
            </w:r>
            <w:r w:rsidR="00255A42" w:rsidRPr="00EA201D">
              <w:rPr>
                <w:rStyle w:val="InstructionsTabelleText"/>
                <w:rFonts w:ascii="Times New Roman" w:hAnsi="Times New Roman"/>
                <w:bCs w:val="0"/>
              </w:rPr>
              <w:t xml:space="preserve">left </w:t>
            </w:r>
            <w:r w:rsidRPr="00EA201D">
              <w:rPr>
                <w:rStyle w:val="InstructionsTabelleText"/>
                <w:rFonts w:ascii="Times New Roman" w:hAnsi="Times New Roman"/>
                <w:bCs w:val="0"/>
              </w:rPr>
              <w:t xml:space="preserve">blank if the institution has no IRB exposure for a given counterparty. </w:t>
            </w:r>
          </w:p>
          <w:p w:rsidR="00A31834" w:rsidRPr="00EA201D" w:rsidRDefault="00A31834" w:rsidP="009328BB">
            <w:pPr>
              <w:pStyle w:val="InstructionsText"/>
              <w:rPr>
                <w:rStyle w:val="InstructionsTabelleText"/>
                <w:rFonts w:ascii="Times New Roman" w:hAnsi="Times New Roman"/>
                <w:bCs w:val="0"/>
              </w:rPr>
            </w:pPr>
          </w:p>
        </w:tc>
      </w:tr>
      <w:tr w:rsidR="00A31834" w:rsidRPr="00EA201D" w:rsidTr="00EA201D">
        <w:tc>
          <w:tcPr>
            <w:tcW w:w="993"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120</w:t>
            </w:r>
          </w:p>
        </w:tc>
        <w:tc>
          <w:tcPr>
            <w:tcW w:w="1701"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Collateral value</w:t>
            </w:r>
          </w:p>
        </w:tc>
        <w:tc>
          <w:tcPr>
            <w:tcW w:w="1842" w:type="dxa"/>
          </w:tcPr>
          <w:p w:rsidR="00A31834" w:rsidRPr="00EA201D" w:rsidRDefault="00B373EF"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Columns </w:t>
            </w:r>
            <w:r w:rsidR="00A31834" w:rsidRPr="00EA201D">
              <w:rPr>
                <w:rStyle w:val="InstructionsTabelleText"/>
                <w:rFonts w:ascii="Times New Roman" w:hAnsi="Times New Roman"/>
                <w:bCs w:val="0"/>
              </w:rPr>
              <w:t xml:space="preserve">150 </w:t>
            </w:r>
            <w:r w:rsidRPr="00EA201D">
              <w:rPr>
                <w:rStyle w:val="InstructionsTabelleText"/>
                <w:rFonts w:ascii="Times New Roman" w:hAnsi="Times New Roman"/>
                <w:bCs w:val="0"/>
              </w:rPr>
              <w:t>to</w:t>
            </w:r>
            <w:r w:rsidR="00A31834" w:rsidRPr="00EA201D">
              <w:rPr>
                <w:rStyle w:val="InstructionsTabelleText"/>
                <w:rFonts w:ascii="Times New Roman" w:hAnsi="Times New Roman"/>
                <w:bCs w:val="0"/>
              </w:rPr>
              <w:t xml:space="preserve"> 210 of </w:t>
            </w:r>
            <w:r w:rsidR="00BB3210" w:rsidRPr="00EA201D">
              <w:rPr>
                <w:rStyle w:val="InstructionsTabelleText"/>
                <w:rFonts w:ascii="Times New Roman" w:hAnsi="Times New Roman"/>
                <w:bCs w:val="0"/>
              </w:rPr>
              <w:t>template</w:t>
            </w:r>
            <w:r w:rsidR="00A31834" w:rsidRPr="00EA201D">
              <w:rPr>
                <w:rStyle w:val="InstructionsTabelleText"/>
                <w:rFonts w:ascii="Times New Roman" w:hAnsi="Times New Roman"/>
                <w:bCs w:val="0"/>
              </w:rPr>
              <w:t xml:space="preserve"> 8.1 of Annex 1 of </w:t>
            </w:r>
            <w:r w:rsidRPr="00EA201D">
              <w:rPr>
                <w:rStyle w:val="InstructionsTabelleText"/>
                <w:rFonts w:ascii="Times New Roman" w:hAnsi="Times New Roman"/>
                <w:bCs w:val="0"/>
              </w:rPr>
              <w:t>Commission Implementing Regulation (EU) No 680/2014</w:t>
            </w:r>
          </w:p>
        </w:tc>
        <w:tc>
          <w:tcPr>
            <w:tcW w:w="9781" w:type="dxa"/>
          </w:tcPr>
          <w:p w:rsidR="00A31834" w:rsidRPr="00EA201D" w:rsidRDefault="00255A42" w:rsidP="009723AC">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w:t>
            </w:r>
            <w:r w:rsidR="00A31834" w:rsidRPr="00EA201D">
              <w:rPr>
                <w:rStyle w:val="InstructionsTabelleText"/>
                <w:rFonts w:ascii="Times New Roman" w:hAnsi="Times New Roman"/>
                <w:bCs w:val="0"/>
              </w:rPr>
              <w:t>he market value of the collateral</w:t>
            </w:r>
            <w:r w:rsidRPr="00EA201D">
              <w:rPr>
                <w:rStyle w:val="InstructionsTabelleText"/>
                <w:rFonts w:ascii="Times New Roman" w:hAnsi="Times New Roman"/>
                <w:bCs w:val="0"/>
              </w:rPr>
              <w:t xml:space="preserve"> shall be reported</w:t>
            </w:r>
            <w:r w:rsidR="00B958B2" w:rsidRPr="00EA201D">
              <w:rPr>
                <w:rStyle w:val="InstructionsTabelleText"/>
                <w:rFonts w:ascii="Times New Roman" w:hAnsi="Times New Roman"/>
                <w:bCs w:val="0"/>
              </w:rPr>
              <w:t>.</w:t>
            </w:r>
          </w:p>
        </w:tc>
      </w:tr>
      <w:tr w:rsidR="00A31834" w:rsidRPr="00EA201D" w:rsidTr="00EA201D">
        <w:tc>
          <w:tcPr>
            <w:tcW w:w="993"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130</w:t>
            </w:r>
          </w:p>
        </w:tc>
        <w:tc>
          <w:tcPr>
            <w:tcW w:w="1701" w:type="dxa"/>
          </w:tcPr>
          <w:p w:rsidR="00A31834" w:rsidRPr="00EA201D" w:rsidRDefault="00A31834" w:rsidP="007D06BF">
            <w:pPr>
              <w:pStyle w:val="InstructionsText"/>
              <w:rPr>
                <w:rStyle w:val="InstructionsTabelleText"/>
                <w:rFonts w:ascii="Times New Roman" w:hAnsi="Times New Roman"/>
                <w:bCs w:val="0"/>
              </w:rPr>
            </w:pPr>
            <w:proofErr w:type="spellStart"/>
            <w:r w:rsidRPr="00EA201D">
              <w:rPr>
                <w:rStyle w:val="InstructionsTabelleText"/>
                <w:rFonts w:ascii="Times New Roman" w:hAnsi="Times New Roman"/>
                <w:bCs w:val="0"/>
              </w:rPr>
              <w:t>Hyp</w:t>
            </w:r>
            <w:proofErr w:type="spellEnd"/>
            <w:r w:rsidRPr="00EA201D">
              <w:rPr>
                <w:rStyle w:val="InstructionsTabelleText"/>
                <w:rFonts w:ascii="Times New Roman" w:hAnsi="Times New Roman"/>
                <w:bCs w:val="0"/>
              </w:rPr>
              <w:t xml:space="preserve"> LGD senior </w:t>
            </w:r>
            <w:r w:rsidRPr="00EA201D">
              <w:rPr>
                <w:rStyle w:val="InstructionsTabelleText"/>
                <w:rFonts w:ascii="Times New Roman" w:hAnsi="Times New Roman"/>
                <w:bCs w:val="0"/>
              </w:rPr>
              <w:lastRenderedPageBreak/>
              <w:t>unsecured without negative pledge</w:t>
            </w:r>
          </w:p>
        </w:tc>
        <w:tc>
          <w:tcPr>
            <w:tcW w:w="1842"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lastRenderedPageBreak/>
              <w:t>Art</w:t>
            </w:r>
            <w:r w:rsidR="00B373EF" w:rsidRPr="00EA201D">
              <w:rPr>
                <w:rStyle w:val="InstructionsTabelleText"/>
                <w:rFonts w:ascii="Times New Roman" w:hAnsi="Times New Roman"/>
                <w:bCs w:val="0"/>
              </w:rPr>
              <w:t>icle</w:t>
            </w:r>
            <w:r w:rsidRPr="00EA201D">
              <w:rPr>
                <w:rStyle w:val="InstructionsTabelleText"/>
                <w:rFonts w:ascii="Times New Roman" w:hAnsi="Times New Roman"/>
                <w:bCs w:val="0"/>
              </w:rPr>
              <w:t xml:space="preserve"> 161 </w:t>
            </w:r>
            <w:r w:rsidR="00B373EF" w:rsidRPr="00EA201D">
              <w:rPr>
                <w:rStyle w:val="InstructionsTabelleText"/>
                <w:rFonts w:ascii="Times New Roman" w:hAnsi="Times New Roman"/>
                <w:bCs w:val="0"/>
              </w:rPr>
              <w:t xml:space="preserve">of </w:t>
            </w:r>
            <w:r w:rsidR="005E0AAC" w:rsidRPr="00EA201D">
              <w:rPr>
                <w:rStyle w:val="InstructionsTabelleText"/>
                <w:rFonts w:ascii="Times New Roman" w:hAnsi="Times New Roman"/>
                <w:bCs w:val="0"/>
              </w:rPr>
              <w:lastRenderedPageBreak/>
              <w:t>Regulation (EU) No 575/2013</w:t>
            </w:r>
          </w:p>
        </w:tc>
        <w:tc>
          <w:tcPr>
            <w:tcW w:w="9781" w:type="dxa"/>
          </w:tcPr>
          <w:p w:rsidR="002A568B" w:rsidRPr="00EA201D" w:rsidRDefault="002307AD" w:rsidP="009723AC">
            <w:pPr>
              <w:pStyle w:val="InstructionsText"/>
              <w:rPr>
                <w:rStyle w:val="InstructionsTabelleText"/>
                <w:rFonts w:ascii="Times New Roman" w:hAnsi="Times New Roman"/>
                <w:bCs w:val="0"/>
              </w:rPr>
            </w:pPr>
            <w:r w:rsidRPr="00EA201D">
              <w:rPr>
                <w:rStyle w:val="InstructionsTabelleText"/>
                <w:rFonts w:ascii="Times New Roman" w:hAnsi="Times New Roman"/>
                <w:bCs w:val="0"/>
              </w:rPr>
              <w:lastRenderedPageBreak/>
              <w:t>T</w:t>
            </w:r>
            <w:r w:rsidR="00A31834" w:rsidRPr="00EA201D">
              <w:rPr>
                <w:rStyle w:val="InstructionsTabelleText"/>
                <w:rFonts w:ascii="Times New Roman" w:hAnsi="Times New Roman"/>
                <w:bCs w:val="0"/>
              </w:rPr>
              <w:t xml:space="preserve">he hypothetical own estimates </w:t>
            </w:r>
            <w:r w:rsidRPr="00EA201D">
              <w:rPr>
                <w:rStyle w:val="InstructionsTabelleText"/>
                <w:rFonts w:ascii="Times New Roman" w:hAnsi="Times New Roman"/>
                <w:bCs w:val="0"/>
              </w:rPr>
              <w:t xml:space="preserve">of </w:t>
            </w:r>
            <w:r w:rsidR="00A31834" w:rsidRPr="00EA201D">
              <w:rPr>
                <w:rStyle w:val="InstructionsTabelleText"/>
                <w:rFonts w:ascii="Times New Roman" w:hAnsi="Times New Roman"/>
                <w:bCs w:val="0"/>
              </w:rPr>
              <w:t xml:space="preserve">LGD that would be applied by the institution to the </w:t>
            </w:r>
            <w:r w:rsidR="00771B5F" w:rsidRPr="00EA201D">
              <w:rPr>
                <w:rStyle w:val="InstructionsTabelleText"/>
                <w:rFonts w:ascii="Times New Roman" w:hAnsi="Times New Roman"/>
                <w:bCs w:val="0"/>
              </w:rPr>
              <w:t xml:space="preserve">counterparty </w:t>
            </w:r>
            <w:r w:rsidR="00A31834" w:rsidRPr="00EA201D">
              <w:rPr>
                <w:rStyle w:val="InstructionsTabelleText"/>
                <w:rFonts w:ascii="Times New Roman" w:hAnsi="Times New Roman"/>
                <w:bCs w:val="0"/>
              </w:rPr>
              <w:t xml:space="preserve">for senior </w:t>
            </w:r>
            <w:r w:rsidR="00A31834" w:rsidRPr="00EA201D">
              <w:rPr>
                <w:rStyle w:val="InstructionsTabelleText"/>
                <w:rFonts w:ascii="Times New Roman" w:hAnsi="Times New Roman"/>
                <w:bCs w:val="0"/>
              </w:rPr>
              <w:lastRenderedPageBreak/>
              <w:t xml:space="preserve">unsecured exposures without </w:t>
            </w:r>
            <w:r w:rsidR="007913A2" w:rsidRPr="00EA201D">
              <w:rPr>
                <w:rStyle w:val="InstructionsTabelleText"/>
                <w:rFonts w:ascii="Times New Roman" w:hAnsi="Times New Roman"/>
                <w:bCs w:val="0"/>
              </w:rPr>
              <w:t xml:space="preserve">a </w:t>
            </w:r>
            <w:r w:rsidR="00A31834" w:rsidRPr="00EA201D">
              <w:rPr>
                <w:rStyle w:val="InstructionsTabelleText"/>
                <w:rFonts w:ascii="Times New Roman" w:hAnsi="Times New Roman"/>
                <w:bCs w:val="0"/>
              </w:rPr>
              <w:t>negative pledge</w:t>
            </w:r>
            <w:r w:rsidR="007913A2" w:rsidRPr="00EA201D">
              <w:rPr>
                <w:rStyle w:val="InstructionsTabelleText"/>
                <w:rFonts w:ascii="Times New Roman" w:hAnsi="Times New Roman"/>
                <w:bCs w:val="0"/>
              </w:rPr>
              <w:t xml:space="preserve"> clause</w:t>
            </w:r>
            <w:r w:rsidR="002A568B" w:rsidRPr="00EA201D">
              <w:rPr>
                <w:rStyle w:val="InstructionsTabelleText"/>
                <w:rFonts w:ascii="Times New Roman" w:hAnsi="Times New Roman"/>
                <w:bCs w:val="0"/>
              </w:rPr>
              <w:t xml:space="preserve"> shall be reported</w:t>
            </w:r>
            <w:r w:rsidR="00A31834" w:rsidRPr="00EA201D">
              <w:rPr>
                <w:rStyle w:val="InstructionsTabelleText"/>
                <w:rFonts w:ascii="Times New Roman" w:hAnsi="Times New Roman"/>
                <w:bCs w:val="0"/>
              </w:rPr>
              <w:t>.</w:t>
            </w:r>
          </w:p>
          <w:p w:rsidR="002A568B" w:rsidRPr="00EA201D" w:rsidRDefault="002A568B" w:rsidP="009328BB">
            <w:pPr>
              <w:pStyle w:val="InstructionsText"/>
              <w:rPr>
                <w:rStyle w:val="InstructionsTabelleText"/>
                <w:rFonts w:ascii="Times New Roman" w:hAnsi="Times New Roman"/>
                <w:bCs w:val="0"/>
              </w:rPr>
            </w:pPr>
          </w:p>
          <w:p w:rsidR="00A31834" w:rsidRPr="00EA201D" w:rsidRDefault="007913A2" w:rsidP="009328B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w:t>
            </w:r>
            <w:r w:rsidR="00A31834" w:rsidRPr="00EA201D">
              <w:rPr>
                <w:rStyle w:val="InstructionsTabelleText"/>
                <w:rFonts w:ascii="Times New Roman" w:hAnsi="Times New Roman"/>
                <w:bCs w:val="0"/>
              </w:rPr>
              <w:t xml:space="preserve"> negative pledge clause </w:t>
            </w:r>
            <w:r w:rsidR="002307AD" w:rsidRPr="00EA201D">
              <w:rPr>
                <w:rStyle w:val="InstructionsTabelleText"/>
                <w:rFonts w:ascii="Times New Roman" w:hAnsi="Times New Roman"/>
                <w:bCs w:val="0"/>
              </w:rPr>
              <w:t xml:space="preserve">is a clause </w:t>
            </w:r>
            <w:r w:rsidR="00A31834" w:rsidRPr="00EA201D">
              <w:rPr>
                <w:rStyle w:val="InstructionsTabelleText"/>
                <w:rFonts w:ascii="Times New Roman" w:hAnsi="Times New Roman"/>
                <w:bCs w:val="0"/>
              </w:rPr>
              <w:t>stating that the borrower or debt issuer will not pledge any of its assets to another party</w:t>
            </w:r>
            <w:r w:rsidRPr="00EA201D">
              <w:rPr>
                <w:rStyle w:val="InstructionsTabelleText"/>
                <w:rFonts w:ascii="Times New Roman" w:hAnsi="Times New Roman"/>
                <w:bCs w:val="0"/>
              </w:rPr>
              <w:t>.</w:t>
            </w:r>
          </w:p>
        </w:tc>
      </w:tr>
      <w:tr w:rsidR="00A31834" w:rsidRPr="00EA201D" w:rsidTr="00EA201D">
        <w:tc>
          <w:tcPr>
            <w:tcW w:w="993"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lastRenderedPageBreak/>
              <w:t>140</w:t>
            </w:r>
          </w:p>
        </w:tc>
        <w:tc>
          <w:tcPr>
            <w:tcW w:w="1701" w:type="dxa"/>
          </w:tcPr>
          <w:p w:rsidR="00A31834" w:rsidRPr="00EA201D" w:rsidRDefault="00A31834" w:rsidP="007D06BF">
            <w:pPr>
              <w:pStyle w:val="InstructionsText"/>
              <w:rPr>
                <w:rStyle w:val="InstructionsTabelleText"/>
                <w:rFonts w:ascii="Times New Roman" w:hAnsi="Times New Roman"/>
                <w:bCs w:val="0"/>
              </w:rPr>
            </w:pPr>
            <w:proofErr w:type="spellStart"/>
            <w:r w:rsidRPr="00EA201D">
              <w:rPr>
                <w:rStyle w:val="InstructionsTabelleText"/>
                <w:rFonts w:ascii="Times New Roman" w:hAnsi="Times New Roman"/>
                <w:bCs w:val="0"/>
              </w:rPr>
              <w:t>Hyp</w:t>
            </w:r>
            <w:proofErr w:type="spellEnd"/>
            <w:r w:rsidRPr="00EA201D">
              <w:rPr>
                <w:rStyle w:val="InstructionsTabelleText"/>
                <w:rFonts w:ascii="Times New Roman" w:hAnsi="Times New Roman"/>
                <w:bCs w:val="0"/>
              </w:rPr>
              <w:t xml:space="preserve"> LGD senior unsecured with negative pledge</w:t>
            </w:r>
          </w:p>
        </w:tc>
        <w:tc>
          <w:tcPr>
            <w:tcW w:w="1842"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Art</w:t>
            </w:r>
            <w:r w:rsidR="00B373EF" w:rsidRPr="00EA201D">
              <w:rPr>
                <w:rStyle w:val="InstructionsTabelleText"/>
                <w:rFonts w:ascii="Times New Roman" w:hAnsi="Times New Roman"/>
                <w:bCs w:val="0"/>
              </w:rPr>
              <w:t>icle</w:t>
            </w:r>
            <w:r w:rsidRPr="00EA201D">
              <w:rPr>
                <w:rStyle w:val="InstructionsTabelleText"/>
                <w:rFonts w:ascii="Times New Roman" w:hAnsi="Times New Roman"/>
                <w:bCs w:val="0"/>
              </w:rPr>
              <w:t xml:space="preserve"> 161 </w:t>
            </w:r>
            <w:r w:rsidR="00B373EF" w:rsidRPr="00EA201D">
              <w:rPr>
                <w:rStyle w:val="InstructionsTabelleText"/>
                <w:rFonts w:ascii="Times New Roman" w:hAnsi="Times New Roman"/>
                <w:bCs w:val="0"/>
              </w:rPr>
              <w:t xml:space="preserve">of </w:t>
            </w:r>
            <w:r w:rsidR="005E0AAC" w:rsidRPr="00EA201D">
              <w:rPr>
                <w:rStyle w:val="InstructionsTabelleText"/>
                <w:rFonts w:ascii="Times New Roman" w:hAnsi="Times New Roman"/>
                <w:bCs w:val="0"/>
              </w:rPr>
              <w:t>Regulation (EU) No 575/2013</w:t>
            </w:r>
          </w:p>
        </w:tc>
        <w:tc>
          <w:tcPr>
            <w:tcW w:w="9781" w:type="dxa"/>
          </w:tcPr>
          <w:p w:rsidR="002A568B" w:rsidRPr="00EA201D" w:rsidRDefault="002A568B" w:rsidP="009723AC">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w:t>
            </w:r>
            <w:r w:rsidR="00A31834" w:rsidRPr="00EA201D">
              <w:rPr>
                <w:rStyle w:val="InstructionsTabelleText"/>
                <w:rFonts w:ascii="Times New Roman" w:hAnsi="Times New Roman"/>
                <w:bCs w:val="0"/>
              </w:rPr>
              <w:t>he hypothetical own estimate</w:t>
            </w:r>
            <w:r w:rsidR="00D33EDF">
              <w:rPr>
                <w:rStyle w:val="InstructionsTabelleText"/>
                <w:rFonts w:ascii="Times New Roman" w:hAnsi="Times New Roman"/>
                <w:bCs w:val="0"/>
              </w:rPr>
              <w:t>s of</w:t>
            </w:r>
            <w:r w:rsidR="00A31834" w:rsidRPr="00EA201D">
              <w:rPr>
                <w:rStyle w:val="InstructionsTabelleText"/>
                <w:rFonts w:ascii="Times New Roman" w:hAnsi="Times New Roman"/>
                <w:bCs w:val="0"/>
              </w:rPr>
              <w:t xml:space="preserve"> LGD that would be applied by the institution to the </w:t>
            </w:r>
            <w:r w:rsidR="00771B5F" w:rsidRPr="00EA201D">
              <w:rPr>
                <w:rStyle w:val="InstructionsTabelleText"/>
                <w:rFonts w:ascii="Times New Roman" w:hAnsi="Times New Roman"/>
                <w:bCs w:val="0"/>
              </w:rPr>
              <w:t xml:space="preserve">counterparty </w:t>
            </w:r>
            <w:r w:rsidR="00A31834" w:rsidRPr="00EA201D">
              <w:rPr>
                <w:rStyle w:val="InstructionsTabelleText"/>
                <w:rFonts w:ascii="Times New Roman" w:hAnsi="Times New Roman"/>
                <w:bCs w:val="0"/>
              </w:rPr>
              <w:t xml:space="preserve">for senior unsecured exposures with </w:t>
            </w:r>
            <w:r w:rsidR="007913A2" w:rsidRPr="00EA201D">
              <w:rPr>
                <w:rStyle w:val="InstructionsTabelleText"/>
                <w:rFonts w:ascii="Times New Roman" w:hAnsi="Times New Roman"/>
                <w:bCs w:val="0"/>
              </w:rPr>
              <w:t xml:space="preserve">a </w:t>
            </w:r>
            <w:r w:rsidR="00A31834" w:rsidRPr="00EA201D">
              <w:rPr>
                <w:rStyle w:val="InstructionsTabelleText"/>
                <w:rFonts w:ascii="Times New Roman" w:hAnsi="Times New Roman"/>
                <w:bCs w:val="0"/>
              </w:rPr>
              <w:t>negative pledge clause</w:t>
            </w:r>
            <w:r w:rsidR="00D84BB7" w:rsidRPr="00EA201D">
              <w:rPr>
                <w:rStyle w:val="InstructionsTabelleText"/>
                <w:rFonts w:ascii="Times New Roman" w:hAnsi="Times New Roman"/>
                <w:bCs w:val="0"/>
              </w:rPr>
              <w:t xml:space="preserve"> shall be reported</w:t>
            </w:r>
            <w:r w:rsidR="00A31834" w:rsidRPr="00EA201D">
              <w:rPr>
                <w:rStyle w:val="InstructionsTabelleText"/>
                <w:rFonts w:ascii="Times New Roman" w:hAnsi="Times New Roman"/>
                <w:bCs w:val="0"/>
              </w:rPr>
              <w:t>.</w:t>
            </w:r>
          </w:p>
          <w:p w:rsidR="002A568B" w:rsidRPr="00EA201D" w:rsidRDefault="002A568B" w:rsidP="009328BB">
            <w:pPr>
              <w:pStyle w:val="InstructionsText"/>
              <w:rPr>
                <w:rStyle w:val="InstructionsTabelleText"/>
                <w:rFonts w:ascii="Times New Roman" w:hAnsi="Times New Roman"/>
                <w:bCs w:val="0"/>
              </w:rPr>
            </w:pPr>
          </w:p>
          <w:p w:rsidR="00A31834" w:rsidRPr="00EA201D" w:rsidRDefault="007913A2" w:rsidP="009328B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w:t>
            </w:r>
            <w:r w:rsidR="00A31834" w:rsidRPr="00EA201D">
              <w:rPr>
                <w:rStyle w:val="InstructionsTabelleText"/>
                <w:rFonts w:ascii="Times New Roman" w:hAnsi="Times New Roman"/>
                <w:bCs w:val="0"/>
              </w:rPr>
              <w:t xml:space="preserve"> negative pledge clause </w:t>
            </w:r>
            <w:r w:rsidR="002A568B" w:rsidRPr="00EA201D">
              <w:rPr>
                <w:rStyle w:val="InstructionsTabelleText"/>
                <w:rFonts w:ascii="Times New Roman" w:hAnsi="Times New Roman"/>
                <w:bCs w:val="0"/>
              </w:rPr>
              <w:t>is</w:t>
            </w:r>
            <w:r w:rsidRPr="00EA201D">
              <w:rPr>
                <w:rStyle w:val="InstructionsTabelleText"/>
                <w:rFonts w:ascii="Times New Roman" w:hAnsi="Times New Roman"/>
                <w:bCs w:val="0"/>
              </w:rPr>
              <w:t xml:space="preserve"> </w:t>
            </w:r>
            <w:r w:rsidR="00A31834" w:rsidRPr="00EA201D">
              <w:rPr>
                <w:rStyle w:val="InstructionsTabelleText"/>
                <w:rFonts w:ascii="Times New Roman" w:hAnsi="Times New Roman"/>
                <w:bCs w:val="0"/>
              </w:rPr>
              <w:t xml:space="preserve">a </w:t>
            </w:r>
            <w:r w:rsidR="002A568B" w:rsidRPr="00EA201D">
              <w:rPr>
                <w:rStyle w:val="InstructionsTabelleText"/>
                <w:rFonts w:ascii="Times New Roman" w:hAnsi="Times New Roman"/>
                <w:bCs w:val="0"/>
              </w:rPr>
              <w:t xml:space="preserve">clause </w:t>
            </w:r>
            <w:r w:rsidR="00A31834" w:rsidRPr="00EA201D">
              <w:rPr>
                <w:rStyle w:val="InstructionsTabelleText"/>
                <w:rFonts w:ascii="Times New Roman" w:hAnsi="Times New Roman"/>
                <w:bCs w:val="0"/>
              </w:rPr>
              <w:t>stating that the borrower or debt issuer will not pledge any of its assets to another party</w:t>
            </w:r>
            <w:r w:rsidR="002A568B" w:rsidRPr="00EA201D">
              <w:rPr>
                <w:rStyle w:val="InstructionsTabelleText"/>
                <w:rFonts w:ascii="Times New Roman" w:hAnsi="Times New Roman"/>
                <w:bCs w:val="0"/>
              </w:rPr>
              <w:t>.</w:t>
            </w:r>
          </w:p>
        </w:tc>
      </w:tr>
      <w:tr w:rsidR="00A31834" w:rsidRPr="00EA201D" w:rsidTr="00EA201D">
        <w:tc>
          <w:tcPr>
            <w:tcW w:w="993"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150</w:t>
            </w:r>
          </w:p>
        </w:tc>
        <w:tc>
          <w:tcPr>
            <w:tcW w:w="1701"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LGD</w:t>
            </w:r>
          </w:p>
        </w:tc>
        <w:tc>
          <w:tcPr>
            <w:tcW w:w="1842" w:type="dxa"/>
          </w:tcPr>
          <w:p w:rsidR="00A31834" w:rsidRPr="00EA201D" w:rsidRDefault="00B373EF"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w:t>
            </w:r>
            <w:r w:rsidR="00A31834" w:rsidRPr="00EA201D">
              <w:rPr>
                <w:rStyle w:val="InstructionsTabelleText"/>
                <w:rFonts w:ascii="Times New Roman" w:hAnsi="Times New Roman"/>
                <w:bCs w:val="0"/>
              </w:rPr>
              <w:t xml:space="preserve">230 of </w:t>
            </w:r>
            <w:r w:rsidR="00BB3210" w:rsidRPr="00EA201D">
              <w:rPr>
                <w:rStyle w:val="InstructionsTabelleText"/>
                <w:rFonts w:ascii="Times New Roman" w:hAnsi="Times New Roman"/>
                <w:bCs w:val="0"/>
              </w:rPr>
              <w:t>template</w:t>
            </w:r>
            <w:r w:rsidR="00A31834" w:rsidRPr="00EA201D">
              <w:rPr>
                <w:rStyle w:val="InstructionsTabelleText"/>
                <w:rFonts w:ascii="Times New Roman" w:hAnsi="Times New Roman"/>
                <w:bCs w:val="0"/>
              </w:rPr>
              <w:t xml:space="preserve"> 8.1 </w:t>
            </w:r>
            <w:r w:rsidRPr="00EA201D">
              <w:rPr>
                <w:rStyle w:val="InstructionsTabelleText"/>
                <w:rFonts w:ascii="Times New Roman" w:hAnsi="Times New Roman"/>
                <w:bCs w:val="0"/>
              </w:rPr>
              <w:t xml:space="preserve">of </w:t>
            </w:r>
            <w:r w:rsidR="00A31834" w:rsidRPr="00EA201D">
              <w:rPr>
                <w:rStyle w:val="InstructionsTabelleText"/>
                <w:rFonts w:ascii="Times New Roman" w:hAnsi="Times New Roman"/>
                <w:bCs w:val="0"/>
              </w:rPr>
              <w:t xml:space="preserve">Annex 1 of </w:t>
            </w:r>
            <w:r w:rsidRPr="00EA201D">
              <w:rPr>
                <w:rStyle w:val="InstructionsTabelleText"/>
                <w:rFonts w:ascii="Times New Roman" w:hAnsi="Times New Roman"/>
                <w:bCs w:val="0"/>
              </w:rPr>
              <w:t>Commission Implementing Regulation (EU) No 680/2014</w:t>
            </w:r>
          </w:p>
        </w:tc>
        <w:tc>
          <w:tcPr>
            <w:tcW w:w="9781" w:type="dxa"/>
          </w:tcPr>
          <w:p w:rsidR="00A31834" w:rsidRPr="00EA201D" w:rsidRDefault="008468A4" w:rsidP="00AE7BEE">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w:t>
            </w:r>
            <w:r w:rsidR="00A31834" w:rsidRPr="00EA201D">
              <w:rPr>
                <w:rStyle w:val="InstructionsTabelleText"/>
                <w:rFonts w:ascii="Times New Roman" w:hAnsi="Times New Roman"/>
                <w:bCs w:val="0"/>
              </w:rPr>
              <w:t xml:space="preserve">he </w:t>
            </w:r>
            <w:r w:rsidR="00AE7BEE">
              <w:rPr>
                <w:rStyle w:val="InstructionsTabelleText"/>
                <w:rFonts w:ascii="Times New Roman" w:hAnsi="Times New Roman"/>
                <w:bCs w:val="0"/>
              </w:rPr>
              <w:t>EAD</w:t>
            </w:r>
            <w:r w:rsidRPr="00EA201D">
              <w:rPr>
                <w:rStyle w:val="InstructionsTabelleText"/>
                <w:rFonts w:ascii="Times New Roman" w:hAnsi="Times New Roman"/>
                <w:bCs w:val="0"/>
              </w:rPr>
              <w:t>-</w:t>
            </w:r>
            <w:r w:rsidR="00A31834" w:rsidRPr="00EA201D">
              <w:rPr>
                <w:rStyle w:val="InstructionsTabelleText"/>
                <w:rFonts w:ascii="Times New Roman" w:hAnsi="Times New Roman"/>
                <w:bCs w:val="0"/>
              </w:rPr>
              <w:t xml:space="preserve">weighted own estimates </w:t>
            </w:r>
            <w:r w:rsidRPr="00EA201D">
              <w:rPr>
                <w:rStyle w:val="InstructionsTabelleText"/>
                <w:rFonts w:ascii="Times New Roman" w:hAnsi="Times New Roman"/>
                <w:bCs w:val="0"/>
              </w:rPr>
              <w:t xml:space="preserve">of LGD </w:t>
            </w:r>
            <w:r w:rsidR="00A31834" w:rsidRPr="00EA201D">
              <w:rPr>
                <w:rStyle w:val="InstructionsTabelleText"/>
                <w:rFonts w:ascii="Times New Roman" w:hAnsi="Times New Roman"/>
                <w:bCs w:val="0"/>
              </w:rPr>
              <w:t xml:space="preserve">or </w:t>
            </w:r>
            <w:r w:rsidRPr="00EA201D">
              <w:rPr>
                <w:rStyle w:val="InstructionsTabelleText"/>
                <w:rFonts w:ascii="Times New Roman" w:hAnsi="Times New Roman"/>
                <w:bCs w:val="0"/>
              </w:rPr>
              <w:t xml:space="preserve">the </w:t>
            </w:r>
            <w:r w:rsidR="0011434F">
              <w:rPr>
                <w:rStyle w:val="InstructionsTabelleText"/>
                <w:rFonts w:ascii="Times New Roman" w:hAnsi="Times New Roman"/>
                <w:bCs w:val="0"/>
              </w:rPr>
              <w:t>EAD-weighted</w:t>
            </w:r>
            <w:r w:rsidR="00860CCF" w:rsidRPr="00EA201D">
              <w:rPr>
                <w:rStyle w:val="InstructionsTabelleText"/>
                <w:rFonts w:ascii="Times New Roman" w:hAnsi="Times New Roman"/>
                <w:bCs w:val="0"/>
              </w:rPr>
              <w:t xml:space="preserve"> </w:t>
            </w:r>
            <w:r w:rsidR="00A31834" w:rsidRPr="00EA201D">
              <w:rPr>
                <w:rStyle w:val="InstructionsTabelleText"/>
                <w:rFonts w:ascii="Times New Roman" w:hAnsi="Times New Roman"/>
                <w:bCs w:val="0"/>
              </w:rPr>
              <w:t xml:space="preserve">regulatory LGD applied by the institution to the exposures </w:t>
            </w:r>
            <w:proofErr w:type="gramStart"/>
            <w:r w:rsidRPr="00EA201D">
              <w:rPr>
                <w:rStyle w:val="InstructionsTabelleText"/>
                <w:rFonts w:ascii="Times New Roman" w:hAnsi="Times New Roman"/>
                <w:bCs w:val="0"/>
              </w:rPr>
              <w:t xml:space="preserve">to </w:t>
            </w:r>
            <w:r w:rsidR="00A31834" w:rsidRPr="00EA201D">
              <w:rPr>
                <w:rStyle w:val="InstructionsTabelleText"/>
                <w:rFonts w:ascii="Times New Roman" w:hAnsi="Times New Roman"/>
                <w:bCs w:val="0"/>
              </w:rPr>
              <w:t>each counterparty</w:t>
            </w:r>
            <w:proofErr w:type="gramEnd"/>
            <w:r w:rsidRPr="00EA201D">
              <w:rPr>
                <w:rStyle w:val="InstructionsTabelleText"/>
                <w:rFonts w:ascii="Times New Roman" w:hAnsi="Times New Roman"/>
                <w:bCs w:val="0"/>
              </w:rPr>
              <w:t xml:space="preserve"> shall be reported</w:t>
            </w:r>
            <w:r w:rsidR="007913A2" w:rsidRPr="00EA201D">
              <w:rPr>
                <w:rStyle w:val="InstructionsTabelleText"/>
                <w:rFonts w:ascii="Times New Roman" w:hAnsi="Times New Roman"/>
                <w:bCs w:val="0"/>
              </w:rPr>
              <w:t>.</w:t>
            </w:r>
            <w:r w:rsidR="0011434F">
              <w:rPr>
                <w:rStyle w:val="InstructionsTabelleText"/>
                <w:rFonts w:ascii="Times New Roman" w:hAnsi="Times New Roman"/>
                <w:bCs w:val="0"/>
              </w:rPr>
              <w:t xml:space="preserve"> </w:t>
            </w:r>
          </w:p>
        </w:tc>
      </w:tr>
      <w:tr w:rsidR="00A31834" w:rsidRPr="00EA201D" w:rsidTr="00EA201D">
        <w:tc>
          <w:tcPr>
            <w:tcW w:w="993"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160</w:t>
            </w:r>
          </w:p>
        </w:tc>
        <w:tc>
          <w:tcPr>
            <w:tcW w:w="1701"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Maturity</w:t>
            </w:r>
          </w:p>
        </w:tc>
        <w:tc>
          <w:tcPr>
            <w:tcW w:w="1842" w:type="dxa"/>
          </w:tcPr>
          <w:p w:rsidR="00A31834" w:rsidRPr="00EA201D" w:rsidRDefault="00FC6D77"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w:t>
            </w:r>
            <w:r w:rsidR="00A31834" w:rsidRPr="00EA201D">
              <w:rPr>
                <w:rStyle w:val="InstructionsTabelleText"/>
                <w:rFonts w:ascii="Times New Roman" w:hAnsi="Times New Roman"/>
                <w:bCs w:val="0"/>
              </w:rPr>
              <w:t xml:space="preserve">250 of </w:t>
            </w:r>
            <w:r w:rsidR="00BB3210" w:rsidRPr="00EA201D">
              <w:rPr>
                <w:rStyle w:val="InstructionsTabelleText"/>
                <w:rFonts w:ascii="Times New Roman" w:hAnsi="Times New Roman"/>
                <w:bCs w:val="0"/>
              </w:rPr>
              <w:t>template</w:t>
            </w:r>
            <w:r w:rsidR="00B776EE">
              <w:rPr>
                <w:rStyle w:val="InstructionsTabelleText"/>
                <w:rFonts w:ascii="Times New Roman" w:hAnsi="Times New Roman"/>
                <w:bCs w:val="0"/>
              </w:rPr>
              <w:t xml:space="preserve"> </w:t>
            </w:r>
            <w:r w:rsidR="00A31834" w:rsidRPr="00EA201D">
              <w:rPr>
                <w:rStyle w:val="InstructionsTabelleText"/>
                <w:rFonts w:ascii="Times New Roman" w:hAnsi="Times New Roman"/>
                <w:bCs w:val="0"/>
              </w:rPr>
              <w:t xml:space="preserve">8.1 of Annex 1 of </w:t>
            </w:r>
            <w:r w:rsidR="00B373EF" w:rsidRPr="00EA201D">
              <w:rPr>
                <w:rStyle w:val="InstructionsTabelleText"/>
                <w:rFonts w:ascii="Times New Roman" w:hAnsi="Times New Roman"/>
                <w:bCs w:val="0"/>
              </w:rPr>
              <w:t>Commission Implementing Regulation (EU) No 680/2014</w:t>
            </w:r>
          </w:p>
        </w:tc>
        <w:tc>
          <w:tcPr>
            <w:tcW w:w="9781" w:type="dxa"/>
          </w:tcPr>
          <w:p w:rsidR="00A31834" w:rsidRPr="00EA201D" w:rsidRDefault="00860CCF" w:rsidP="00935B3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w:t>
            </w:r>
            <w:r w:rsidR="00A31834" w:rsidRPr="00EA201D">
              <w:rPr>
                <w:rStyle w:val="InstructionsTabelleText"/>
                <w:rFonts w:ascii="Times New Roman" w:hAnsi="Times New Roman"/>
                <w:bCs w:val="0"/>
              </w:rPr>
              <w:t xml:space="preserve">he </w:t>
            </w:r>
            <w:r w:rsidR="0011434F">
              <w:rPr>
                <w:rStyle w:val="InstructionsTabelleText"/>
                <w:rFonts w:ascii="Times New Roman" w:hAnsi="Times New Roman"/>
                <w:bCs w:val="0"/>
              </w:rPr>
              <w:t>EAD-weighted</w:t>
            </w:r>
            <w:r w:rsidR="00A31834" w:rsidRPr="00EA201D">
              <w:rPr>
                <w:rStyle w:val="InstructionsTabelleText"/>
                <w:rFonts w:ascii="Times New Roman" w:hAnsi="Times New Roman"/>
                <w:bCs w:val="0"/>
              </w:rPr>
              <w:t xml:space="preserve"> maturity for the exposures </w:t>
            </w:r>
            <w:proofErr w:type="gramStart"/>
            <w:r w:rsidRPr="00EA201D">
              <w:rPr>
                <w:rStyle w:val="InstructionsTabelleText"/>
                <w:rFonts w:ascii="Times New Roman" w:hAnsi="Times New Roman"/>
                <w:bCs w:val="0"/>
              </w:rPr>
              <w:t>to</w:t>
            </w:r>
            <w:r w:rsidR="00A31834" w:rsidRPr="00EA201D">
              <w:rPr>
                <w:rStyle w:val="InstructionsTabelleText"/>
                <w:rFonts w:ascii="Times New Roman" w:hAnsi="Times New Roman"/>
                <w:bCs w:val="0"/>
              </w:rPr>
              <w:t xml:space="preserve"> each counterparty</w:t>
            </w:r>
            <w:proofErr w:type="gramEnd"/>
            <w:r w:rsidRPr="00EA201D">
              <w:rPr>
                <w:rStyle w:val="InstructionsTabelleText"/>
                <w:rFonts w:ascii="Times New Roman" w:hAnsi="Times New Roman"/>
                <w:bCs w:val="0"/>
              </w:rPr>
              <w:t xml:space="preserve"> shall be reported</w:t>
            </w:r>
            <w:r w:rsidR="007913A2" w:rsidRPr="00EA201D">
              <w:rPr>
                <w:rStyle w:val="InstructionsTabelleText"/>
                <w:rFonts w:ascii="Times New Roman" w:hAnsi="Times New Roman"/>
                <w:bCs w:val="0"/>
              </w:rPr>
              <w:t>.</w:t>
            </w:r>
            <w:r w:rsidR="00A31834" w:rsidRPr="00EA201D">
              <w:rPr>
                <w:rStyle w:val="InstructionsTabelleText"/>
                <w:rFonts w:ascii="Times New Roman" w:hAnsi="Times New Roman"/>
                <w:bCs w:val="0"/>
              </w:rPr>
              <w:t xml:space="preserve"> </w:t>
            </w:r>
            <w:r w:rsidR="00935B3F" w:rsidRPr="00EA201D">
              <w:rPr>
                <w:rStyle w:val="InstructionsTabelleText"/>
                <w:rFonts w:ascii="Times New Roman" w:hAnsi="Times New Roman"/>
                <w:bCs w:val="0"/>
              </w:rPr>
              <w:t>It</w:t>
            </w:r>
            <w:r w:rsidRPr="00EA201D">
              <w:rPr>
                <w:rStyle w:val="InstructionsTabelleText"/>
                <w:rFonts w:ascii="Times New Roman" w:hAnsi="Times New Roman"/>
                <w:bCs w:val="0"/>
              </w:rPr>
              <w:t xml:space="preserve"> shall be expressed in number of days.</w:t>
            </w:r>
          </w:p>
        </w:tc>
      </w:tr>
      <w:tr w:rsidR="00A31834" w:rsidRPr="00EA201D" w:rsidTr="00EA201D">
        <w:tc>
          <w:tcPr>
            <w:tcW w:w="993"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170</w:t>
            </w:r>
          </w:p>
        </w:tc>
        <w:tc>
          <w:tcPr>
            <w:tcW w:w="1701" w:type="dxa"/>
          </w:tcPr>
          <w:p w:rsidR="00A31834" w:rsidRPr="00EA201D" w:rsidRDefault="00A31834"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RWA</w:t>
            </w:r>
          </w:p>
        </w:tc>
        <w:tc>
          <w:tcPr>
            <w:tcW w:w="1842" w:type="dxa"/>
          </w:tcPr>
          <w:p w:rsidR="00A31834" w:rsidRPr="00EA201D" w:rsidRDefault="00FC6D77" w:rsidP="00381DF5">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w:t>
            </w:r>
            <w:r w:rsidR="00A31834" w:rsidRPr="00EA201D">
              <w:rPr>
                <w:rStyle w:val="InstructionsTabelleText"/>
                <w:rFonts w:ascii="Times New Roman" w:hAnsi="Times New Roman"/>
                <w:bCs w:val="0"/>
              </w:rPr>
              <w:t xml:space="preserve">260 of </w:t>
            </w:r>
            <w:r w:rsidR="00381DF5" w:rsidRPr="00EA201D">
              <w:rPr>
                <w:rStyle w:val="InstructionsTabelleText"/>
                <w:rFonts w:ascii="Times New Roman" w:hAnsi="Times New Roman"/>
                <w:bCs w:val="0"/>
              </w:rPr>
              <w:t>template</w:t>
            </w:r>
            <w:r w:rsidR="00A31834" w:rsidRPr="00EA201D">
              <w:rPr>
                <w:rStyle w:val="InstructionsTabelleText"/>
                <w:rFonts w:ascii="Times New Roman" w:hAnsi="Times New Roman"/>
                <w:bCs w:val="0"/>
              </w:rPr>
              <w:t xml:space="preserve"> 8.1 of Annex 1 of </w:t>
            </w:r>
            <w:r w:rsidR="00B373EF" w:rsidRPr="00EA201D">
              <w:rPr>
                <w:rStyle w:val="InstructionsTabelleText"/>
                <w:rFonts w:ascii="Times New Roman" w:hAnsi="Times New Roman"/>
                <w:bCs w:val="0"/>
              </w:rPr>
              <w:t>Commission Implementing Regulation (EU) No 680/2014</w:t>
            </w:r>
          </w:p>
        </w:tc>
        <w:tc>
          <w:tcPr>
            <w:tcW w:w="9781" w:type="dxa"/>
          </w:tcPr>
          <w:p w:rsidR="00A31834" w:rsidRPr="00EA201D" w:rsidRDefault="00860CCF" w:rsidP="00C016D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w:t>
            </w:r>
            <w:r w:rsidR="00A31834" w:rsidRPr="00EA201D">
              <w:rPr>
                <w:rStyle w:val="InstructionsTabelleText"/>
                <w:rFonts w:ascii="Times New Roman" w:hAnsi="Times New Roman"/>
                <w:bCs w:val="0"/>
              </w:rPr>
              <w:t xml:space="preserve">he </w:t>
            </w:r>
            <w:r w:rsidRPr="00EA201D">
              <w:rPr>
                <w:rStyle w:val="InstructionsTabelleText"/>
                <w:rFonts w:ascii="Times New Roman" w:hAnsi="Times New Roman"/>
                <w:bCs w:val="0"/>
              </w:rPr>
              <w:t>risk-</w:t>
            </w:r>
            <w:r w:rsidR="00A31834" w:rsidRPr="00EA201D">
              <w:rPr>
                <w:rStyle w:val="InstructionsTabelleText"/>
                <w:rFonts w:ascii="Times New Roman" w:hAnsi="Times New Roman"/>
                <w:bCs w:val="0"/>
              </w:rPr>
              <w:t xml:space="preserve">weighted exposure amount after </w:t>
            </w:r>
            <w:r w:rsidRPr="00EA201D">
              <w:rPr>
                <w:rStyle w:val="InstructionsTabelleText"/>
                <w:rFonts w:ascii="Times New Roman" w:hAnsi="Times New Roman"/>
                <w:bCs w:val="0"/>
              </w:rPr>
              <w:t xml:space="preserve">applying the </w:t>
            </w:r>
            <w:r w:rsidR="00A31834" w:rsidRPr="00EA201D">
              <w:rPr>
                <w:rStyle w:val="InstructionsTabelleText"/>
                <w:rFonts w:ascii="Times New Roman" w:hAnsi="Times New Roman"/>
                <w:bCs w:val="0"/>
              </w:rPr>
              <w:t>SME supporting factor</w:t>
            </w:r>
            <w:r w:rsidRPr="00EA201D">
              <w:rPr>
                <w:rStyle w:val="InstructionsTabelleText"/>
                <w:rFonts w:ascii="Times New Roman" w:hAnsi="Times New Roman"/>
                <w:bCs w:val="0"/>
              </w:rPr>
              <w:t xml:space="preserve"> shall be reported</w:t>
            </w:r>
            <w:r w:rsidR="007913A2" w:rsidRPr="00EA201D">
              <w:rPr>
                <w:rStyle w:val="InstructionsTabelleText"/>
                <w:rFonts w:ascii="Times New Roman" w:hAnsi="Times New Roman"/>
                <w:bCs w:val="0"/>
              </w:rPr>
              <w:t>.</w:t>
            </w:r>
          </w:p>
        </w:tc>
      </w:tr>
      <w:bookmarkEnd w:id="0"/>
      <w:bookmarkEnd w:id="1"/>
    </w:tbl>
    <w:p w:rsidR="00C43DCF" w:rsidRPr="00EA201D" w:rsidRDefault="00C43DCF" w:rsidP="00C61FF5">
      <w:pPr>
        <w:rPr>
          <w:rStyle w:val="InstructionsTabelleText"/>
          <w:rFonts w:ascii="Times New Roman" w:hAnsi="Times New Roman"/>
          <w:szCs w:val="20"/>
        </w:rPr>
      </w:pPr>
    </w:p>
    <w:p w:rsidR="00633DEB" w:rsidRPr="00EA201D" w:rsidRDefault="00C43DCF" w:rsidP="00C61FF5">
      <w:pPr>
        <w:rPr>
          <w:rStyle w:val="InstructionsTabelleText"/>
          <w:rFonts w:ascii="Times New Roman" w:hAnsi="Times New Roman"/>
          <w:szCs w:val="20"/>
        </w:rPr>
      </w:pPr>
      <w:r w:rsidRPr="00EA201D">
        <w:rPr>
          <w:rStyle w:val="InstructionsTabelleText"/>
          <w:rFonts w:ascii="Times New Roman" w:hAnsi="Times New Roman"/>
          <w:szCs w:val="20"/>
        </w:rPr>
        <w:br w:type="page"/>
      </w:r>
    </w:p>
    <w:p w:rsidR="00507E20" w:rsidRPr="00EA201D" w:rsidRDefault="00242338" w:rsidP="005464C0">
      <w:pPr>
        <w:pStyle w:val="Heading3"/>
        <w:rPr>
          <w:lang w:val="en-GB"/>
        </w:rPr>
      </w:pPr>
      <w:bookmarkStart w:id="12" w:name="_Toc476925132"/>
      <w:r w:rsidRPr="00EA201D">
        <w:rPr>
          <w:lang w:val="en-GB"/>
        </w:rPr>
        <w:lastRenderedPageBreak/>
        <w:t>C 102 – Details on exposures in L</w:t>
      </w:r>
      <w:r w:rsidR="00126276" w:rsidRPr="00EA201D">
        <w:rPr>
          <w:lang w:val="en-GB"/>
        </w:rPr>
        <w:t xml:space="preserve">ow </w:t>
      </w:r>
      <w:r w:rsidRPr="00EA201D">
        <w:rPr>
          <w:lang w:val="en-GB"/>
        </w:rPr>
        <w:t>D</w:t>
      </w:r>
      <w:r w:rsidR="00126276" w:rsidRPr="00EA201D">
        <w:rPr>
          <w:lang w:val="en-GB"/>
        </w:rPr>
        <w:t xml:space="preserve">efault </w:t>
      </w:r>
      <w:r w:rsidRPr="00EA201D">
        <w:rPr>
          <w:lang w:val="en-GB"/>
        </w:rPr>
        <w:t>P</w:t>
      </w:r>
      <w:r w:rsidR="00126276" w:rsidRPr="00EA201D">
        <w:rPr>
          <w:lang w:val="en-GB"/>
        </w:rPr>
        <w:t>ortfolios</w:t>
      </w:r>
      <w:bookmarkEnd w:id="12"/>
      <w:r w:rsidR="00126276" w:rsidRPr="00EA201D">
        <w:rPr>
          <w:lang w:val="en-GB"/>
        </w:rPr>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807CFF" w:rsidRPr="00EA201D" w:rsidTr="00585623">
        <w:tc>
          <w:tcPr>
            <w:tcW w:w="993" w:type="dxa"/>
            <w:shd w:val="clear" w:color="auto" w:fill="D9D9D9"/>
          </w:tcPr>
          <w:p w:rsidR="00807CFF" w:rsidRPr="00EA201D" w:rsidRDefault="00807CFF" w:rsidP="001F1AEB">
            <w:pPr>
              <w:spacing w:before="0" w:after="0"/>
              <w:ind w:left="33"/>
              <w:rPr>
                <w:rFonts w:ascii="Times New Roman" w:hAnsi="Times New Roman"/>
                <w:bCs/>
                <w:szCs w:val="20"/>
                <w:lang w:eastAsia="de-DE"/>
              </w:rPr>
            </w:pPr>
            <w:r w:rsidRPr="00EA201D">
              <w:rPr>
                <w:rFonts w:ascii="Times New Roman" w:hAnsi="Times New Roman"/>
                <w:bCs/>
                <w:szCs w:val="20"/>
                <w:lang w:eastAsia="de-DE"/>
              </w:rPr>
              <w:t>Column</w:t>
            </w:r>
          </w:p>
        </w:tc>
        <w:tc>
          <w:tcPr>
            <w:tcW w:w="1701" w:type="dxa"/>
            <w:shd w:val="clear" w:color="auto" w:fill="D9D9D9"/>
          </w:tcPr>
          <w:p w:rsidR="00807CFF" w:rsidRPr="00EA201D" w:rsidRDefault="00807CFF" w:rsidP="007D06BF">
            <w:pPr>
              <w:pStyle w:val="InstructionsText"/>
              <w:rPr>
                <w:rStyle w:val="InstructionsTabelleText"/>
                <w:rFonts w:ascii="Times New Roman" w:hAnsi="Times New Roman"/>
              </w:rPr>
            </w:pPr>
            <w:r w:rsidRPr="00EA201D">
              <w:rPr>
                <w:rStyle w:val="InstructionsTabelleText"/>
                <w:rFonts w:ascii="Times New Roman" w:hAnsi="Times New Roman"/>
              </w:rPr>
              <w:t>Label</w:t>
            </w:r>
          </w:p>
        </w:tc>
        <w:tc>
          <w:tcPr>
            <w:tcW w:w="1842" w:type="dxa"/>
            <w:shd w:val="clear" w:color="auto" w:fill="D9D9D9"/>
          </w:tcPr>
          <w:p w:rsidR="00807CFF" w:rsidRPr="00EA201D" w:rsidRDefault="00807CFF" w:rsidP="001F1AEB">
            <w:pPr>
              <w:spacing w:before="0" w:after="0"/>
              <w:ind w:left="33"/>
              <w:rPr>
                <w:rFonts w:ascii="Times New Roman" w:hAnsi="Times New Roman"/>
                <w:bCs/>
                <w:szCs w:val="20"/>
                <w:lang w:eastAsia="de-DE"/>
              </w:rPr>
            </w:pPr>
            <w:r w:rsidRPr="00EA201D">
              <w:rPr>
                <w:rFonts w:ascii="Times New Roman" w:hAnsi="Times New Roman"/>
                <w:bCs/>
                <w:szCs w:val="20"/>
                <w:lang w:eastAsia="de-DE"/>
              </w:rPr>
              <w:t>Legal reference</w:t>
            </w:r>
          </w:p>
        </w:tc>
        <w:tc>
          <w:tcPr>
            <w:tcW w:w="9781" w:type="dxa"/>
            <w:shd w:val="clear" w:color="auto" w:fill="D9D9D9"/>
          </w:tcPr>
          <w:p w:rsidR="00807CFF" w:rsidRPr="00EA201D" w:rsidRDefault="00807CFF" w:rsidP="001F1AEB">
            <w:pPr>
              <w:spacing w:before="0" w:after="0"/>
              <w:ind w:left="33"/>
              <w:rPr>
                <w:rFonts w:ascii="Times New Roman" w:hAnsi="Times New Roman"/>
                <w:bCs/>
                <w:szCs w:val="20"/>
                <w:lang w:eastAsia="de-DE"/>
              </w:rPr>
            </w:pPr>
            <w:r w:rsidRPr="00EA201D">
              <w:rPr>
                <w:rFonts w:ascii="Times New Roman" w:hAnsi="Times New Roman"/>
                <w:bCs/>
                <w:szCs w:val="20"/>
                <w:lang w:eastAsia="de-DE"/>
              </w:rPr>
              <w:t>Instructions</w:t>
            </w:r>
          </w:p>
        </w:tc>
      </w:tr>
      <w:tr w:rsidR="000A0AD0" w:rsidRPr="00EA201D" w:rsidTr="00585623">
        <w:tc>
          <w:tcPr>
            <w:tcW w:w="993" w:type="dxa"/>
          </w:tcPr>
          <w:p w:rsidR="000A0AD0" w:rsidRPr="00EA201D" w:rsidRDefault="000A0AD0" w:rsidP="001F1AEB">
            <w:pPr>
              <w:spacing w:before="0" w:after="0"/>
              <w:ind w:left="33"/>
              <w:rPr>
                <w:rStyle w:val="InstructionsTabelleText"/>
                <w:rFonts w:ascii="Times New Roman" w:hAnsi="Times New Roman"/>
              </w:rPr>
            </w:pPr>
            <w:r>
              <w:rPr>
                <w:rStyle w:val="InstructionsTabelleText"/>
                <w:rFonts w:ascii="Times New Roman" w:hAnsi="Times New Roman"/>
              </w:rPr>
              <w:t>General</w:t>
            </w:r>
          </w:p>
        </w:tc>
        <w:tc>
          <w:tcPr>
            <w:tcW w:w="1701" w:type="dxa"/>
          </w:tcPr>
          <w:p w:rsidR="000A0AD0" w:rsidRPr="00EA201D" w:rsidRDefault="000A0AD0" w:rsidP="007D06BF">
            <w:pPr>
              <w:pStyle w:val="InstructionsText"/>
              <w:rPr>
                <w:rStyle w:val="InstructionsTabelleText"/>
                <w:rFonts w:ascii="Times New Roman" w:hAnsi="Times New Roman"/>
                <w:bCs w:val="0"/>
              </w:rPr>
            </w:pPr>
          </w:p>
        </w:tc>
        <w:tc>
          <w:tcPr>
            <w:tcW w:w="1842" w:type="dxa"/>
          </w:tcPr>
          <w:p w:rsidR="000A0AD0" w:rsidRPr="00EA201D" w:rsidRDefault="000A0AD0" w:rsidP="007D06BF">
            <w:pPr>
              <w:pStyle w:val="InstructionsText"/>
              <w:rPr>
                <w:rStyle w:val="InstructionsTabelleText"/>
                <w:rFonts w:ascii="Times New Roman" w:hAnsi="Times New Roman"/>
                <w:bCs w:val="0"/>
              </w:rPr>
            </w:pPr>
          </w:p>
        </w:tc>
        <w:tc>
          <w:tcPr>
            <w:tcW w:w="9781" w:type="dxa"/>
          </w:tcPr>
          <w:p w:rsidR="000A0AD0" w:rsidRPr="00EA201D" w:rsidRDefault="000A0AD0" w:rsidP="00860CCF">
            <w:pPr>
              <w:spacing w:before="0" w:after="0"/>
              <w:ind w:left="33"/>
              <w:rPr>
                <w:rFonts w:ascii="Times New Roman" w:hAnsi="Times New Roman"/>
                <w:szCs w:val="20"/>
                <w:lang w:eastAsia="de-DE"/>
              </w:rPr>
            </w:pPr>
            <w:r w:rsidRPr="000A0AD0">
              <w:rPr>
                <w:rFonts w:ascii="Times New Roman" w:hAnsi="Times New Roman"/>
                <w:szCs w:val="20"/>
                <w:lang w:eastAsia="de-DE"/>
              </w:rPr>
              <w:t>For portfolios defined in Annex I with a collateralisation status different from “Not applicable”, the following information may be omitted if the approved model does not accommodate distinct LGD calculations for the secured and unsecured parts of an exposure: LGD (c130), Expected Loss (c150) and RWA (c170).</w:t>
            </w:r>
          </w:p>
        </w:tc>
      </w:tr>
      <w:tr w:rsidR="00807CFF" w:rsidRPr="00EA201D" w:rsidTr="00585623">
        <w:tc>
          <w:tcPr>
            <w:tcW w:w="993" w:type="dxa"/>
          </w:tcPr>
          <w:p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rPr>
              <w:t>010</w:t>
            </w:r>
          </w:p>
        </w:tc>
        <w:tc>
          <w:tcPr>
            <w:tcW w:w="1701" w:type="dxa"/>
          </w:tcPr>
          <w:p w:rsidR="00807CFF" w:rsidRPr="00EA201D" w:rsidRDefault="00807CFF"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Portfolio ID</w:t>
            </w:r>
          </w:p>
        </w:tc>
        <w:tc>
          <w:tcPr>
            <w:tcW w:w="1842" w:type="dxa"/>
          </w:tcPr>
          <w:p w:rsidR="00807CFF" w:rsidRPr="00EA201D" w:rsidRDefault="00B373EF"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w:t>
            </w:r>
            <w:r w:rsidR="00807CFF" w:rsidRPr="00EA201D">
              <w:rPr>
                <w:rStyle w:val="InstructionsTabelleText"/>
                <w:rFonts w:ascii="Times New Roman" w:hAnsi="Times New Roman"/>
                <w:bCs w:val="0"/>
              </w:rPr>
              <w:t xml:space="preserve">010 of </w:t>
            </w:r>
            <w:r w:rsidRPr="00EA201D">
              <w:rPr>
                <w:rStyle w:val="InstructionsTabelleText"/>
                <w:rFonts w:ascii="Times New Roman" w:hAnsi="Times New Roman"/>
                <w:bCs w:val="0"/>
              </w:rPr>
              <w:t xml:space="preserve">template </w:t>
            </w:r>
            <w:r w:rsidR="00807CFF" w:rsidRPr="00EA201D">
              <w:rPr>
                <w:rStyle w:val="InstructionsTabelleText"/>
                <w:rFonts w:ascii="Times New Roman" w:hAnsi="Times New Roman"/>
                <w:bCs w:val="0"/>
              </w:rPr>
              <w:t xml:space="preserve">102 of Annex I </w:t>
            </w:r>
          </w:p>
        </w:tc>
        <w:tc>
          <w:tcPr>
            <w:tcW w:w="9781" w:type="dxa"/>
          </w:tcPr>
          <w:p w:rsidR="00807CFF" w:rsidRPr="00EA201D" w:rsidRDefault="00D92A98" w:rsidP="00860CCF">
            <w:pPr>
              <w:spacing w:before="0" w:after="0"/>
              <w:ind w:left="33"/>
              <w:rPr>
                <w:rFonts w:ascii="Times New Roman" w:hAnsi="Times New Roman"/>
                <w:szCs w:val="20"/>
                <w:lang w:eastAsia="de-DE"/>
              </w:rPr>
            </w:pPr>
            <w:r w:rsidRPr="00EA201D">
              <w:rPr>
                <w:rFonts w:ascii="Times New Roman" w:hAnsi="Times New Roman"/>
                <w:szCs w:val="20"/>
                <w:lang w:eastAsia="de-DE"/>
              </w:rPr>
              <w:t>T</w:t>
            </w:r>
            <w:r w:rsidR="00D91E06" w:rsidRPr="00EA201D">
              <w:rPr>
                <w:rFonts w:ascii="Times New Roman" w:hAnsi="Times New Roman"/>
                <w:szCs w:val="20"/>
                <w:lang w:eastAsia="de-DE"/>
              </w:rPr>
              <w:t>he code assigned by the EBA to each portfolio</w:t>
            </w:r>
            <w:r w:rsidR="003E4D9B" w:rsidRPr="00EA201D">
              <w:rPr>
                <w:rFonts w:ascii="Times New Roman" w:hAnsi="Times New Roman"/>
                <w:szCs w:val="20"/>
                <w:lang w:eastAsia="de-DE"/>
              </w:rPr>
              <w:t xml:space="preserve"> shall be reported</w:t>
            </w:r>
            <w:r w:rsidR="00D91E06" w:rsidRPr="00EA201D">
              <w:rPr>
                <w:rFonts w:ascii="Times New Roman" w:hAnsi="Times New Roman"/>
                <w:szCs w:val="20"/>
                <w:lang w:eastAsia="de-DE"/>
              </w:rPr>
              <w:t>. This code is a row identifier and shall be unique for each row in the table.</w:t>
            </w:r>
          </w:p>
        </w:tc>
      </w:tr>
      <w:tr w:rsidR="00807CFF" w:rsidRPr="00EA201D" w:rsidTr="00585623">
        <w:tc>
          <w:tcPr>
            <w:tcW w:w="993" w:type="dxa"/>
          </w:tcPr>
          <w:p w:rsidR="00807CFF" w:rsidRPr="00EA201D" w:rsidRDefault="00807CFF" w:rsidP="001F1AEB">
            <w:pPr>
              <w:spacing w:before="0" w:after="0"/>
              <w:ind w:left="33"/>
              <w:rPr>
                <w:rFonts w:ascii="Times New Roman" w:hAnsi="Times New Roman"/>
                <w:szCs w:val="20"/>
                <w:lang w:eastAsia="de-DE"/>
              </w:rPr>
            </w:pPr>
          </w:p>
        </w:tc>
        <w:tc>
          <w:tcPr>
            <w:tcW w:w="1701" w:type="dxa"/>
          </w:tcPr>
          <w:p w:rsidR="00807CFF" w:rsidRPr="00EA201D" w:rsidRDefault="00807CFF" w:rsidP="007D06BF">
            <w:pPr>
              <w:pStyle w:val="InstructionsText"/>
              <w:rPr>
                <w:rStyle w:val="InstructionsTabelleText"/>
                <w:rFonts w:ascii="Times New Roman" w:hAnsi="Times New Roman"/>
                <w:bCs w:val="0"/>
              </w:rPr>
            </w:pPr>
          </w:p>
        </w:tc>
        <w:tc>
          <w:tcPr>
            <w:tcW w:w="1842" w:type="dxa"/>
          </w:tcPr>
          <w:p w:rsidR="00807CFF" w:rsidRPr="00EA201D" w:rsidRDefault="00807CFF" w:rsidP="001F1AEB">
            <w:pPr>
              <w:spacing w:before="0" w:after="0"/>
              <w:ind w:left="33"/>
              <w:rPr>
                <w:rFonts w:ascii="Times New Roman" w:hAnsi="Times New Roman"/>
                <w:szCs w:val="20"/>
                <w:lang w:eastAsia="de-DE"/>
              </w:rPr>
            </w:pPr>
          </w:p>
        </w:tc>
        <w:tc>
          <w:tcPr>
            <w:tcW w:w="9781" w:type="dxa"/>
          </w:tcPr>
          <w:p w:rsidR="00807CFF" w:rsidRPr="00EA201D" w:rsidRDefault="00807CFF" w:rsidP="001F1AEB">
            <w:pPr>
              <w:spacing w:before="0" w:after="0"/>
              <w:ind w:left="33"/>
              <w:rPr>
                <w:rFonts w:ascii="Times New Roman" w:hAnsi="Times New Roman"/>
                <w:szCs w:val="20"/>
                <w:lang w:eastAsia="de-DE"/>
              </w:rPr>
            </w:pPr>
          </w:p>
        </w:tc>
      </w:tr>
      <w:tr w:rsidR="00807CFF" w:rsidRPr="00EA201D" w:rsidTr="00585623">
        <w:tc>
          <w:tcPr>
            <w:tcW w:w="993" w:type="dxa"/>
          </w:tcPr>
          <w:p w:rsidR="00807CFF" w:rsidRPr="00EA201D" w:rsidRDefault="00807CFF" w:rsidP="001F1AEB">
            <w:pPr>
              <w:spacing w:before="0" w:after="0"/>
              <w:ind w:left="33"/>
              <w:rPr>
                <w:rFonts w:ascii="Times New Roman" w:hAnsi="Times New Roman"/>
                <w:szCs w:val="20"/>
                <w:lang w:eastAsia="de-DE"/>
              </w:rPr>
            </w:pPr>
          </w:p>
        </w:tc>
        <w:tc>
          <w:tcPr>
            <w:tcW w:w="1701" w:type="dxa"/>
          </w:tcPr>
          <w:p w:rsidR="00807CFF" w:rsidRPr="00EA201D" w:rsidRDefault="00807CFF" w:rsidP="007D06BF">
            <w:pPr>
              <w:pStyle w:val="InstructionsText"/>
              <w:rPr>
                <w:rStyle w:val="InstructionsTabelleText"/>
                <w:rFonts w:ascii="Times New Roman" w:hAnsi="Times New Roman"/>
                <w:bCs w:val="0"/>
              </w:rPr>
            </w:pPr>
          </w:p>
        </w:tc>
        <w:tc>
          <w:tcPr>
            <w:tcW w:w="1842" w:type="dxa"/>
          </w:tcPr>
          <w:p w:rsidR="00807CFF" w:rsidRPr="00EA201D" w:rsidRDefault="00807CFF" w:rsidP="001F1AEB">
            <w:pPr>
              <w:spacing w:before="0" w:after="0"/>
              <w:ind w:left="33"/>
              <w:rPr>
                <w:rFonts w:ascii="Times New Roman" w:hAnsi="Times New Roman"/>
                <w:szCs w:val="20"/>
                <w:lang w:eastAsia="de-DE"/>
              </w:rPr>
            </w:pPr>
          </w:p>
        </w:tc>
        <w:tc>
          <w:tcPr>
            <w:tcW w:w="9781" w:type="dxa"/>
          </w:tcPr>
          <w:p w:rsidR="000070AD" w:rsidRPr="00EA201D" w:rsidRDefault="000070AD" w:rsidP="0073125C">
            <w:pPr>
              <w:pStyle w:val="InstructionsText"/>
            </w:pPr>
          </w:p>
        </w:tc>
      </w:tr>
      <w:tr w:rsidR="00807CFF" w:rsidRPr="00EA201D" w:rsidTr="00585623">
        <w:tc>
          <w:tcPr>
            <w:tcW w:w="993" w:type="dxa"/>
          </w:tcPr>
          <w:p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bCs/>
              </w:rPr>
              <w:t>040</w:t>
            </w:r>
          </w:p>
        </w:tc>
        <w:tc>
          <w:tcPr>
            <w:tcW w:w="1701" w:type="dxa"/>
          </w:tcPr>
          <w:p w:rsidR="00807CFF" w:rsidRPr="00EA201D" w:rsidRDefault="00807CFF"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Number of obligors</w:t>
            </w:r>
          </w:p>
        </w:tc>
        <w:tc>
          <w:tcPr>
            <w:tcW w:w="1842" w:type="dxa"/>
          </w:tcPr>
          <w:p w:rsidR="00807CFF" w:rsidRPr="00EA201D" w:rsidRDefault="00807CFF" w:rsidP="00D84BB7">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w:t>
            </w:r>
            <w:r w:rsidR="00B373EF" w:rsidRPr="00EA201D">
              <w:rPr>
                <w:rStyle w:val="InstructionsTabelleText"/>
                <w:rFonts w:ascii="Times New Roman" w:hAnsi="Times New Roman"/>
                <w:bCs w:val="0"/>
              </w:rPr>
              <w:t xml:space="preserve">olumn </w:t>
            </w:r>
            <w:r w:rsidRPr="00EA201D">
              <w:rPr>
                <w:rStyle w:val="InstructionsTabelleText"/>
                <w:rFonts w:ascii="Times New Roman" w:hAnsi="Times New Roman"/>
                <w:bCs w:val="0"/>
              </w:rPr>
              <w:t xml:space="preserve">300 of </w:t>
            </w:r>
            <w:r w:rsidR="00D84BB7" w:rsidRPr="00EA201D">
              <w:rPr>
                <w:rStyle w:val="InstructionsTabelleText"/>
                <w:rFonts w:ascii="Times New Roman" w:hAnsi="Times New Roman"/>
                <w:bCs w:val="0"/>
              </w:rPr>
              <w:t>template</w:t>
            </w:r>
            <w:r w:rsidRPr="00EA201D">
              <w:rPr>
                <w:rStyle w:val="InstructionsTabelleText"/>
                <w:rFonts w:ascii="Times New Roman" w:hAnsi="Times New Roman"/>
                <w:bCs w:val="0"/>
              </w:rPr>
              <w:t xml:space="preserve"> 8.1 of Annex 1 of </w:t>
            </w:r>
            <w:r w:rsidR="00B373EF" w:rsidRPr="00EA201D">
              <w:rPr>
                <w:rStyle w:val="InstructionsTabelleText"/>
                <w:rFonts w:ascii="Times New Roman" w:hAnsi="Times New Roman"/>
                <w:bCs w:val="0"/>
              </w:rPr>
              <w:t>Commission Implementing Regulation (EU) No 680/2014</w:t>
            </w:r>
          </w:p>
        </w:tc>
        <w:tc>
          <w:tcPr>
            <w:tcW w:w="9781" w:type="dxa"/>
          </w:tcPr>
          <w:p w:rsidR="00807CFF" w:rsidRPr="00EA201D" w:rsidRDefault="00D72132" w:rsidP="001F1AEB">
            <w:pPr>
              <w:spacing w:before="0" w:after="0"/>
              <w:ind w:left="33"/>
              <w:rPr>
                <w:rFonts w:ascii="Times New Roman" w:hAnsi="Times New Roman"/>
                <w:szCs w:val="20"/>
                <w:lang w:eastAsia="de-DE"/>
              </w:rPr>
            </w:pPr>
            <w:r w:rsidRPr="00EA201D">
              <w:rPr>
                <w:rFonts w:ascii="Times New Roman" w:hAnsi="Times New Roman"/>
                <w:szCs w:val="20"/>
                <w:lang w:eastAsia="de-DE"/>
              </w:rPr>
              <w:t>The number of obligors shall be reported.</w:t>
            </w:r>
          </w:p>
        </w:tc>
      </w:tr>
      <w:tr w:rsidR="00807CFF" w:rsidRPr="00EA201D" w:rsidTr="00585623">
        <w:tc>
          <w:tcPr>
            <w:tcW w:w="993" w:type="dxa"/>
          </w:tcPr>
          <w:p w:rsidR="00807CFF" w:rsidRPr="00EA201D" w:rsidRDefault="00807CFF" w:rsidP="001F1AEB">
            <w:pPr>
              <w:spacing w:before="0" w:after="0"/>
              <w:ind w:left="33"/>
              <w:rPr>
                <w:rFonts w:ascii="Times New Roman" w:hAnsi="Times New Roman"/>
                <w:szCs w:val="20"/>
                <w:lang w:eastAsia="de-DE"/>
              </w:rPr>
            </w:pPr>
          </w:p>
        </w:tc>
        <w:tc>
          <w:tcPr>
            <w:tcW w:w="1701" w:type="dxa"/>
          </w:tcPr>
          <w:p w:rsidR="00807CFF" w:rsidRPr="00EA201D" w:rsidRDefault="00807CFF" w:rsidP="007D06BF">
            <w:pPr>
              <w:pStyle w:val="InstructionsText"/>
              <w:rPr>
                <w:rStyle w:val="InstructionsTabelleText"/>
                <w:rFonts w:ascii="Times New Roman" w:hAnsi="Times New Roman"/>
                <w:bCs w:val="0"/>
              </w:rPr>
            </w:pPr>
          </w:p>
        </w:tc>
        <w:tc>
          <w:tcPr>
            <w:tcW w:w="1842" w:type="dxa"/>
          </w:tcPr>
          <w:p w:rsidR="00807CFF" w:rsidRPr="00EA201D" w:rsidRDefault="00807CFF" w:rsidP="001F1AEB">
            <w:pPr>
              <w:spacing w:before="0" w:after="0"/>
              <w:ind w:left="33"/>
              <w:rPr>
                <w:rFonts w:ascii="Times New Roman" w:hAnsi="Times New Roman"/>
                <w:szCs w:val="20"/>
                <w:lang w:eastAsia="de-DE"/>
              </w:rPr>
            </w:pPr>
          </w:p>
        </w:tc>
        <w:tc>
          <w:tcPr>
            <w:tcW w:w="9781" w:type="dxa"/>
          </w:tcPr>
          <w:p w:rsidR="00807CFF" w:rsidRPr="00EA201D" w:rsidRDefault="00807CFF" w:rsidP="001F1AEB">
            <w:pPr>
              <w:spacing w:before="0" w:after="0"/>
              <w:ind w:left="33"/>
              <w:rPr>
                <w:rFonts w:ascii="Times New Roman" w:hAnsi="Times New Roman"/>
                <w:szCs w:val="20"/>
                <w:lang w:eastAsia="de-DE"/>
              </w:rPr>
            </w:pPr>
          </w:p>
        </w:tc>
      </w:tr>
      <w:tr w:rsidR="00807CFF" w:rsidRPr="00EA201D" w:rsidTr="00585623">
        <w:tc>
          <w:tcPr>
            <w:tcW w:w="993" w:type="dxa"/>
          </w:tcPr>
          <w:p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rPr>
              <w:t>060</w:t>
            </w:r>
          </w:p>
        </w:tc>
        <w:tc>
          <w:tcPr>
            <w:tcW w:w="1701" w:type="dxa"/>
          </w:tcPr>
          <w:p w:rsidR="00807CFF" w:rsidRPr="00EA201D" w:rsidRDefault="00807CFF"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PD</w:t>
            </w:r>
          </w:p>
        </w:tc>
        <w:tc>
          <w:tcPr>
            <w:tcW w:w="1842" w:type="dxa"/>
          </w:tcPr>
          <w:p w:rsidR="00807CFF" w:rsidRPr="00EA201D" w:rsidRDefault="00B373EF" w:rsidP="00D84BB7">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w:t>
            </w:r>
            <w:r w:rsidR="00807CFF" w:rsidRPr="00EA201D">
              <w:rPr>
                <w:rStyle w:val="InstructionsTabelleText"/>
                <w:rFonts w:ascii="Times New Roman" w:hAnsi="Times New Roman"/>
                <w:bCs w:val="0"/>
              </w:rPr>
              <w:t xml:space="preserve">010 of table 8.1 </w:t>
            </w:r>
            <w:r w:rsidRPr="00EA201D">
              <w:rPr>
                <w:rStyle w:val="InstructionsTabelleText"/>
                <w:rFonts w:ascii="Times New Roman" w:hAnsi="Times New Roman"/>
                <w:bCs w:val="0"/>
              </w:rPr>
              <w:t xml:space="preserve">of </w:t>
            </w:r>
            <w:r w:rsidR="00807CFF" w:rsidRPr="00EA201D">
              <w:rPr>
                <w:rStyle w:val="InstructionsTabelleText"/>
                <w:rFonts w:ascii="Times New Roman" w:hAnsi="Times New Roman"/>
                <w:bCs w:val="0"/>
              </w:rPr>
              <w:t xml:space="preserve">Annex 1 of </w:t>
            </w:r>
            <w:r w:rsidRPr="00EA201D">
              <w:rPr>
                <w:rStyle w:val="InstructionsTabelleText"/>
                <w:rFonts w:ascii="Times New Roman" w:hAnsi="Times New Roman"/>
                <w:bCs w:val="0"/>
              </w:rPr>
              <w:t>Commission Implementing Regulation (EU) No 680/2014</w:t>
            </w:r>
          </w:p>
        </w:tc>
        <w:tc>
          <w:tcPr>
            <w:tcW w:w="9781" w:type="dxa"/>
          </w:tcPr>
          <w:p w:rsidR="00807CFF" w:rsidRPr="00EA201D" w:rsidRDefault="00807CFF" w:rsidP="001F1AEB">
            <w:pPr>
              <w:spacing w:before="0" w:after="0"/>
              <w:ind w:left="33"/>
              <w:rPr>
                <w:rFonts w:ascii="Times New Roman" w:hAnsi="Times New Roman"/>
                <w:szCs w:val="20"/>
                <w:lang w:eastAsia="de-DE"/>
              </w:rPr>
            </w:pPr>
            <w:r w:rsidRPr="00EA201D">
              <w:rPr>
                <w:rFonts w:ascii="Times New Roman" w:hAnsi="Times New Roman"/>
                <w:szCs w:val="20"/>
                <w:lang w:eastAsia="de-DE"/>
              </w:rPr>
              <w:t xml:space="preserve">The PD assigned to the </w:t>
            </w:r>
            <w:proofErr w:type="gramStart"/>
            <w:r w:rsidRPr="00EA201D">
              <w:rPr>
                <w:rFonts w:ascii="Times New Roman" w:hAnsi="Times New Roman"/>
                <w:szCs w:val="20"/>
                <w:lang w:eastAsia="de-DE"/>
              </w:rPr>
              <w:t>obligor  shall</w:t>
            </w:r>
            <w:proofErr w:type="gramEnd"/>
            <w:r w:rsidRPr="00EA201D">
              <w:rPr>
                <w:rFonts w:ascii="Times New Roman" w:hAnsi="Times New Roman"/>
                <w:szCs w:val="20"/>
                <w:lang w:eastAsia="de-DE"/>
              </w:rPr>
              <w:t xml:space="preserve"> be based on the provisions laid down in Article 180 of </w:t>
            </w:r>
            <w:r w:rsidR="00D92A98" w:rsidRPr="00EA201D">
              <w:rPr>
                <w:rStyle w:val="InstructionsTabelleText"/>
                <w:rFonts w:ascii="Times New Roman" w:hAnsi="Times New Roman"/>
                <w:bCs/>
              </w:rPr>
              <w:t>Regulation (EU) No</w:t>
            </w:r>
            <w:r w:rsidR="005E0AAC" w:rsidRPr="00EA201D">
              <w:rPr>
                <w:rStyle w:val="InstructionsTabelleText"/>
                <w:rFonts w:ascii="Times New Roman" w:hAnsi="Times New Roman"/>
                <w:bCs/>
              </w:rPr>
              <w:t xml:space="preserve"> </w:t>
            </w:r>
            <w:r w:rsidR="00D92A98" w:rsidRPr="00EA201D">
              <w:rPr>
                <w:rStyle w:val="InstructionsTabelleText"/>
                <w:rFonts w:ascii="Times New Roman" w:hAnsi="Times New Roman"/>
                <w:bCs/>
              </w:rPr>
              <w:t>575/2013</w:t>
            </w:r>
            <w:r w:rsidRPr="00EA201D">
              <w:rPr>
                <w:rFonts w:ascii="Times New Roman" w:hAnsi="Times New Roman"/>
                <w:szCs w:val="20"/>
                <w:lang w:eastAsia="de-DE"/>
              </w:rPr>
              <w:t xml:space="preserve">. </w:t>
            </w:r>
            <w:r w:rsidR="004665B5" w:rsidRPr="00146200">
              <w:rPr>
                <w:rStyle w:val="InstructionsTabelleText"/>
                <w:rFonts w:ascii="Times New Roman" w:hAnsi="Times New Roman"/>
              </w:rPr>
              <w:t>The PD shall be the PD used in the calculation of the RWA</w:t>
            </w:r>
            <w:r w:rsidR="004665B5">
              <w:rPr>
                <w:rStyle w:val="InstructionsTabelleText"/>
                <w:rFonts w:ascii="Times New Roman" w:hAnsi="Times New Roman"/>
                <w:bCs/>
              </w:rPr>
              <w:t>, excluding the effect of potential measures introduced in accordance with Article 458 of CRR</w:t>
            </w:r>
            <w:r w:rsidR="00146200" w:rsidRPr="00146200">
              <w:rPr>
                <w:rFonts w:ascii="Times New Roman" w:hAnsi="Times New Roman"/>
                <w:szCs w:val="20"/>
                <w:lang w:eastAsia="de-DE"/>
              </w:rPr>
              <w:t xml:space="preserve">. </w:t>
            </w:r>
            <w:r w:rsidR="00CA0798" w:rsidRPr="00146200">
              <w:rPr>
                <w:rFonts w:ascii="Times New Roman" w:hAnsi="Times New Roman"/>
                <w:szCs w:val="20"/>
                <w:lang w:eastAsia="de-DE"/>
              </w:rPr>
              <w:t xml:space="preserve">In those cases where the PD of the </w:t>
            </w:r>
            <w:r w:rsidR="00CA0798">
              <w:rPr>
                <w:rFonts w:ascii="Times New Roman" w:hAnsi="Times New Roman"/>
                <w:szCs w:val="20"/>
                <w:lang w:eastAsia="de-DE"/>
              </w:rPr>
              <w:t>protection provider</w:t>
            </w:r>
            <w:r w:rsidR="00CA0798" w:rsidRPr="00146200">
              <w:rPr>
                <w:rFonts w:ascii="Times New Roman" w:hAnsi="Times New Roman"/>
                <w:szCs w:val="20"/>
                <w:lang w:eastAsia="de-DE"/>
              </w:rPr>
              <w:t xml:space="preserve"> is used to calculate the RWA, the PD of the </w:t>
            </w:r>
            <w:r w:rsidR="00CA0798">
              <w:rPr>
                <w:rFonts w:ascii="Times New Roman" w:hAnsi="Times New Roman"/>
                <w:szCs w:val="20"/>
                <w:lang w:eastAsia="de-DE"/>
              </w:rPr>
              <w:t>protection provider</w:t>
            </w:r>
            <w:r w:rsidR="00CA0798" w:rsidRPr="00146200">
              <w:rPr>
                <w:rFonts w:ascii="Times New Roman" w:hAnsi="Times New Roman"/>
                <w:szCs w:val="20"/>
                <w:lang w:eastAsia="de-DE"/>
              </w:rPr>
              <w:t xml:space="preserve"> shall be considered.</w:t>
            </w:r>
            <w:r w:rsidR="00CA0798">
              <w:rPr>
                <w:rStyle w:val="InstructionsTabelleText"/>
                <w:rFonts w:ascii="Times New Roman" w:hAnsi="Times New Roman"/>
              </w:rPr>
              <w:t xml:space="preserve"> </w:t>
            </w:r>
            <w:r w:rsidRPr="00EA201D">
              <w:rPr>
                <w:rFonts w:ascii="Times New Roman" w:hAnsi="Times New Roman"/>
                <w:szCs w:val="20"/>
                <w:lang w:eastAsia="de-DE"/>
              </w:rPr>
              <w:t xml:space="preserve">For each individual grade or pool, the PD assigned to the specific obligor grade or pool shall be reported. For figures corresponding to an aggregation of obligor grades or pools (e.g. total exposures) the </w:t>
            </w:r>
            <w:r w:rsidR="00CA0798">
              <w:rPr>
                <w:rFonts w:ascii="Times New Roman" w:hAnsi="Times New Roman"/>
                <w:szCs w:val="20"/>
                <w:lang w:eastAsia="de-DE"/>
              </w:rPr>
              <w:t>EAD-</w:t>
            </w:r>
            <w:r w:rsidRPr="00EA201D">
              <w:rPr>
                <w:rFonts w:ascii="Times New Roman" w:hAnsi="Times New Roman"/>
                <w:szCs w:val="20"/>
                <w:lang w:eastAsia="de-DE"/>
              </w:rPr>
              <w:t>weighted average of the PDs assigned to the obligor grades or pools included in the aggregation shall be provided.</w:t>
            </w:r>
            <w:r w:rsidR="000D4F8F" w:rsidRPr="00EA201D">
              <w:rPr>
                <w:rFonts w:ascii="Times New Roman" w:hAnsi="Times New Roman"/>
                <w:szCs w:val="20"/>
                <w:lang w:eastAsia="de-DE"/>
              </w:rPr>
              <w:t xml:space="preserve"> The PD shall be expressed as a value between 0 and 1.</w:t>
            </w:r>
          </w:p>
          <w:p w:rsidR="001E0564" w:rsidRPr="00EA201D" w:rsidRDefault="001E0564" w:rsidP="001F1AEB">
            <w:pPr>
              <w:spacing w:before="0" w:after="0"/>
              <w:ind w:left="33"/>
              <w:rPr>
                <w:rFonts w:ascii="Times New Roman" w:hAnsi="Times New Roman"/>
                <w:szCs w:val="20"/>
                <w:lang w:eastAsia="de-DE"/>
              </w:rPr>
            </w:pPr>
          </w:p>
          <w:p w:rsidR="00807CFF" w:rsidRPr="00EA201D" w:rsidRDefault="00807CFF" w:rsidP="001F1AEB">
            <w:pPr>
              <w:spacing w:before="0" w:after="0"/>
              <w:ind w:left="33"/>
              <w:rPr>
                <w:rFonts w:ascii="Times New Roman" w:hAnsi="Times New Roman"/>
                <w:szCs w:val="20"/>
                <w:lang w:eastAsia="de-DE"/>
              </w:rPr>
            </w:pPr>
            <w:r w:rsidRPr="00EA201D">
              <w:rPr>
                <w:rFonts w:ascii="Times New Roman" w:hAnsi="Times New Roman"/>
                <w:szCs w:val="20"/>
                <w:lang w:eastAsia="de-DE"/>
              </w:rPr>
              <w:t>All reported risk parameters shall be derived from the risk parameters used in the internal rating system approved by the respective competent authority.</w:t>
            </w:r>
          </w:p>
          <w:p w:rsidR="001E0564" w:rsidRPr="00EA201D" w:rsidRDefault="001E0564" w:rsidP="001F1AEB">
            <w:pPr>
              <w:spacing w:before="0" w:after="0"/>
              <w:ind w:left="33"/>
              <w:rPr>
                <w:rFonts w:ascii="Times New Roman" w:hAnsi="Times New Roman"/>
                <w:szCs w:val="20"/>
                <w:lang w:eastAsia="de-DE"/>
              </w:rPr>
            </w:pPr>
          </w:p>
          <w:p w:rsidR="00807CFF" w:rsidRPr="00EA201D" w:rsidRDefault="00807CFF" w:rsidP="00C954AD">
            <w:pPr>
              <w:spacing w:before="0" w:after="0"/>
              <w:ind w:left="33"/>
              <w:rPr>
                <w:rFonts w:ascii="Times New Roman" w:hAnsi="Times New Roman"/>
                <w:szCs w:val="20"/>
                <w:lang w:eastAsia="de-DE"/>
              </w:rPr>
            </w:pPr>
          </w:p>
        </w:tc>
      </w:tr>
      <w:tr w:rsidR="00807CFF" w:rsidRPr="00EA201D" w:rsidTr="00585623">
        <w:tc>
          <w:tcPr>
            <w:tcW w:w="993" w:type="dxa"/>
          </w:tcPr>
          <w:p w:rsidR="00807CFF" w:rsidRPr="00EA201D" w:rsidRDefault="00807CFF" w:rsidP="001F1AEB">
            <w:pPr>
              <w:spacing w:before="0" w:after="0"/>
              <w:ind w:left="33"/>
              <w:rPr>
                <w:rFonts w:ascii="Times New Roman" w:hAnsi="Times New Roman"/>
                <w:szCs w:val="20"/>
                <w:lang w:eastAsia="de-DE"/>
              </w:rPr>
            </w:pPr>
          </w:p>
        </w:tc>
        <w:tc>
          <w:tcPr>
            <w:tcW w:w="1701" w:type="dxa"/>
          </w:tcPr>
          <w:p w:rsidR="00807CFF" w:rsidRPr="00EA201D" w:rsidRDefault="00807CFF" w:rsidP="007D06BF">
            <w:pPr>
              <w:pStyle w:val="InstructionsText"/>
              <w:rPr>
                <w:rStyle w:val="InstructionsTabelleText"/>
                <w:rFonts w:ascii="Times New Roman" w:hAnsi="Times New Roman"/>
                <w:bCs w:val="0"/>
              </w:rPr>
            </w:pPr>
          </w:p>
        </w:tc>
        <w:tc>
          <w:tcPr>
            <w:tcW w:w="1842" w:type="dxa"/>
          </w:tcPr>
          <w:p w:rsidR="00807CFF" w:rsidRPr="00EA201D" w:rsidRDefault="00807CFF" w:rsidP="001F1AEB">
            <w:pPr>
              <w:spacing w:before="0" w:after="0"/>
              <w:ind w:left="33"/>
              <w:rPr>
                <w:rFonts w:ascii="Times New Roman" w:hAnsi="Times New Roman"/>
                <w:szCs w:val="20"/>
                <w:lang w:eastAsia="de-DE"/>
              </w:rPr>
            </w:pPr>
          </w:p>
        </w:tc>
        <w:tc>
          <w:tcPr>
            <w:tcW w:w="9781" w:type="dxa"/>
          </w:tcPr>
          <w:p w:rsidR="00807CFF" w:rsidRPr="00EA201D" w:rsidRDefault="00807CFF" w:rsidP="001E0564">
            <w:pPr>
              <w:spacing w:before="0" w:after="0"/>
              <w:ind w:left="33"/>
              <w:rPr>
                <w:rFonts w:ascii="Times New Roman" w:hAnsi="Times New Roman"/>
                <w:szCs w:val="20"/>
                <w:lang w:eastAsia="de-DE"/>
              </w:rPr>
            </w:pPr>
          </w:p>
        </w:tc>
      </w:tr>
      <w:tr w:rsidR="00807CFF" w:rsidRPr="00EA201D" w:rsidTr="00585623">
        <w:tc>
          <w:tcPr>
            <w:tcW w:w="993" w:type="dxa"/>
          </w:tcPr>
          <w:p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rPr>
              <w:t>0</w:t>
            </w:r>
            <w:r w:rsidRPr="00EA201D">
              <w:rPr>
                <w:rStyle w:val="InstructionsTabelleText"/>
                <w:rFonts w:ascii="Times New Roman" w:hAnsi="Times New Roman"/>
                <w:bCs/>
              </w:rPr>
              <w:t>8</w:t>
            </w:r>
            <w:r w:rsidRPr="00EA201D">
              <w:rPr>
                <w:rStyle w:val="InstructionsTabelleText"/>
                <w:rFonts w:ascii="Times New Roman" w:hAnsi="Times New Roman"/>
              </w:rPr>
              <w:t>0</w:t>
            </w:r>
          </w:p>
        </w:tc>
        <w:tc>
          <w:tcPr>
            <w:tcW w:w="1701" w:type="dxa"/>
          </w:tcPr>
          <w:p w:rsidR="00807CFF" w:rsidRPr="003F573B" w:rsidRDefault="00807CFF" w:rsidP="007D06BF">
            <w:pPr>
              <w:pStyle w:val="InstructionsText"/>
              <w:rPr>
                <w:rStyle w:val="InstructionsTabelleText"/>
                <w:rFonts w:ascii="Times New Roman" w:hAnsi="Times New Roman"/>
                <w:bCs w:val="0"/>
                <w:szCs w:val="24"/>
                <w:lang w:val="fr-BE" w:eastAsia="en-US"/>
              </w:rPr>
            </w:pPr>
            <w:r w:rsidRPr="003F573B">
              <w:rPr>
                <w:rStyle w:val="InstructionsTabelleText"/>
                <w:rFonts w:ascii="Times New Roman" w:hAnsi="Times New Roman"/>
                <w:bCs w:val="0"/>
                <w:lang w:val="fr-BE"/>
              </w:rPr>
              <w:t xml:space="preserve">Original </w:t>
            </w:r>
            <w:proofErr w:type="spellStart"/>
            <w:r w:rsidRPr="003F573B">
              <w:rPr>
                <w:rStyle w:val="InstructionsTabelleText"/>
                <w:rFonts w:ascii="Times New Roman" w:hAnsi="Times New Roman"/>
                <w:bCs w:val="0"/>
                <w:lang w:val="fr-BE"/>
              </w:rPr>
              <w:t>exposure</w:t>
            </w:r>
            <w:proofErr w:type="spellEnd"/>
            <w:r w:rsidRPr="003F573B">
              <w:rPr>
                <w:rStyle w:val="InstructionsTabelleText"/>
                <w:rFonts w:ascii="Times New Roman" w:hAnsi="Times New Roman"/>
                <w:bCs w:val="0"/>
                <w:lang w:val="fr-BE"/>
              </w:rPr>
              <w:t xml:space="preserve"> </w:t>
            </w:r>
            <w:proofErr w:type="spellStart"/>
            <w:r w:rsidRPr="003F573B">
              <w:rPr>
                <w:rStyle w:val="InstructionsTabelleText"/>
                <w:rFonts w:ascii="Times New Roman" w:hAnsi="Times New Roman"/>
                <w:bCs w:val="0"/>
                <w:lang w:val="fr-BE"/>
              </w:rPr>
              <w:t>pre</w:t>
            </w:r>
            <w:proofErr w:type="spellEnd"/>
            <w:r w:rsidR="00D92A98" w:rsidRPr="003F573B">
              <w:rPr>
                <w:rStyle w:val="InstructionsTabelleText"/>
                <w:rFonts w:ascii="Times New Roman" w:hAnsi="Times New Roman"/>
                <w:bCs w:val="0"/>
                <w:lang w:val="fr-BE"/>
              </w:rPr>
              <w:t>-</w:t>
            </w:r>
            <w:r w:rsidRPr="003F573B">
              <w:rPr>
                <w:rStyle w:val="InstructionsTabelleText"/>
                <w:rFonts w:ascii="Times New Roman" w:hAnsi="Times New Roman"/>
                <w:bCs w:val="0"/>
                <w:lang w:val="fr-BE"/>
              </w:rPr>
              <w:t xml:space="preserve">conversion </w:t>
            </w:r>
            <w:proofErr w:type="spellStart"/>
            <w:r w:rsidRPr="003F573B">
              <w:rPr>
                <w:rStyle w:val="InstructionsTabelleText"/>
                <w:rFonts w:ascii="Times New Roman" w:hAnsi="Times New Roman"/>
                <w:bCs w:val="0"/>
                <w:lang w:val="fr-BE"/>
              </w:rPr>
              <w:t>factors</w:t>
            </w:r>
            <w:proofErr w:type="spellEnd"/>
          </w:p>
        </w:tc>
        <w:tc>
          <w:tcPr>
            <w:tcW w:w="1842" w:type="dxa"/>
          </w:tcPr>
          <w:p w:rsidR="00807CFF" w:rsidRPr="00EA201D" w:rsidRDefault="00B373EF" w:rsidP="00B373EF">
            <w:pPr>
              <w:rPr>
                <w:rFonts w:ascii="Times New Roman" w:hAnsi="Times New Roman"/>
                <w:szCs w:val="20"/>
                <w:lang w:eastAsia="de-DE"/>
              </w:rPr>
            </w:pPr>
            <w:r w:rsidRPr="00EA201D">
              <w:rPr>
                <w:rFonts w:ascii="Times New Roman" w:hAnsi="Times New Roman"/>
                <w:szCs w:val="20"/>
                <w:lang w:eastAsia="de-DE"/>
              </w:rPr>
              <w:t xml:space="preserve">Column </w:t>
            </w:r>
            <w:r w:rsidR="00807CFF" w:rsidRPr="00EA201D">
              <w:rPr>
                <w:rFonts w:ascii="Times New Roman" w:hAnsi="Times New Roman"/>
                <w:szCs w:val="20"/>
                <w:lang w:eastAsia="de-DE"/>
              </w:rPr>
              <w:t xml:space="preserve">020 of </w:t>
            </w:r>
            <w:r w:rsidR="00C954AD" w:rsidRPr="00EA201D">
              <w:rPr>
                <w:rFonts w:ascii="Times New Roman" w:hAnsi="Times New Roman"/>
                <w:szCs w:val="20"/>
                <w:lang w:eastAsia="de-DE"/>
              </w:rPr>
              <w:t>template</w:t>
            </w:r>
            <w:r w:rsidR="00807CFF" w:rsidRPr="00EA201D">
              <w:rPr>
                <w:rFonts w:ascii="Times New Roman" w:hAnsi="Times New Roman"/>
                <w:szCs w:val="20"/>
                <w:lang w:eastAsia="de-DE"/>
              </w:rPr>
              <w:t xml:space="preserve"> 8.1 </w:t>
            </w:r>
            <w:r w:rsidRPr="00EA201D">
              <w:rPr>
                <w:rFonts w:ascii="Times New Roman" w:hAnsi="Times New Roman"/>
                <w:szCs w:val="20"/>
                <w:lang w:eastAsia="de-DE"/>
              </w:rPr>
              <w:t xml:space="preserve">of </w:t>
            </w:r>
            <w:r w:rsidR="00807CFF" w:rsidRPr="00EA201D">
              <w:rPr>
                <w:rFonts w:ascii="Times New Roman" w:hAnsi="Times New Roman"/>
                <w:szCs w:val="20"/>
                <w:lang w:eastAsia="de-DE"/>
              </w:rPr>
              <w:t xml:space="preserve">Annex 1 of </w:t>
            </w:r>
            <w:r w:rsidRPr="00EA201D">
              <w:rPr>
                <w:rFonts w:ascii="Times New Roman" w:hAnsi="Times New Roman"/>
                <w:szCs w:val="20"/>
                <w:lang w:eastAsia="de-DE"/>
              </w:rPr>
              <w:t xml:space="preserve">Commission Implementing Regulation (EU) No </w:t>
            </w:r>
            <w:r w:rsidRPr="00EA201D">
              <w:rPr>
                <w:rFonts w:ascii="Times New Roman" w:hAnsi="Times New Roman"/>
                <w:szCs w:val="20"/>
                <w:lang w:eastAsia="de-DE"/>
              </w:rPr>
              <w:lastRenderedPageBreak/>
              <w:t>680/2014</w:t>
            </w:r>
          </w:p>
        </w:tc>
        <w:tc>
          <w:tcPr>
            <w:tcW w:w="9781" w:type="dxa"/>
          </w:tcPr>
          <w:p w:rsidR="00807CFF" w:rsidRPr="00EA201D" w:rsidRDefault="00D72132" w:rsidP="00807CFF">
            <w:pPr>
              <w:spacing w:before="0" w:after="0"/>
              <w:ind w:left="33"/>
              <w:rPr>
                <w:rFonts w:ascii="Times New Roman" w:hAnsi="Times New Roman"/>
                <w:szCs w:val="20"/>
                <w:lang w:eastAsia="de-DE"/>
              </w:rPr>
            </w:pPr>
            <w:r w:rsidRPr="00EA201D">
              <w:rPr>
                <w:rFonts w:ascii="Times New Roman" w:hAnsi="Times New Roman"/>
                <w:szCs w:val="20"/>
                <w:lang w:eastAsia="de-DE"/>
              </w:rPr>
              <w:lastRenderedPageBreak/>
              <w:t>The original exposure value before taking into account any value adjustments, provisions, effects due to credit risk mitigation techniques or conversion factors shall be reported.</w:t>
            </w:r>
          </w:p>
        </w:tc>
      </w:tr>
      <w:tr w:rsidR="00807CFF" w:rsidRPr="00EA201D" w:rsidTr="00585623">
        <w:tc>
          <w:tcPr>
            <w:tcW w:w="993" w:type="dxa"/>
          </w:tcPr>
          <w:p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rPr>
              <w:lastRenderedPageBreak/>
              <w:t>0</w:t>
            </w:r>
            <w:r w:rsidRPr="00EA201D">
              <w:rPr>
                <w:rStyle w:val="InstructionsTabelleText"/>
                <w:rFonts w:ascii="Times New Roman" w:hAnsi="Times New Roman"/>
                <w:bCs/>
              </w:rPr>
              <w:t>9</w:t>
            </w:r>
            <w:r w:rsidRPr="00EA201D">
              <w:rPr>
                <w:rStyle w:val="InstructionsTabelleText"/>
                <w:rFonts w:ascii="Times New Roman" w:hAnsi="Times New Roman"/>
              </w:rPr>
              <w:t>0</w:t>
            </w:r>
          </w:p>
        </w:tc>
        <w:tc>
          <w:tcPr>
            <w:tcW w:w="1701" w:type="dxa"/>
          </w:tcPr>
          <w:p w:rsidR="00807CFF" w:rsidRPr="00EA201D" w:rsidRDefault="00807CFF"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Exposure after CRM substitution effects pre</w:t>
            </w:r>
            <w:r w:rsidR="00D92A98" w:rsidRPr="00EA201D">
              <w:rPr>
                <w:rStyle w:val="InstructionsTabelleText"/>
                <w:rFonts w:ascii="Times New Roman" w:hAnsi="Times New Roman"/>
                <w:bCs w:val="0"/>
              </w:rPr>
              <w:t>-</w:t>
            </w:r>
            <w:r w:rsidRPr="00EA201D">
              <w:rPr>
                <w:rStyle w:val="InstructionsTabelleText"/>
                <w:rFonts w:ascii="Times New Roman" w:hAnsi="Times New Roman"/>
                <w:bCs w:val="0"/>
              </w:rPr>
              <w:t>conversion factors</w:t>
            </w:r>
          </w:p>
        </w:tc>
        <w:tc>
          <w:tcPr>
            <w:tcW w:w="1842" w:type="dxa"/>
          </w:tcPr>
          <w:p w:rsidR="00807CFF" w:rsidRPr="00EA201D" w:rsidRDefault="00B373EF" w:rsidP="00044249">
            <w:pPr>
              <w:rPr>
                <w:rFonts w:ascii="Times New Roman" w:hAnsi="Times New Roman"/>
                <w:szCs w:val="20"/>
                <w:lang w:eastAsia="de-DE"/>
              </w:rPr>
            </w:pPr>
            <w:r w:rsidRPr="00EA201D">
              <w:rPr>
                <w:rFonts w:ascii="Times New Roman" w:hAnsi="Times New Roman"/>
                <w:szCs w:val="20"/>
                <w:lang w:eastAsia="de-DE"/>
              </w:rPr>
              <w:t xml:space="preserve">Column </w:t>
            </w:r>
            <w:r w:rsidR="00807CFF" w:rsidRPr="00EA201D">
              <w:rPr>
                <w:rFonts w:ascii="Times New Roman" w:hAnsi="Times New Roman"/>
                <w:szCs w:val="20"/>
                <w:lang w:eastAsia="de-DE"/>
              </w:rPr>
              <w:t xml:space="preserve">090 of </w:t>
            </w:r>
            <w:r w:rsidR="00C954AD" w:rsidRPr="00EA201D">
              <w:rPr>
                <w:rFonts w:ascii="Times New Roman" w:hAnsi="Times New Roman"/>
                <w:szCs w:val="20"/>
                <w:lang w:eastAsia="de-DE"/>
              </w:rPr>
              <w:t>template</w:t>
            </w:r>
            <w:r w:rsidR="00807CFF" w:rsidRPr="00EA201D">
              <w:rPr>
                <w:rFonts w:ascii="Times New Roman" w:hAnsi="Times New Roman"/>
                <w:szCs w:val="20"/>
                <w:lang w:eastAsia="de-DE"/>
              </w:rPr>
              <w:t xml:space="preserve"> 8.1 </w:t>
            </w:r>
            <w:r w:rsidRPr="00EA201D">
              <w:rPr>
                <w:rFonts w:ascii="Times New Roman" w:hAnsi="Times New Roman"/>
                <w:szCs w:val="20"/>
                <w:lang w:eastAsia="de-DE"/>
              </w:rPr>
              <w:t xml:space="preserve">of </w:t>
            </w:r>
            <w:r w:rsidR="00807CFF" w:rsidRPr="00EA201D">
              <w:rPr>
                <w:rFonts w:ascii="Times New Roman" w:hAnsi="Times New Roman"/>
                <w:szCs w:val="20"/>
                <w:lang w:eastAsia="de-DE"/>
              </w:rPr>
              <w:t xml:space="preserve">Annex 1 of </w:t>
            </w:r>
            <w:r w:rsidRPr="00EA201D">
              <w:rPr>
                <w:rFonts w:ascii="Times New Roman" w:hAnsi="Times New Roman"/>
                <w:szCs w:val="20"/>
                <w:lang w:eastAsia="de-DE"/>
              </w:rPr>
              <w:t>Commission Implementing Regulation (EU) No 680/2014</w:t>
            </w:r>
          </w:p>
        </w:tc>
        <w:tc>
          <w:tcPr>
            <w:tcW w:w="9781" w:type="dxa"/>
          </w:tcPr>
          <w:p w:rsidR="00807CFF" w:rsidRPr="00EA201D" w:rsidRDefault="00D72132" w:rsidP="001F1AEB">
            <w:pPr>
              <w:spacing w:before="0" w:after="0"/>
              <w:rPr>
                <w:rFonts w:ascii="Times New Roman" w:hAnsi="Times New Roman"/>
                <w:szCs w:val="20"/>
                <w:lang w:eastAsia="de-DE"/>
              </w:rPr>
            </w:pPr>
            <w:r w:rsidRPr="00EA201D">
              <w:rPr>
                <w:rFonts w:ascii="Times New Roman" w:hAnsi="Times New Roman"/>
                <w:szCs w:val="20"/>
                <w:lang w:eastAsia="de-DE"/>
              </w:rPr>
              <w:t>The amount to which a CCF is applied in order to obtain the EAD shall be reported. This shall be done taking into account credit risk mitigation techniques with substitution effects on the exposure.</w:t>
            </w:r>
          </w:p>
        </w:tc>
      </w:tr>
      <w:tr w:rsidR="00807CFF" w:rsidRPr="00EA201D" w:rsidTr="00585623">
        <w:tc>
          <w:tcPr>
            <w:tcW w:w="993" w:type="dxa"/>
          </w:tcPr>
          <w:p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bCs/>
              </w:rPr>
              <w:t>100</w:t>
            </w:r>
          </w:p>
        </w:tc>
        <w:tc>
          <w:tcPr>
            <w:tcW w:w="1701" w:type="dxa"/>
          </w:tcPr>
          <w:p w:rsidR="00807CFF" w:rsidRPr="00EA201D" w:rsidRDefault="00807CFF"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CCF</w:t>
            </w:r>
          </w:p>
        </w:tc>
        <w:tc>
          <w:tcPr>
            <w:tcW w:w="1842" w:type="dxa"/>
          </w:tcPr>
          <w:p w:rsidR="00807CFF" w:rsidRPr="00EA201D" w:rsidRDefault="00807CFF" w:rsidP="00B373EF">
            <w:pPr>
              <w:jc w:val="left"/>
              <w:rPr>
                <w:rFonts w:ascii="Times New Roman" w:hAnsi="Times New Roman"/>
                <w:szCs w:val="20"/>
                <w:lang w:eastAsia="de-DE"/>
              </w:rPr>
            </w:pPr>
            <w:r w:rsidRPr="00EA201D">
              <w:rPr>
                <w:rFonts w:ascii="Times New Roman" w:hAnsi="Times New Roman"/>
                <w:szCs w:val="20"/>
                <w:lang w:eastAsia="de-DE"/>
              </w:rPr>
              <w:t>Art</w:t>
            </w:r>
            <w:r w:rsidR="00B373EF" w:rsidRPr="00EA201D">
              <w:rPr>
                <w:rFonts w:ascii="Times New Roman" w:hAnsi="Times New Roman"/>
                <w:szCs w:val="20"/>
                <w:lang w:eastAsia="de-DE"/>
              </w:rPr>
              <w:t>icle</w:t>
            </w:r>
            <w:r w:rsidRPr="00EA201D">
              <w:rPr>
                <w:rFonts w:ascii="Times New Roman" w:hAnsi="Times New Roman"/>
                <w:szCs w:val="20"/>
                <w:lang w:eastAsia="de-DE"/>
              </w:rPr>
              <w:t xml:space="preserve"> 166</w:t>
            </w:r>
            <w:r w:rsidR="00B373EF" w:rsidRPr="00EA201D">
              <w:rPr>
                <w:rFonts w:ascii="Times New Roman" w:hAnsi="Times New Roman"/>
                <w:szCs w:val="20"/>
                <w:lang w:eastAsia="de-DE"/>
              </w:rPr>
              <w:t>(</w:t>
            </w:r>
            <w:r w:rsidRPr="00EA201D">
              <w:rPr>
                <w:rFonts w:ascii="Times New Roman" w:hAnsi="Times New Roman"/>
                <w:szCs w:val="20"/>
                <w:lang w:eastAsia="de-DE"/>
              </w:rPr>
              <w:t>8</w:t>
            </w:r>
            <w:r w:rsidR="00B373EF" w:rsidRPr="00EA201D">
              <w:rPr>
                <w:rFonts w:ascii="Times New Roman" w:hAnsi="Times New Roman"/>
                <w:szCs w:val="20"/>
                <w:lang w:eastAsia="de-DE"/>
              </w:rPr>
              <w:t>)(</w:t>
            </w:r>
            <w:r w:rsidRPr="00EA201D">
              <w:rPr>
                <w:rFonts w:ascii="Times New Roman" w:hAnsi="Times New Roman"/>
                <w:szCs w:val="20"/>
                <w:lang w:eastAsia="de-DE"/>
              </w:rPr>
              <w:t xml:space="preserve">e) </w:t>
            </w:r>
            <w:r w:rsidR="00B373EF" w:rsidRPr="00EA201D">
              <w:rPr>
                <w:rFonts w:ascii="Times New Roman" w:hAnsi="Times New Roman"/>
                <w:szCs w:val="20"/>
                <w:lang w:eastAsia="de-DE"/>
              </w:rPr>
              <w:t xml:space="preserve">of </w:t>
            </w:r>
            <w:r w:rsidR="005E0AAC" w:rsidRPr="00EA201D">
              <w:rPr>
                <w:rFonts w:ascii="Times New Roman" w:hAnsi="Times New Roman"/>
                <w:szCs w:val="20"/>
                <w:lang w:eastAsia="de-DE"/>
              </w:rPr>
              <w:t>Regulation (EU) No 575/2013</w:t>
            </w:r>
          </w:p>
        </w:tc>
        <w:tc>
          <w:tcPr>
            <w:tcW w:w="9781" w:type="dxa"/>
          </w:tcPr>
          <w:p w:rsidR="00CF095A" w:rsidRPr="00EA201D" w:rsidRDefault="00A117FD" w:rsidP="00CF095A">
            <w:pPr>
              <w:spacing w:before="0" w:after="0"/>
              <w:ind w:left="33"/>
              <w:rPr>
                <w:rFonts w:ascii="Times New Roman" w:hAnsi="Times New Roman"/>
                <w:szCs w:val="20"/>
                <w:lang w:eastAsia="de-DE"/>
              </w:rPr>
            </w:pPr>
            <w:r>
              <w:rPr>
                <w:rFonts w:ascii="Times New Roman" w:hAnsi="Times New Roman"/>
                <w:szCs w:val="20"/>
                <w:lang w:eastAsia="de-DE"/>
              </w:rPr>
              <w:t>T</w:t>
            </w:r>
            <w:r w:rsidRPr="00EA201D">
              <w:rPr>
                <w:rFonts w:ascii="Times New Roman" w:hAnsi="Times New Roman"/>
                <w:szCs w:val="20"/>
                <w:lang w:eastAsia="de-DE"/>
              </w:rPr>
              <w:t xml:space="preserve">he weighted average </w:t>
            </w:r>
            <w:r>
              <w:rPr>
                <w:rFonts w:ascii="Times New Roman" w:hAnsi="Times New Roman"/>
                <w:szCs w:val="20"/>
                <w:lang w:eastAsia="de-DE"/>
              </w:rPr>
              <w:t xml:space="preserve">of the </w:t>
            </w:r>
            <w:r w:rsidRPr="00EA201D">
              <w:rPr>
                <w:rFonts w:ascii="Times New Roman" w:hAnsi="Times New Roman"/>
                <w:szCs w:val="20"/>
                <w:lang w:eastAsia="de-DE"/>
              </w:rPr>
              <w:t>CCFs shall be reported. The weights that shall be used shall be the amounts to which the CCFs are applied in order to obtain the EAD.</w:t>
            </w:r>
            <w:r>
              <w:rPr>
                <w:rFonts w:ascii="Times New Roman" w:hAnsi="Times New Roman"/>
                <w:szCs w:val="20"/>
                <w:lang w:eastAsia="de-DE"/>
              </w:rPr>
              <w:t xml:space="preserve"> </w:t>
            </w:r>
            <w:r w:rsidRPr="00CF095A">
              <w:rPr>
                <w:rFonts w:ascii="Times New Roman" w:hAnsi="Times New Roman"/>
                <w:szCs w:val="20"/>
                <w:lang w:eastAsia="de-DE"/>
              </w:rPr>
              <w:t>If the institution is allowed to apply own estimates of CCFs, those shall be reported, otherwise the regulatory CCFs shall be reported.</w:t>
            </w:r>
          </w:p>
        </w:tc>
      </w:tr>
      <w:tr w:rsidR="00807CFF" w:rsidRPr="00EA201D" w:rsidTr="00585623">
        <w:tc>
          <w:tcPr>
            <w:tcW w:w="993" w:type="dxa"/>
          </w:tcPr>
          <w:p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rPr>
              <w:t>1</w:t>
            </w:r>
            <w:r w:rsidRPr="00EA201D">
              <w:rPr>
                <w:rStyle w:val="InstructionsTabelleText"/>
                <w:rFonts w:ascii="Times New Roman" w:hAnsi="Times New Roman"/>
                <w:bCs/>
              </w:rPr>
              <w:t>1</w:t>
            </w:r>
            <w:r w:rsidRPr="00EA201D">
              <w:rPr>
                <w:rStyle w:val="InstructionsTabelleText"/>
                <w:rFonts w:ascii="Times New Roman" w:hAnsi="Times New Roman"/>
              </w:rPr>
              <w:t>0</w:t>
            </w:r>
          </w:p>
        </w:tc>
        <w:tc>
          <w:tcPr>
            <w:tcW w:w="1701" w:type="dxa"/>
          </w:tcPr>
          <w:p w:rsidR="00807CFF" w:rsidRPr="00EA201D" w:rsidRDefault="00807CFF"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EAD</w:t>
            </w:r>
          </w:p>
        </w:tc>
        <w:tc>
          <w:tcPr>
            <w:tcW w:w="1842" w:type="dxa"/>
          </w:tcPr>
          <w:p w:rsidR="00807CFF" w:rsidRPr="00EA201D" w:rsidRDefault="00B373EF" w:rsidP="00771B5F">
            <w:pPr>
              <w:rPr>
                <w:rFonts w:ascii="Times New Roman" w:hAnsi="Times New Roman"/>
                <w:szCs w:val="20"/>
                <w:lang w:eastAsia="de-DE"/>
              </w:rPr>
            </w:pPr>
            <w:r w:rsidRPr="00EA201D">
              <w:rPr>
                <w:rFonts w:ascii="Times New Roman" w:hAnsi="Times New Roman"/>
                <w:szCs w:val="20"/>
                <w:lang w:eastAsia="de-DE"/>
              </w:rPr>
              <w:t xml:space="preserve">Column </w:t>
            </w:r>
            <w:r w:rsidR="00807CFF" w:rsidRPr="00EA201D">
              <w:rPr>
                <w:rFonts w:ascii="Times New Roman" w:hAnsi="Times New Roman"/>
                <w:szCs w:val="20"/>
                <w:lang w:eastAsia="de-DE"/>
              </w:rPr>
              <w:t xml:space="preserve">110 of </w:t>
            </w:r>
            <w:r w:rsidR="00771B5F" w:rsidRPr="00EA201D">
              <w:rPr>
                <w:rFonts w:ascii="Times New Roman" w:hAnsi="Times New Roman"/>
                <w:szCs w:val="20"/>
                <w:lang w:eastAsia="de-DE"/>
              </w:rPr>
              <w:t>template</w:t>
            </w:r>
            <w:r w:rsidR="00807CFF" w:rsidRPr="00EA201D">
              <w:rPr>
                <w:rFonts w:ascii="Times New Roman" w:hAnsi="Times New Roman"/>
                <w:szCs w:val="20"/>
                <w:lang w:eastAsia="de-DE"/>
              </w:rPr>
              <w:t xml:space="preserve"> 8.1 </w:t>
            </w:r>
            <w:r w:rsidR="00FC6D77" w:rsidRPr="00EA201D">
              <w:rPr>
                <w:rFonts w:ascii="Times New Roman" w:hAnsi="Times New Roman"/>
                <w:szCs w:val="20"/>
                <w:lang w:eastAsia="de-DE"/>
              </w:rPr>
              <w:t xml:space="preserve">of </w:t>
            </w:r>
            <w:r w:rsidR="00807CFF" w:rsidRPr="00EA201D">
              <w:rPr>
                <w:rFonts w:ascii="Times New Roman" w:hAnsi="Times New Roman"/>
                <w:szCs w:val="20"/>
                <w:lang w:eastAsia="de-DE"/>
              </w:rPr>
              <w:t xml:space="preserve">Annex 1 of </w:t>
            </w:r>
            <w:r w:rsidRPr="00EA201D">
              <w:rPr>
                <w:rFonts w:ascii="Times New Roman" w:hAnsi="Times New Roman"/>
                <w:szCs w:val="20"/>
                <w:lang w:eastAsia="de-DE"/>
              </w:rPr>
              <w:t>Commission Implementing Regulation (EU) No 680/2014</w:t>
            </w:r>
          </w:p>
        </w:tc>
        <w:tc>
          <w:tcPr>
            <w:tcW w:w="9781" w:type="dxa"/>
          </w:tcPr>
          <w:p w:rsidR="00807CFF" w:rsidRPr="00EA201D" w:rsidRDefault="001E0564" w:rsidP="001F1AEB">
            <w:pPr>
              <w:spacing w:before="0" w:after="0"/>
              <w:ind w:left="33"/>
              <w:rPr>
                <w:rFonts w:ascii="Times New Roman" w:hAnsi="Times New Roman"/>
                <w:szCs w:val="20"/>
                <w:lang w:eastAsia="de-DE"/>
              </w:rPr>
            </w:pPr>
            <w:r w:rsidRPr="00EA201D">
              <w:rPr>
                <w:rFonts w:ascii="Times New Roman" w:hAnsi="Times New Roman"/>
                <w:szCs w:val="20"/>
                <w:lang w:eastAsia="de-DE"/>
              </w:rPr>
              <w:t>T</w:t>
            </w:r>
            <w:r w:rsidR="00807CFF" w:rsidRPr="00EA201D">
              <w:rPr>
                <w:rFonts w:ascii="Times New Roman" w:hAnsi="Times New Roman"/>
                <w:szCs w:val="20"/>
                <w:lang w:eastAsia="de-DE"/>
              </w:rPr>
              <w:t>he exposure value</w:t>
            </w:r>
            <w:r w:rsidRPr="00EA201D">
              <w:rPr>
                <w:rFonts w:ascii="Times New Roman" w:hAnsi="Times New Roman"/>
                <w:szCs w:val="20"/>
                <w:lang w:eastAsia="de-DE"/>
              </w:rPr>
              <w:t xml:space="preserve"> shall be reported</w:t>
            </w:r>
            <w:r w:rsidR="00D92A98" w:rsidRPr="00EA201D">
              <w:rPr>
                <w:rFonts w:ascii="Times New Roman" w:hAnsi="Times New Roman"/>
                <w:szCs w:val="20"/>
                <w:lang w:eastAsia="de-DE"/>
              </w:rPr>
              <w:t>.</w:t>
            </w:r>
          </w:p>
          <w:p w:rsidR="00807CFF" w:rsidRPr="00EA201D" w:rsidRDefault="00807CFF" w:rsidP="001F1AEB">
            <w:pPr>
              <w:spacing w:before="0" w:after="0"/>
              <w:ind w:left="33"/>
              <w:rPr>
                <w:rFonts w:ascii="Times New Roman" w:hAnsi="Times New Roman"/>
                <w:szCs w:val="20"/>
                <w:lang w:eastAsia="de-DE"/>
              </w:rPr>
            </w:pPr>
          </w:p>
        </w:tc>
      </w:tr>
      <w:tr w:rsidR="00807CFF" w:rsidRPr="00EA201D" w:rsidTr="00585623">
        <w:tc>
          <w:tcPr>
            <w:tcW w:w="993" w:type="dxa"/>
          </w:tcPr>
          <w:p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rPr>
              <w:t>1</w:t>
            </w:r>
            <w:r w:rsidRPr="00EA201D">
              <w:rPr>
                <w:rStyle w:val="InstructionsTabelleText"/>
                <w:rFonts w:ascii="Times New Roman" w:hAnsi="Times New Roman"/>
                <w:bCs/>
              </w:rPr>
              <w:t>2</w:t>
            </w:r>
            <w:r w:rsidRPr="00EA201D">
              <w:rPr>
                <w:rStyle w:val="InstructionsTabelleText"/>
                <w:rFonts w:ascii="Times New Roman" w:hAnsi="Times New Roman"/>
              </w:rPr>
              <w:t>0</w:t>
            </w:r>
          </w:p>
        </w:tc>
        <w:tc>
          <w:tcPr>
            <w:tcW w:w="1701" w:type="dxa"/>
          </w:tcPr>
          <w:p w:rsidR="00807CFF" w:rsidRPr="00EA201D" w:rsidRDefault="00807CFF"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Collateral value</w:t>
            </w:r>
          </w:p>
        </w:tc>
        <w:tc>
          <w:tcPr>
            <w:tcW w:w="1842" w:type="dxa"/>
          </w:tcPr>
          <w:p w:rsidR="00807CFF" w:rsidRPr="00EA201D" w:rsidRDefault="00FC6D77" w:rsidP="00FC6D77">
            <w:pPr>
              <w:spacing w:before="0" w:after="0"/>
              <w:ind w:left="33"/>
              <w:rPr>
                <w:rFonts w:ascii="Times New Roman" w:hAnsi="Times New Roman"/>
                <w:szCs w:val="20"/>
                <w:lang w:eastAsia="de-DE"/>
              </w:rPr>
            </w:pPr>
            <w:r w:rsidRPr="00EA201D">
              <w:rPr>
                <w:rFonts w:ascii="Times New Roman" w:hAnsi="Times New Roman"/>
                <w:szCs w:val="20"/>
                <w:lang w:eastAsia="de-DE"/>
              </w:rPr>
              <w:t xml:space="preserve">Columns </w:t>
            </w:r>
            <w:r w:rsidR="00807CFF" w:rsidRPr="00EA201D">
              <w:rPr>
                <w:rFonts w:ascii="Times New Roman" w:hAnsi="Times New Roman"/>
                <w:szCs w:val="20"/>
                <w:lang w:eastAsia="de-DE"/>
              </w:rPr>
              <w:t xml:space="preserve">150 </w:t>
            </w:r>
            <w:r w:rsidRPr="00EA201D">
              <w:rPr>
                <w:rFonts w:ascii="Times New Roman" w:hAnsi="Times New Roman"/>
                <w:szCs w:val="20"/>
                <w:lang w:eastAsia="de-DE"/>
              </w:rPr>
              <w:t>to</w:t>
            </w:r>
            <w:r w:rsidR="00807CFF" w:rsidRPr="00EA201D">
              <w:rPr>
                <w:rFonts w:ascii="Times New Roman" w:hAnsi="Times New Roman"/>
                <w:szCs w:val="20"/>
                <w:lang w:eastAsia="de-DE"/>
              </w:rPr>
              <w:t xml:space="preserve"> 210 of </w:t>
            </w:r>
            <w:r w:rsidR="00771B5F" w:rsidRPr="00EA201D">
              <w:rPr>
                <w:rFonts w:ascii="Times New Roman" w:hAnsi="Times New Roman"/>
                <w:szCs w:val="20"/>
                <w:lang w:eastAsia="de-DE"/>
              </w:rPr>
              <w:t>template</w:t>
            </w:r>
            <w:r w:rsidR="00807CFF" w:rsidRPr="00EA201D">
              <w:rPr>
                <w:rFonts w:ascii="Times New Roman" w:hAnsi="Times New Roman"/>
                <w:szCs w:val="20"/>
                <w:lang w:eastAsia="de-DE"/>
              </w:rPr>
              <w:t xml:space="preserve">8.1 of Annex 1 of </w:t>
            </w:r>
            <w:r w:rsidR="00B373EF" w:rsidRPr="00EA201D">
              <w:rPr>
                <w:rFonts w:ascii="Times New Roman" w:hAnsi="Times New Roman"/>
                <w:szCs w:val="20"/>
                <w:lang w:eastAsia="de-DE"/>
              </w:rPr>
              <w:t>Commission Implementing Regulation (EU) No 680/2014</w:t>
            </w:r>
          </w:p>
        </w:tc>
        <w:tc>
          <w:tcPr>
            <w:tcW w:w="9781" w:type="dxa"/>
          </w:tcPr>
          <w:p w:rsidR="00807CFF" w:rsidRPr="00EA201D" w:rsidRDefault="001E0564" w:rsidP="00D92A98">
            <w:pPr>
              <w:spacing w:before="0" w:after="0"/>
              <w:ind w:left="33"/>
              <w:rPr>
                <w:rFonts w:ascii="Times New Roman" w:hAnsi="Times New Roman"/>
                <w:szCs w:val="20"/>
                <w:lang w:eastAsia="de-DE"/>
              </w:rPr>
            </w:pPr>
            <w:r w:rsidRPr="00EA201D">
              <w:rPr>
                <w:rFonts w:ascii="Times New Roman" w:hAnsi="Times New Roman"/>
                <w:szCs w:val="20"/>
                <w:lang w:eastAsia="de-DE"/>
              </w:rPr>
              <w:t>T</w:t>
            </w:r>
            <w:r w:rsidR="00807CFF" w:rsidRPr="00EA201D">
              <w:rPr>
                <w:rFonts w:ascii="Times New Roman" w:hAnsi="Times New Roman"/>
                <w:szCs w:val="20"/>
                <w:lang w:eastAsia="de-DE"/>
              </w:rPr>
              <w:t>he market value of the collateral</w:t>
            </w:r>
            <w:r w:rsidRPr="00EA201D">
              <w:rPr>
                <w:rFonts w:ascii="Times New Roman" w:hAnsi="Times New Roman"/>
                <w:szCs w:val="20"/>
                <w:lang w:eastAsia="de-DE"/>
              </w:rPr>
              <w:t xml:space="preserve"> shall be reported.</w:t>
            </w:r>
          </w:p>
        </w:tc>
      </w:tr>
      <w:tr w:rsidR="00807CFF" w:rsidRPr="00EA201D" w:rsidTr="00585623">
        <w:tc>
          <w:tcPr>
            <w:tcW w:w="993" w:type="dxa"/>
          </w:tcPr>
          <w:p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rPr>
              <w:t>1</w:t>
            </w:r>
            <w:r w:rsidRPr="00EA201D">
              <w:rPr>
                <w:rStyle w:val="InstructionsTabelleText"/>
                <w:rFonts w:ascii="Times New Roman" w:hAnsi="Times New Roman"/>
                <w:bCs/>
              </w:rPr>
              <w:t>3</w:t>
            </w:r>
            <w:r w:rsidRPr="00EA201D">
              <w:rPr>
                <w:rStyle w:val="InstructionsTabelleText"/>
                <w:rFonts w:ascii="Times New Roman" w:hAnsi="Times New Roman"/>
              </w:rPr>
              <w:t>0</w:t>
            </w:r>
          </w:p>
        </w:tc>
        <w:tc>
          <w:tcPr>
            <w:tcW w:w="1701" w:type="dxa"/>
          </w:tcPr>
          <w:p w:rsidR="00807CFF" w:rsidRPr="00EA201D" w:rsidRDefault="00807CFF"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LGD</w:t>
            </w:r>
          </w:p>
        </w:tc>
        <w:tc>
          <w:tcPr>
            <w:tcW w:w="1842" w:type="dxa"/>
          </w:tcPr>
          <w:p w:rsidR="00807CFF" w:rsidRPr="00EA201D" w:rsidRDefault="00FC6D77" w:rsidP="001F1AEB">
            <w:pPr>
              <w:spacing w:before="0" w:after="0"/>
              <w:ind w:left="33"/>
              <w:rPr>
                <w:rFonts w:ascii="Times New Roman" w:hAnsi="Times New Roman"/>
                <w:szCs w:val="20"/>
                <w:lang w:eastAsia="de-DE"/>
              </w:rPr>
            </w:pPr>
            <w:r w:rsidRPr="00EA201D">
              <w:rPr>
                <w:rFonts w:ascii="Times New Roman" w:hAnsi="Times New Roman"/>
                <w:szCs w:val="20"/>
                <w:lang w:eastAsia="de-DE"/>
              </w:rPr>
              <w:t xml:space="preserve">Column </w:t>
            </w:r>
            <w:r w:rsidR="00807CFF" w:rsidRPr="00EA201D">
              <w:rPr>
                <w:rFonts w:ascii="Times New Roman" w:hAnsi="Times New Roman"/>
                <w:szCs w:val="20"/>
                <w:lang w:eastAsia="de-DE"/>
              </w:rPr>
              <w:t xml:space="preserve">230 of </w:t>
            </w:r>
            <w:r w:rsidR="00771B5F" w:rsidRPr="00EA201D">
              <w:rPr>
                <w:rFonts w:ascii="Times New Roman" w:hAnsi="Times New Roman"/>
                <w:szCs w:val="20"/>
                <w:lang w:eastAsia="de-DE"/>
              </w:rPr>
              <w:t>template</w:t>
            </w:r>
            <w:r w:rsidR="00807CFF" w:rsidRPr="00EA201D">
              <w:rPr>
                <w:rFonts w:ascii="Times New Roman" w:hAnsi="Times New Roman"/>
                <w:szCs w:val="20"/>
                <w:lang w:eastAsia="de-DE"/>
              </w:rPr>
              <w:t xml:space="preserve">8.1 of Annex 1 of </w:t>
            </w:r>
            <w:r w:rsidRPr="00EA201D">
              <w:rPr>
                <w:rFonts w:ascii="Times New Roman" w:hAnsi="Times New Roman"/>
                <w:szCs w:val="20"/>
                <w:lang w:eastAsia="de-DE"/>
              </w:rPr>
              <w:t>Commission Implementing Regulation (EU) No 680/2014</w:t>
            </w:r>
          </w:p>
        </w:tc>
        <w:tc>
          <w:tcPr>
            <w:tcW w:w="9781" w:type="dxa"/>
          </w:tcPr>
          <w:p w:rsidR="00807CFF" w:rsidRPr="00EA201D" w:rsidRDefault="001E0564" w:rsidP="00771B5F">
            <w:pPr>
              <w:spacing w:before="0" w:after="0"/>
              <w:ind w:left="33"/>
              <w:rPr>
                <w:rFonts w:ascii="Times New Roman" w:hAnsi="Times New Roman"/>
                <w:szCs w:val="20"/>
                <w:lang w:eastAsia="de-DE"/>
              </w:rPr>
            </w:pPr>
            <w:r w:rsidRPr="00EA201D">
              <w:rPr>
                <w:rFonts w:ascii="Times New Roman" w:hAnsi="Times New Roman"/>
                <w:szCs w:val="20"/>
                <w:lang w:eastAsia="de-DE"/>
              </w:rPr>
              <w:t>T</w:t>
            </w:r>
            <w:r w:rsidR="00807CFF" w:rsidRPr="00EA201D">
              <w:rPr>
                <w:rFonts w:ascii="Times New Roman" w:hAnsi="Times New Roman"/>
                <w:szCs w:val="20"/>
                <w:lang w:eastAsia="de-DE"/>
              </w:rPr>
              <w:t xml:space="preserve">he </w:t>
            </w:r>
            <w:r w:rsidR="0011434F">
              <w:rPr>
                <w:rFonts w:ascii="Times New Roman" w:hAnsi="Times New Roman"/>
                <w:szCs w:val="20"/>
                <w:lang w:eastAsia="de-DE"/>
              </w:rPr>
              <w:t>EAD-weighted</w:t>
            </w:r>
            <w:r w:rsidR="00807CFF" w:rsidRPr="00EA201D">
              <w:rPr>
                <w:rFonts w:ascii="Times New Roman" w:hAnsi="Times New Roman"/>
                <w:szCs w:val="20"/>
                <w:lang w:eastAsia="de-DE"/>
              </w:rPr>
              <w:t xml:space="preserve"> own estimates </w:t>
            </w:r>
            <w:r w:rsidRPr="00EA201D">
              <w:rPr>
                <w:rFonts w:ascii="Times New Roman" w:hAnsi="Times New Roman"/>
                <w:szCs w:val="20"/>
                <w:lang w:eastAsia="de-DE"/>
              </w:rPr>
              <w:t xml:space="preserve">of LGD </w:t>
            </w:r>
            <w:r w:rsidR="00807CFF" w:rsidRPr="00EA201D">
              <w:rPr>
                <w:rFonts w:ascii="Times New Roman" w:hAnsi="Times New Roman"/>
                <w:szCs w:val="20"/>
                <w:lang w:eastAsia="de-DE"/>
              </w:rPr>
              <w:t xml:space="preserve">or </w:t>
            </w:r>
            <w:r w:rsidRPr="00EA201D">
              <w:rPr>
                <w:rFonts w:ascii="Times New Roman" w:hAnsi="Times New Roman"/>
                <w:szCs w:val="20"/>
                <w:lang w:eastAsia="de-DE"/>
              </w:rPr>
              <w:t xml:space="preserve">the </w:t>
            </w:r>
            <w:r w:rsidR="0011434F">
              <w:rPr>
                <w:rFonts w:ascii="Times New Roman" w:hAnsi="Times New Roman"/>
                <w:szCs w:val="20"/>
                <w:lang w:eastAsia="de-DE"/>
              </w:rPr>
              <w:t>EAD-weighted</w:t>
            </w:r>
            <w:r w:rsidRPr="00EA201D">
              <w:rPr>
                <w:rFonts w:ascii="Times New Roman" w:hAnsi="Times New Roman"/>
                <w:szCs w:val="20"/>
                <w:lang w:eastAsia="de-DE"/>
              </w:rPr>
              <w:t xml:space="preserve"> </w:t>
            </w:r>
            <w:r w:rsidR="00807CFF" w:rsidRPr="00EA201D">
              <w:rPr>
                <w:rFonts w:ascii="Times New Roman" w:hAnsi="Times New Roman"/>
                <w:szCs w:val="20"/>
                <w:lang w:eastAsia="de-DE"/>
              </w:rPr>
              <w:t>regulatory LGD applied by the institution to the exposures h</w:t>
            </w:r>
            <w:r w:rsidR="00D92A98" w:rsidRPr="00EA201D">
              <w:rPr>
                <w:rFonts w:ascii="Times New Roman" w:hAnsi="Times New Roman"/>
                <w:szCs w:val="20"/>
                <w:lang w:eastAsia="de-DE"/>
              </w:rPr>
              <w:t>e</w:t>
            </w:r>
            <w:r w:rsidR="00807CFF" w:rsidRPr="00EA201D">
              <w:rPr>
                <w:rFonts w:ascii="Times New Roman" w:hAnsi="Times New Roman"/>
                <w:szCs w:val="20"/>
                <w:lang w:eastAsia="de-DE"/>
              </w:rPr>
              <w:t xml:space="preserve">ld and included in each portfolio </w:t>
            </w:r>
            <w:r w:rsidRPr="00EA201D">
              <w:rPr>
                <w:rFonts w:ascii="Times New Roman" w:hAnsi="Times New Roman"/>
                <w:szCs w:val="20"/>
                <w:lang w:eastAsia="de-DE"/>
              </w:rPr>
              <w:t>shall be reported</w:t>
            </w:r>
            <w:r w:rsidR="00D92A98" w:rsidRPr="00EA201D">
              <w:rPr>
                <w:rFonts w:ascii="Times New Roman" w:hAnsi="Times New Roman"/>
                <w:szCs w:val="20"/>
                <w:lang w:eastAsia="de-DE"/>
              </w:rPr>
              <w:t>.</w:t>
            </w:r>
          </w:p>
        </w:tc>
      </w:tr>
      <w:tr w:rsidR="00807CFF" w:rsidRPr="00EA201D" w:rsidTr="00585623">
        <w:tc>
          <w:tcPr>
            <w:tcW w:w="993" w:type="dxa"/>
          </w:tcPr>
          <w:p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rPr>
              <w:t>140</w:t>
            </w:r>
          </w:p>
        </w:tc>
        <w:tc>
          <w:tcPr>
            <w:tcW w:w="1701" w:type="dxa"/>
          </w:tcPr>
          <w:p w:rsidR="00807CFF" w:rsidRPr="00EA201D" w:rsidRDefault="00807CFF"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Maturity</w:t>
            </w:r>
          </w:p>
        </w:tc>
        <w:tc>
          <w:tcPr>
            <w:tcW w:w="1842" w:type="dxa"/>
          </w:tcPr>
          <w:p w:rsidR="00807CFF" w:rsidRPr="00EA201D" w:rsidRDefault="00FC6D77" w:rsidP="001F1AEB">
            <w:pPr>
              <w:spacing w:before="0" w:after="0"/>
              <w:ind w:left="33"/>
              <w:rPr>
                <w:rFonts w:ascii="Times New Roman" w:hAnsi="Times New Roman"/>
                <w:szCs w:val="20"/>
                <w:lang w:eastAsia="de-DE"/>
              </w:rPr>
            </w:pPr>
            <w:r w:rsidRPr="00EA201D">
              <w:rPr>
                <w:rFonts w:ascii="Times New Roman" w:hAnsi="Times New Roman"/>
                <w:szCs w:val="20"/>
                <w:lang w:eastAsia="de-DE"/>
              </w:rPr>
              <w:t xml:space="preserve">Column </w:t>
            </w:r>
            <w:r w:rsidR="00807CFF" w:rsidRPr="00EA201D">
              <w:rPr>
                <w:rFonts w:ascii="Times New Roman" w:hAnsi="Times New Roman"/>
                <w:szCs w:val="20"/>
                <w:lang w:eastAsia="de-DE"/>
              </w:rPr>
              <w:t xml:space="preserve">250 of </w:t>
            </w:r>
            <w:r w:rsidR="00771B5F" w:rsidRPr="00EA201D">
              <w:rPr>
                <w:rFonts w:ascii="Times New Roman" w:hAnsi="Times New Roman"/>
                <w:szCs w:val="20"/>
                <w:lang w:eastAsia="de-DE"/>
              </w:rPr>
              <w:t>template</w:t>
            </w:r>
            <w:r w:rsidR="00807CFF" w:rsidRPr="00EA201D">
              <w:rPr>
                <w:rFonts w:ascii="Times New Roman" w:hAnsi="Times New Roman"/>
                <w:szCs w:val="20"/>
                <w:lang w:eastAsia="de-DE"/>
              </w:rPr>
              <w:t xml:space="preserve"> of Annex 1 of </w:t>
            </w:r>
            <w:r w:rsidR="00B373EF" w:rsidRPr="00EA201D">
              <w:rPr>
                <w:rFonts w:ascii="Times New Roman" w:hAnsi="Times New Roman"/>
                <w:szCs w:val="20"/>
                <w:lang w:eastAsia="de-DE"/>
              </w:rPr>
              <w:t xml:space="preserve">Commission </w:t>
            </w:r>
            <w:r w:rsidR="00B373EF" w:rsidRPr="00EA201D">
              <w:rPr>
                <w:rFonts w:ascii="Times New Roman" w:hAnsi="Times New Roman"/>
                <w:szCs w:val="20"/>
                <w:lang w:eastAsia="de-DE"/>
              </w:rPr>
              <w:lastRenderedPageBreak/>
              <w:t>Implementing Regulation (EU) No 680/2014</w:t>
            </w:r>
          </w:p>
        </w:tc>
        <w:tc>
          <w:tcPr>
            <w:tcW w:w="9781" w:type="dxa"/>
          </w:tcPr>
          <w:p w:rsidR="00807CFF" w:rsidRPr="00EA201D" w:rsidRDefault="002D194B" w:rsidP="00D736C1">
            <w:pPr>
              <w:spacing w:before="0" w:after="0"/>
              <w:ind w:left="33"/>
              <w:rPr>
                <w:rFonts w:ascii="Times New Roman" w:hAnsi="Times New Roman"/>
                <w:szCs w:val="20"/>
                <w:lang w:eastAsia="de-DE"/>
              </w:rPr>
            </w:pPr>
            <w:r w:rsidRPr="00EA201D">
              <w:rPr>
                <w:rStyle w:val="InstructionsTabelleText"/>
                <w:rFonts w:ascii="Times New Roman" w:hAnsi="Times New Roman"/>
                <w:bCs/>
              </w:rPr>
              <w:lastRenderedPageBreak/>
              <w:t>T</w:t>
            </w:r>
            <w:r w:rsidR="009D09F2" w:rsidRPr="00EA201D">
              <w:rPr>
                <w:rStyle w:val="InstructionsTabelleText"/>
                <w:rFonts w:ascii="Times New Roman" w:hAnsi="Times New Roman"/>
                <w:bCs/>
              </w:rPr>
              <w:t xml:space="preserve">he </w:t>
            </w:r>
            <w:r w:rsidR="0011434F">
              <w:rPr>
                <w:rStyle w:val="InstructionsTabelleText"/>
                <w:rFonts w:ascii="Times New Roman" w:hAnsi="Times New Roman"/>
                <w:bCs/>
              </w:rPr>
              <w:t>EAD-weighted</w:t>
            </w:r>
            <w:r w:rsidR="009D09F2" w:rsidRPr="00EA201D">
              <w:rPr>
                <w:rStyle w:val="InstructionsTabelleText"/>
                <w:rFonts w:ascii="Times New Roman" w:hAnsi="Times New Roman"/>
                <w:bCs/>
              </w:rPr>
              <w:t xml:space="preserve"> maturity </w:t>
            </w:r>
            <w:r w:rsidR="00771B5F" w:rsidRPr="00EA201D">
              <w:rPr>
                <w:rStyle w:val="InstructionsTabelleText"/>
                <w:rFonts w:ascii="Times New Roman" w:hAnsi="Times New Roman"/>
                <w:bCs/>
              </w:rPr>
              <w:t xml:space="preserve">shall be reported. </w:t>
            </w:r>
            <w:r w:rsidR="00935B3F" w:rsidRPr="00EA201D">
              <w:rPr>
                <w:rStyle w:val="InstructionsTabelleText"/>
                <w:rFonts w:ascii="Times New Roman" w:hAnsi="Times New Roman"/>
                <w:bCs/>
              </w:rPr>
              <w:t>It</w:t>
            </w:r>
            <w:r w:rsidRPr="00EA201D">
              <w:rPr>
                <w:rStyle w:val="InstructionsTabelleText"/>
                <w:rFonts w:ascii="Times New Roman" w:hAnsi="Times New Roman"/>
                <w:bCs/>
              </w:rPr>
              <w:t xml:space="preserve"> shall be </w:t>
            </w:r>
            <w:r w:rsidR="009D09F2" w:rsidRPr="00EA201D">
              <w:rPr>
                <w:rStyle w:val="InstructionsTabelleText"/>
                <w:rFonts w:ascii="Times New Roman" w:hAnsi="Times New Roman"/>
                <w:bCs/>
              </w:rPr>
              <w:t>expressed in number of days</w:t>
            </w:r>
            <w:r w:rsidR="00D92A98" w:rsidRPr="00EA201D">
              <w:rPr>
                <w:rStyle w:val="InstructionsTabelleText"/>
                <w:rFonts w:ascii="Times New Roman" w:hAnsi="Times New Roman"/>
                <w:bCs/>
              </w:rPr>
              <w:t>.</w:t>
            </w:r>
            <w:r w:rsidR="00D736C1">
              <w:t xml:space="preserve"> </w:t>
            </w:r>
            <w:r w:rsidR="00D736C1" w:rsidRPr="00D736C1">
              <w:rPr>
                <w:rStyle w:val="InstructionsTabelleText"/>
                <w:rFonts w:ascii="Times New Roman" w:hAnsi="Times New Roman"/>
                <w:bCs/>
              </w:rPr>
              <w:t xml:space="preserve">This </w:t>
            </w:r>
            <w:r w:rsidR="00D736C1">
              <w:rPr>
                <w:rStyle w:val="InstructionsTabelleText"/>
                <w:rFonts w:ascii="Times New Roman" w:hAnsi="Times New Roman"/>
                <w:bCs/>
              </w:rPr>
              <w:t>information</w:t>
            </w:r>
            <w:r w:rsidR="00D736C1" w:rsidRPr="00D736C1">
              <w:rPr>
                <w:rStyle w:val="InstructionsTabelleText"/>
                <w:rFonts w:ascii="Times New Roman" w:hAnsi="Times New Roman"/>
                <w:bCs/>
              </w:rPr>
              <w:t xml:space="preserve"> shall not be reported for exposure</w:t>
            </w:r>
            <w:r w:rsidR="00D736C1">
              <w:rPr>
                <w:rStyle w:val="InstructionsTabelleText"/>
                <w:rFonts w:ascii="Times New Roman" w:hAnsi="Times New Roman"/>
                <w:bCs/>
              </w:rPr>
              <w:t>s</w:t>
            </w:r>
            <w:r w:rsidR="00D736C1" w:rsidRPr="00D736C1">
              <w:rPr>
                <w:rStyle w:val="InstructionsTabelleText"/>
                <w:rFonts w:ascii="Times New Roman" w:hAnsi="Times New Roman"/>
                <w:bCs/>
              </w:rPr>
              <w:t xml:space="preserve"> for which the maturity is not an element in the calculation of risk weighted exposure amounts. </w:t>
            </w:r>
            <w:r w:rsidR="002628D9" w:rsidRPr="00D736C1">
              <w:rPr>
                <w:rStyle w:val="InstructionsTabelleText"/>
                <w:rFonts w:ascii="Times New Roman" w:hAnsi="Times New Roman"/>
                <w:bCs/>
              </w:rPr>
              <w:t xml:space="preserve">This means that this </w:t>
            </w:r>
            <w:r w:rsidR="002628D9" w:rsidRPr="0012648C">
              <w:rPr>
                <w:rFonts w:ascii="Times New Roman" w:hAnsi="Times New Roman"/>
                <w:szCs w:val="20"/>
                <w:lang w:eastAsia="de-DE"/>
              </w:rPr>
              <w:t xml:space="preserve">information shall </w:t>
            </w:r>
            <w:r w:rsidR="002628D9">
              <w:rPr>
                <w:rFonts w:ascii="Times New Roman" w:hAnsi="Times New Roman"/>
                <w:szCs w:val="20"/>
                <w:lang w:eastAsia="de-DE"/>
              </w:rPr>
              <w:t xml:space="preserve">not be reported for portfolios that represent exposures of the exposure class </w:t>
            </w:r>
            <w:r w:rsidR="002628D9">
              <w:rPr>
                <w:rFonts w:ascii="Times New Roman" w:hAnsi="Times New Roman"/>
                <w:szCs w:val="20"/>
                <w:lang w:eastAsia="de-DE"/>
              </w:rPr>
              <w:lastRenderedPageBreak/>
              <w:t>‘Retail’.</w:t>
            </w:r>
          </w:p>
        </w:tc>
      </w:tr>
      <w:tr w:rsidR="00807CFF" w:rsidRPr="00EA201D" w:rsidTr="00585623">
        <w:tc>
          <w:tcPr>
            <w:tcW w:w="993" w:type="dxa"/>
          </w:tcPr>
          <w:p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bCs/>
              </w:rPr>
              <w:lastRenderedPageBreak/>
              <w:t>15</w:t>
            </w:r>
            <w:r w:rsidRPr="00EA201D">
              <w:rPr>
                <w:rStyle w:val="InstructionsTabelleText"/>
                <w:rFonts w:ascii="Times New Roman" w:hAnsi="Times New Roman"/>
              </w:rPr>
              <w:t>0</w:t>
            </w:r>
          </w:p>
        </w:tc>
        <w:tc>
          <w:tcPr>
            <w:tcW w:w="1701" w:type="dxa"/>
          </w:tcPr>
          <w:p w:rsidR="00807CFF" w:rsidRPr="00EA201D" w:rsidRDefault="00807CFF"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Expected Loss</w:t>
            </w:r>
          </w:p>
        </w:tc>
        <w:tc>
          <w:tcPr>
            <w:tcW w:w="1842" w:type="dxa"/>
          </w:tcPr>
          <w:p w:rsidR="00807CFF" w:rsidRPr="00EA201D" w:rsidRDefault="00FC6D77" w:rsidP="00A91C47">
            <w:pPr>
              <w:spacing w:before="0" w:after="0"/>
              <w:ind w:left="33"/>
              <w:rPr>
                <w:rFonts w:ascii="Times New Roman" w:hAnsi="Times New Roman"/>
                <w:szCs w:val="20"/>
                <w:lang w:eastAsia="de-DE"/>
              </w:rPr>
            </w:pPr>
            <w:r w:rsidRPr="00EA201D">
              <w:rPr>
                <w:rFonts w:ascii="Times New Roman" w:hAnsi="Times New Roman"/>
                <w:szCs w:val="20"/>
                <w:lang w:eastAsia="de-DE"/>
              </w:rPr>
              <w:t xml:space="preserve">Column </w:t>
            </w:r>
            <w:r w:rsidR="00807CFF" w:rsidRPr="00EA201D">
              <w:rPr>
                <w:rFonts w:ascii="Times New Roman" w:hAnsi="Times New Roman"/>
                <w:szCs w:val="20"/>
                <w:lang w:eastAsia="de-DE"/>
              </w:rPr>
              <w:t xml:space="preserve">280 of </w:t>
            </w:r>
            <w:r w:rsidR="00771B5F" w:rsidRPr="00EA201D">
              <w:rPr>
                <w:rFonts w:ascii="Times New Roman" w:hAnsi="Times New Roman"/>
                <w:szCs w:val="20"/>
                <w:lang w:eastAsia="de-DE"/>
              </w:rPr>
              <w:t>template</w:t>
            </w:r>
            <w:r w:rsidR="00807CFF" w:rsidRPr="00EA201D">
              <w:rPr>
                <w:rFonts w:ascii="Times New Roman" w:hAnsi="Times New Roman"/>
                <w:szCs w:val="20"/>
                <w:lang w:eastAsia="de-DE"/>
              </w:rPr>
              <w:t xml:space="preserve">8.1 of Annex 1 of </w:t>
            </w:r>
            <w:r w:rsidRPr="00EA201D">
              <w:rPr>
                <w:rFonts w:ascii="Times New Roman" w:hAnsi="Times New Roman"/>
                <w:szCs w:val="20"/>
                <w:lang w:eastAsia="de-DE"/>
              </w:rPr>
              <w:t>Commission Implementing Regulation (EU) No 680/2014</w:t>
            </w:r>
          </w:p>
        </w:tc>
        <w:tc>
          <w:tcPr>
            <w:tcW w:w="9781" w:type="dxa"/>
          </w:tcPr>
          <w:p w:rsidR="00807CFF" w:rsidRPr="00EA201D" w:rsidRDefault="00D72132" w:rsidP="001F1AEB">
            <w:pPr>
              <w:spacing w:before="0" w:after="0"/>
              <w:ind w:left="33"/>
              <w:rPr>
                <w:rFonts w:ascii="Times New Roman" w:hAnsi="Times New Roman"/>
                <w:szCs w:val="20"/>
                <w:lang w:eastAsia="de-DE"/>
              </w:rPr>
            </w:pPr>
            <w:r w:rsidRPr="00EA201D">
              <w:rPr>
                <w:rFonts w:ascii="Times New Roman" w:hAnsi="Times New Roman"/>
                <w:szCs w:val="20"/>
                <w:lang w:eastAsia="de-DE"/>
              </w:rPr>
              <w:t>The expected loss shall be reported.</w:t>
            </w:r>
          </w:p>
        </w:tc>
      </w:tr>
      <w:tr w:rsidR="00807CFF" w:rsidRPr="00EA201D" w:rsidTr="00585623">
        <w:tc>
          <w:tcPr>
            <w:tcW w:w="993" w:type="dxa"/>
          </w:tcPr>
          <w:p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bCs/>
              </w:rPr>
              <w:t>16</w:t>
            </w:r>
            <w:r w:rsidRPr="00EA201D">
              <w:rPr>
                <w:rStyle w:val="InstructionsTabelleText"/>
                <w:rFonts w:ascii="Times New Roman" w:hAnsi="Times New Roman"/>
              </w:rPr>
              <w:t>0</w:t>
            </w:r>
          </w:p>
        </w:tc>
        <w:tc>
          <w:tcPr>
            <w:tcW w:w="1701" w:type="dxa"/>
          </w:tcPr>
          <w:p w:rsidR="00807CFF" w:rsidRPr="00EA201D" w:rsidRDefault="00807CFF"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Provisions non-performing exposures</w:t>
            </w:r>
          </w:p>
        </w:tc>
        <w:tc>
          <w:tcPr>
            <w:tcW w:w="1842" w:type="dxa"/>
          </w:tcPr>
          <w:p w:rsidR="00807CFF" w:rsidRPr="00EA201D" w:rsidRDefault="00FC6D77" w:rsidP="00C016DD">
            <w:pPr>
              <w:spacing w:before="0" w:after="0"/>
              <w:ind w:left="33"/>
              <w:rPr>
                <w:rFonts w:ascii="Times New Roman" w:hAnsi="Times New Roman"/>
                <w:szCs w:val="20"/>
                <w:lang w:eastAsia="de-DE"/>
              </w:rPr>
            </w:pPr>
            <w:r w:rsidRPr="00EA201D">
              <w:rPr>
                <w:rFonts w:ascii="Times New Roman" w:hAnsi="Times New Roman"/>
                <w:szCs w:val="20"/>
                <w:lang w:eastAsia="de-DE"/>
              </w:rPr>
              <w:t xml:space="preserve">Columns </w:t>
            </w:r>
            <w:r w:rsidR="00806926" w:rsidRPr="00EA201D">
              <w:rPr>
                <w:rFonts w:ascii="Times New Roman" w:hAnsi="Times New Roman"/>
                <w:szCs w:val="20"/>
                <w:lang w:eastAsia="de-DE"/>
              </w:rPr>
              <w:t>0</w:t>
            </w:r>
            <w:r w:rsidR="00807CFF" w:rsidRPr="00EA201D">
              <w:rPr>
                <w:rFonts w:ascii="Times New Roman" w:hAnsi="Times New Roman"/>
                <w:szCs w:val="20"/>
                <w:lang w:eastAsia="de-DE"/>
              </w:rPr>
              <w:t>50</w:t>
            </w:r>
            <w:r w:rsidR="0073125C">
              <w:rPr>
                <w:rFonts w:ascii="Times New Roman" w:hAnsi="Times New Roman"/>
                <w:szCs w:val="20"/>
                <w:lang w:eastAsia="de-DE"/>
              </w:rPr>
              <w:t>, 055</w:t>
            </w:r>
            <w:r w:rsidR="00807CFF" w:rsidRPr="00EA201D">
              <w:rPr>
                <w:rFonts w:ascii="Times New Roman" w:hAnsi="Times New Roman"/>
                <w:szCs w:val="20"/>
                <w:lang w:eastAsia="de-DE"/>
              </w:rPr>
              <w:t xml:space="preserve"> </w:t>
            </w:r>
            <w:r w:rsidRPr="00EA201D">
              <w:rPr>
                <w:rFonts w:ascii="Times New Roman" w:hAnsi="Times New Roman"/>
                <w:szCs w:val="20"/>
                <w:lang w:eastAsia="de-DE"/>
              </w:rPr>
              <w:t xml:space="preserve">and </w:t>
            </w:r>
            <w:r w:rsidR="00806926" w:rsidRPr="00EA201D">
              <w:rPr>
                <w:rFonts w:ascii="Times New Roman" w:hAnsi="Times New Roman"/>
                <w:szCs w:val="20"/>
                <w:lang w:eastAsia="de-DE"/>
              </w:rPr>
              <w:t>0</w:t>
            </w:r>
            <w:r w:rsidR="00807CFF" w:rsidRPr="00EA201D">
              <w:rPr>
                <w:rFonts w:ascii="Times New Roman" w:hAnsi="Times New Roman"/>
                <w:szCs w:val="20"/>
                <w:lang w:eastAsia="de-DE"/>
              </w:rPr>
              <w:t xml:space="preserve">60 of </w:t>
            </w:r>
            <w:r w:rsidR="00771B5F" w:rsidRPr="00EA201D">
              <w:rPr>
                <w:rFonts w:ascii="Times New Roman" w:hAnsi="Times New Roman"/>
                <w:szCs w:val="20"/>
                <w:lang w:eastAsia="de-DE"/>
              </w:rPr>
              <w:t>template</w:t>
            </w:r>
            <w:r w:rsidR="00807CFF" w:rsidRPr="00EA201D">
              <w:rPr>
                <w:rFonts w:ascii="Times New Roman" w:hAnsi="Times New Roman"/>
                <w:szCs w:val="20"/>
                <w:lang w:eastAsia="de-DE"/>
              </w:rPr>
              <w:t xml:space="preserve"> 9.2 of Annex 1 of </w:t>
            </w:r>
            <w:r w:rsidRPr="00EA201D">
              <w:rPr>
                <w:rFonts w:ascii="Times New Roman" w:hAnsi="Times New Roman"/>
                <w:szCs w:val="20"/>
                <w:lang w:eastAsia="de-DE"/>
              </w:rPr>
              <w:t>Commission Implementing Regulation (EU) No 680/2014</w:t>
            </w:r>
          </w:p>
        </w:tc>
        <w:tc>
          <w:tcPr>
            <w:tcW w:w="9781" w:type="dxa"/>
          </w:tcPr>
          <w:p w:rsidR="00807CFF" w:rsidRPr="00EA201D" w:rsidRDefault="00D72132" w:rsidP="00BD0482">
            <w:pPr>
              <w:spacing w:before="0" w:after="0"/>
              <w:ind w:left="33"/>
              <w:rPr>
                <w:rFonts w:ascii="Times New Roman" w:hAnsi="Times New Roman"/>
                <w:szCs w:val="20"/>
                <w:lang w:eastAsia="de-DE"/>
              </w:rPr>
            </w:pPr>
            <w:r w:rsidRPr="00EA201D">
              <w:rPr>
                <w:rFonts w:ascii="Times New Roman" w:hAnsi="Times New Roman"/>
                <w:szCs w:val="20"/>
                <w:lang w:eastAsia="de-DE"/>
              </w:rPr>
              <w:t xml:space="preserve">The provisions for </w:t>
            </w:r>
            <w:r w:rsidR="00BD0482">
              <w:rPr>
                <w:rFonts w:ascii="Times New Roman" w:hAnsi="Times New Roman"/>
                <w:szCs w:val="20"/>
                <w:lang w:eastAsia="de-DE"/>
              </w:rPr>
              <w:t>defaulted</w:t>
            </w:r>
            <w:r w:rsidRPr="00EA201D">
              <w:rPr>
                <w:rFonts w:ascii="Times New Roman" w:hAnsi="Times New Roman"/>
                <w:szCs w:val="20"/>
                <w:lang w:eastAsia="de-DE"/>
              </w:rPr>
              <w:t xml:space="preserve"> exposures shall be reported.</w:t>
            </w:r>
            <w:r w:rsidR="00A0392D">
              <w:rPr>
                <w:rFonts w:ascii="Times New Roman" w:hAnsi="Times New Roman"/>
                <w:szCs w:val="20"/>
                <w:lang w:eastAsia="de-DE"/>
              </w:rPr>
              <w:t xml:space="preserve"> These </w:t>
            </w:r>
            <w:r w:rsidR="00A0392D" w:rsidRPr="00A0392D">
              <w:rPr>
                <w:rFonts w:ascii="Times New Roman" w:hAnsi="Times New Roman"/>
                <w:szCs w:val="20"/>
                <w:lang w:eastAsia="de-DE"/>
              </w:rPr>
              <w:t>include all the general and specific credit risk adjustments for defaulted assets as defined in Article 110 of Regulation (EU) No 575/2013</w:t>
            </w:r>
            <w:r w:rsidR="00A0392D">
              <w:rPr>
                <w:rFonts w:ascii="Times New Roman" w:hAnsi="Times New Roman"/>
                <w:szCs w:val="20"/>
                <w:lang w:eastAsia="de-DE"/>
              </w:rPr>
              <w:t>.</w:t>
            </w:r>
          </w:p>
        </w:tc>
      </w:tr>
      <w:tr w:rsidR="00807CFF" w:rsidRPr="00EA201D" w:rsidTr="00585623">
        <w:tc>
          <w:tcPr>
            <w:tcW w:w="993" w:type="dxa"/>
          </w:tcPr>
          <w:p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rPr>
              <w:t>1</w:t>
            </w:r>
            <w:r w:rsidRPr="00EA201D">
              <w:rPr>
                <w:rStyle w:val="InstructionsTabelleText"/>
                <w:rFonts w:ascii="Times New Roman" w:hAnsi="Times New Roman"/>
                <w:bCs/>
              </w:rPr>
              <w:t>7</w:t>
            </w:r>
            <w:r w:rsidRPr="00EA201D">
              <w:rPr>
                <w:rStyle w:val="InstructionsTabelleText"/>
                <w:rFonts w:ascii="Times New Roman" w:hAnsi="Times New Roman"/>
              </w:rPr>
              <w:t>0</w:t>
            </w:r>
          </w:p>
        </w:tc>
        <w:tc>
          <w:tcPr>
            <w:tcW w:w="1701" w:type="dxa"/>
          </w:tcPr>
          <w:p w:rsidR="00807CFF" w:rsidRPr="00EA201D" w:rsidRDefault="00807CFF"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RWA</w:t>
            </w:r>
          </w:p>
        </w:tc>
        <w:tc>
          <w:tcPr>
            <w:tcW w:w="1842" w:type="dxa"/>
          </w:tcPr>
          <w:p w:rsidR="00807CFF" w:rsidRPr="00EA201D" w:rsidRDefault="00FC6D77" w:rsidP="00AF67FB">
            <w:pPr>
              <w:spacing w:before="0" w:after="0"/>
              <w:ind w:left="33"/>
              <w:rPr>
                <w:rFonts w:ascii="Times New Roman" w:hAnsi="Times New Roman"/>
                <w:szCs w:val="20"/>
                <w:lang w:eastAsia="de-DE"/>
              </w:rPr>
            </w:pPr>
            <w:r w:rsidRPr="00EA201D">
              <w:rPr>
                <w:rFonts w:ascii="Times New Roman" w:hAnsi="Times New Roman"/>
                <w:szCs w:val="20"/>
                <w:lang w:eastAsia="de-DE"/>
              </w:rPr>
              <w:t xml:space="preserve">Column </w:t>
            </w:r>
            <w:r w:rsidR="00807CFF" w:rsidRPr="00EA201D">
              <w:rPr>
                <w:rFonts w:ascii="Times New Roman" w:hAnsi="Times New Roman"/>
                <w:szCs w:val="20"/>
                <w:lang w:eastAsia="de-DE"/>
              </w:rPr>
              <w:t xml:space="preserve">260 of </w:t>
            </w:r>
            <w:r w:rsidR="00771B5F" w:rsidRPr="00EA201D">
              <w:rPr>
                <w:rFonts w:ascii="Times New Roman" w:hAnsi="Times New Roman"/>
                <w:szCs w:val="20"/>
                <w:lang w:eastAsia="de-DE"/>
              </w:rPr>
              <w:t>template</w:t>
            </w:r>
            <w:r w:rsidR="00807CFF" w:rsidRPr="00EA201D">
              <w:rPr>
                <w:rFonts w:ascii="Times New Roman" w:hAnsi="Times New Roman"/>
                <w:szCs w:val="20"/>
                <w:lang w:eastAsia="de-DE"/>
              </w:rPr>
              <w:t xml:space="preserve"> 8.1 of Annex 1 of ITS re-porting</w:t>
            </w:r>
          </w:p>
        </w:tc>
        <w:tc>
          <w:tcPr>
            <w:tcW w:w="9781" w:type="dxa"/>
          </w:tcPr>
          <w:p w:rsidR="00807CFF" w:rsidRPr="00EA201D" w:rsidRDefault="002D194B" w:rsidP="002D194B">
            <w:pPr>
              <w:spacing w:before="0" w:after="0"/>
              <w:ind w:left="33"/>
              <w:rPr>
                <w:rFonts w:ascii="Times New Roman" w:hAnsi="Times New Roman"/>
                <w:szCs w:val="20"/>
                <w:lang w:eastAsia="de-DE"/>
              </w:rPr>
            </w:pPr>
            <w:r w:rsidRPr="00EA201D">
              <w:rPr>
                <w:rFonts w:ascii="Times New Roman" w:hAnsi="Times New Roman"/>
                <w:szCs w:val="20"/>
                <w:lang w:eastAsia="de-DE"/>
              </w:rPr>
              <w:t>T</w:t>
            </w:r>
            <w:r w:rsidR="00807CFF" w:rsidRPr="00EA201D">
              <w:rPr>
                <w:rFonts w:ascii="Times New Roman" w:hAnsi="Times New Roman"/>
                <w:szCs w:val="20"/>
                <w:lang w:eastAsia="de-DE"/>
              </w:rPr>
              <w:t xml:space="preserve">he </w:t>
            </w:r>
            <w:r w:rsidRPr="00EA201D">
              <w:rPr>
                <w:rFonts w:ascii="Times New Roman" w:hAnsi="Times New Roman"/>
                <w:szCs w:val="20"/>
                <w:lang w:eastAsia="de-DE"/>
              </w:rPr>
              <w:t>risk-</w:t>
            </w:r>
            <w:r w:rsidR="00807CFF" w:rsidRPr="00EA201D">
              <w:rPr>
                <w:rFonts w:ascii="Times New Roman" w:hAnsi="Times New Roman"/>
                <w:szCs w:val="20"/>
                <w:lang w:eastAsia="de-DE"/>
              </w:rPr>
              <w:t xml:space="preserve">weighted exposure amount after </w:t>
            </w:r>
            <w:r w:rsidR="00D92A98" w:rsidRPr="00EA201D">
              <w:rPr>
                <w:rFonts w:ascii="Times New Roman" w:hAnsi="Times New Roman"/>
                <w:szCs w:val="20"/>
                <w:lang w:eastAsia="de-DE"/>
              </w:rPr>
              <w:t xml:space="preserve">applying the </w:t>
            </w:r>
            <w:r w:rsidR="00807CFF" w:rsidRPr="00EA201D">
              <w:rPr>
                <w:rFonts w:ascii="Times New Roman" w:hAnsi="Times New Roman"/>
                <w:szCs w:val="20"/>
                <w:lang w:eastAsia="de-DE"/>
              </w:rPr>
              <w:t>SME supporting factor</w:t>
            </w:r>
            <w:r w:rsidRPr="00EA201D">
              <w:rPr>
                <w:rFonts w:ascii="Times New Roman" w:hAnsi="Times New Roman"/>
                <w:szCs w:val="20"/>
                <w:lang w:eastAsia="de-DE"/>
              </w:rPr>
              <w:t xml:space="preserve"> shall be reported</w:t>
            </w:r>
            <w:r w:rsidR="00D92A98" w:rsidRPr="00EA201D">
              <w:rPr>
                <w:rFonts w:ascii="Times New Roman" w:hAnsi="Times New Roman"/>
                <w:szCs w:val="20"/>
                <w:lang w:eastAsia="de-DE"/>
              </w:rPr>
              <w:t>.</w:t>
            </w:r>
          </w:p>
        </w:tc>
      </w:tr>
      <w:tr w:rsidR="00807CFF" w:rsidRPr="00EA201D" w:rsidTr="00585623">
        <w:tc>
          <w:tcPr>
            <w:tcW w:w="993" w:type="dxa"/>
          </w:tcPr>
          <w:p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rPr>
              <w:t>1</w:t>
            </w:r>
            <w:r w:rsidRPr="00EA201D">
              <w:rPr>
                <w:rStyle w:val="InstructionsTabelleText"/>
                <w:rFonts w:ascii="Times New Roman" w:hAnsi="Times New Roman"/>
                <w:bCs/>
              </w:rPr>
              <w:t>8</w:t>
            </w:r>
            <w:r w:rsidRPr="00EA201D">
              <w:rPr>
                <w:rStyle w:val="InstructionsTabelleText"/>
                <w:rFonts w:ascii="Times New Roman" w:hAnsi="Times New Roman"/>
              </w:rPr>
              <w:t>0</w:t>
            </w:r>
          </w:p>
        </w:tc>
        <w:tc>
          <w:tcPr>
            <w:tcW w:w="1701" w:type="dxa"/>
          </w:tcPr>
          <w:p w:rsidR="00807CFF" w:rsidRPr="00EA201D" w:rsidRDefault="00807CFF"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RWA Standardised</w:t>
            </w:r>
          </w:p>
        </w:tc>
        <w:tc>
          <w:tcPr>
            <w:tcW w:w="1842" w:type="dxa"/>
          </w:tcPr>
          <w:p w:rsidR="00807CFF" w:rsidRPr="00EA201D" w:rsidRDefault="00807CFF" w:rsidP="00FC6D77">
            <w:pPr>
              <w:spacing w:before="0" w:after="0"/>
              <w:ind w:left="33"/>
              <w:rPr>
                <w:rFonts w:ascii="Times New Roman" w:hAnsi="Times New Roman"/>
                <w:szCs w:val="20"/>
                <w:lang w:eastAsia="de-DE"/>
              </w:rPr>
            </w:pPr>
            <w:r w:rsidRPr="00EA201D">
              <w:rPr>
                <w:rFonts w:ascii="Times New Roman" w:hAnsi="Times New Roman"/>
                <w:szCs w:val="20"/>
                <w:lang w:eastAsia="de-DE"/>
              </w:rPr>
              <w:t xml:space="preserve">Row 900 of </w:t>
            </w:r>
            <w:r w:rsidR="00771B5F" w:rsidRPr="00EA201D">
              <w:rPr>
                <w:rFonts w:ascii="Times New Roman" w:hAnsi="Times New Roman"/>
                <w:szCs w:val="20"/>
                <w:lang w:eastAsia="de-DE"/>
              </w:rPr>
              <w:t>template</w:t>
            </w:r>
            <w:r w:rsidRPr="00EA201D">
              <w:rPr>
                <w:rFonts w:ascii="Times New Roman" w:hAnsi="Times New Roman"/>
                <w:szCs w:val="20"/>
                <w:lang w:eastAsia="de-DE"/>
              </w:rPr>
              <w:t xml:space="preserve"> 4 of Annex 1 of </w:t>
            </w:r>
            <w:r w:rsidR="00FC6D77" w:rsidRPr="00EA201D">
              <w:rPr>
                <w:rFonts w:ascii="Times New Roman" w:hAnsi="Times New Roman"/>
                <w:szCs w:val="20"/>
                <w:lang w:eastAsia="de-DE"/>
              </w:rPr>
              <w:t>Commission Implementing Regulation (EU) No 680/2014</w:t>
            </w:r>
          </w:p>
        </w:tc>
        <w:tc>
          <w:tcPr>
            <w:tcW w:w="9781" w:type="dxa"/>
          </w:tcPr>
          <w:p w:rsidR="00807CFF" w:rsidRPr="00EA201D" w:rsidRDefault="002D194B" w:rsidP="002D194B">
            <w:pPr>
              <w:spacing w:before="0" w:after="0"/>
              <w:ind w:left="33"/>
              <w:rPr>
                <w:rFonts w:ascii="Times New Roman" w:hAnsi="Times New Roman"/>
                <w:szCs w:val="20"/>
                <w:lang w:eastAsia="de-DE"/>
              </w:rPr>
            </w:pPr>
            <w:r w:rsidRPr="00EA201D">
              <w:rPr>
                <w:rFonts w:ascii="Times New Roman" w:hAnsi="Times New Roman"/>
                <w:szCs w:val="20"/>
                <w:lang w:eastAsia="de-DE"/>
              </w:rPr>
              <w:t>T</w:t>
            </w:r>
            <w:r w:rsidR="00807CFF" w:rsidRPr="00EA201D">
              <w:rPr>
                <w:rFonts w:ascii="Times New Roman" w:hAnsi="Times New Roman"/>
                <w:szCs w:val="20"/>
                <w:lang w:eastAsia="de-DE"/>
              </w:rPr>
              <w:t>he RWA amount c</w:t>
            </w:r>
            <w:r w:rsidR="00815BC5" w:rsidRPr="00EA201D">
              <w:rPr>
                <w:rFonts w:ascii="Times New Roman" w:hAnsi="Times New Roman"/>
                <w:szCs w:val="20"/>
                <w:lang w:eastAsia="de-DE"/>
              </w:rPr>
              <w:t>alculated</w:t>
            </w:r>
            <w:r w:rsidR="00807CFF" w:rsidRPr="00EA201D">
              <w:rPr>
                <w:rFonts w:ascii="Times New Roman" w:hAnsi="Times New Roman"/>
                <w:szCs w:val="20"/>
                <w:lang w:eastAsia="de-DE"/>
              </w:rPr>
              <w:t xml:space="preserve"> by </w:t>
            </w:r>
            <w:r w:rsidRPr="00EA201D">
              <w:rPr>
                <w:rFonts w:ascii="Times New Roman" w:hAnsi="Times New Roman"/>
                <w:szCs w:val="20"/>
                <w:lang w:eastAsia="de-DE"/>
              </w:rPr>
              <w:t xml:space="preserve">applying </w:t>
            </w:r>
            <w:r w:rsidR="00807CFF" w:rsidRPr="00EA201D">
              <w:rPr>
                <w:rFonts w:ascii="Times New Roman" w:hAnsi="Times New Roman"/>
                <w:szCs w:val="20"/>
                <w:lang w:eastAsia="de-DE"/>
              </w:rPr>
              <w:t xml:space="preserve">the </w:t>
            </w:r>
            <w:r w:rsidR="00D92A98" w:rsidRPr="00EA201D">
              <w:rPr>
                <w:rFonts w:ascii="Times New Roman" w:hAnsi="Times New Roman"/>
                <w:szCs w:val="20"/>
                <w:lang w:eastAsia="de-DE"/>
              </w:rPr>
              <w:t>s</w:t>
            </w:r>
            <w:r w:rsidR="00807CFF" w:rsidRPr="00EA201D">
              <w:rPr>
                <w:rFonts w:ascii="Times New Roman" w:hAnsi="Times New Roman"/>
                <w:szCs w:val="20"/>
                <w:lang w:eastAsia="de-DE"/>
              </w:rPr>
              <w:t>tandardised approach for credit risk</w:t>
            </w:r>
            <w:r w:rsidR="00D92A98" w:rsidRPr="00EA201D">
              <w:rPr>
                <w:rFonts w:ascii="Times New Roman" w:hAnsi="Times New Roman"/>
                <w:szCs w:val="20"/>
                <w:lang w:eastAsia="de-DE"/>
              </w:rPr>
              <w:t xml:space="preserve"> </w:t>
            </w:r>
            <w:r w:rsidRPr="00EA201D">
              <w:rPr>
                <w:rFonts w:ascii="Times New Roman" w:hAnsi="Times New Roman"/>
                <w:szCs w:val="20"/>
                <w:lang w:eastAsia="de-DE"/>
              </w:rPr>
              <w:t>to the exposures shall be reported</w:t>
            </w:r>
            <w:r w:rsidR="00D92A98" w:rsidRPr="00EA201D">
              <w:rPr>
                <w:rFonts w:ascii="Times New Roman" w:hAnsi="Times New Roman"/>
                <w:szCs w:val="20"/>
                <w:lang w:eastAsia="de-DE"/>
              </w:rPr>
              <w:t>.</w:t>
            </w:r>
          </w:p>
        </w:tc>
      </w:tr>
    </w:tbl>
    <w:p w:rsidR="00C43DCF" w:rsidRPr="00EA201D" w:rsidRDefault="00C43DCF" w:rsidP="00C43DCF">
      <w:pPr>
        <w:rPr>
          <w:rStyle w:val="InstructionsTabelleText"/>
          <w:rFonts w:ascii="Times New Roman" w:hAnsi="Times New Roman"/>
          <w:szCs w:val="20"/>
        </w:rPr>
      </w:pPr>
    </w:p>
    <w:p w:rsidR="000A0AD0" w:rsidRPr="000A0AD0" w:rsidRDefault="00C43DCF" w:rsidP="000A0AD0">
      <w:pPr>
        <w:pStyle w:val="Heading3"/>
        <w:rPr>
          <w:lang w:val="en-GB"/>
        </w:rPr>
      </w:pPr>
      <w:r w:rsidRPr="00EA201D">
        <w:rPr>
          <w:rStyle w:val="InstructionsTabelleText"/>
          <w:rFonts w:ascii="Times New Roman" w:hAnsi="Times New Roman"/>
          <w:lang w:val="en-GB"/>
        </w:rPr>
        <w:br w:type="page"/>
      </w:r>
      <w:bookmarkStart w:id="13" w:name="_Toc476925133"/>
      <w:r w:rsidR="000D163C" w:rsidRPr="00EA201D">
        <w:rPr>
          <w:lang w:val="en-GB"/>
        </w:rPr>
        <w:lastRenderedPageBreak/>
        <w:t xml:space="preserve">C 103 – </w:t>
      </w:r>
      <w:r w:rsidR="00242338" w:rsidRPr="00EA201D">
        <w:rPr>
          <w:lang w:val="en-GB"/>
        </w:rPr>
        <w:t>Details on exposures in H</w:t>
      </w:r>
      <w:r w:rsidR="00126276" w:rsidRPr="00EA201D">
        <w:rPr>
          <w:lang w:val="en-GB"/>
        </w:rPr>
        <w:t xml:space="preserve">igh </w:t>
      </w:r>
      <w:r w:rsidR="00242338" w:rsidRPr="00EA201D">
        <w:rPr>
          <w:lang w:val="en-GB"/>
        </w:rPr>
        <w:t>D</w:t>
      </w:r>
      <w:r w:rsidR="00126276" w:rsidRPr="00EA201D">
        <w:rPr>
          <w:lang w:val="en-GB"/>
        </w:rPr>
        <w:t xml:space="preserve">efault </w:t>
      </w:r>
      <w:r w:rsidR="00242338" w:rsidRPr="00EA201D">
        <w:rPr>
          <w:lang w:val="en-GB"/>
        </w:rPr>
        <w:t>P</w:t>
      </w:r>
      <w:r w:rsidR="00126276" w:rsidRPr="00EA201D">
        <w:rPr>
          <w:lang w:val="en-GB"/>
        </w:rPr>
        <w:t>ortfolio</w:t>
      </w:r>
      <w:bookmarkEnd w:id="13"/>
      <w:r w:rsidR="00242338" w:rsidRPr="00EA201D">
        <w:rPr>
          <w:lang w:val="en-GB"/>
        </w:rPr>
        <w:t xml:space="preserve"> </w:t>
      </w:r>
    </w:p>
    <w:tbl>
      <w:tblPr>
        <w:tblW w:w="14316"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714"/>
        <w:gridCol w:w="1829"/>
        <w:gridCol w:w="9781"/>
      </w:tblGrid>
      <w:tr w:rsidR="00111A18" w:rsidRPr="00EA201D" w:rsidTr="00585623">
        <w:tc>
          <w:tcPr>
            <w:tcW w:w="992" w:type="dxa"/>
            <w:shd w:val="clear" w:color="auto" w:fill="D9D9D9"/>
          </w:tcPr>
          <w:p w:rsidR="00111A18" w:rsidRPr="00EA201D" w:rsidRDefault="00111A18" w:rsidP="00AF67FB">
            <w:pPr>
              <w:spacing w:before="0" w:after="0"/>
              <w:ind w:left="33"/>
              <w:rPr>
                <w:rFonts w:ascii="Times New Roman" w:hAnsi="Times New Roman"/>
                <w:bCs/>
                <w:szCs w:val="20"/>
                <w:lang w:eastAsia="de-DE"/>
              </w:rPr>
            </w:pPr>
            <w:r w:rsidRPr="00EA201D">
              <w:rPr>
                <w:rFonts w:ascii="Times New Roman" w:hAnsi="Times New Roman"/>
                <w:bCs/>
                <w:szCs w:val="20"/>
                <w:lang w:eastAsia="de-DE"/>
              </w:rPr>
              <w:t>Column</w:t>
            </w:r>
          </w:p>
        </w:tc>
        <w:tc>
          <w:tcPr>
            <w:tcW w:w="1714" w:type="dxa"/>
            <w:shd w:val="clear" w:color="auto" w:fill="D9D9D9"/>
          </w:tcPr>
          <w:p w:rsidR="00111A18" w:rsidRPr="00EA201D" w:rsidRDefault="00111A18" w:rsidP="007D06BF">
            <w:pPr>
              <w:pStyle w:val="InstructionsText"/>
              <w:rPr>
                <w:rStyle w:val="InstructionsTabelleText"/>
                <w:rFonts w:ascii="Times New Roman" w:hAnsi="Times New Roman"/>
              </w:rPr>
            </w:pPr>
            <w:r w:rsidRPr="00EA201D">
              <w:rPr>
                <w:rStyle w:val="InstructionsTabelleText"/>
                <w:rFonts w:ascii="Times New Roman" w:hAnsi="Times New Roman"/>
              </w:rPr>
              <w:t>Label</w:t>
            </w:r>
          </w:p>
        </w:tc>
        <w:tc>
          <w:tcPr>
            <w:tcW w:w="1829" w:type="dxa"/>
            <w:shd w:val="clear" w:color="auto" w:fill="D9D9D9"/>
          </w:tcPr>
          <w:p w:rsidR="00111A18" w:rsidRPr="00EA201D" w:rsidRDefault="00111A18" w:rsidP="00AF67FB">
            <w:pPr>
              <w:spacing w:before="0" w:after="0"/>
              <w:ind w:left="33"/>
              <w:rPr>
                <w:rFonts w:ascii="Times New Roman" w:hAnsi="Times New Roman"/>
                <w:bCs/>
                <w:szCs w:val="20"/>
                <w:lang w:eastAsia="de-DE"/>
              </w:rPr>
            </w:pPr>
            <w:r w:rsidRPr="00EA201D">
              <w:rPr>
                <w:rFonts w:ascii="Times New Roman" w:hAnsi="Times New Roman"/>
                <w:bCs/>
                <w:szCs w:val="20"/>
                <w:lang w:eastAsia="de-DE"/>
              </w:rPr>
              <w:t>Legal reference</w:t>
            </w:r>
          </w:p>
        </w:tc>
        <w:tc>
          <w:tcPr>
            <w:tcW w:w="9781" w:type="dxa"/>
            <w:shd w:val="clear" w:color="auto" w:fill="D9D9D9"/>
          </w:tcPr>
          <w:p w:rsidR="00111A18" w:rsidRPr="00EA201D" w:rsidRDefault="00111A18" w:rsidP="00AF67FB">
            <w:pPr>
              <w:spacing w:before="0" w:after="0"/>
              <w:ind w:left="33"/>
              <w:rPr>
                <w:rFonts w:ascii="Times New Roman" w:hAnsi="Times New Roman"/>
                <w:bCs/>
                <w:szCs w:val="20"/>
                <w:lang w:eastAsia="de-DE"/>
              </w:rPr>
            </w:pPr>
            <w:r w:rsidRPr="00EA201D">
              <w:rPr>
                <w:rFonts w:ascii="Times New Roman" w:hAnsi="Times New Roman"/>
                <w:bCs/>
                <w:szCs w:val="20"/>
                <w:lang w:eastAsia="de-DE"/>
              </w:rPr>
              <w:t>Instructions</w:t>
            </w:r>
          </w:p>
        </w:tc>
      </w:tr>
      <w:tr w:rsidR="000A0AD0" w:rsidRPr="00EA201D" w:rsidTr="00585623">
        <w:tc>
          <w:tcPr>
            <w:tcW w:w="992" w:type="dxa"/>
          </w:tcPr>
          <w:p w:rsidR="000A0AD0" w:rsidRPr="00EA201D" w:rsidRDefault="000A0AD0" w:rsidP="00AF67FB">
            <w:pPr>
              <w:spacing w:before="0" w:after="0"/>
              <w:ind w:left="33"/>
              <w:rPr>
                <w:rStyle w:val="InstructionsTabelleText"/>
                <w:rFonts w:ascii="Times New Roman" w:hAnsi="Times New Roman"/>
              </w:rPr>
            </w:pPr>
            <w:r>
              <w:rPr>
                <w:rStyle w:val="InstructionsTabelleText"/>
                <w:rFonts w:ascii="Times New Roman" w:hAnsi="Times New Roman"/>
              </w:rPr>
              <w:t>General</w:t>
            </w:r>
          </w:p>
        </w:tc>
        <w:tc>
          <w:tcPr>
            <w:tcW w:w="1714" w:type="dxa"/>
          </w:tcPr>
          <w:p w:rsidR="000A0AD0" w:rsidRPr="00EA201D" w:rsidRDefault="000A0AD0" w:rsidP="007D06BF">
            <w:pPr>
              <w:pStyle w:val="InstructionsText"/>
              <w:rPr>
                <w:rStyle w:val="InstructionsTabelleText"/>
                <w:rFonts w:ascii="Times New Roman" w:hAnsi="Times New Roman"/>
                <w:bCs w:val="0"/>
              </w:rPr>
            </w:pPr>
          </w:p>
        </w:tc>
        <w:tc>
          <w:tcPr>
            <w:tcW w:w="1829" w:type="dxa"/>
          </w:tcPr>
          <w:p w:rsidR="000A0AD0" w:rsidRPr="00EA201D" w:rsidRDefault="000A0AD0" w:rsidP="007D06BF">
            <w:pPr>
              <w:pStyle w:val="InstructionsText"/>
              <w:rPr>
                <w:rStyle w:val="InstructionsTabelleText"/>
                <w:rFonts w:ascii="Times New Roman" w:hAnsi="Times New Roman"/>
                <w:bCs w:val="0"/>
              </w:rPr>
            </w:pPr>
          </w:p>
        </w:tc>
        <w:tc>
          <w:tcPr>
            <w:tcW w:w="9781" w:type="dxa"/>
          </w:tcPr>
          <w:p w:rsidR="000A0AD0" w:rsidRPr="00EA201D" w:rsidRDefault="000A0AD0" w:rsidP="00D91E06">
            <w:pPr>
              <w:spacing w:before="0" w:after="0"/>
              <w:ind w:left="33"/>
              <w:rPr>
                <w:rFonts w:ascii="Times New Roman" w:hAnsi="Times New Roman"/>
                <w:szCs w:val="20"/>
                <w:lang w:eastAsia="de-DE"/>
              </w:rPr>
            </w:pPr>
            <w:r w:rsidRPr="000A0AD0">
              <w:rPr>
                <w:rFonts w:ascii="Times New Roman" w:hAnsi="Times New Roman"/>
                <w:szCs w:val="20"/>
                <w:lang w:eastAsia="de-DE"/>
              </w:rPr>
              <w:t>For portfolios defined in Annex I with a collateralisation status different from “Not applicable”, the following information may be omitted if the approved model does not accommodate distinct LGD calculations for the secured and unsecured parts of an exposure: LGD (c130), Expected Loss (c150), RWA (c170), Loss rate latest year (c210) and Loss rate past 5 years (c220).</w:t>
            </w: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010</w:t>
            </w:r>
          </w:p>
        </w:tc>
        <w:tc>
          <w:tcPr>
            <w:tcW w:w="1714" w:type="dxa"/>
          </w:tcPr>
          <w:p w:rsidR="00111A18" w:rsidRPr="00EA201D" w:rsidRDefault="00111A18"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Portfolio ID</w:t>
            </w:r>
          </w:p>
        </w:tc>
        <w:tc>
          <w:tcPr>
            <w:tcW w:w="1829" w:type="dxa"/>
          </w:tcPr>
          <w:p w:rsidR="00111A18" w:rsidRPr="00EA201D" w:rsidRDefault="00FC6D77"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w:t>
            </w:r>
            <w:r w:rsidR="00111A18" w:rsidRPr="00EA201D">
              <w:rPr>
                <w:rStyle w:val="InstructionsTabelleText"/>
                <w:rFonts w:ascii="Times New Roman" w:hAnsi="Times New Roman"/>
                <w:bCs w:val="0"/>
              </w:rPr>
              <w:t xml:space="preserve">010 of </w:t>
            </w:r>
            <w:r w:rsidRPr="00EA201D">
              <w:rPr>
                <w:rStyle w:val="InstructionsTabelleText"/>
                <w:rFonts w:ascii="Times New Roman" w:hAnsi="Times New Roman"/>
                <w:bCs w:val="0"/>
              </w:rPr>
              <w:t xml:space="preserve">template </w:t>
            </w:r>
            <w:r w:rsidR="00111A18" w:rsidRPr="00EA201D">
              <w:rPr>
                <w:rStyle w:val="InstructionsTabelleText"/>
                <w:rFonts w:ascii="Times New Roman" w:hAnsi="Times New Roman"/>
                <w:bCs w:val="0"/>
              </w:rPr>
              <w:t>103 of Annex I</w:t>
            </w:r>
          </w:p>
        </w:tc>
        <w:tc>
          <w:tcPr>
            <w:tcW w:w="9781" w:type="dxa"/>
          </w:tcPr>
          <w:p w:rsidR="00111A18" w:rsidRPr="00EA201D" w:rsidRDefault="00017183" w:rsidP="00D91E06">
            <w:pPr>
              <w:spacing w:before="0" w:after="0"/>
              <w:ind w:left="33"/>
              <w:rPr>
                <w:rFonts w:ascii="Times New Roman" w:hAnsi="Times New Roman"/>
                <w:szCs w:val="20"/>
                <w:lang w:eastAsia="de-DE"/>
              </w:rPr>
            </w:pPr>
            <w:r w:rsidRPr="00EA201D">
              <w:rPr>
                <w:rFonts w:ascii="Times New Roman" w:hAnsi="Times New Roman"/>
                <w:szCs w:val="20"/>
                <w:lang w:eastAsia="de-DE"/>
              </w:rPr>
              <w:t>T</w:t>
            </w:r>
            <w:r w:rsidR="00111A18" w:rsidRPr="00EA201D">
              <w:rPr>
                <w:rFonts w:ascii="Times New Roman" w:hAnsi="Times New Roman"/>
                <w:szCs w:val="20"/>
                <w:lang w:eastAsia="de-DE"/>
              </w:rPr>
              <w:t xml:space="preserve">he </w:t>
            </w:r>
            <w:r w:rsidR="00D91E06" w:rsidRPr="00EA201D">
              <w:rPr>
                <w:rFonts w:ascii="Times New Roman" w:hAnsi="Times New Roman"/>
                <w:szCs w:val="20"/>
                <w:lang w:eastAsia="de-DE"/>
              </w:rPr>
              <w:t>code</w:t>
            </w:r>
            <w:r w:rsidR="00111A18" w:rsidRPr="00EA201D">
              <w:rPr>
                <w:rFonts w:ascii="Times New Roman" w:hAnsi="Times New Roman"/>
                <w:szCs w:val="20"/>
                <w:lang w:eastAsia="de-DE"/>
              </w:rPr>
              <w:t xml:space="preserve"> assign</w:t>
            </w:r>
            <w:r w:rsidR="00D91E06" w:rsidRPr="00EA201D">
              <w:rPr>
                <w:rFonts w:ascii="Times New Roman" w:hAnsi="Times New Roman"/>
                <w:szCs w:val="20"/>
                <w:lang w:eastAsia="de-DE"/>
              </w:rPr>
              <w:t>ed by the EBA to each portfolio</w:t>
            </w:r>
            <w:r w:rsidR="003E4D9B" w:rsidRPr="00EA201D">
              <w:rPr>
                <w:rFonts w:ascii="Times New Roman" w:hAnsi="Times New Roman"/>
                <w:szCs w:val="20"/>
                <w:lang w:eastAsia="de-DE"/>
              </w:rPr>
              <w:t xml:space="preserve"> shall be reported</w:t>
            </w:r>
            <w:r w:rsidR="00D91E06" w:rsidRPr="00EA201D">
              <w:rPr>
                <w:rFonts w:ascii="Times New Roman" w:hAnsi="Times New Roman"/>
                <w:szCs w:val="20"/>
                <w:lang w:eastAsia="de-DE"/>
              </w:rPr>
              <w:t>. This code is a row identifier and shall be unique for each row in the table.</w:t>
            </w: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p>
        </w:tc>
        <w:tc>
          <w:tcPr>
            <w:tcW w:w="1714" w:type="dxa"/>
          </w:tcPr>
          <w:p w:rsidR="00111A18" w:rsidRPr="00EA201D" w:rsidRDefault="00111A18" w:rsidP="007D06BF">
            <w:pPr>
              <w:pStyle w:val="InstructionsText"/>
              <w:rPr>
                <w:rStyle w:val="InstructionsTabelleText"/>
                <w:rFonts w:ascii="Times New Roman" w:hAnsi="Times New Roman"/>
                <w:bCs w:val="0"/>
              </w:rPr>
            </w:pPr>
          </w:p>
        </w:tc>
        <w:tc>
          <w:tcPr>
            <w:tcW w:w="1829" w:type="dxa"/>
          </w:tcPr>
          <w:p w:rsidR="00111A18" w:rsidRPr="00EA201D" w:rsidRDefault="00111A18" w:rsidP="00AF67FB">
            <w:pPr>
              <w:spacing w:before="0" w:after="0"/>
              <w:ind w:left="33"/>
              <w:rPr>
                <w:rFonts w:ascii="Times New Roman" w:hAnsi="Times New Roman"/>
                <w:szCs w:val="20"/>
                <w:lang w:eastAsia="de-DE"/>
              </w:rPr>
            </w:pPr>
          </w:p>
        </w:tc>
        <w:tc>
          <w:tcPr>
            <w:tcW w:w="9781" w:type="dxa"/>
          </w:tcPr>
          <w:p w:rsidR="00111A18" w:rsidRPr="00EA201D" w:rsidRDefault="00111A18" w:rsidP="00AF67FB">
            <w:pPr>
              <w:spacing w:before="0" w:after="0"/>
              <w:ind w:left="33"/>
              <w:rPr>
                <w:rFonts w:ascii="Times New Roman" w:hAnsi="Times New Roman"/>
                <w:szCs w:val="20"/>
                <w:lang w:eastAsia="de-DE"/>
              </w:rPr>
            </w:pP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p>
        </w:tc>
        <w:tc>
          <w:tcPr>
            <w:tcW w:w="1714" w:type="dxa"/>
          </w:tcPr>
          <w:p w:rsidR="00111A18" w:rsidRPr="00EA201D" w:rsidRDefault="00111A18" w:rsidP="007D06BF">
            <w:pPr>
              <w:pStyle w:val="InstructionsText"/>
              <w:rPr>
                <w:rStyle w:val="InstructionsTabelleText"/>
                <w:rFonts w:ascii="Times New Roman" w:hAnsi="Times New Roman"/>
                <w:bCs w:val="0"/>
              </w:rPr>
            </w:pPr>
          </w:p>
        </w:tc>
        <w:tc>
          <w:tcPr>
            <w:tcW w:w="1829" w:type="dxa"/>
          </w:tcPr>
          <w:p w:rsidR="00111A18" w:rsidRPr="00EA201D" w:rsidRDefault="00111A18" w:rsidP="00AF67FB">
            <w:pPr>
              <w:spacing w:before="0" w:after="0"/>
              <w:ind w:left="33"/>
              <w:rPr>
                <w:rFonts w:ascii="Times New Roman" w:hAnsi="Times New Roman"/>
                <w:szCs w:val="20"/>
                <w:lang w:eastAsia="de-DE"/>
              </w:rPr>
            </w:pPr>
          </w:p>
        </w:tc>
        <w:tc>
          <w:tcPr>
            <w:tcW w:w="9781" w:type="dxa"/>
          </w:tcPr>
          <w:p w:rsidR="000070AD" w:rsidRPr="00EA201D" w:rsidRDefault="000070AD" w:rsidP="0073125C">
            <w:pPr>
              <w:pStyle w:val="InstructionsText"/>
            </w:pP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bCs/>
              </w:rPr>
              <w:t>040</w:t>
            </w:r>
          </w:p>
        </w:tc>
        <w:tc>
          <w:tcPr>
            <w:tcW w:w="1714" w:type="dxa"/>
          </w:tcPr>
          <w:p w:rsidR="00111A18" w:rsidRPr="00EA201D" w:rsidRDefault="00111A18"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Number of obligors</w:t>
            </w:r>
          </w:p>
        </w:tc>
        <w:tc>
          <w:tcPr>
            <w:tcW w:w="1829" w:type="dxa"/>
          </w:tcPr>
          <w:p w:rsidR="00111A18" w:rsidRPr="00EA201D" w:rsidRDefault="00111A18" w:rsidP="00935B3F">
            <w:pPr>
              <w:spacing w:before="0" w:after="0"/>
              <w:ind w:left="33"/>
              <w:rPr>
                <w:rFonts w:ascii="Times New Roman" w:hAnsi="Times New Roman"/>
                <w:szCs w:val="20"/>
                <w:lang w:eastAsia="de-DE"/>
              </w:rPr>
            </w:pPr>
            <w:r w:rsidRPr="00EA201D">
              <w:rPr>
                <w:rStyle w:val="InstructionsTabelleText"/>
                <w:rFonts w:ascii="Times New Roman" w:hAnsi="Times New Roman"/>
                <w:bCs/>
                <w:szCs w:val="20"/>
              </w:rPr>
              <w:t>C</w:t>
            </w:r>
            <w:r w:rsidR="00FC6D77" w:rsidRPr="00EA201D">
              <w:rPr>
                <w:rStyle w:val="InstructionsTabelleText"/>
                <w:rFonts w:ascii="Times New Roman" w:hAnsi="Times New Roman"/>
                <w:bCs/>
                <w:szCs w:val="20"/>
              </w:rPr>
              <w:t xml:space="preserve">olumn </w:t>
            </w:r>
            <w:r w:rsidRPr="00EA201D">
              <w:rPr>
                <w:rStyle w:val="InstructionsTabelleText"/>
                <w:rFonts w:ascii="Times New Roman" w:hAnsi="Times New Roman"/>
                <w:bCs/>
                <w:szCs w:val="20"/>
              </w:rPr>
              <w:t xml:space="preserve">300 of </w:t>
            </w:r>
            <w:r w:rsidR="00935B3F" w:rsidRPr="00EA201D">
              <w:rPr>
                <w:rStyle w:val="InstructionsTabelleText"/>
                <w:rFonts w:ascii="Times New Roman" w:hAnsi="Times New Roman"/>
                <w:bCs/>
                <w:szCs w:val="20"/>
              </w:rPr>
              <w:t>template</w:t>
            </w:r>
            <w:r w:rsidRPr="00EA201D">
              <w:rPr>
                <w:rStyle w:val="InstructionsTabelleText"/>
                <w:rFonts w:ascii="Times New Roman" w:hAnsi="Times New Roman"/>
                <w:bCs/>
                <w:szCs w:val="20"/>
              </w:rPr>
              <w:t xml:space="preserve"> 8.1 of Annex 1 of </w:t>
            </w:r>
            <w:r w:rsidR="00B373EF" w:rsidRPr="00EA201D">
              <w:rPr>
                <w:rStyle w:val="InstructionsTabelleText"/>
                <w:rFonts w:ascii="Times New Roman" w:hAnsi="Times New Roman"/>
                <w:bCs/>
                <w:szCs w:val="20"/>
              </w:rPr>
              <w:t>Commission Implementing Regulation (EU) No 680/2014</w:t>
            </w:r>
          </w:p>
        </w:tc>
        <w:tc>
          <w:tcPr>
            <w:tcW w:w="9781" w:type="dxa"/>
          </w:tcPr>
          <w:p w:rsidR="00111A18" w:rsidRPr="00EA201D" w:rsidRDefault="00D72132" w:rsidP="00AF67FB">
            <w:pPr>
              <w:spacing w:before="0" w:after="0"/>
              <w:ind w:left="33"/>
              <w:rPr>
                <w:rFonts w:ascii="Times New Roman" w:hAnsi="Times New Roman"/>
                <w:szCs w:val="20"/>
                <w:lang w:eastAsia="de-DE"/>
              </w:rPr>
            </w:pPr>
            <w:r w:rsidRPr="00EA201D">
              <w:rPr>
                <w:rFonts w:ascii="Times New Roman" w:hAnsi="Times New Roman"/>
                <w:szCs w:val="20"/>
                <w:lang w:eastAsia="de-DE"/>
              </w:rPr>
              <w:t>The number of obligors shall be reported.</w:t>
            </w: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p>
        </w:tc>
        <w:tc>
          <w:tcPr>
            <w:tcW w:w="1714" w:type="dxa"/>
          </w:tcPr>
          <w:p w:rsidR="00111A18" w:rsidRPr="00EA201D" w:rsidRDefault="00111A18" w:rsidP="007D06BF">
            <w:pPr>
              <w:pStyle w:val="InstructionsText"/>
              <w:rPr>
                <w:rStyle w:val="InstructionsTabelleText"/>
                <w:rFonts w:ascii="Times New Roman" w:hAnsi="Times New Roman"/>
                <w:bCs w:val="0"/>
              </w:rPr>
            </w:pPr>
          </w:p>
        </w:tc>
        <w:tc>
          <w:tcPr>
            <w:tcW w:w="1829" w:type="dxa"/>
          </w:tcPr>
          <w:p w:rsidR="00111A18" w:rsidRPr="00EA201D" w:rsidRDefault="00111A18" w:rsidP="003F0783">
            <w:pPr>
              <w:spacing w:before="0" w:after="0"/>
              <w:ind w:left="33"/>
              <w:rPr>
                <w:rFonts w:ascii="Times New Roman" w:hAnsi="Times New Roman"/>
                <w:szCs w:val="20"/>
                <w:lang w:eastAsia="de-DE"/>
              </w:rPr>
            </w:pPr>
          </w:p>
        </w:tc>
        <w:tc>
          <w:tcPr>
            <w:tcW w:w="9781" w:type="dxa"/>
          </w:tcPr>
          <w:p w:rsidR="00111A18" w:rsidRPr="00EA201D" w:rsidRDefault="00111A18" w:rsidP="00AF67FB">
            <w:pPr>
              <w:spacing w:before="0" w:after="0"/>
              <w:ind w:left="33"/>
              <w:rPr>
                <w:rFonts w:ascii="Times New Roman" w:hAnsi="Times New Roman"/>
                <w:szCs w:val="20"/>
                <w:lang w:eastAsia="de-DE"/>
              </w:rPr>
            </w:pP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060</w:t>
            </w:r>
          </w:p>
        </w:tc>
        <w:tc>
          <w:tcPr>
            <w:tcW w:w="1714" w:type="dxa"/>
          </w:tcPr>
          <w:p w:rsidR="00111A18" w:rsidRPr="00EA201D" w:rsidRDefault="00111A18"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PD</w:t>
            </w:r>
          </w:p>
        </w:tc>
        <w:tc>
          <w:tcPr>
            <w:tcW w:w="1829" w:type="dxa"/>
          </w:tcPr>
          <w:p w:rsidR="00111A18" w:rsidRPr="00EA201D" w:rsidRDefault="00FC6D77" w:rsidP="00AF67FB">
            <w:pPr>
              <w:spacing w:before="0" w:after="0"/>
              <w:ind w:left="33"/>
              <w:rPr>
                <w:rFonts w:ascii="Times New Roman" w:hAnsi="Times New Roman"/>
                <w:szCs w:val="20"/>
                <w:lang w:eastAsia="de-DE"/>
              </w:rPr>
            </w:pPr>
            <w:r w:rsidRPr="00EA201D">
              <w:rPr>
                <w:rStyle w:val="InstructionsTabelleText"/>
                <w:rFonts w:ascii="Times New Roman" w:hAnsi="Times New Roman"/>
                <w:bCs/>
              </w:rPr>
              <w:t xml:space="preserve">Column </w:t>
            </w:r>
            <w:r w:rsidR="000D4F8F" w:rsidRPr="00EA201D">
              <w:rPr>
                <w:rStyle w:val="InstructionsTabelleText"/>
                <w:rFonts w:ascii="Times New Roman" w:hAnsi="Times New Roman"/>
                <w:bCs/>
              </w:rPr>
              <w:t xml:space="preserve">010 of </w:t>
            </w:r>
            <w:r w:rsidR="00935B3F" w:rsidRPr="00EA201D">
              <w:rPr>
                <w:rStyle w:val="InstructionsTabelleText"/>
                <w:rFonts w:ascii="Times New Roman" w:hAnsi="Times New Roman"/>
                <w:bCs/>
                <w:szCs w:val="20"/>
              </w:rPr>
              <w:t>template</w:t>
            </w:r>
            <w:r w:rsidR="000D4F8F" w:rsidRPr="00EA201D">
              <w:rPr>
                <w:rStyle w:val="InstructionsTabelleText"/>
                <w:rFonts w:ascii="Times New Roman" w:hAnsi="Times New Roman"/>
                <w:bCs/>
              </w:rPr>
              <w:t xml:space="preserve"> 8.1 </w:t>
            </w:r>
            <w:r w:rsidRPr="00EA201D">
              <w:rPr>
                <w:rStyle w:val="InstructionsTabelleText"/>
                <w:rFonts w:ascii="Times New Roman" w:hAnsi="Times New Roman"/>
                <w:bCs/>
              </w:rPr>
              <w:t xml:space="preserve">of </w:t>
            </w:r>
            <w:r w:rsidR="000D4F8F" w:rsidRPr="00EA201D">
              <w:rPr>
                <w:rStyle w:val="InstructionsTabelleText"/>
                <w:rFonts w:ascii="Times New Roman" w:hAnsi="Times New Roman"/>
                <w:bCs/>
              </w:rPr>
              <w:t xml:space="preserve">Annex 1 of </w:t>
            </w:r>
            <w:r w:rsidR="00B373EF" w:rsidRPr="00EA201D">
              <w:rPr>
                <w:rStyle w:val="InstructionsTabelleText"/>
                <w:rFonts w:ascii="Times New Roman" w:hAnsi="Times New Roman"/>
                <w:bCs/>
              </w:rPr>
              <w:t>Commission Implementing Regulation (EU) No 680/2014</w:t>
            </w:r>
          </w:p>
        </w:tc>
        <w:tc>
          <w:tcPr>
            <w:tcW w:w="9781" w:type="dxa"/>
          </w:tcPr>
          <w:p w:rsidR="00111A18" w:rsidRPr="00EA201D" w:rsidRDefault="00111A18" w:rsidP="00AF67FB">
            <w:pPr>
              <w:spacing w:before="0" w:after="0"/>
              <w:ind w:left="33"/>
              <w:rPr>
                <w:rFonts w:ascii="Times New Roman" w:hAnsi="Times New Roman"/>
                <w:szCs w:val="20"/>
                <w:lang w:eastAsia="de-DE"/>
              </w:rPr>
            </w:pPr>
            <w:r w:rsidRPr="00EA201D">
              <w:rPr>
                <w:rFonts w:ascii="Times New Roman" w:hAnsi="Times New Roman"/>
                <w:szCs w:val="20"/>
                <w:lang w:eastAsia="de-DE"/>
              </w:rPr>
              <w:t xml:space="preserve">The PD assigned to the obligor grade or pool to be reported shall be based on the provisions laid down in Article 180 of </w:t>
            </w:r>
            <w:r w:rsidR="005C7D59" w:rsidRPr="00EA201D">
              <w:rPr>
                <w:rStyle w:val="InstructionsTabelleText"/>
                <w:rFonts w:ascii="Times New Roman" w:hAnsi="Times New Roman"/>
                <w:bCs/>
              </w:rPr>
              <w:t>Regulation (EU) No</w:t>
            </w:r>
            <w:r w:rsidR="005E0AAC" w:rsidRPr="00EA201D">
              <w:rPr>
                <w:rStyle w:val="InstructionsTabelleText"/>
                <w:rFonts w:ascii="Times New Roman" w:hAnsi="Times New Roman"/>
                <w:bCs/>
              </w:rPr>
              <w:t xml:space="preserve"> </w:t>
            </w:r>
            <w:r w:rsidR="005C7D59" w:rsidRPr="00EA201D">
              <w:rPr>
                <w:rStyle w:val="InstructionsTabelleText"/>
                <w:rFonts w:ascii="Times New Roman" w:hAnsi="Times New Roman"/>
                <w:bCs/>
              </w:rPr>
              <w:t>575/2013</w:t>
            </w:r>
            <w:r w:rsidRPr="00EA201D">
              <w:rPr>
                <w:rFonts w:ascii="Times New Roman" w:hAnsi="Times New Roman"/>
                <w:szCs w:val="20"/>
                <w:lang w:eastAsia="de-DE"/>
              </w:rPr>
              <w:t xml:space="preserve">. </w:t>
            </w:r>
            <w:r w:rsidR="004665B5" w:rsidRPr="00146200">
              <w:rPr>
                <w:rStyle w:val="InstructionsTabelleText"/>
                <w:rFonts w:ascii="Times New Roman" w:hAnsi="Times New Roman"/>
              </w:rPr>
              <w:t>The PD shall be the PD used in the calculation of the RWA</w:t>
            </w:r>
            <w:r w:rsidR="004665B5">
              <w:rPr>
                <w:rStyle w:val="InstructionsTabelleText"/>
                <w:rFonts w:ascii="Times New Roman" w:hAnsi="Times New Roman"/>
                <w:bCs/>
              </w:rPr>
              <w:t>, excluding the effect of potential measures introduced in accordance with Article 458 of CRR</w:t>
            </w:r>
            <w:r w:rsidR="00146200" w:rsidRPr="00146200">
              <w:rPr>
                <w:rFonts w:ascii="Times New Roman" w:hAnsi="Times New Roman"/>
                <w:szCs w:val="20"/>
                <w:lang w:eastAsia="de-DE"/>
              </w:rPr>
              <w:t xml:space="preserve">. In those cases where the PD of the </w:t>
            </w:r>
            <w:r w:rsidR="00AE7BEE">
              <w:rPr>
                <w:rFonts w:ascii="Times New Roman" w:hAnsi="Times New Roman"/>
                <w:szCs w:val="20"/>
                <w:lang w:eastAsia="de-DE"/>
              </w:rPr>
              <w:t>protection provider</w:t>
            </w:r>
            <w:r w:rsidR="00146200" w:rsidRPr="00146200">
              <w:rPr>
                <w:rFonts w:ascii="Times New Roman" w:hAnsi="Times New Roman"/>
                <w:szCs w:val="20"/>
                <w:lang w:eastAsia="de-DE"/>
              </w:rPr>
              <w:t xml:space="preserve"> is used to calculate the RWA, the PD of the </w:t>
            </w:r>
            <w:r w:rsidR="00AE7BEE">
              <w:rPr>
                <w:rFonts w:ascii="Times New Roman" w:hAnsi="Times New Roman"/>
                <w:szCs w:val="20"/>
                <w:lang w:eastAsia="de-DE"/>
              </w:rPr>
              <w:t>protection provider</w:t>
            </w:r>
            <w:r w:rsidR="00146200" w:rsidRPr="00146200">
              <w:rPr>
                <w:rFonts w:ascii="Times New Roman" w:hAnsi="Times New Roman"/>
                <w:szCs w:val="20"/>
                <w:lang w:eastAsia="de-DE"/>
              </w:rPr>
              <w:t xml:space="preserve"> shall be considered.</w:t>
            </w:r>
            <w:r w:rsidR="00146200">
              <w:rPr>
                <w:rFonts w:ascii="Times New Roman" w:hAnsi="Times New Roman"/>
                <w:szCs w:val="20"/>
                <w:lang w:eastAsia="de-DE"/>
              </w:rPr>
              <w:t xml:space="preserve"> </w:t>
            </w:r>
            <w:r w:rsidRPr="00EA201D">
              <w:rPr>
                <w:rFonts w:ascii="Times New Roman" w:hAnsi="Times New Roman"/>
                <w:szCs w:val="20"/>
                <w:lang w:eastAsia="de-DE"/>
              </w:rPr>
              <w:t>For each individual grade or pool, the PD assigned to the specific obligor grade or pool shall be reported. For figures corresponding to an aggregation of obligor grades or pools (e.g. total exposures)</w:t>
            </w:r>
            <w:r w:rsidR="005C7D59" w:rsidRPr="00EA201D">
              <w:rPr>
                <w:rFonts w:ascii="Times New Roman" w:hAnsi="Times New Roman"/>
                <w:szCs w:val="20"/>
                <w:lang w:eastAsia="de-DE"/>
              </w:rPr>
              <w:t>,</w:t>
            </w:r>
            <w:r w:rsidRPr="00EA201D">
              <w:rPr>
                <w:rFonts w:ascii="Times New Roman" w:hAnsi="Times New Roman"/>
                <w:szCs w:val="20"/>
                <w:lang w:eastAsia="de-DE"/>
              </w:rPr>
              <w:t xml:space="preserve"> the </w:t>
            </w:r>
            <w:r w:rsidR="0011434F">
              <w:rPr>
                <w:rFonts w:ascii="Times New Roman" w:hAnsi="Times New Roman"/>
                <w:szCs w:val="20"/>
                <w:lang w:eastAsia="de-DE"/>
              </w:rPr>
              <w:t>EAD-weighted</w:t>
            </w:r>
            <w:r w:rsidRPr="00EA201D">
              <w:rPr>
                <w:rFonts w:ascii="Times New Roman" w:hAnsi="Times New Roman"/>
                <w:szCs w:val="20"/>
                <w:lang w:eastAsia="de-DE"/>
              </w:rPr>
              <w:t xml:space="preserve"> average of the PDs assigned to the obligor grades or pools included in the aggregation shall be provided.</w:t>
            </w:r>
            <w:r w:rsidR="000D4F8F" w:rsidRPr="00EA201D">
              <w:rPr>
                <w:rFonts w:ascii="Times New Roman" w:hAnsi="Times New Roman"/>
                <w:szCs w:val="20"/>
                <w:lang w:eastAsia="de-DE"/>
              </w:rPr>
              <w:t xml:space="preserve"> The PD shall be expressed as a value between 0 and 1.</w:t>
            </w:r>
          </w:p>
          <w:p w:rsidR="0077624D" w:rsidRPr="00EA201D" w:rsidRDefault="0077624D" w:rsidP="00AF67FB">
            <w:pPr>
              <w:spacing w:before="0" w:after="0"/>
              <w:ind w:left="33"/>
              <w:rPr>
                <w:rFonts w:ascii="Times New Roman" w:hAnsi="Times New Roman"/>
                <w:szCs w:val="20"/>
                <w:lang w:eastAsia="de-DE"/>
              </w:rPr>
            </w:pPr>
          </w:p>
          <w:p w:rsidR="00111A18" w:rsidRPr="00EA201D" w:rsidRDefault="00111A18" w:rsidP="00AF67FB">
            <w:pPr>
              <w:spacing w:before="0" w:after="0"/>
              <w:ind w:left="33"/>
              <w:rPr>
                <w:rFonts w:ascii="Times New Roman" w:hAnsi="Times New Roman"/>
                <w:szCs w:val="20"/>
                <w:lang w:eastAsia="de-DE"/>
              </w:rPr>
            </w:pPr>
            <w:r w:rsidRPr="00EA201D">
              <w:rPr>
                <w:rFonts w:ascii="Times New Roman" w:hAnsi="Times New Roman"/>
                <w:szCs w:val="20"/>
                <w:lang w:eastAsia="de-DE"/>
              </w:rPr>
              <w:t>All reported risk parameters shall be derived from the risk parameters used in the internal rating system approved by the respective competent authority.</w:t>
            </w:r>
            <w:r w:rsidR="00146200">
              <w:rPr>
                <w:rFonts w:ascii="Times New Roman" w:hAnsi="Times New Roman"/>
                <w:szCs w:val="20"/>
                <w:lang w:eastAsia="de-DE"/>
              </w:rPr>
              <w:t xml:space="preserve"> </w:t>
            </w:r>
          </w:p>
          <w:p w:rsidR="0077624D" w:rsidRPr="00EA201D" w:rsidRDefault="0077624D" w:rsidP="00AF67FB">
            <w:pPr>
              <w:spacing w:before="0" w:after="0"/>
              <w:ind w:left="33"/>
              <w:rPr>
                <w:rFonts w:ascii="Times New Roman" w:hAnsi="Times New Roman"/>
                <w:szCs w:val="20"/>
                <w:lang w:eastAsia="de-DE"/>
              </w:rPr>
            </w:pPr>
          </w:p>
          <w:p w:rsidR="00935B3F" w:rsidRPr="00EA201D" w:rsidRDefault="00935B3F" w:rsidP="00AF67FB">
            <w:pPr>
              <w:spacing w:before="0" w:after="0"/>
              <w:ind w:left="33"/>
              <w:rPr>
                <w:rFonts w:ascii="Times New Roman" w:hAnsi="Times New Roman"/>
                <w:szCs w:val="20"/>
                <w:lang w:eastAsia="de-DE"/>
              </w:rPr>
            </w:pPr>
          </w:p>
          <w:p w:rsidR="00111A18" w:rsidRPr="00EA201D" w:rsidRDefault="00111A18" w:rsidP="00935B3F">
            <w:pPr>
              <w:spacing w:before="0" w:after="0"/>
              <w:ind w:left="33"/>
              <w:rPr>
                <w:rFonts w:ascii="Times New Roman" w:hAnsi="Times New Roman"/>
                <w:szCs w:val="20"/>
                <w:lang w:eastAsia="de-DE"/>
              </w:rPr>
            </w:pP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p>
        </w:tc>
        <w:tc>
          <w:tcPr>
            <w:tcW w:w="1714" w:type="dxa"/>
          </w:tcPr>
          <w:p w:rsidR="00111A18" w:rsidRPr="00EA201D" w:rsidRDefault="00111A18" w:rsidP="007D06BF">
            <w:pPr>
              <w:pStyle w:val="InstructionsText"/>
              <w:rPr>
                <w:rStyle w:val="InstructionsTabelleText"/>
                <w:rFonts w:ascii="Times New Roman" w:hAnsi="Times New Roman"/>
                <w:bCs w:val="0"/>
              </w:rPr>
            </w:pPr>
          </w:p>
        </w:tc>
        <w:tc>
          <w:tcPr>
            <w:tcW w:w="1829" w:type="dxa"/>
          </w:tcPr>
          <w:p w:rsidR="00111A18" w:rsidRPr="00EA201D" w:rsidRDefault="00111A18" w:rsidP="00AF67FB">
            <w:pPr>
              <w:spacing w:before="0" w:after="0"/>
              <w:ind w:left="33"/>
              <w:rPr>
                <w:rFonts w:ascii="Times New Roman" w:hAnsi="Times New Roman"/>
                <w:szCs w:val="20"/>
                <w:lang w:eastAsia="de-DE"/>
              </w:rPr>
            </w:pPr>
          </w:p>
        </w:tc>
        <w:tc>
          <w:tcPr>
            <w:tcW w:w="9781" w:type="dxa"/>
          </w:tcPr>
          <w:p w:rsidR="00111A18" w:rsidRPr="00EA201D" w:rsidRDefault="00111A18" w:rsidP="00044249">
            <w:pPr>
              <w:spacing w:before="0" w:after="0"/>
              <w:rPr>
                <w:rFonts w:ascii="Times New Roman" w:hAnsi="Times New Roman"/>
                <w:szCs w:val="20"/>
                <w:lang w:eastAsia="de-DE"/>
              </w:rPr>
            </w:pP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0</w:t>
            </w:r>
            <w:r w:rsidRPr="00EA201D">
              <w:rPr>
                <w:rStyle w:val="InstructionsTabelleText"/>
                <w:rFonts w:ascii="Times New Roman" w:hAnsi="Times New Roman"/>
                <w:bCs/>
              </w:rPr>
              <w:t>8</w:t>
            </w:r>
            <w:r w:rsidRPr="00EA201D">
              <w:rPr>
                <w:rStyle w:val="InstructionsTabelleText"/>
                <w:rFonts w:ascii="Times New Roman" w:hAnsi="Times New Roman"/>
              </w:rPr>
              <w:t>0</w:t>
            </w:r>
          </w:p>
        </w:tc>
        <w:tc>
          <w:tcPr>
            <w:tcW w:w="1714" w:type="dxa"/>
          </w:tcPr>
          <w:p w:rsidR="00111A18" w:rsidRPr="003F573B" w:rsidRDefault="00111A18" w:rsidP="007D06BF">
            <w:pPr>
              <w:pStyle w:val="InstructionsText"/>
              <w:rPr>
                <w:rStyle w:val="InstructionsTabelleText"/>
                <w:rFonts w:ascii="Times New Roman" w:hAnsi="Times New Roman"/>
                <w:bCs w:val="0"/>
                <w:szCs w:val="24"/>
                <w:lang w:val="fr-BE" w:eastAsia="en-US"/>
              </w:rPr>
            </w:pPr>
            <w:r w:rsidRPr="003F573B">
              <w:rPr>
                <w:rStyle w:val="InstructionsTabelleText"/>
                <w:rFonts w:ascii="Times New Roman" w:hAnsi="Times New Roman"/>
                <w:bCs w:val="0"/>
                <w:lang w:val="fr-BE"/>
              </w:rPr>
              <w:t xml:space="preserve">Original </w:t>
            </w:r>
            <w:proofErr w:type="spellStart"/>
            <w:r w:rsidRPr="003F573B">
              <w:rPr>
                <w:rStyle w:val="InstructionsTabelleText"/>
                <w:rFonts w:ascii="Times New Roman" w:hAnsi="Times New Roman"/>
                <w:bCs w:val="0"/>
                <w:lang w:val="fr-BE"/>
              </w:rPr>
              <w:t>exposure</w:t>
            </w:r>
            <w:proofErr w:type="spellEnd"/>
            <w:r w:rsidRPr="003F573B">
              <w:rPr>
                <w:rStyle w:val="InstructionsTabelleText"/>
                <w:rFonts w:ascii="Times New Roman" w:hAnsi="Times New Roman"/>
                <w:bCs w:val="0"/>
                <w:lang w:val="fr-BE"/>
              </w:rPr>
              <w:t xml:space="preserve"> </w:t>
            </w:r>
            <w:proofErr w:type="spellStart"/>
            <w:r w:rsidRPr="003F573B">
              <w:rPr>
                <w:rStyle w:val="InstructionsTabelleText"/>
                <w:rFonts w:ascii="Times New Roman" w:hAnsi="Times New Roman"/>
                <w:bCs w:val="0"/>
                <w:lang w:val="fr-BE"/>
              </w:rPr>
              <w:t>pre</w:t>
            </w:r>
            <w:proofErr w:type="spellEnd"/>
            <w:r w:rsidRPr="003F573B">
              <w:rPr>
                <w:rStyle w:val="InstructionsTabelleText"/>
                <w:rFonts w:ascii="Times New Roman" w:hAnsi="Times New Roman"/>
                <w:bCs w:val="0"/>
                <w:lang w:val="fr-BE"/>
              </w:rPr>
              <w:t xml:space="preserve"> conversion </w:t>
            </w:r>
            <w:proofErr w:type="spellStart"/>
            <w:r w:rsidRPr="003F573B">
              <w:rPr>
                <w:rStyle w:val="InstructionsTabelleText"/>
                <w:rFonts w:ascii="Times New Roman" w:hAnsi="Times New Roman"/>
                <w:bCs w:val="0"/>
                <w:lang w:val="fr-BE"/>
              </w:rPr>
              <w:t>factors</w:t>
            </w:r>
            <w:proofErr w:type="spellEnd"/>
          </w:p>
        </w:tc>
        <w:tc>
          <w:tcPr>
            <w:tcW w:w="1829" w:type="dxa"/>
          </w:tcPr>
          <w:p w:rsidR="00111A18" w:rsidRPr="00EA201D" w:rsidRDefault="00FC6D77" w:rsidP="00AF67FB">
            <w:pPr>
              <w:spacing w:before="0" w:after="0"/>
              <w:ind w:left="33"/>
              <w:rPr>
                <w:rFonts w:ascii="Times New Roman" w:hAnsi="Times New Roman"/>
                <w:szCs w:val="20"/>
                <w:lang w:eastAsia="de-DE"/>
              </w:rPr>
            </w:pPr>
            <w:r w:rsidRPr="00EA201D">
              <w:rPr>
                <w:rFonts w:ascii="Times New Roman" w:hAnsi="Times New Roman"/>
                <w:szCs w:val="20"/>
                <w:lang w:eastAsia="de-DE"/>
              </w:rPr>
              <w:t xml:space="preserve">Column </w:t>
            </w:r>
            <w:r w:rsidR="00111A18" w:rsidRPr="00EA201D">
              <w:rPr>
                <w:rFonts w:ascii="Times New Roman" w:hAnsi="Times New Roman"/>
                <w:szCs w:val="20"/>
                <w:lang w:eastAsia="de-DE"/>
              </w:rPr>
              <w:t xml:space="preserve">020 of </w:t>
            </w:r>
            <w:r w:rsidR="00935B3F" w:rsidRPr="00EA201D">
              <w:rPr>
                <w:rStyle w:val="InstructionsTabelleText"/>
                <w:rFonts w:ascii="Times New Roman" w:hAnsi="Times New Roman"/>
                <w:bCs/>
                <w:szCs w:val="20"/>
              </w:rPr>
              <w:t>template</w:t>
            </w:r>
            <w:r w:rsidR="00111A18" w:rsidRPr="00EA201D">
              <w:rPr>
                <w:rFonts w:ascii="Times New Roman" w:hAnsi="Times New Roman"/>
                <w:szCs w:val="20"/>
                <w:lang w:eastAsia="de-DE"/>
              </w:rPr>
              <w:t xml:space="preserve">8.1 </w:t>
            </w:r>
            <w:r w:rsidRPr="00EA201D">
              <w:rPr>
                <w:rFonts w:ascii="Times New Roman" w:hAnsi="Times New Roman"/>
                <w:szCs w:val="20"/>
                <w:lang w:eastAsia="de-DE"/>
              </w:rPr>
              <w:t xml:space="preserve">of </w:t>
            </w:r>
            <w:r w:rsidR="00111A18" w:rsidRPr="00EA201D">
              <w:rPr>
                <w:rFonts w:ascii="Times New Roman" w:hAnsi="Times New Roman"/>
                <w:szCs w:val="20"/>
                <w:lang w:eastAsia="de-DE"/>
              </w:rPr>
              <w:t xml:space="preserve">Annex 1 of </w:t>
            </w:r>
            <w:r w:rsidR="00B373EF" w:rsidRPr="00EA201D">
              <w:rPr>
                <w:rFonts w:ascii="Times New Roman" w:hAnsi="Times New Roman"/>
                <w:szCs w:val="20"/>
                <w:lang w:eastAsia="de-DE"/>
              </w:rPr>
              <w:t xml:space="preserve">Commission </w:t>
            </w:r>
            <w:r w:rsidR="00B373EF" w:rsidRPr="00EA201D">
              <w:rPr>
                <w:rFonts w:ascii="Times New Roman" w:hAnsi="Times New Roman"/>
                <w:szCs w:val="20"/>
                <w:lang w:eastAsia="de-DE"/>
              </w:rPr>
              <w:lastRenderedPageBreak/>
              <w:t>Implementing Regulation (EU) No 680/2014</w:t>
            </w:r>
          </w:p>
        </w:tc>
        <w:tc>
          <w:tcPr>
            <w:tcW w:w="9781" w:type="dxa"/>
          </w:tcPr>
          <w:p w:rsidR="00111A18" w:rsidRPr="00EA201D" w:rsidRDefault="00D72132" w:rsidP="00AF67FB">
            <w:pPr>
              <w:spacing w:before="0" w:after="0"/>
              <w:ind w:left="33"/>
              <w:rPr>
                <w:rFonts w:ascii="Times New Roman" w:hAnsi="Times New Roman"/>
                <w:szCs w:val="20"/>
                <w:lang w:eastAsia="de-DE"/>
              </w:rPr>
            </w:pPr>
            <w:r w:rsidRPr="00EA201D">
              <w:rPr>
                <w:rFonts w:ascii="Times New Roman" w:hAnsi="Times New Roman"/>
                <w:szCs w:val="20"/>
                <w:lang w:eastAsia="de-DE"/>
              </w:rPr>
              <w:lastRenderedPageBreak/>
              <w:t>The original exposure value before taking into account any value adjustments, provisions, effects due to credit risk mitigation techniques or conversion factors shall be reported.</w:t>
            </w: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lastRenderedPageBreak/>
              <w:t>0</w:t>
            </w:r>
            <w:r w:rsidRPr="00EA201D">
              <w:rPr>
                <w:rStyle w:val="InstructionsTabelleText"/>
                <w:rFonts w:ascii="Times New Roman" w:hAnsi="Times New Roman"/>
                <w:bCs/>
              </w:rPr>
              <w:t>9</w:t>
            </w:r>
            <w:r w:rsidRPr="00EA201D">
              <w:rPr>
                <w:rStyle w:val="InstructionsTabelleText"/>
                <w:rFonts w:ascii="Times New Roman" w:hAnsi="Times New Roman"/>
              </w:rPr>
              <w:t>0</w:t>
            </w:r>
          </w:p>
        </w:tc>
        <w:tc>
          <w:tcPr>
            <w:tcW w:w="1714" w:type="dxa"/>
          </w:tcPr>
          <w:p w:rsidR="00111A18" w:rsidRPr="00EA201D" w:rsidRDefault="00111A18"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Exposure after CRM substitution effects pre conversion factors</w:t>
            </w:r>
          </w:p>
        </w:tc>
        <w:tc>
          <w:tcPr>
            <w:tcW w:w="1829" w:type="dxa"/>
          </w:tcPr>
          <w:p w:rsidR="00111A18" w:rsidRPr="00EA201D" w:rsidRDefault="00FC6D77" w:rsidP="00935B3F">
            <w:pPr>
              <w:spacing w:before="0" w:after="0"/>
              <w:ind w:left="33"/>
              <w:rPr>
                <w:rFonts w:ascii="Times New Roman" w:hAnsi="Times New Roman"/>
                <w:szCs w:val="20"/>
                <w:lang w:eastAsia="de-DE"/>
              </w:rPr>
            </w:pPr>
            <w:r w:rsidRPr="00EA201D">
              <w:rPr>
                <w:rFonts w:ascii="Times New Roman" w:hAnsi="Times New Roman"/>
                <w:szCs w:val="20"/>
                <w:lang w:eastAsia="de-DE"/>
              </w:rPr>
              <w:t xml:space="preserve">Column </w:t>
            </w:r>
            <w:r w:rsidR="00111A18" w:rsidRPr="00EA201D">
              <w:rPr>
                <w:rFonts w:ascii="Times New Roman" w:hAnsi="Times New Roman"/>
                <w:szCs w:val="20"/>
                <w:lang w:eastAsia="de-DE"/>
              </w:rPr>
              <w:t xml:space="preserve">090 of </w:t>
            </w:r>
            <w:r w:rsidR="00935B3F" w:rsidRPr="00EA201D">
              <w:rPr>
                <w:rFonts w:ascii="Times New Roman" w:hAnsi="Times New Roman"/>
                <w:szCs w:val="20"/>
                <w:lang w:eastAsia="de-DE"/>
              </w:rPr>
              <w:t>template</w:t>
            </w:r>
            <w:r w:rsidR="00111A18" w:rsidRPr="00EA201D">
              <w:rPr>
                <w:rFonts w:ascii="Times New Roman" w:hAnsi="Times New Roman"/>
                <w:szCs w:val="20"/>
                <w:lang w:eastAsia="de-DE"/>
              </w:rPr>
              <w:t xml:space="preserve"> 8.1 </w:t>
            </w:r>
            <w:r w:rsidRPr="00EA201D">
              <w:rPr>
                <w:rFonts w:ascii="Times New Roman" w:hAnsi="Times New Roman"/>
                <w:szCs w:val="20"/>
                <w:lang w:eastAsia="de-DE"/>
              </w:rPr>
              <w:t xml:space="preserve">of </w:t>
            </w:r>
            <w:r w:rsidR="00111A18" w:rsidRPr="00EA201D">
              <w:rPr>
                <w:rFonts w:ascii="Times New Roman" w:hAnsi="Times New Roman"/>
                <w:szCs w:val="20"/>
                <w:lang w:eastAsia="de-DE"/>
              </w:rPr>
              <w:t xml:space="preserve">Annex 1 of </w:t>
            </w:r>
            <w:r w:rsidR="00B373EF" w:rsidRPr="00EA201D">
              <w:rPr>
                <w:rFonts w:ascii="Times New Roman" w:hAnsi="Times New Roman"/>
                <w:szCs w:val="20"/>
                <w:lang w:eastAsia="de-DE"/>
              </w:rPr>
              <w:t>Commission Implementing Regulation (EU) No 680/2014</w:t>
            </w:r>
          </w:p>
        </w:tc>
        <w:tc>
          <w:tcPr>
            <w:tcW w:w="9781" w:type="dxa"/>
          </w:tcPr>
          <w:p w:rsidR="00111A18" w:rsidRPr="00EA201D" w:rsidRDefault="00D72132" w:rsidP="00131645">
            <w:pPr>
              <w:spacing w:before="0" w:after="0"/>
              <w:ind w:left="33"/>
              <w:rPr>
                <w:rFonts w:ascii="Times New Roman" w:hAnsi="Times New Roman"/>
                <w:szCs w:val="20"/>
                <w:lang w:eastAsia="de-DE"/>
              </w:rPr>
            </w:pPr>
            <w:r w:rsidRPr="00EA201D">
              <w:rPr>
                <w:rFonts w:ascii="Times New Roman" w:hAnsi="Times New Roman"/>
                <w:szCs w:val="20"/>
                <w:lang w:eastAsia="de-DE"/>
              </w:rPr>
              <w:t>The amount to which a conversion factor is applied in order to obtain the EAD shall be reported. This shall be done taking into account credit risk mitigation techniques with substitution effects on the exposure.</w:t>
            </w: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bCs/>
              </w:rPr>
              <w:t>100</w:t>
            </w:r>
          </w:p>
        </w:tc>
        <w:tc>
          <w:tcPr>
            <w:tcW w:w="1714" w:type="dxa"/>
          </w:tcPr>
          <w:p w:rsidR="00111A18" w:rsidRPr="00EA201D" w:rsidRDefault="00111A18"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CCF</w:t>
            </w:r>
          </w:p>
        </w:tc>
        <w:tc>
          <w:tcPr>
            <w:tcW w:w="1829" w:type="dxa"/>
          </w:tcPr>
          <w:p w:rsidR="00111A18" w:rsidRPr="00EA201D" w:rsidRDefault="00111A18" w:rsidP="00146200">
            <w:pPr>
              <w:spacing w:before="0" w:after="0"/>
              <w:ind w:left="33"/>
              <w:rPr>
                <w:rFonts w:ascii="Times New Roman" w:hAnsi="Times New Roman"/>
                <w:szCs w:val="20"/>
                <w:lang w:eastAsia="de-DE"/>
              </w:rPr>
            </w:pPr>
            <w:r w:rsidRPr="00EA201D">
              <w:rPr>
                <w:rFonts w:ascii="Times New Roman" w:hAnsi="Times New Roman"/>
                <w:szCs w:val="20"/>
                <w:lang w:eastAsia="de-DE"/>
              </w:rPr>
              <w:t>Art</w:t>
            </w:r>
            <w:r w:rsidR="00FC6D77" w:rsidRPr="00EA201D">
              <w:rPr>
                <w:rFonts w:ascii="Times New Roman" w:hAnsi="Times New Roman"/>
                <w:szCs w:val="20"/>
                <w:lang w:eastAsia="de-DE"/>
              </w:rPr>
              <w:t>icle</w:t>
            </w:r>
            <w:r w:rsidRPr="00EA201D">
              <w:rPr>
                <w:rFonts w:ascii="Times New Roman" w:hAnsi="Times New Roman"/>
                <w:szCs w:val="20"/>
                <w:lang w:eastAsia="de-DE"/>
              </w:rPr>
              <w:t xml:space="preserve"> 166</w:t>
            </w:r>
            <w:r w:rsidR="00FC6D77" w:rsidRPr="00EA201D">
              <w:rPr>
                <w:rFonts w:ascii="Times New Roman" w:hAnsi="Times New Roman"/>
                <w:szCs w:val="20"/>
                <w:lang w:eastAsia="de-DE"/>
              </w:rPr>
              <w:t>(</w:t>
            </w:r>
            <w:r w:rsidRPr="00EA201D">
              <w:rPr>
                <w:rFonts w:ascii="Times New Roman" w:hAnsi="Times New Roman"/>
                <w:szCs w:val="20"/>
                <w:lang w:eastAsia="de-DE"/>
              </w:rPr>
              <w:t>8</w:t>
            </w:r>
            <w:r w:rsidR="00FC6D77" w:rsidRPr="00EA201D">
              <w:rPr>
                <w:rFonts w:ascii="Times New Roman" w:hAnsi="Times New Roman"/>
                <w:szCs w:val="20"/>
                <w:lang w:eastAsia="de-DE"/>
              </w:rPr>
              <w:t>)</w:t>
            </w:r>
            <w:r w:rsidRPr="00EA201D">
              <w:rPr>
                <w:rFonts w:ascii="Times New Roman" w:hAnsi="Times New Roman"/>
                <w:szCs w:val="20"/>
                <w:lang w:eastAsia="de-DE"/>
              </w:rPr>
              <w:t xml:space="preserve"> </w:t>
            </w:r>
            <w:r w:rsidR="00FC6D77" w:rsidRPr="00EA201D">
              <w:rPr>
                <w:rFonts w:ascii="Times New Roman" w:hAnsi="Times New Roman"/>
                <w:szCs w:val="20"/>
                <w:lang w:eastAsia="de-DE"/>
              </w:rPr>
              <w:t xml:space="preserve">of </w:t>
            </w:r>
            <w:r w:rsidR="005E0AAC" w:rsidRPr="00EA201D">
              <w:rPr>
                <w:rFonts w:ascii="Times New Roman" w:hAnsi="Times New Roman"/>
                <w:szCs w:val="20"/>
                <w:lang w:eastAsia="de-DE"/>
              </w:rPr>
              <w:t>Regulation (EU) No 575/2013</w:t>
            </w:r>
          </w:p>
        </w:tc>
        <w:tc>
          <w:tcPr>
            <w:tcW w:w="9781" w:type="dxa"/>
          </w:tcPr>
          <w:p w:rsidR="0077624D" w:rsidRPr="00EA201D" w:rsidRDefault="00A117FD" w:rsidP="00146200">
            <w:pPr>
              <w:spacing w:before="0" w:after="0"/>
              <w:ind w:left="33"/>
              <w:rPr>
                <w:rFonts w:ascii="Times New Roman" w:hAnsi="Times New Roman"/>
                <w:szCs w:val="20"/>
                <w:lang w:eastAsia="de-DE"/>
              </w:rPr>
            </w:pPr>
            <w:r>
              <w:rPr>
                <w:rFonts w:ascii="Times New Roman" w:hAnsi="Times New Roman"/>
                <w:szCs w:val="20"/>
                <w:lang w:eastAsia="de-DE"/>
              </w:rPr>
              <w:t>T</w:t>
            </w:r>
            <w:r w:rsidR="00AE7BEE" w:rsidRPr="00EA201D">
              <w:rPr>
                <w:rFonts w:ascii="Times New Roman" w:hAnsi="Times New Roman"/>
                <w:szCs w:val="20"/>
                <w:lang w:eastAsia="de-DE"/>
              </w:rPr>
              <w:t xml:space="preserve">he weighted average </w:t>
            </w:r>
            <w:r w:rsidR="00AE7BEE">
              <w:rPr>
                <w:rFonts w:ascii="Times New Roman" w:hAnsi="Times New Roman"/>
                <w:szCs w:val="20"/>
                <w:lang w:eastAsia="de-DE"/>
              </w:rPr>
              <w:t xml:space="preserve">of the </w:t>
            </w:r>
            <w:r w:rsidR="00AE7BEE" w:rsidRPr="00EA201D">
              <w:rPr>
                <w:rFonts w:ascii="Times New Roman" w:hAnsi="Times New Roman"/>
                <w:szCs w:val="20"/>
                <w:lang w:eastAsia="de-DE"/>
              </w:rPr>
              <w:t>CCFs shall be reported. The weights that shall be used shall be the amounts to which the CCFs are applied in order to obtain the EAD.</w:t>
            </w:r>
            <w:r w:rsidR="00AE7BEE">
              <w:rPr>
                <w:rFonts w:ascii="Times New Roman" w:hAnsi="Times New Roman"/>
                <w:szCs w:val="20"/>
                <w:lang w:eastAsia="de-DE"/>
              </w:rPr>
              <w:t xml:space="preserve"> </w:t>
            </w:r>
            <w:r w:rsidR="00AE7BEE" w:rsidRPr="00CF095A">
              <w:rPr>
                <w:rFonts w:ascii="Times New Roman" w:hAnsi="Times New Roman"/>
                <w:szCs w:val="20"/>
                <w:lang w:eastAsia="de-DE"/>
              </w:rPr>
              <w:t>If the institution is allowed to apply own estimates of CCFs, those shall be reported, otherwise the regulatory CCFs shall be reported.</w:t>
            </w: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1</w:t>
            </w:r>
            <w:r w:rsidRPr="00EA201D">
              <w:rPr>
                <w:rStyle w:val="InstructionsTabelleText"/>
                <w:rFonts w:ascii="Times New Roman" w:hAnsi="Times New Roman"/>
                <w:bCs/>
              </w:rPr>
              <w:t>1</w:t>
            </w:r>
            <w:r w:rsidRPr="00EA201D">
              <w:rPr>
                <w:rStyle w:val="InstructionsTabelleText"/>
                <w:rFonts w:ascii="Times New Roman" w:hAnsi="Times New Roman"/>
              </w:rPr>
              <w:t>0</w:t>
            </w:r>
          </w:p>
        </w:tc>
        <w:tc>
          <w:tcPr>
            <w:tcW w:w="1714" w:type="dxa"/>
          </w:tcPr>
          <w:p w:rsidR="00111A18" w:rsidRPr="00EA201D" w:rsidRDefault="00111A18"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EAD</w:t>
            </w:r>
          </w:p>
        </w:tc>
        <w:tc>
          <w:tcPr>
            <w:tcW w:w="1829" w:type="dxa"/>
          </w:tcPr>
          <w:p w:rsidR="00111A18" w:rsidRPr="00EA201D" w:rsidRDefault="00FC6D77" w:rsidP="00AF67FB">
            <w:pPr>
              <w:spacing w:before="0" w:after="0"/>
              <w:ind w:left="33"/>
              <w:rPr>
                <w:rFonts w:ascii="Times New Roman" w:hAnsi="Times New Roman"/>
                <w:szCs w:val="20"/>
                <w:lang w:eastAsia="de-DE"/>
              </w:rPr>
            </w:pPr>
            <w:r w:rsidRPr="00EA201D">
              <w:rPr>
                <w:rFonts w:ascii="Times New Roman" w:hAnsi="Times New Roman"/>
                <w:szCs w:val="20"/>
                <w:lang w:eastAsia="de-DE"/>
              </w:rPr>
              <w:t xml:space="preserve">Column 110 </w:t>
            </w:r>
            <w:r w:rsidR="00111A18" w:rsidRPr="00EA201D">
              <w:rPr>
                <w:rFonts w:ascii="Times New Roman" w:hAnsi="Times New Roman"/>
                <w:szCs w:val="20"/>
                <w:lang w:eastAsia="de-DE"/>
              </w:rPr>
              <w:t xml:space="preserve">of </w:t>
            </w:r>
            <w:r w:rsidR="00935B3F" w:rsidRPr="00EA201D">
              <w:rPr>
                <w:rFonts w:ascii="Times New Roman" w:hAnsi="Times New Roman"/>
                <w:szCs w:val="20"/>
                <w:lang w:eastAsia="de-DE"/>
              </w:rPr>
              <w:t>template</w:t>
            </w:r>
            <w:r w:rsidR="00111A18" w:rsidRPr="00EA201D">
              <w:rPr>
                <w:rFonts w:ascii="Times New Roman" w:hAnsi="Times New Roman"/>
                <w:szCs w:val="20"/>
                <w:lang w:eastAsia="de-DE"/>
              </w:rPr>
              <w:t xml:space="preserve"> 8.1 </w:t>
            </w:r>
            <w:r w:rsidRPr="00EA201D">
              <w:rPr>
                <w:rFonts w:ascii="Times New Roman" w:hAnsi="Times New Roman"/>
                <w:szCs w:val="20"/>
                <w:lang w:eastAsia="de-DE"/>
              </w:rPr>
              <w:t xml:space="preserve">of </w:t>
            </w:r>
            <w:r w:rsidR="00111A18" w:rsidRPr="00EA201D">
              <w:rPr>
                <w:rFonts w:ascii="Times New Roman" w:hAnsi="Times New Roman"/>
                <w:szCs w:val="20"/>
                <w:lang w:eastAsia="de-DE"/>
              </w:rPr>
              <w:t xml:space="preserve">Annex 1 of </w:t>
            </w:r>
            <w:r w:rsidR="00B373EF" w:rsidRPr="00EA201D">
              <w:rPr>
                <w:rFonts w:ascii="Times New Roman" w:hAnsi="Times New Roman"/>
                <w:szCs w:val="20"/>
                <w:lang w:eastAsia="de-DE"/>
              </w:rPr>
              <w:t>Commission Implementing Regulation (EU) No 680/2014</w:t>
            </w:r>
          </w:p>
        </w:tc>
        <w:tc>
          <w:tcPr>
            <w:tcW w:w="9781" w:type="dxa"/>
          </w:tcPr>
          <w:p w:rsidR="00111A18" w:rsidRPr="00EA201D" w:rsidRDefault="0077624D" w:rsidP="00AF67FB">
            <w:pPr>
              <w:spacing w:before="0" w:after="0"/>
              <w:ind w:left="33"/>
              <w:rPr>
                <w:rFonts w:ascii="Times New Roman" w:hAnsi="Times New Roman"/>
                <w:szCs w:val="20"/>
                <w:lang w:eastAsia="de-DE"/>
              </w:rPr>
            </w:pPr>
            <w:r w:rsidRPr="00EA201D">
              <w:rPr>
                <w:rFonts w:ascii="Times New Roman" w:hAnsi="Times New Roman"/>
                <w:szCs w:val="20"/>
                <w:lang w:eastAsia="de-DE"/>
              </w:rPr>
              <w:t>T</w:t>
            </w:r>
            <w:r w:rsidR="00111A18" w:rsidRPr="00EA201D">
              <w:rPr>
                <w:rFonts w:ascii="Times New Roman" w:hAnsi="Times New Roman"/>
                <w:szCs w:val="20"/>
                <w:lang w:eastAsia="de-DE"/>
              </w:rPr>
              <w:t>he exposure value</w:t>
            </w:r>
            <w:r w:rsidRPr="00EA201D">
              <w:rPr>
                <w:rFonts w:ascii="Times New Roman" w:hAnsi="Times New Roman"/>
                <w:szCs w:val="20"/>
                <w:lang w:eastAsia="de-DE"/>
              </w:rPr>
              <w:t xml:space="preserve"> shall be reported</w:t>
            </w:r>
            <w:r w:rsidR="00793DAB" w:rsidRPr="00EA201D">
              <w:rPr>
                <w:rFonts w:ascii="Times New Roman" w:hAnsi="Times New Roman"/>
                <w:szCs w:val="20"/>
                <w:lang w:eastAsia="de-DE"/>
              </w:rPr>
              <w:t>.</w:t>
            </w:r>
          </w:p>
          <w:p w:rsidR="00111A18" w:rsidRPr="00EA201D" w:rsidRDefault="00111A18" w:rsidP="00AF67FB">
            <w:pPr>
              <w:spacing w:before="0" w:after="0"/>
              <w:ind w:left="33"/>
              <w:rPr>
                <w:rFonts w:ascii="Times New Roman" w:hAnsi="Times New Roman"/>
                <w:szCs w:val="20"/>
                <w:lang w:eastAsia="de-DE"/>
              </w:rPr>
            </w:pP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1</w:t>
            </w:r>
            <w:r w:rsidRPr="00EA201D">
              <w:rPr>
                <w:rStyle w:val="InstructionsTabelleText"/>
                <w:rFonts w:ascii="Times New Roman" w:hAnsi="Times New Roman"/>
                <w:bCs/>
              </w:rPr>
              <w:t>2</w:t>
            </w:r>
            <w:r w:rsidRPr="00EA201D">
              <w:rPr>
                <w:rStyle w:val="InstructionsTabelleText"/>
                <w:rFonts w:ascii="Times New Roman" w:hAnsi="Times New Roman"/>
              </w:rPr>
              <w:t>0</w:t>
            </w:r>
          </w:p>
        </w:tc>
        <w:tc>
          <w:tcPr>
            <w:tcW w:w="1714" w:type="dxa"/>
          </w:tcPr>
          <w:p w:rsidR="00111A18" w:rsidRPr="00EA201D" w:rsidRDefault="00111A18"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Collateral value</w:t>
            </w:r>
          </w:p>
        </w:tc>
        <w:tc>
          <w:tcPr>
            <w:tcW w:w="1829" w:type="dxa"/>
          </w:tcPr>
          <w:p w:rsidR="00111A18" w:rsidRPr="00EA201D" w:rsidRDefault="00FC6D77" w:rsidP="00FC6D77">
            <w:pPr>
              <w:spacing w:before="0" w:after="0"/>
              <w:ind w:left="33"/>
              <w:rPr>
                <w:rFonts w:ascii="Times New Roman" w:hAnsi="Times New Roman"/>
                <w:szCs w:val="20"/>
                <w:lang w:eastAsia="de-DE"/>
              </w:rPr>
            </w:pPr>
            <w:r w:rsidRPr="00EA201D">
              <w:rPr>
                <w:rFonts w:ascii="Times New Roman" w:hAnsi="Times New Roman"/>
                <w:szCs w:val="20"/>
                <w:lang w:eastAsia="de-DE"/>
              </w:rPr>
              <w:t xml:space="preserve">Column </w:t>
            </w:r>
            <w:r w:rsidR="00111A18" w:rsidRPr="00EA201D">
              <w:rPr>
                <w:rFonts w:ascii="Times New Roman" w:hAnsi="Times New Roman"/>
                <w:szCs w:val="20"/>
                <w:lang w:eastAsia="de-DE"/>
              </w:rPr>
              <w:t xml:space="preserve">150 </w:t>
            </w:r>
            <w:r w:rsidRPr="00EA201D">
              <w:rPr>
                <w:rFonts w:ascii="Times New Roman" w:hAnsi="Times New Roman"/>
                <w:szCs w:val="20"/>
                <w:lang w:eastAsia="de-DE"/>
              </w:rPr>
              <w:t>to</w:t>
            </w:r>
            <w:r w:rsidR="00111A18" w:rsidRPr="00EA201D">
              <w:rPr>
                <w:rFonts w:ascii="Times New Roman" w:hAnsi="Times New Roman"/>
                <w:szCs w:val="20"/>
                <w:lang w:eastAsia="de-DE"/>
              </w:rPr>
              <w:t xml:space="preserve"> 210 of </w:t>
            </w:r>
            <w:r w:rsidR="00935B3F" w:rsidRPr="00EA201D">
              <w:rPr>
                <w:rFonts w:ascii="Times New Roman" w:hAnsi="Times New Roman"/>
                <w:szCs w:val="20"/>
                <w:lang w:eastAsia="de-DE"/>
              </w:rPr>
              <w:t>template</w:t>
            </w:r>
            <w:r w:rsidR="00111A18" w:rsidRPr="00EA201D">
              <w:rPr>
                <w:rFonts w:ascii="Times New Roman" w:hAnsi="Times New Roman"/>
                <w:szCs w:val="20"/>
                <w:lang w:eastAsia="de-DE"/>
              </w:rPr>
              <w:t xml:space="preserve"> 8.1 of Annex 1 of </w:t>
            </w:r>
            <w:r w:rsidR="00B373EF" w:rsidRPr="00EA201D">
              <w:rPr>
                <w:rFonts w:ascii="Times New Roman" w:hAnsi="Times New Roman"/>
                <w:szCs w:val="20"/>
                <w:lang w:eastAsia="de-DE"/>
              </w:rPr>
              <w:t>Commission Implementing Regulation (EU) No 680/2014</w:t>
            </w:r>
          </w:p>
        </w:tc>
        <w:tc>
          <w:tcPr>
            <w:tcW w:w="9781" w:type="dxa"/>
          </w:tcPr>
          <w:p w:rsidR="00111A18" w:rsidRPr="00EA201D" w:rsidRDefault="0077624D" w:rsidP="00793DAB">
            <w:pPr>
              <w:spacing w:before="0" w:after="0"/>
              <w:ind w:left="33"/>
              <w:rPr>
                <w:rFonts w:ascii="Times New Roman" w:hAnsi="Times New Roman"/>
                <w:szCs w:val="20"/>
                <w:lang w:eastAsia="de-DE"/>
              </w:rPr>
            </w:pPr>
            <w:r w:rsidRPr="00EA201D">
              <w:rPr>
                <w:rFonts w:ascii="Times New Roman" w:hAnsi="Times New Roman"/>
                <w:szCs w:val="20"/>
                <w:lang w:eastAsia="de-DE"/>
              </w:rPr>
              <w:t>T</w:t>
            </w:r>
            <w:r w:rsidR="00111A18" w:rsidRPr="00EA201D">
              <w:rPr>
                <w:rFonts w:ascii="Times New Roman" w:hAnsi="Times New Roman"/>
                <w:szCs w:val="20"/>
                <w:lang w:eastAsia="de-DE"/>
              </w:rPr>
              <w:t>he market value of the collateral</w:t>
            </w:r>
            <w:r w:rsidRPr="00EA201D">
              <w:rPr>
                <w:rFonts w:ascii="Times New Roman" w:hAnsi="Times New Roman"/>
                <w:szCs w:val="20"/>
                <w:lang w:eastAsia="de-DE"/>
              </w:rPr>
              <w:t xml:space="preserve"> shall be reported</w:t>
            </w:r>
            <w:r w:rsidR="00793DAB" w:rsidRPr="00EA201D">
              <w:rPr>
                <w:rFonts w:ascii="Times New Roman" w:hAnsi="Times New Roman"/>
                <w:szCs w:val="20"/>
                <w:lang w:eastAsia="de-DE"/>
              </w:rPr>
              <w:t>.</w:t>
            </w: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1</w:t>
            </w:r>
            <w:r w:rsidRPr="00EA201D">
              <w:rPr>
                <w:rStyle w:val="InstructionsTabelleText"/>
                <w:rFonts w:ascii="Times New Roman" w:hAnsi="Times New Roman"/>
                <w:bCs/>
              </w:rPr>
              <w:t>3</w:t>
            </w:r>
            <w:r w:rsidRPr="00EA201D">
              <w:rPr>
                <w:rStyle w:val="InstructionsTabelleText"/>
                <w:rFonts w:ascii="Times New Roman" w:hAnsi="Times New Roman"/>
              </w:rPr>
              <w:t>0</w:t>
            </w:r>
          </w:p>
        </w:tc>
        <w:tc>
          <w:tcPr>
            <w:tcW w:w="1714" w:type="dxa"/>
          </w:tcPr>
          <w:p w:rsidR="00111A18" w:rsidRPr="00EA201D" w:rsidRDefault="00111A18"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LGD</w:t>
            </w:r>
          </w:p>
        </w:tc>
        <w:tc>
          <w:tcPr>
            <w:tcW w:w="1829" w:type="dxa"/>
          </w:tcPr>
          <w:p w:rsidR="00111A18" w:rsidRPr="00EA201D" w:rsidRDefault="00FC6D77" w:rsidP="00935B3F">
            <w:pPr>
              <w:spacing w:before="0" w:after="0"/>
              <w:ind w:left="33"/>
              <w:rPr>
                <w:rFonts w:ascii="Times New Roman" w:hAnsi="Times New Roman"/>
                <w:szCs w:val="20"/>
                <w:lang w:eastAsia="de-DE"/>
              </w:rPr>
            </w:pPr>
            <w:r w:rsidRPr="00EA201D">
              <w:rPr>
                <w:rFonts w:ascii="Times New Roman" w:hAnsi="Times New Roman"/>
                <w:szCs w:val="20"/>
                <w:lang w:eastAsia="de-DE"/>
              </w:rPr>
              <w:t xml:space="preserve">Column </w:t>
            </w:r>
            <w:r w:rsidR="00111A18" w:rsidRPr="00EA201D">
              <w:rPr>
                <w:rFonts w:ascii="Times New Roman" w:hAnsi="Times New Roman"/>
                <w:szCs w:val="20"/>
                <w:lang w:eastAsia="de-DE"/>
              </w:rPr>
              <w:t xml:space="preserve">230 of </w:t>
            </w:r>
            <w:r w:rsidR="00935B3F" w:rsidRPr="00EA201D">
              <w:rPr>
                <w:rFonts w:ascii="Times New Roman" w:hAnsi="Times New Roman"/>
                <w:szCs w:val="20"/>
                <w:lang w:eastAsia="de-DE"/>
              </w:rPr>
              <w:t>template</w:t>
            </w:r>
            <w:r w:rsidR="00111A18" w:rsidRPr="00EA201D">
              <w:rPr>
                <w:rFonts w:ascii="Times New Roman" w:hAnsi="Times New Roman"/>
                <w:szCs w:val="20"/>
                <w:lang w:eastAsia="de-DE"/>
              </w:rPr>
              <w:t xml:space="preserve"> 8.1 of Annex 1 of ITS re-porting</w:t>
            </w:r>
          </w:p>
        </w:tc>
        <w:tc>
          <w:tcPr>
            <w:tcW w:w="9781" w:type="dxa"/>
          </w:tcPr>
          <w:p w:rsidR="00111A18" w:rsidRPr="00EA201D" w:rsidRDefault="0077624D" w:rsidP="00DF7FEE">
            <w:pPr>
              <w:spacing w:before="0" w:after="0"/>
              <w:ind w:left="33"/>
              <w:rPr>
                <w:rFonts w:ascii="Times New Roman" w:hAnsi="Times New Roman"/>
                <w:szCs w:val="20"/>
                <w:lang w:eastAsia="de-DE"/>
              </w:rPr>
            </w:pPr>
            <w:r w:rsidRPr="00EA201D">
              <w:rPr>
                <w:rFonts w:ascii="Times New Roman" w:hAnsi="Times New Roman"/>
                <w:szCs w:val="20"/>
                <w:lang w:eastAsia="de-DE"/>
              </w:rPr>
              <w:t>T</w:t>
            </w:r>
            <w:r w:rsidR="00111A18" w:rsidRPr="00EA201D">
              <w:rPr>
                <w:rFonts w:ascii="Times New Roman" w:hAnsi="Times New Roman"/>
                <w:szCs w:val="20"/>
                <w:lang w:eastAsia="de-DE"/>
              </w:rPr>
              <w:t xml:space="preserve">he </w:t>
            </w:r>
            <w:r w:rsidR="0011434F">
              <w:rPr>
                <w:rFonts w:ascii="Times New Roman" w:hAnsi="Times New Roman"/>
                <w:szCs w:val="20"/>
                <w:lang w:eastAsia="de-DE"/>
              </w:rPr>
              <w:t>EAD-weighted</w:t>
            </w:r>
            <w:r w:rsidR="00111A18" w:rsidRPr="00EA201D">
              <w:rPr>
                <w:rFonts w:ascii="Times New Roman" w:hAnsi="Times New Roman"/>
                <w:szCs w:val="20"/>
                <w:lang w:eastAsia="de-DE"/>
              </w:rPr>
              <w:t xml:space="preserve"> own estimates </w:t>
            </w:r>
            <w:r w:rsidRPr="00EA201D">
              <w:rPr>
                <w:rFonts w:ascii="Times New Roman" w:hAnsi="Times New Roman"/>
                <w:szCs w:val="20"/>
                <w:lang w:eastAsia="de-DE"/>
              </w:rPr>
              <w:t xml:space="preserve">of LGD </w:t>
            </w:r>
            <w:r w:rsidR="00111A18" w:rsidRPr="00EA201D">
              <w:rPr>
                <w:rFonts w:ascii="Times New Roman" w:hAnsi="Times New Roman"/>
                <w:szCs w:val="20"/>
                <w:lang w:eastAsia="de-DE"/>
              </w:rPr>
              <w:t xml:space="preserve">or </w:t>
            </w:r>
            <w:r w:rsidR="0011434F">
              <w:rPr>
                <w:rFonts w:ascii="Times New Roman" w:hAnsi="Times New Roman"/>
                <w:szCs w:val="20"/>
                <w:lang w:eastAsia="de-DE"/>
              </w:rPr>
              <w:t>EAD-weighted</w:t>
            </w:r>
            <w:r w:rsidRPr="00EA201D">
              <w:rPr>
                <w:rFonts w:ascii="Times New Roman" w:hAnsi="Times New Roman"/>
                <w:szCs w:val="20"/>
                <w:lang w:eastAsia="de-DE"/>
              </w:rPr>
              <w:t xml:space="preserve"> </w:t>
            </w:r>
            <w:r w:rsidR="00111A18" w:rsidRPr="00EA201D">
              <w:rPr>
                <w:rFonts w:ascii="Times New Roman" w:hAnsi="Times New Roman"/>
                <w:szCs w:val="20"/>
                <w:lang w:eastAsia="de-DE"/>
              </w:rPr>
              <w:t xml:space="preserve">regulatory LGD applied by the institution to the exposures </w:t>
            </w:r>
            <w:r w:rsidRPr="00EA201D">
              <w:rPr>
                <w:rFonts w:ascii="Times New Roman" w:hAnsi="Times New Roman"/>
                <w:szCs w:val="20"/>
                <w:lang w:eastAsia="de-DE"/>
              </w:rPr>
              <w:t>to</w:t>
            </w:r>
            <w:r w:rsidR="00111A18" w:rsidRPr="00EA201D">
              <w:rPr>
                <w:rFonts w:ascii="Times New Roman" w:hAnsi="Times New Roman"/>
                <w:szCs w:val="20"/>
                <w:lang w:eastAsia="de-DE"/>
              </w:rPr>
              <w:t xml:space="preserve"> each </w:t>
            </w:r>
            <w:r w:rsidR="00DF7FEE">
              <w:rPr>
                <w:rFonts w:ascii="Times New Roman" w:hAnsi="Times New Roman"/>
                <w:szCs w:val="20"/>
                <w:lang w:eastAsia="de-DE"/>
              </w:rPr>
              <w:t>portfolio</w:t>
            </w:r>
            <w:r w:rsidR="00DF7FEE" w:rsidRPr="00EA201D">
              <w:rPr>
                <w:rFonts w:ascii="Times New Roman" w:hAnsi="Times New Roman"/>
                <w:szCs w:val="20"/>
                <w:lang w:eastAsia="de-DE"/>
              </w:rPr>
              <w:t xml:space="preserve"> </w:t>
            </w:r>
            <w:r w:rsidRPr="00EA201D">
              <w:rPr>
                <w:rFonts w:ascii="Times New Roman" w:hAnsi="Times New Roman"/>
                <w:szCs w:val="20"/>
                <w:lang w:eastAsia="de-DE"/>
              </w:rPr>
              <w:t>shall be reported</w:t>
            </w:r>
            <w:r w:rsidR="00793DAB" w:rsidRPr="00EA201D">
              <w:rPr>
                <w:rFonts w:ascii="Times New Roman" w:hAnsi="Times New Roman"/>
                <w:szCs w:val="20"/>
                <w:lang w:eastAsia="de-DE"/>
              </w:rPr>
              <w:t>.</w:t>
            </w:r>
            <w:r w:rsidR="004665B5">
              <w:rPr>
                <w:rFonts w:ascii="Times New Roman" w:hAnsi="Times New Roman"/>
                <w:szCs w:val="20"/>
                <w:lang w:eastAsia="de-DE"/>
              </w:rPr>
              <w:t xml:space="preserve"> The effect of measures introduced in accordance with Article 458 CRR shall be excluded.</w:t>
            </w: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140</w:t>
            </w:r>
          </w:p>
        </w:tc>
        <w:tc>
          <w:tcPr>
            <w:tcW w:w="1714" w:type="dxa"/>
          </w:tcPr>
          <w:p w:rsidR="00111A18" w:rsidRPr="00EA201D" w:rsidRDefault="00111A18"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Maturity</w:t>
            </w:r>
          </w:p>
        </w:tc>
        <w:tc>
          <w:tcPr>
            <w:tcW w:w="1829" w:type="dxa"/>
          </w:tcPr>
          <w:p w:rsidR="00111A18" w:rsidRPr="00EA201D" w:rsidRDefault="00FC6D77" w:rsidP="00131645">
            <w:pPr>
              <w:spacing w:before="0" w:after="0"/>
              <w:ind w:left="33"/>
              <w:rPr>
                <w:rFonts w:ascii="Times New Roman" w:hAnsi="Times New Roman"/>
                <w:szCs w:val="20"/>
                <w:lang w:eastAsia="de-DE"/>
              </w:rPr>
            </w:pPr>
            <w:r w:rsidRPr="00EA201D">
              <w:rPr>
                <w:rFonts w:ascii="Times New Roman" w:hAnsi="Times New Roman"/>
                <w:szCs w:val="20"/>
                <w:lang w:eastAsia="de-DE"/>
              </w:rPr>
              <w:t xml:space="preserve">Column </w:t>
            </w:r>
            <w:r w:rsidR="00111A18" w:rsidRPr="00EA201D">
              <w:rPr>
                <w:rFonts w:ascii="Times New Roman" w:hAnsi="Times New Roman"/>
                <w:szCs w:val="20"/>
                <w:lang w:eastAsia="de-DE"/>
              </w:rPr>
              <w:t xml:space="preserve">250 of </w:t>
            </w:r>
            <w:r w:rsidR="00935B3F" w:rsidRPr="00EA201D">
              <w:rPr>
                <w:rFonts w:ascii="Times New Roman" w:hAnsi="Times New Roman"/>
                <w:szCs w:val="20"/>
                <w:lang w:eastAsia="de-DE"/>
              </w:rPr>
              <w:t>template</w:t>
            </w:r>
            <w:r w:rsidR="00111A18" w:rsidRPr="00EA201D">
              <w:rPr>
                <w:rFonts w:ascii="Times New Roman" w:hAnsi="Times New Roman"/>
                <w:szCs w:val="20"/>
                <w:lang w:eastAsia="de-DE"/>
              </w:rPr>
              <w:t xml:space="preserve">8.1 of Annex 1 of </w:t>
            </w:r>
            <w:r w:rsidR="00B373EF" w:rsidRPr="00EA201D">
              <w:rPr>
                <w:rFonts w:ascii="Times New Roman" w:hAnsi="Times New Roman"/>
                <w:szCs w:val="20"/>
                <w:lang w:eastAsia="de-DE"/>
              </w:rPr>
              <w:t>Commission Implementing Regulation (EU) No 680/2014</w:t>
            </w:r>
          </w:p>
        </w:tc>
        <w:tc>
          <w:tcPr>
            <w:tcW w:w="9781" w:type="dxa"/>
          </w:tcPr>
          <w:p w:rsidR="00111A18" w:rsidRPr="00EA201D" w:rsidRDefault="0077624D" w:rsidP="002628D9">
            <w:pPr>
              <w:spacing w:before="0" w:after="0"/>
              <w:ind w:left="33"/>
              <w:rPr>
                <w:rFonts w:ascii="Times New Roman" w:hAnsi="Times New Roman"/>
                <w:szCs w:val="20"/>
                <w:lang w:eastAsia="de-DE"/>
              </w:rPr>
            </w:pPr>
            <w:r w:rsidRPr="00EA201D">
              <w:rPr>
                <w:rStyle w:val="InstructionsTabelleText"/>
                <w:rFonts w:ascii="Times New Roman" w:hAnsi="Times New Roman"/>
                <w:bCs/>
              </w:rPr>
              <w:t>T</w:t>
            </w:r>
            <w:r w:rsidR="009D09F2" w:rsidRPr="00EA201D">
              <w:rPr>
                <w:rStyle w:val="InstructionsTabelleText"/>
                <w:rFonts w:ascii="Times New Roman" w:hAnsi="Times New Roman"/>
                <w:bCs/>
              </w:rPr>
              <w:t xml:space="preserve">he </w:t>
            </w:r>
            <w:r w:rsidR="0011434F">
              <w:rPr>
                <w:rStyle w:val="InstructionsTabelleText"/>
                <w:rFonts w:ascii="Times New Roman" w:hAnsi="Times New Roman"/>
                <w:bCs/>
              </w:rPr>
              <w:t>EAD-weighted</w:t>
            </w:r>
            <w:r w:rsidR="009D09F2" w:rsidRPr="00EA201D">
              <w:rPr>
                <w:rStyle w:val="InstructionsTabelleText"/>
                <w:rFonts w:ascii="Times New Roman" w:hAnsi="Times New Roman"/>
                <w:bCs/>
              </w:rPr>
              <w:t xml:space="preserve"> maturity </w:t>
            </w:r>
            <w:r w:rsidRPr="00EA201D">
              <w:rPr>
                <w:rStyle w:val="InstructionsTabelleText"/>
                <w:rFonts w:ascii="Times New Roman" w:hAnsi="Times New Roman"/>
                <w:bCs/>
              </w:rPr>
              <w:t>shall be repo</w:t>
            </w:r>
            <w:r w:rsidR="00935B3F" w:rsidRPr="00EA201D">
              <w:rPr>
                <w:rStyle w:val="InstructionsTabelleText"/>
                <w:rFonts w:ascii="Times New Roman" w:hAnsi="Times New Roman"/>
                <w:bCs/>
              </w:rPr>
              <w:t>rted. It</w:t>
            </w:r>
            <w:r w:rsidRPr="00EA201D">
              <w:rPr>
                <w:rStyle w:val="InstructionsTabelleText"/>
                <w:rFonts w:ascii="Times New Roman" w:hAnsi="Times New Roman"/>
                <w:bCs/>
              </w:rPr>
              <w:t xml:space="preserve"> shall be </w:t>
            </w:r>
            <w:r w:rsidR="009D09F2" w:rsidRPr="00EA201D">
              <w:rPr>
                <w:rStyle w:val="InstructionsTabelleText"/>
                <w:rFonts w:ascii="Times New Roman" w:hAnsi="Times New Roman"/>
                <w:bCs/>
              </w:rPr>
              <w:t>expressed in number of days</w:t>
            </w:r>
            <w:r w:rsidR="00793DAB" w:rsidRPr="00EA201D">
              <w:rPr>
                <w:rStyle w:val="InstructionsTabelleText"/>
                <w:rFonts w:ascii="Times New Roman" w:hAnsi="Times New Roman"/>
                <w:bCs/>
              </w:rPr>
              <w:t>.</w:t>
            </w:r>
            <w:r w:rsidR="00D736C1" w:rsidRPr="00D736C1">
              <w:rPr>
                <w:rStyle w:val="InstructionsTabelleText"/>
                <w:rFonts w:ascii="Times New Roman" w:hAnsi="Times New Roman"/>
                <w:bCs/>
              </w:rPr>
              <w:t xml:space="preserve"> This </w:t>
            </w:r>
            <w:r w:rsidR="00D736C1">
              <w:rPr>
                <w:rStyle w:val="InstructionsTabelleText"/>
                <w:rFonts w:ascii="Times New Roman" w:hAnsi="Times New Roman"/>
                <w:bCs/>
              </w:rPr>
              <w:t>information</w:t>
            </w:r>
            <w:r w:rsidR="00D736C1" w:rsidRPr="00D736C1">
              <w:rPr>
                <w:rStyle w:val="InstructionsTabelleText"/>
                <w:rFonts w:ascii="Times New Roman" w:hAnsi="Times New Roman"/>
                <w:bCs/>
              </w:rPr>
              <w:t xml:space="preserve"> shall not be reported for exposure</w:t>
            </w:r>
            <w:r w:rsidR="00D736C1">
              <w:rPr>
                <w:rStyle w:val="InstructionsTabelleText"/>
                <w:rFonts w:ascii="Times New Roman" w:hAnsi="Times New Roman"/>
                <w:bCs/>
              </w:rPr>
              <w:t>s</w:t>
            </w:r>
            <w:r w:rsidR="00D736C1" w:rsidRPr="00D736C1">
              <w:rPr>
                <w:rStyle w:val="InstructionsTabelleText"/>
                <w:rFonts w:ascii="Times New Roman" w:hAnsi="Times New Roman"/>
                <w:bCs/>
              </w:rPr>
              <w:t xml:space="preserve"> for which the maturity is not an element in the calculation of risk weighted exposure amounts. This means that this </w:t>
            </w:r>
            <w:r w:rsidR="0011434F" w:rsidRPr="0012648C">
              <w:rPr>
                <w:rFonts w:ascii="Times New Roman" w:hAnsi="Times New Roman"/>
                <w:szCs w:val="20"/>
                <w:lang w:eastAsia="de-DE"/>
              </w:rPr>
              <w:t xml:space="preserve">information shall </w:t>
            </w:r>
            <w:r w:rsidR="00EB3B6C">
              <w:rPr>
                <w:rFonts w:ascii="Times New Roman" w:hAnsi="Times New Roman"/>
                <w:szCs w:val="20"/>
                <w:lang w:eastAsia="de-DE"/>
              </w:rPr>
              <w:t>not be reported for portfolio</w:t>
            </w:r>
            <w:r w:rsidR="00D736C1">
              <w:rPr>
                <w:rFonts w:ascii="Times New Roman" w:hAnsi="Times New Roman"/>
                <w:szCs w:val="20"/>
                <w:lang w:eastAsia="de-DE"/>
              </w:rPr>
              <w:t>s</w:t>
            </w:r>
            <w:r w:rsidR="00EB3B6C">
              <w:rPr>
                <w:rFonts w:ascii="Times New Roman" w:hAnsi="Times New Roman"/>
                <w:szCs w:val="20"/>
                <w:lang w:eastAsia="de-DE"/>
              </w:rPr>
              <w:t xml:space="preserve"> that represent exposures of the exposure class </w:t>
            </w:r>
            <w:r w:rsidR="00D736C1">
              <w:rPr>
                <w:rFonts w:ascii="Times New Roman" w:hAnsi="Times New Roman"/>
                <w:szCs w:val="20"/>
                <w:lang w:eastAsia="de-DE"/>
              </w:rPr>
              <w:t>‘Retail’</w:t>
            </w:r>
            <w:r w:rsidR="00EB3B6C">
              <w:rPr>
                <w:rFonts w:ascii="Times New Roman" w:hAnsi="Times New Roman"/>
                <w:szCs w:val="20"/>
                <w:lang w:eastAsia="de-DE"/>
              </w:rPr>
              <w:t>.</w:t>
            </w: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bCs/>
              </w:rPr>
              <w:t>15</w:t>
            </w:r>
            <w:r w:rsidRPr="00EA201D">
              <w:rPr>
                <w:rStyle w:val="InstructionsTabelleText"/>
                <w:rFonts w:ascii="Times New Roman" w:hAnsi="Times New Roman"/>
              </w:rPr>
              <w:t>0</w:t>
            </w:r>
          </w:p>
        </w:tc>
        <w:tc>
          <w:tcPr>
            <w:tcW w:w="1714" w:type="dxa"/>
          </w:tcPr>
          <w:p w:rsidR="00111A18" w:rsidRPr="00EA201D" w:rsidRDefault="00111A18"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Expected Loss</w:t>
            </w:r>
          </w:p>
        </w:tc>
        <w:tc>
          <w:tcPr>
            <w:tcW w:w="1829" w:type="dxa"/>
          </w:tcPr>
          <w:p w:rsidR="00111A18" w:rsidRPr="00EA201D" w:rsidRDefault="00FC6D77" w:rsidP="00131645">
            <w:pPr>
              <w:spacing w:before="0" w:after="0"/>
              <w:ind w:left="33"/>
              <w:rPr>
                <w:rFonts w:ascii="Times New Roman" w:hAnsi="Times New Roman"/>
                <w:szCs w:val="20"/>
                <w:lang w:eastAsia="de-DE"/>
              </w:rPr>
            </w:pPr>
            <w:r w:rsidRPr="00EA201D">
              <w:rPr>
                <w:rFonts w:ascii="Times New Roman" w:hAnsi="Times New Roman"/>
                <w:szCs w:val="20"/>
                <w:lang w:eastAsia="de-DE"/>
              </w:rPr>
              <w:t xml:space="preserve">Column </w:t>
            </w:r>
            <w:r w:rsidR="00111A18" w:rsidRPr="00EA201D">
              <w:rPr>
                <w:rFonts w:ascii="Times New Roman" w:hAnsi="Times New Roman"/>
                <w:szCs w:val="20"/>
                <w:lang w:eastAsia="de-DE"/>
              </w:rPr>
              <w:t xml:space="preserve">280 of </w:t>
            </w:r>
            <w:r w:rsidR="00806926" w:rsidRPr="00EA201D">
              <w:rPr>
                <w:rFonts w:ascii="Times New Roman" w:hAnsi="Times New Roman"/>
                <w:szCs w:val="20"/>
                <w:lang w:eastAsia="de-DE"/>
              </w:rPr>
              <w:lastRenderedPageBreak/>
              <w:t>template</w:t>
            </w:r>
            <w:r w:rsidR="00111A18" w:rsidRPr="00EA201D">
              <w:rPr>
                <w:rFonts w:ascii="Times New Roman" w:hAnsi="Times New Roman"/>
                <w:szCs w:val="20"/>
                <w:lang w:eastAsia="de-DE"/>
              </w:rPr>
              <w:t xml:space="preserve"> 8.1 of Annex 1 of </w:t>
            </w:r>
            <w:r w:rsidR="00B373EF" w:rsidRPr="00EA201D">
              <w:rPr>
                <w:rFonts w:ascii="Times New Roman" w:hAnsi="Times New Roman"/>
                <w:szCs w:val="20"/>
                <w:lang w:eastAsia="de-DE"/>
              </w:rPr>
              <w:t>Commission Implementing Regulation (EU) No 680/2014</w:t>
            </w:r>
          </w:p>
        </w:tc>
        <w:tc>
          <w:tcPr>
            <w:tcW w:w="9781" w:type="dxa"/>
          </w:tcPr>
          <w:p w:rsidR="00111A18" w:rsidRPr="00EA201D" w:rsidRDefault="00D72132" w:rsidP="00AF67FB">
            <w:pPr>
              <w:spacing w:before="0" w:after="0"/>
              <w:ind w:left="33"/>
              <w:rPr>
                <w:rFonts w:ascii="Times New Roman" w:hAnsi="Times New Roman"/>
                <w:szCs w:val="20"/>
                <w:lang w:eastAsia="de-DE"/>
              </w:rPr>
            </w:pPr>
            <w:r w:rsidRPr="00EA201D">
              <w:rPr>
                <w:rFonts w:ascii="Times New Roman" w:hAnsi="Times New Roman"/>
                <w:szCs w:val="20"/>
                <w:lang w:eastAsia="de-DE"/>
              </w:rPr>
              <w:lastRenderedPageBreak/>
              <w:t>The expected loss shall be reported.</w:t>
            </w: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bCs/>
              </w:rPr>
              <w:lastRenderedPageBreak/>
              <w:t>16</w:t>
            </w:r>
            <w:r w:rsidRPr="00EA201D">
              <w:rPr>
                <w:rStyle w:val="InstructionsTabelleText"/>
                <w:rFonts w:ascii="Times New Roman" w:hAnsi="Times New Roman"/>
              </w:rPr>
              <w:t>0</w:t>
            </w:r>
          </w:p>
        </w:tc>
        <w:tc>
          <w:tcPr>
            <w:tcW w:w="1714" w:type="dxa"/>
          </w:tcPr>
          <w:p w:rsidR="00111A18" w:rsidRPr="00EA201D" w:rsidRDefault="00111A18" w:rsidP="005D4156">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Provisions </w:t>
            </w:r>
            <w:r w:rsidR="005D4156">
              <w:rPr>
                <w:rStyle w:val="InstructionsTabelleText"/>
                <w:rFonts w:ascii="Times New Roman" w:hAnsi="Times New Roman"/>
                <w:bCs w:val="0"/>
              </w:rPr>
              <w:t>defaulted</w:t>
            </w:r>
            <w:r w:rsidRPr="00EA201D">
              <w:rPr>
                <w:rStyle w:val="InstructionsTabelleText"/>
                <w:rFonts w:ascii="Times New Roman" w:hAnsi="Times New Roman"/>
                <w:bCs w:val="0"/>
              </w:rPr>
              <w:t xml:space="preserve"> exposures</w:t>
            </w:r>
          </w:p>
        </w:tc>
        <w:tc>
          <w:tcPr>
            <w:tcW w:w="1829" w:type="dxa"/>
          </w:tcPr>
          <w:p w:rsidR="00111A18" w:rsidRPr="00EA201D" w:rsidRDefault="00FC6D77" w:rsidP="00C016DD">
            <w:pPr>
              <w:spacing w:before="0" w:after="0"/>
              <w:ind w:left="33"/>
              <w:rPr>
                <w:rFonts w:ascii="Times New Roman" w:hAnsi="Times New Roman"/>
                <w:szCs w:val="20"/>
                <w:lang w:eastAsia="de-DE"/>
              </w:rPr>
            </w:pPr>
            <w:r w:rsidRPr="00EA201D">
              <w:rPr>
                <w:rFonts w:ascii="Times New Roman" w:hAnsi="Times New Roman"/>
                <w:szCs w:val="20"/>
                <w:lang w:eastAsia="de-DE"/>
              </w:rPr>
              <w:t xml:space="preserve">Columns </w:t>
            </w:r>
            <w:r w:rsidR="00806926" w:rsidRPr="00EA201D">
              <w:rPr>
                <w:rFonts w:ascii="Times New Roman" w:hAnsi="Times New Roman"/>
                <w:szCs w:val="20"/>
                <w:lang w:eastAsia="de-DE"/>
              </w:rPr>
              <w:t>0</w:t>
            </w:r>
            <w:r w:rsidR="00111A18" w:rsidRPr="00EA201D">
              <w:rPr>
                <w:rFonts w:ascii="Times New Roman" w:hAnsi="Times New Roman"/>
                <w:szCs w:val="20"/>
                <w:lang w:eastAsia="de-DE"/>
              </w:rPr>
              <w:t>50</w:t>
            </w:r>
            <w:r w:rsidR="0073125C">
              <w:rPr>
                <w:rFonts w:ascii="Times New Roman" w:hAnsi="Times New Roman"/>
                <w:szCs w:val="20"/>
                <w:lang w:eastAsia="de-DE"/>
              </w:rPr>
              <w:t>, 055</w:t>
            </w:r>
            <w:r w:rsidR="00111A18" w:rsidRPr="00EA201D">
              <w:rPr>
                <w:rFonts w:ascii="Times New Roman" w:hAnsi="Times New Roman"/>
                <w:szCs w:val="20"/>
                <w:lang w:eastAsia="de-DE"/>
              </w:rPr>
              <w:t xml:space="preserve"> </w:t>
            </w:r>
            <w:r w:rsidRPr="00EA201D">
              <w:rPr>
                <w:rFonts w:ascii="Times New Roman" w:hAnsi="Times New Roman"/>
                <w:szCs w:val="20"/>
                <w:lang w:eastAsia="de-DE"/>
              </w:rPr>
              <w:t xml:space="preserve">and </w:t>
            </w:r>
            <w:r w:rsidR="00806926" w:rsidRPr="00EA201D">
              <w:rPr>
                <w:rFonts w:ascii="Times New Roman" w:hAnsi="Times New Roman"/>
                <w:szCs w:val="20"/>
                <w:lang w:eastAsia="de-DE"/>
              </w:rPr>
              <w:t>0</w:t>
            </w:r>
            <w:r w:rsidR="00111A18" w:rsidRPr="00EA201D">
              <w:rPr>
                <w:rFonts w:ascii="Times New Roman" w:hAnsi="Times New Roman"/>
                <w:szCs w:val="20"/>
                <w:lang w:eastAsia="de-DE"/>
              </w:rPr>
              <w:t xml:space="preserve">60 of </w:t>
            </w:r>
            <w:r w:rsidR="00806926" w:rsidRPr="00EA201D">
              <w:rPr>
                <w:rFonts w:ascii="Times New Roman" w:hAnsi="Times New Roman"/>
                <w:szCs w:val="20"/>
                <w:lang w:eastAsia="de-DE"/>
              </w:rPr>
              <w:t>template</w:t>
            </w:r>
            <w:r w:rsidR="00111A18" w:rsidRPr="00EA201D">
              <w:rPr>
                <w:rFonts w:ascii="Times New Roman" w:hAnsi="Times New Roman"/>
                <w:szCs w:val="20"/>
                <w:lang w:eastAsia="de-DE"/>
              </w:rPr>
              <w:t xml:space="preserve"> 9.2 of Annex 1 of </w:t>
            </w:r>
            <w:r w:rsidR="00B373EF" w:rsidRPr="00EA201D">
              <w:rPr>
                <w:rFonts w:ascii="Times New Roman" w:hAnsi="Times New Roman"/>
                <w:szCs w:val="20"/>
                <w:lang w:eastAsia="de-DE"/>
              </w:rPr>
              <w:t>Commission Implementing Regulation (EU) No 680/2014</w:t>
            </w:r>
          </w:p>
        </w:tc>
        <w:tc>
          <w:tcPr>
            <w:tcW w:w="9781" w:type="dxa"/>
          </w:tcPr>
          <w:p w:rsidR="00111A18" w:rsidRPr="00EA201D" w:rsidRDefault="00D72132" w:rsidP="005D4156">
            <w:pPr>
              <w:spacing w:before="0" w:after="0"/>
              <w:ind w:left="33"/>
              <w:rPr>
                <w:rFonts w:ascii="Times New Roman" w:hAnsi="Times New Roman"/>
                <w:szCs w:val="20"/>
                <w:lang w:eastAsia="de-DE"/>
              </w:rPr>
            </w:pPr>
            <w:r w:rsidRPr="00EA201D">
              <w:rPr>
                <w:rFonts w:ascii="Times New Roman" w:hAnsi="Times New Roman"/>
                <w:szCs w:val="20"/>
                <w:lang w:eastAsia="de-DE"/>
              </w:rPr>
              <w:t xml:space="preserve">The provisions for </w:t>
            </w:r>
            <w:r w:rsidR="005D4156">
              <w:rPr>
                <w:rFonts w:ascii="Times New Roman" w:hAnsi="Times New Roman"/>
                <w:szCs w:val="20"/>
                <w:lang w:eastAsia="de-DE"/>
              </w:rPr>
              <w:t>defaulted</w:t>
            </w:r>
            <w:r w:rsidRPr="00EA201D">
              <w:rPr>
                <w:rFonts w:ascii="Times New Roman" w:hAnsi="Times New Roman"/>
                <w:szCs w:val="20"/>
                <w:lang w:eastAsia="de-DE"/>
              </w:rPr>
              <w:t xml:space="preserve"> exposures shall be reported.</w:t>
            </w:r>
            <w:r w:rsidR="00860FCB">
              <w:rPr>
                <w:rFonts w:ascii="Times New Roman" w:hAnsi="Times New Roman"/>
                <w:szCs w:val="20"/>
                <w:lang w:eastAsia="de-DE"/>
              </w:rPr>
              <w:t xml:space="preserve"> These </w:t>
            </w:r>
            <w:r w:rsidR="00860FCB" w:rsidRPr="00A0392D">
              <w:rPr>
                <w:rFonts w:ascii="Times New Roman" w:hAnsi="Times New Roman"/>
                <w:szCs w:val="20"/>
                <w:lang w:eastAsia="de-DE"/>
              </w:rPr>
              <w:t xml:space="preserve">include all the general and specific credit risk adjustments for defaulted </w:t>
            </w:r>
            <w:r w:rsidR="005D4156">
              <w:rPr>
                <w:rFonts w:ascii="Times New Roman" w:hAnsi="Times New Roman"/>
                <w:szCs w:val="20"/>
                <w:lang w:eastAsia="de-DE"/>
              </w:rPr>
              <w:t>exposures</w:t>
            </w:r>
            <w:r w:rsidR="005D4156" w:rsidRPr="00A0392D">
              <w:rPr>
                <w:rFonts w:ascii="Times New Roman" w:hAnsi="Times New Roman"/>
                <w:szCs w:val="20"/>
                <w:lang w:eastAsia="de-DE"/>
              </w:rPr>
              <w:t xml:space="preserve"> </w:t>
            </w:r>
            <w:r w:rsidR="00860FCB" w:rsidRPr="00A0392D">
              <w:rPr>
                <w:rFonts w:ascii="Times New Roman" w:hAnsi="Times New Roman"/>
                <w:szCs w:val="20"/>
                <w:lang w:eastAsia="de-DE"/>
              </w:rPr>
              <w:t>as defined in Article 110 of Regulation (EU) No 575/2013</w:t>
            </w:r>
            <w:r w:rsidR="00860FCB">
              <w:rPr>
                <w:rFonts w:ascii="Times New Roman" w:hAnsi="Times New Roman"/>
                <w:szCs w:val="20"/>
                <w:lang w:eastAsia="de-DE"/>
              </w:rPr>
              <w:t>.</w:t>
            </w: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1</w:t>
            </w:r>
            <w:r w:rsidRPr="00EA201D">
              <w:rPr>
                <w:rStyle w:val="InstructionsTabelleText"/>
                <w:rFonts w:ascii="Times New Roman" w:hAnsi="Times New Roman"/>
                <w:bCs/>
              </w:rPr>
              <w:t>7</w:t>
            </w:r>
            <w:r w:rsidRPr="00EA201D">
              <w:rPr>
                <w:rStyle w:val="InstructionsTabelleText"/>
                <w:rFonts w:ascii="Times New Roman" w:hAnsi="Times New Roman"/>
              </w:rPr>
              <w:t>0</w:t>
            </w:r>
          </w:p>
        </w:tc>
        <w:tc>
          <w:tcPr>
            <w:tcW w:w="1714" w:type="dxa"/>
          </w:tcPr>
          <w:p w:rsidR="00111A18" w:rsidRPr="00EA201D" w:rsidRDefault="00111A18"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RWA</w:t>
            </w:r>
          </w:p>
        </w:tc>
        <w:tc>
          <w:tcPr>
            <w:tcW w:w="1829" w:type="dxa"/>
          </w:tcPr>
          <w:p w:rsidR="00111A18" w:rsidRPr="00EA201D" w:rsidRDefault="00FC6D77" w:rsidP="00131645">
            <w:pPr>
              <w:spacing w:before="0" w:after="0"/>
              <w:ind w:left="33"/>
              <w:rPr>
                <w:rFonts w:ascii="Times New Roman" w:hAnsi="Times New Roman"/>
                <w:szCs w:val="20"/>
                <w:lang w:eastAsia="de-DE"/>
              </w:rPr>
            </w:pPr>
            <w:r w:rsidRPr="00EA201D">
              <w:rPr>
                <w:rFonts w:ascii="Times New Roman" w:hAnsi="Times New Roman"/>
                <w:szCs w:val="20"/>
                <w:lang w:eastAsia="de-DE"/>
              </w:rPr>
              <w:t xml:space="preserve">Column </w:t>
            </w:r>
            <w:r w:rsidR="00111A18" w:rsidRPr="00EA201D">
              <w:rPr>
                <w:rFonts w:ascii="Times New Roman" w:hAnsi="Times New Roman"/>
                <w:szCs w:val="20"/>
                <w:lang w:eastAsia="de-DE"/>
              </w:rPr>
              <w:t xml:space="preserve">260 of </w:t>
            </w:r>
            <w:r w:rsidR="00806926" w:rsidRPr="00EA201D">
              <w:rPr>
                <w:rFonts w:ascii="Times New Roman" w:hAnsi="Times New Roman"/>
                <w:szCs w:val="20"/>
                <w:lang w:eastAsia="de-DE"/>
              </w:rPr>
              <w:t>template</w:t>
            </w:r>
            <w:r w:rsidR="00111A18" w:rsidRPr="00EA201D">
              <w:rPr>
                <w:rFonts w:ascii="Times New Roman" w:hAnsi="Times New Roman"/>
                <w:szCs w:val="20"/>
                <w:lang w:eastAsia="de-DE"/>
              </w:rPr>
              <w:t xml:space="preserve"> 8.1 of Annex 1 of </w:t>
            </w:r>
            <w:r w:rsidR="00B373EF" w:rsidRPr="00EA201D">
              <w:rPr>
                <w:rFonts w:ascii="Times New Roman" w:hAnsi="Times New Roman"/>
                <w:szCs w:val="20"/>
                <w:lang w:eastAsia="de-DE"/>
              </w:rPr>
              <w:t>Commission Implementing Regulation (EU) No 680/2014</w:t>
            </w:r>
          </w:p>
        </w:tc>
        <w:tc>
          <w:tcPr>
            <w:tcW w:w="9781" w:type="dxa"/>
          </w:tcPr>
          <w:p w:rsidR="00111A18" w:rsidRPr="00EA201D" w:rsidRDefault="0077624D" w:rsidP="0077624D">
            <w:pPr>
              <w:spacing w:before="0" w:after="0"/>
              <w:ind w:left="33"/>
              <w:rPr>
                <w:rFonts w:ascii="Times New Roman" w:hAnsi="Times New Roman"/>
                <w:szCs w:val="20"/>
                <w:lang w:eastAsia="de-DE"/>
              </w:rPr>
            </w:pPr>
            <w:r w:rsidRPr="00EA201D">
              <w:rPr>
                <w:rFonts w:ascii="Times New Roman" w:hAnsi="Times New Roman"/>
                <w:szCs w:val="20"/>
                <w:lang w:eastAsia="de-DE"/>
              </w:rPr>
              <w:t>T</w:t>
            </w:r>
            <w:r w:rsidR="00793DAB" w:rsidRPr="00EA201D">
              <w:rPr>
                <w:rFonts w:ascii="Times New Roman" w:hAnsi="Times New Roman"/>
                <w:szCs w:val="20"/>
                <w:lang w:eastAsia="de-DE"/>
              </w:rPr>
              <w:t>he risk</w:t>
            </w:r>
            <w:r w:rsidRPr="00EA201D">
              <w:rPr>
                <w:rFonts w:ascii="Times New Roman" w:hAnsi="Times New Roman"/>
                <w:szCs w:val="20"/>
                <w:lang w:eastAsia="de-DE"/>
              </w:rPr>
              <w:t>-</w:t>
            </w:r>
            <w:r w:rsidR="00793DAB" w:rsidRPr="00EA201D">
              <w:rPr>
                <w:rFonts w:ascii="Times New Roman" w:hAnsi="Times New Roman"/>
                <w:szCs w:val="20"/>
                <w:lang w:eastAsia="de-DE"/>
              </w:rPr>
              <w:t>weighted exposure amount after applying the SME supporting factor</w:t>
            </w:r>
            <w:r w:rsidRPr="00EA201D">
              <w:rPr>
                <w:rFonts w:ascii="Times New Roman" w:hAnsi="Times New Roman"/>
                <w:szCs w:val="20"/>
                <w:lang w:eastAsia="de-DE"/>
              </w:rPr>
              <w:t xml:space="preserve"> shall be reported</w:t>
            </w:r>
            <w:r w:rsidR="00793DAB" w:rsidRPr="00EA201D">
              <w:rPr>
                <w:rFonts w:ascii="Times New Roman" w:hAnsi="Times New Roman"/>
                <w:szCs w:val="20"/>
                <w:lang w:eastAsia="de-DE"/>
              </w:rPr>
              <w:t>.</w:t>
            </w: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1</w:t>
            </w:r>
            <w:r w:rsidRPr="00EA201D">
              <w:rPr>
                <w:rStyle w:val="InstructionsTabelleText"/>
                <w:rFonts w:ascii="Times New Roman" w:hAnsi="Times New Roman"/>
                <w:bCs/>
              </w:rPr>
              <w:t>8</w:t>
            </w:r>
            <w:r w:rsidRPr="00EA201D">
              <w:rPr>
                <w:rStyle w:val="InstructionsTabelleText"/>
                <w:rFonts w:ascii="Times New Roman" w:hAnsi="Times New Roman"/>
              </w:rPr>
              <w:t>0</w:t>
            </w:r>
          </w:p>
        </w:tc>
        <w:tc>
          <w:tcPr>
            <w:tcW w:w="1714" w:type="dxa"/>
          </w:tcPr>
          <w:p w:rsidR="00111A18" w:rsidRPr="00EA201D" w:rsidRDefault="00111A18"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RWA Standardised</w:t>
            </w:r>
          </w:p>
        </w:tc>
        <w:tc>
          <w:tcPr>
            <w:tcW w:w="1829" w:type="dxa"/>
          </w:tcPr>
          <w:p w:rsidR="00111A18" w:rsidRPr="00EA201D" w:rsidRDefault="00111A18" w:rsidP="00806926">
            <w:pPr>
              <w:spacing w:before="0" w:after="0"/>
              <w:ind w:left="33"/>
              <w:rPr>
                <w:rFonts w:ascii="Times New Roman" w:hAnsi="Times New Roman"/>
                <w:szCs w:val="20"/>
                <w:lang w:eastAsia="de-DE"/>
              </w:rPr>
            </w:pPr>
            <w:r w:rsidRPr="00EA201D">
              <w:rPr>
                <w:rFonts w:ascii="Times New Roman" w:hAnsi="Times New Roman"/>
                <w:szCs w:val="20"/>
                <w:lang w:eastAsia="de-DE"/>
              </w:rPr>
              <w:t xml:space="preserve">Row 900 of </w:t>
            </w:r>
            <w:r w:rsidR="00FC6D77" w:rsidRPr="00EA201D">
              <w:rPr>
                <w:rFonts w:ascii="Times New Roman" w:hAnsi="Times New Roman"/>
                <w:szCs w:val="20"/>
                <w:lang w:eastAsia="de-DE"/>
              </w:rPr>
              <w:t xml:space="preserve">template </w:t>
            </w:r>
            <w:r w:rsidRPr="00EA201D">
              <w:rPr>
                <w:rFonts w:ascii="Times New Roman" w:hAnsi="Times New Roman"/>
                <w:szCs w:val="20"/>
                <w:lang w:eastAsia="de-DE"/>
              </w:rPr>
              <w:t xml:space="preserve">4 of Annex 1 of </w:t>
            </w:r>
            <w:r w:rsidR="00B373EF" w:rsidRPr="00EA201D">
              <w:rPr>
                <w:rFonts w:ascii="Times New Roman" w:hAnsi="Times New Roman"/>
                <w:szCs w:val="20"/>
                <w:lang w:eastAsia="de-DE"/>
              </w:rPr>
              <w:t>Commission Implementing Regulation (EU) No 680/2014</w:t>
            </w:r>
          </w:p>
        </w:tc>
        <w:tc>
          <w:tcPr>
            <w:tcW w:w="9781" w:type="dxa"/>
          </w:tcPr>
          <w:p w:rsidR="00111A18" w:rsidRPr="00EA201D" w:rsidRDefault="0077624D" w:rsidP="0077624D">
            <w:pPr>
              <w:spacing w:before="0" w:after="0"/>
              <w:ind w:left="33"/>
              <w:rPr>
                <w:rFonts w:ascii="Times New Roman" w:hAnsi="Times New Roman"/>
                <w:szCs w:val="20"/>
                <w:lang w:eastAsia="de-DE"/>
              </w:rPr>
            </w:pPr>
            <w:r w:rsidRPr="00EA201D">
              <w:rPr>
                <w:rFonts w:ascii="Times New Roman" w:hAnsi="Times New Roman"/>
                <w:szCs w:val="20"/>
                <w:lang w:eastAsia="de-DE"/>
              </w:rPr>
              <w:t>T</w:t>
            </w:r>
            <w:r w:rsidR="00111A18" w:rsidRPr="00EA201D">
              <w:rPr>
                <w:rFonts w:ascii="Times New Roman" w:hAnsi="Times New Roman"/>
                <w:szCs w:val="20"/>
                <w:lang w:eastAsia="de-DE"/>
              </w:rPr>
              <w:t>he RWA amount c</w:t>
            </w:r>
            <w:r w:rsidR="00815BC5" w:rsidRPr="00EA201D">
              <w:rPr>
                <w:rFonts w:ascii="Times New Roman" w:hAnsi="Times New Roman"/>
                <w:szCs w:val="20"/>
                <w:lang w:eastAsia="de-DE"/>
              </w:rPr>
              <w:t>alculated</w:t>
            </w:r>
            <w:r w:rsidR="00111A18" w:rsidRPr="00EA201D">
              <w:rPr>
                <w:rFonts w:ascii="Times New Roman" w:hAnsi="Times New Roman"/>
                <w:szCs w:val="20"/>
                <w:lang w:eastAsia="de-DE"/>
              </w:rPr>
              <w:t xml:space="preserve"> by </w:t>
            </w:r>
            <w:r w:rsidRPr="00EA201D">
              <w:rPr>
                <w:rFonts w:ascii="Times New Roman" w:hAnsi="Times New Roman"/>
                <w:szCs w:val="20"/>
                <w:lang w:eastAsia="de-DE"/>
              </w:rPr>
              <w:t>applying the</w:t>
            </w:r>
            <w:r w:rsidR="00815BC5" w:rsidRPr="00EA201D">
              <w:rPr>
                <w:rFonts w:ascii="Times New Roman" w:hAnsi="Times New Roman"/>
                <w:szCs w:val="20"/>
                <w:lang w:eastAsia="de-DE"/>
              </w:rPr>
              <w:t xml:space="preserve"> s</w:t>
            </w:r>
            <w:r w:rsidR="00111A18" w:rsidRPr="00EA201D">
              <w:rPr>
                <w:rFonts w:ascii="Times New Roman" w:hAnsi="Times New Roman"/>
                <w:szCs w:val="20"/>
                <w:lang w:eastAsia="de-DE"/>
              </w:rPr>
              <w:t>tandardised approach for credit risk</w:t>
            </w:r>
            <w:r w:rsidR="00815BC5" w:rsidRPr="00EA201D">
              <w:rPr>
                <w:rFonts w:ascii="Times New Roman" w:hAnsi="Times New Roman"/>
                <w:szCs w:val="20"/>
                <w:lang w:eastAsia="de-DE"/>
              </w:rPr>
              <w:t xml:space="preserve"> </w:t>
            </w:r>
            <w:r w:rsidRPr="00EA201D">
              <w:rPr>
                <w:rFonts w:ascii="Times New Roman" w:hAnsi="Times New Roman"/>
                <w:szCs w:val="20"/>
                <w:lang w:eastAsia="de-DE"/>
              </w:rPr>
              <w:t>to the exposures shall be reported</w:t>
            </w:r>
            <w:r w:rsidR="00815BC5" w:rsidRPr="00EA201D">
              <w:rPr>
                <w:rFonts w:ascii="Times New Roman" w:hAnsi="Times New Roman"/>
                <w:szCs w:val="20"/>
                <w:lang w:eastAsia="de-DE"/>
              </w:rPr>
              <w:t>.</w:t>
            </w: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190</w:t>
            </w:r>
          </w:p>
        </w:tc>
        <w:tc>
          <w:tcPr>
            <w:tcW w:w="1714" w:type="dxa"/>
          </w:tcPr>
          <w:p w:rsidR="00111A18" w:rsidRPr="00EA201D" w:rsidRDefault="00111A18"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Default rate latest year</w:t>
            </w:r>
          </w:p>
        </w:tc>
        <w:tc>
          <w:tcPr>
            <w:tcW w:w="1829" w:type="dxa"/>
          </w:tcPr>
          <w:p w:rsidR="00111A18" w:rsidRPr="00EA201D" w:rsidRDefault="00111A18" w:rsidP="0077624D">
            <w:pPr>
              <w:spacing w:before="0" w:after="0"/>
              <w:ind w:left="33"/>
              <w:rPr>
                <w:rFonts w:ascii="Times New Roman" w:hAnsi="Times New Roman"/>
                <w:szCs w:val="20"/>
                <w:lang w:eastAsia="de-DE"/>
              </w:rPr>
            </w:pPr>
          </w:p>
        </w:tc>
        <w:tc>
          <w:tcPr>
            <w:tcW w:w="9781" w:type="dxa"/>
          </w:tcPr>
          <w:p w:rsidR="00111A18" w:rsidRDefault="00D72132" w:rsidP="00C016DD">
            <w:pPr>
              <w:spacing w:before="0" w:after="0"/>
              <w:ind w:left="33"/>
              <w:rPr>
                <w:rFonts w:ascii="Times New Roman" w:hAnsi="Times New Roman"/>
                <w:szCs w:val="20"/>
                <w:lang w:eastAsia="de-DE"/>
              </w:rPr>
            </w:pPr>
            <w:r w:rsidRPr="00EA201D">
              <w:rPr>
                <w:rFonts w:ascii="Times New Roman" w:hAnsi="Times New Roman"/>
                <w:szCs w:val="20"/>
                <w:lang w:eastAsia="de-DE"/>
              </w:rPr>
              <w:t xml:space="preserve">The default rate for the latest year shall be reported. </w:t>
            </w:r>
          </w:p>
          <w:p w:rsidR="00CE3819" w:rsidRDefault="00CE3819" w:rsidP="00C016DD">
            <w:pPr>
              <w:spacing w:before="0" w:after="0"/>
              <w:ind w:left="33"/>
              <w:rPr>
                <w:rFonts w:ascii="Times New Roman" w:hAnsi="Times New Roman"/>
                <w:szCs w:val="20"/>
                <w:lang w:eastAsia="de-DE"/>
              </w:rPr>
            </w:pPr>
            <w:r w:rsidRPr="00CE3819">
              <w:rPr>
                <w:rFonts w:ascii="Times New Roman" w:hAnsi="Times New Roman"/>
                <w:szCs w:val="20"/>
                <w:lang w:eastAsia="de-DE"/>
              </w:rPr>
              <w:t>The default rate is defined as the sum of the original exposures (pre conversion factor), measured exactly one year before the reference date, of the exposures that were non-defaulted exactly one year before the reference date and that defaulted during the year preceding the reference date, divided by the sum of the original exposures (pre conversion factor), measured exactly one year before the reference date, of the exposures that were non-defaulted exactly one year before the reference date.</w:t>
            </w:r>
          </w:p>
          <w:p w:rsidR="0012648C" w:rsidRDefault="00F2543D" w:rsidP="0012648C">
            <w:pPr>
              <w:spacing w:before="0" w:after="0"/>
              <w:ind w:left="33"/>
              <w:rPr>
                <w:rFonts w:ascii="Times New Roman" w:hAnsi="Times New Roman"/>
                <w:szCs w:val="20"/>
                <w:lang w:eastAsia="de-DE"/>
              </w:rPr>
            </w:pPr>
            <w:r>
              <w:rPr>
                <w:rFonts w:ascii="Times New Roman" w:hAnsi="Times New Roman"/>
                <w:szCs w:val="20"/>
                <w:lang w:eastAsia="de-DE"/>
              </w:rPr>
              <w:t>New exposures that were generated during the year</w:t>
            </w:r>
            <w:r w:rsidR="00CE3819">
              <w:rPr>
                <w:rFonts w:ascii="Times New Roman" w:hAnsi="Times New Roman"/>
                <w:szCs w:val="20"/>
                <w:lang w:eastAsia="de-DE"/>
              </w:rPr>
              <w:t xml:space="preserve"> preceding the reference date</w:t>
            </w:r>
            <w:r>
              <w:rPr>
                <w:rFonts w:ascii="Times New Roman" w:hAnsi="Times New Roman"/>
                <w:szCs w:val="20"/>
                <w:lang w:eastAsia="de-DE"/>
              </w:rPr>
              <w:t xml:space="preserve"> </w:t>
            </w:r>
            <w:r w:rsidR="00CE3819">
              <w:rPr>
                <w:rFonts w:ascii="Times New Roman" w:hAnsi="Times New Roman"/>
                <w:szCs w:val="20"/>
                <w:lang w:eastAsia="de-DE"/>
              </w:rPr>
              <w:t>shall</w:t>
            </w:r>
            <w:r>
              <w:rPr>
                <w:rFonts w:ascii="Times New Roman" w:hAnsi="Times New Roman"/>
                <w:szCs w:val="20"/>
                <w:lang w:eastAsia="de-DE"/>
              </w:rPr>
              <w:t xml:space="preserve"> not be considered, </w:t>
            </w:r>
            <w:r w:rsidR="00CE3819" w:rsidRPr="00CE3819">
              <w:rPr>
                <w:rFonts w:ascii="Times New Roman" w:hAnsi="Times New Roman"/>
                <w:szCs w:val="20"/>
                <w:lang w:eastAsia="de-DE"/>
              </w:rPr>
              <w:t>Exposures that defaulted and were cured again during the year preceding the reference date shall be included in both the numerator and the denominator.</w:t>
            </w:r>
            <w:r w:rsidR="0012648C" w:rsidRPr="0012648C">
              <w:rPr>
                <w:rFonts w:ascii="Times New Roman" w:hAnsi="Times New Roman"/>
                <w:szCs w:val="20"/>
                <w:lang w:eastAsia="de-DE"/>
              </w:rPr>
              <w:t xml:space="preserve"> Multiple defaults of the same obligor shall be considered only once.</w:t>
            </w:r>
          </w:p>
          <w:p w:rsidR="0012648C" w:rsidRDefault="0012648C" w:rsidP="0012648C">
            <w:pPr>
              <w:spacing w:before="0" w:after="0"/>
              <w:ind w:left="33"/>
              <w:rPr>
                <w:rFonts w:ascii="Times New Roman" w:hAnsi="Times New Roman"/>
                <w:szCs w:val="20"/>
                <w:lang w:eastAsia="de-DE"/>
              </w:rPr>
            </w:pPr>
            <w:r w:rsidRPr="0012648C">
              <w:rPr>
                <w:rFonts w:ascii="Times New Roman" w:hAnsi="Times New Roman"/>
                <w:szCs w:val="20"/>
                <w:lang w:eastAsia="de-DE"/>
              </w:rPr>
              <w:t>This information shall be reported for portfolio IDs relating to “non-defaulted” exposures only.</w:t>
            </w:r>
          </w:p>
          <w:p w:rsidR="008031A6" w:rsidRPr="00EA201D" w:rsidRDefault="008031A6" w:rsidP="00424B48">
            <w:pPr>
              <w:spacing w:before="0" w:after="0"/>
              <w:ind w:left="33"/>
              <w:rPr>
                <w:rFonts w:ascii="Times New Roman" w:hAnsi="Times New Roman"/>
                <w:szCs w:val="20"/>
                <w:lang w:eastAsia="de-DE"/>
              </w:rPr>
            </w:pP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lastRenderedPageBreak/>
              <w:t>200</w:t>
            </w:r>
          </w:p>
        </w:tc>
        <w:tc>
          <w:tcPr>
            <w:tcW w:w="1714" w:type="dxa"/>
          </w:tcPr>
          <w:p w:rsidR="00111A18" w:rsidRPr="00EA201D" w:rsidRDefault="00111A18"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Default rate past 5 years</w:t>
            </w:r>
          </w:p>
        </w:tc>
        <w:tc>
          <w:tcPr>
            <w:tcW w:w="1829" w:type="dxa"/>
          </w:tcPr>
          <w:p w:rsidR="00111A18" w:rsidRPr="00EA201D" w:rsidRDefault="00111A18" w:rsidP="00806926">
            <w:pPr>
              <w:spacing w:before="0" w:after="0"/>
              <w:ind w:left="33"/>
              <w:rPr>
                <w:rFonts w:ascii="Times New Roman" w:hAnsi="Times New Roman"/>
                <w:szCs w:val="20"/>
                <w:lang w:eastAsia="de-DE"/>
              </w:rPr>
            </w:pPr>
          </w:p>
        </w:tc>
        <w:tc>
          <w:tcPr>
            <w:tcW w:w="9781" w:type="dxa"/>
          </w:tcPr>
          <w:p w:rsidR="00111A18" w:rsidRPr="00EA201D" w:rsidRDefault="00111A18" w:rsidP="00363389">
            <w:pPr>
              <w:spacing w:before="0" w:after="0"/>
              <w:ind w:left="33"/>
              <w:rPr>
                <w:rFonts w:ascii="Times New Roman" w:hAnsi="Times New Roman"/>
                <w:szCs w:val="20"/>
                <w:lang w:eastAsia="de-DE"/>
              </w:rPr>
            </w:pPr>
            <w:r w:rsidRPr="00EA201D">
              <w:rPr>
                <w:rFonts w:ascii="Times New Roman" w:hAnsi="Times New Roman"/>
                <w:szCs w:val="20"/>
                <w:lang w:eastAsia="de-DE"/>
              </w:rPr>
              <w:t xml:space="preserve">The </w:t>
            </w:r>
            <w:r w:rsidR="0011434F">
              <w:rPr>
                <w:rFonts w:ascii="Times New Roman" w:hAnsi="Times New Roman"/>
                <w:szCs w:val="20"/>
                <w:lang w:eastAsia="de-DE"/>
              </w:rPr>
              <w:t>weighted</w:t>
            </w:r>
            <w:r w:rsidRPr="00EA201D">
              <w:rPr>
                <w:rFonts w:ascii="Times New Roman" w:hAnsi="Times New Roman"/>
                <w:szCs w:val="20"/>
                <w:lang w:eastAsia="de-DE"/>
              </w:rPr>
              <w:t xml:space="preserve"> average of the default rates observed in the last 5 years</w:t>
            </w:r>
            <w:r w:rsidR="000C61AD" w:rsidRPr="00EA201D">
              <w:rPr>
                <w:rFonts w:ascii="Times New Roman" w:hAnsi="Times New Roman"/>
                <w:szCs w:val="20"/>
                <w:lang w:eastAsia="de-DE"/>
              </w:rPr>
              <w:t xml:space="preserve"> shall be reported</w:t>
            </w:r>
            <w:r w:rsidRPr="00EA201D">
              <w:rPr>
                <w:rFonts w:ascii="Times New Roman" w:hAnsi="Times New Roman"/>
                <w:szCs w:val="20"/>
                <w:lang w:eastAsia="de-DE"/>
              </w:rPr>
              <w:t>. For the definition of default rate see column 190.</w:t>
            </w:r>
            <w:r w:rsidR="00BE211B" w:rsidRPr="00BE211B">
              <w:rPr>
                <w:rFonts w:ascii="Times New Roman" w:hAnsi="Times New Roman"/>
                <w:szCs w:val="20"/>
                <w:lang w:eastAsia="de-DE"/>
              </w:rPr>
              <w:t xml:space="preserve"> The weights to be used are the non-defaulted exposures as used in the calculation of the default rate defined in column 190.</w:t>
            </w:r>
          </w:p>
          <w:p w:rsidR="00806926" w:rsidRPr="00EA201D" w:rsidRDefault="00806926" w:rsidP="00363389">
            <w:pPr>
              <w:spacing w:before="0" w:after="0"/>
              <w:ind w:left="33"/>
              <w:rPr>
                <w:rFonts w:ascii="Times New Roman" w:hAnsi="Times New Roman"/>
                <w:szCs w:val="20"/>
                <w:lang w:eastAsia="de-DE"/>
              </w:rPr>
            </w:pPr>
          </w:p>
          <w:p w:rsidR="00111A18" w:rsidRDefault="00111A18" w:rsidP="009939B7">
            <w:pPr>
              <w:spacing w:before="0" w:after="0"/>
              <w:ind w:left="33"/>
              <w:rPr>
                <w:rFonts w:ascii="Times New Roman" w:hAnsi="Times New Roman"/>
                <w:szCs w:val="20"/>
                <w:lang w:eastAsia="de-DE"/>
              </w:rPr>
            </w:pPr>
            <w:r w:rsidRPr="00EA201D">
              <w:rPr>
                <w:rFonts w:ascii="Times New Roman" w:hAnsi="Times New Roman"/>
                <w:szCs w:val="20"/>
                <w:lang w:eastAsia="de-DE"/>
              </w:rPr>
              <w:t xml:space="preserve">If the institution is not able to calculate a default rate for the past 5 years it shall develop a proxy using its longest history up to 5 years and provide </w:t>
            </w:r>
            <w:r w:rsidR="00806926" w:rsidRPr="00EA201D">
              <w:rPr>
                <w:rFonts w:ascii="Times New Roman" w:hAnsi="Times New Roman"/>
                <w:szCs w:val="20"/>
                <w:lang w:eastAsia="de-DE"/>
              </w:rPr>
              <w:t xml:space="preserve">the </w:t>
            </w:r>
            <w:r w:rsidRPr="00EA201D">
              <w:rPr>
                <w:rFonts w:ascii="Times New Roman" w:hAnsi="Times New Roman"/>
                <w:szCs w:val="20"/>
                <w:lang w:eastAsia="de-DE"/>
              </w:rPr>
              <w:t xml:space="preserve">documentation </w:t>
            </w:r>
            <w:r w:rsidR="00806926" w:rsidRPr="00EA201D">
              <w:rPr>
                <w:rFonts w:ascii="Times New Roman" w:hAnsi="Times New Roman"/>
                <w:szCs w:val="20"/>
                <w:lang w:eastAsia="de-DE"/>
              </w:rPr>
              <w:t>detailing the calculation</w:t>
            </w:r>
            <w:r w:rsidR="00815BC5" w:rsidRPr="00EA201D">
              <w:rPr>
                <w:rFonts w:ascii="Times New Roman" w:hAnsi="Times New Roman"/>
                <w:szCs w:val="20"/>
                <w:lang w:eastAsia="de-DE"/>
              </w:rPr>
              <w:t xml:space="preserve"> </w:t>
            </w:r>
            <w:r w:rsidRPr="00EA201D">
              <w:rPr>
                <w:rFonts w:ascii="Times New Roman" w:hAnsi="Times New Roman"/>
                <w:szCs w:val="20"/>
                <w:lang w:eastAsia="de-DE"/>
              </w:rPr>
              <w:t>to its competent authority.</w:t>
            </w:r>
          </w:p>
          <w:p w:rsidR="008031A6" w:rsidRPr="00EA201D" w:rsidRDefault="00B81949" w:rsidP="009939B7">
            <w:pPr>
              <w:spacing w:before="0" w:after="0"/>
              <w:ind w:left="33"/>
              <w:rPr>
                <w:rFonts w:ascii="Times New Roman" w:hAnsi="Times New Roman"/>
                <w:szCs w:val="20"/>
                <w:lang w:eastAsia="de-DE"/>
              </w:rPr>
            </w:pPr>
            <w:r>
              <w:rPr>
                <w:rFonts w:ascii="Times New Roman" w:hAnsi="Times New Roman"/>
                <w:szCs w:val="20"/>
                <w:lang w:eastAsia="de-DE"/>
              </w:rPr>
              <w:t xml:space="preserve">This information shall be reported for </w:t>
            </w:r>
            <w:r w:rsidRPr="00B81949">
              <w:rPr>
                <w:rFonts w:ascii="Times New Roman" w:hAnsi="Times New Roman"/>
                <w:szCs w:val="20"/>
                <w:lang w:eastAsia="de-DE"/>
              </w:rPr>
              <w:t>portfolio IDs relating to “non-defaulted” exposures only</w:t>
            </w:r>
            <w:r>
              <w:rPr>
                <w:rFonts w:ascii="Times New Roman" w:hAnsi="Times New Roman"/>
                <w:szCs w:val="20"/>
                <w:lang w:eastAsia="de-DE"/>
              </w:rPr>
              <w:t>.</w:t>
            </w: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bCs/>
              </w:rPr>
              <w:t>210</w:t>
            </w:r>
          </w:p>
        </w:tc>
        <w:tc>
          <w:tcPr>
            <w:tcW w:w="1714" w:type="dxa"/>
          </w:tcPr>
          <w:p w:rsidR="00111A18" w:rsidRPr="00EA201D" w:rsidRDefault="00111A18"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Loss rate latest year</w:t>
            </w:r>
          </w:p>
        </w:tc>
        <w:tc>
          <w:tcPr>
            <w:tcW w:w="1829" w:type="dxa"/>
          </w:tcPr>
          <w:p w:rsidR="00111A18" w:rsidRPr="00EA201D" w:rsidRDefault="00111A18" w:rsidP="00FC6D77">
            <w:pPr>
              <w:spacing w:before="0" w:after="0"/>
              <w:ind w:left="33"/>
              <w:rPr>
                <w:rFonts w:ascii="Times New Roman" w:hAnsi="Times New Roman"/>
                <w:szCs w:val="20"/>
                <w:lang w:eastAsia="de-DE"/>
              </w:rPr>
            </w:pPr>
          </w:p>
        </w:tc>
        <w:tc>
          <w:tcPr>
            <w:tcW w:w="9781" w:type="dxa"/>
          </w:tcPr>
          <w:p w:rsidR="00AE6CD7" w:rsidRDefault="00D72132" w:rsidP="009420AD">
            <w:pPr>
              <w:spacing w:before="0" w:after="0"/>
              <w:ind w:left="33"/>
              <w:rPr>
                <w:rFonts w:ascii="Times New Roman" w:hAnsi="Times New Roman"/>
                <w:szCs w:val="20"/>
                <w:lang w:eastAsia="de-DE"/>
              </w:rPr>
            </w:pPr>
            <w:r w:rsidRPr="00EA201D">
              <w:rPr>
                <w:rFonts w:ascii="Times New Roman" w:hAnsi="Times New Roman"/>
                <w:szCs w:val="20"/>
                <w:lang w:eastAsia="de-DE"/>
              </w:rPr>
              <w:t>The loss rate observed in the latest year shall be reported.</w:t>
            </w:r>
          </w:p>
          <w:p w:rsidR="001328E6" w:rsidRDefault="001328E6" w:rsidP="001328E6">
            <w:pPr>
              <w:spacing w:before="0" w:after="0"/>
              <w:ind w:left="33"/>
              <w:rPr>
                <w:rFonts w:ascii="Times New Roman" w:hAnsi="Times New Roman"/>
                <w:szCs w:val="20"/>
                <w:lang w:eastAsia="de-DE"/>
              </w:rPr>
            </w:pPr>
          </w:p>
          <w:p w:rsidR="001328E6" w:rsidRDefault="00A1075D" w:rsidP="001328E6">
            <w:pPr>
              <w:spacing w:before="0" w:after="0"/>
              <w:ind w:left="33"/>
              <w:rPr>
                <w:rFonts w:ascii="Times New Roman" w:hAnsi="Times New Roman"/>
                <w:szCs w:val="20"/>
                <w:lang w:eastAsia="de-DE"/>
              </w:rPr>
            </w:pPr>
            <w:r>
              <w:rPr>
                <w:rFonts w:ascii="Times New Roman" w:hAnsi="Times New Roman"/>
                <w:szCs w:val="20"/>
                <w:lang w:eastAsia="de-DE"/>
              </w:rPr>
              <w:t>For non-defaulted portfolios, t</w:t>
            </w:r>
            <w:r w:rsidR="001328E6" w:rsidRPr="001328E6">
              <w:rPr>
                <w:rFonts w:ascii="Times New Roman" w:hAnsi="Times New Roman"/>
                <w:szCs w:val="20"/>
                <w:lang w:eastAsia="de-DE"/>
              </w:rPr>
              <w:t xml:space="preserve">he loss rate is defined as the sum of credit risk adjustments and write-offs applied, within the year preceding the reference date, to exposures that were </w:t>
            </w:r>
            <w:r w:rsidR="001328E6" w:rsidRPr="00CE3819">
              <w:rPr>
                <w:rFonts w:ascii="Times New Roman" w:hAnsi="Times New Roman"/>
                <w:szCs w:val="20"/>
                <w:lang w:eastAsia="de-DE"/>
              </w:rPr>
              <w:t>non-defaulted</w:t>
            </w:r>
            <w:r w:rsidR="001328E6" w:rsidRPr="001328E6">
              <w:rPr>
                <w:rFonts w:ascii="Times New Roman" w:hAnsi="Times New Roman"/>
                <w:szCs w:val="20"/>
                <w:lang w:eastAsia="de-DE"/>
              </w:rPr>
              <w:t xml:space="preserve"> </w:t>
            </w:r>
            <w:r w:rsidR="001328E6">
              <w:rPr>
                <w:rFonts w:ascii="Times New Roman" w:hAnsi="Times New Roman"/>
                <w:szCs w:val="20"/>
                <w:lang w:eastAsia="de-DE"/>
              </w:rPr>
              <w:t xml:space="preserve">exactly one year before the reference date </w:t>
            </w:r>
            <w:r w:rsidR="001328E6" w:rsidRPr="00CE3819">
              <w:rPr>
                <w:rFonts w:ascii="Times New Roman" w:hAnsi="Times New Roman"/>
                <w:szCs w:val="20"/>
                <w:lang w:eastAsia="de-DE"/>
              </w:rPr>
              <w:t>and that defaulted during the year preceding the reference date</w:t>
            </w:r>
            <w:r w:rsidR="001328E6">
              <w:rPr>
                <w:rFonts w:ascii="Times New Roman" w:hAnsi="Times New Roman"/>
                <w:szCs w:val="20"/>
                <w:lang w:eastAsia="de-DE"/>
              </w:rPr>
              <w:t xml:space="preserve">, </w:t>
            </w:r>
            <w:r w:rsidR="001328E6" w:rsidRPr="001328E6">
              <w:rPr>
                <w:rFonts w:ascii="Times New Roman" w:hAnsi="Times New Roman"/>
                <w:szCs w:val="20"/>
                <w:lang w:eastAsia="de-DE"/>
              </w:rPr>
              <w:t xml:space="preserve">divided by the sum of the </w:t>
            </w:r>
            <w:r>
              <w:rPr>
                <w:rFonts w:ascii="Times New Roman" w:hAnsi="Times New Roman"/>
                <w:szCs w:val="20"/>
                <w:lang w:eastAsia="de-DE"/>
              </w:rPr>
              <w:t>EAD</w:t>
            </w:r>
            <w:r w:rsidR="001328E6" w:rsidRPr="001328E6">
              <w:rPr>
                <w:rFonts w:ascii="Times New Roman" w:hAnsi="Times New Roman"/>
                <w:szCs w:val="20"/>
                <w:lang w:eastAsia="de-DE"/>
              </w:rPr>
              <w:t>, measured exactly one year before the reference date, of the exposures that were non-defaulted exactly one year before the reference date and that defaulted during the year preceding the reference date.</w:t>
            </w:r>
          </w:p>
          <w:p w:rsidR="00440881" w:rsidRDefault="00440881" w:rsidP="001328E6">
            <w:pPr>
              <w:spacing w:before="0" w:after="0"/>
              <w:ind w:left="33"/>
              <w:rPr>
                <w:rFonts w:ascii="Times New Roman" w:hAnsi="Times New Roman"/>
                <w:szCs w:val="20"/>
                <w:lang w:eastAsia="de-DE"/>
              </w:rPr>
            </w:pPr>
            <w:r w:rsidRPr="00440881">
              <w:rPr>
                <w:rFonts w:ascii="Times New Roman" w:hAnsi="Times New Roman"/>
                <w:szCs w:val="20"/>
                <w:lang w:eastAsia="de-DE"/>
              </w:rPr>
              <w:t xml:space="preserve">New exposures that were generated during the year preceding the reference date </w:t>
            </w:r>
            <w:r>
              <w:rPr>
                <w:rFonts w:ascii="Times New Roman" w:hAnsi="Times New Roman"/>
                <w:szCs w:val="20"/>
                <w:lang w:eastAsia="de-DE"/>
              </w:rPr>
              <w:t>shall</w:t>
            </w:r>
            <w:r w:rsidRPr="00440881">
              <w:rPr>
                <w:rFonts w:ascii="Times New Roman" w:hAnsi="Times New Roman"/>
                <w:szCs w:val="20"/>
                <w:lang w:eastAsia="de-DE"/>
              </w:rPr>
              <w:t xml:space="preserve"> not be considered. Exposures that defaulted and were cured again during the year preceding the r</w:t>
            </w:r>
            <w:r>
              <w:rPr>
                <w:rFonts w:ascii="Times New Roman" w:hAnsi="Times New Roman"/>
                <w:szCs w:val="20"/>
                <w:lang w:eastAsia="de-DE"/>
              </w:rPr>
              <w:t>eference date shall be included</w:t>
            </w:r>
            <w:r w:rsidRPr="001328E6">
              <w:rPr>
                <w:rFonts w:ascii="Times New Roman" w:hAnsi="Times New Roman"/>
                <w:szCs w:val="20"/>
                <w:lang w:eastAsia="de-DE"/>
              </w:rPr>
              <w:t xml:space="preserve"> in the denominator of the loss rate and credit risk adjustments and write-offs on those exposures shall be considered in the numerator of the loss rate. Multiple defaults of the very same obligor shall be considered only once.</w:t>
            </w:r>
          </w:p>
          <w:p w:rsidR="001328E6" w:rsidRDefault="001328E6" w:rsidP="001328E6">
            <w:pPr>
              <w:spacing w:before="0" w:after="0"/>
              <w:ind w:left="33"/>
              <w:rPr>
                <w:rFonts w:ascii="Times New Roman" w:hAnsi="Times New Roman"/>
                <w:szCs w:val="20"/>
                <w:lang w:eastAsia="de-DE"/>
              </w:rPr>
            </w:pPr>
            <w:bookmarkStart w:id="14" w:name="_GoBack"/>
            <w:bookmarkEnd w:id="14"/>
          </w:p>
          <w:p w:rsidR="00862431" w:rsidRPr="00862431" w:rsidRDefault="00862431" w:rsidP="00862431">
            <w:pPr>
              <w:spacing w:before="0" w:after="0"/>
              <w:ind w:left="33"/>
              <w:rPr>
                <w:rFonts w:ascii="Times New Roman" w:hAnsi="Times New Roman"/>
                <w:szCs w:val="20"/>
                <w:lang w:eastAsia="de-DE"/>
              </w:rPr>
            </w:pPr>
            <w:r w:rsidRPr="00862431">
              <w:rPr>
                <w:rFonts w:ascii="Times New Roman" w:hAnsi="Times New Roman"/>
                <w:szCs w:val="20"/>
                <w:lang w:eastAsia="de-DE"/>
              </w:rPr>
              <w:t>For defaulted portfolios, the loss rate is defined as the sum of (</w:t>
            </w:r>
            <w:proofErr w:type="spellStart"/>
            <w:r w:rsidRPr="00862431">
              <w:rPr>
                <w:rFonts w:ascii="Times New Roman" w:hAnsi="Times New Roman"/>
                <w:szCs w:val="20"/>
                <w:lang w:eastAsia="de-DE"/>
              </w:rPr>
              <w:t>i</w:t>
            </w:r>
            <w:proofErr w:type="spellEnd"/>
            <w:r w:rsidRPr="00862431">
              <w:rPr>
                <w:rFonts w:ascii="Times New Roman" w:hAnsi="Times New Roman"/>
                <w:szCs w:val="20"/>
                <w:lang w:eastAsia="de-DE"/>
              </w:rPr>
              <w:t>) credit risk adjustments to</w:t>
            </w:r>
            <w:r>
              <w:rPr>
                <w:rFonts w:ascii="Times New Roman" w:hAnsi="Times New Roman"/>
                <w:szCs w:val="20"/>
                <w:lang w:eastAsia="de-DE"/>
              </w:rPr>
              <w:t xml:space="preserve"> </w:t>
            </w:r>
            <w:r w:rsidRPr="00862431">
              <w:rPr>
                <w:rFonts w:ascii="Times New Roman" w:hAnsi="Times New Roman"/>
                <w:szCs w:val="20"/>
                <w:lang w:eastAsia="de-DE"/>
              </w:rPr>
              <w:t>exposures that were already in default exactly one year before the reference date in the</w:t>
            </w:r>
            <w:r>
              <w:rPr>
                <w:rFonts w:ascii="Times New Roman" w:hAnsi="Times New Roman"/>
                <w:szCs w:val="20"/>
                <w:lang w:eastAsia="de-DE"/>
              </w:rPr>
              <w:t xml:space="preserve"> </w:t>
            </w:r>
            <w:r w:rsidRPr="00862431">
              <w:rPr>
                <w:rFonts w:ascii="Times New Roman" w:hAnsi="Times New Roman"/>
                <w:szCs w:val="20"/>
                <w:lang w:eastAsia="de-DE"/>
              </w:rPr>
              <w:t>respective portfolio and (ii) credit risk adjustments and write-offs applied within the year</w:t>
            </w:r>
            <w:r>
              <w:rPr>
                <w:rFonts w:ascii="Times New Roman" w:hAnsi="Times New Roman"/>
                <w:szCs w:val="20"/>
                <w:lang w:eastAsia="de-DE"/>
              </w:rPr>
              <w:t xml:space="preserve"> </w:t>
            </w:r>
            <w:r w:rsidRPr="00862431">
              <w:rPr>
                <w:rFonts w:ascii="Times New Roman" w:hAnsi="Times New Roman"/>
                <w:szCs w:val="20"/>
                <w:lang w:eastAsia="de-DE"/>
              </w:rPr>
              <w:t>preceding the reference date for these exposures, divided by the sum of the EAD, measured</w:t>
            </w:r>
            <w:r>
              <w:rPr>
                <w:rFonts w:ascii="Times New Roman" w:hAnsi="Times New Roman"/>
                <w:szCs w:val="20"/>
                <w:lang w:eastAsia="de-DE"/>
              </w:rPr>
              <w:t xml:space="preserve"> </w:t>
            </w:r>
            <w:r w:rsidRPr="00862431">
              <w:rPr>
                <w:rFonts w:ascii="Times New Roman" w:hAnsi="Times New Roman"/>
                <w:szCs w:val="20"/>
                <w:lang w:eastAsia="de-DE"/>
              </w:rPr>
              <w:t>exactly one year before the reference date, of the exposures that were defaulted exactly one</w:t>
            </w:r>
            <w:r>
              <w:rPr>
                <w:rFonts w:ascii="Times New Roman" w:hAnsi="Times New Roman"/>
                <w:szCs w:val="20"/>
                <w:lang w:eastAsia="de-DE"/>
              </w:rPr>
              <w:t xml:space="preserve"> </w:t>
            </w:r>
            <w:r w:rsidRPr="00862431">
              <w:rPr>
                <w:rFonts w:ascii="Times New Roman" w:hAnsi="Times New Roman"/>
                <w:szCs w:val="20"/>
                <w:lang w:eastAsia="de-DE"/>
              </w:rPr>
              <w:t>year before the reference date.</w:t>
            </w:r>
          </w:p>
          <w:p w:rsidR="00862431" w:rsidRDefault="00862431" w:rsidP="00862431">
            <w:pPr>
              <w:spacing w:before="0" w:after="0"/>
              <w:ind w:left="33"/>
              <w:rPr>
                <w:rFonts w:ascii="Times New Roman" w:hAnsi="Times New Roman"/>
                <w:szCs w:val="20"/>
                <w:lang w:eastAsia="de-DE"/>
              </w:rPr>
            </w:pPr>
            <w:r w:rsidRPr="00862431">
              <w:rPr>
                <w:rFonts w:ascii="Times New Roman" w:hAnsi="Times New Roman"/>
                <w:szCs w:val="20"/>
                <w:lang w:eastAsia="de-DE"/>
              </w:rPr>
              <w:t>New defaults during the year preceding the reference date shall not be considered. Exposures</w:t>
            </w:r>
            <w:r>
              <w:rPr>
                <w:rFonts w:ascii="Times New Roman" w:hAnsi="Times New Roman"/>
                <w:szCs w:val="20"/>
                <w:lang w:eastAsia="de-DE"/>
              </w:rPr>
              <w:t xml:space="preserve"> </w:t>
            </w:r>
            <w:r w:rsidRPr="00862431">
              <w:rPr>
                <w:rFonts w:ascii="Times New Roman" w:hAnsi="Times New Roman"/>
                <w:szCs w:val="20"/>
                <w:lang w:eastAsia="de-DE"/>
              </w:rPr>
              <w:t>that cured again during the year preceding the reference date shall be included in the</w:t>
            </w:r>
            <w:r>
              <w:rPr>
                <w:rFonts w:ascii="Times New Roman" w:hAnsi="Times New Roman"/>
                <w:szCs w:val="20"/>
                <w:lang w:eastAsia="de-DE"/>
              </w:rPr>
              <w:t xml:space="preserve"> </w:t>
            </w:r>
            <w:r w:rsidRPr="00862431">
              <w:rPr>
                <w:rFonts w:ascii="Times New Roman" w:hAnsi="Times New Roman"/>
                <w:szCs w:val="20"/>
                <w:lang w:eastAsia="de-DE"/>
              </w:rPr>
              <w:t>denominator of the loss rate and credit risk adjustments and write-offs on those exposures</w:t>
            </w:r>
            <w:r>
              <w:rPr>
                <w:rFonts w:ascii="Times New Roman" w:hAnsi="Times New Roman"/>
                <w:szCs w:val="20"/>
                <w:lang w:eastAsia="de-DE"/>
              </w:rPr>
              <w:t xml:space="preserve"> </w:t>
            </w:r>
            <w:r w:rsidRPr="00862431">
              <w:rPr>
                <w:rFonts w:ascii="Times New Roman" w:hAnsi="Times New Roman"/>
                <w:szCs w:val="20"/>
                <w:lang w:eastAsia="de-DE"/>
              </w:rPr>
              <w:t>shall be considered in the numerator of the loss rate. Multiple defaults of the very same</w:t>
            </w:r>
            <w:r>
              <w:rPr>
                <w:rFonts w:ascii="Times New Roman" w:hAnsi="Times New Roman"/>
                <w:szCs w:val="20"/>
                <w:lang w:eastAsia="de-DE"/>
              </w:rPr>
              <w:t xml:space="preserve"> </w:t>
            </w:r>
            <w:r w:rsidRPr="00862431">
              <w:rPr>
                <w:rFonts w:ascii="Times New Roman" w:hAnsi="Times New Roman"/>
                <w:szCs w:val="20"/>
                <w:lang w:eastAsia="de-DE"/>
              </w:rPr>
              <w:t>obligor shall be considered only once.</w:t>
            </w:r>
          </w:p>
          <w:p w:rsidR="008031A6" w:rsidRPr="00EA201D" w:rsidRDefault="008031A6" w:rsidP="009420AD">
            <w:pPr>
              <w:spacing w:before="0" w:after="0"/>
              <w:ind w:left="33"/>
              <w:rPr>
                <w:rFonts w:ascii="Times New Roman" w:hAnsi="Times New Roman"/>
                <w:szCs w:val="20"/>
                <w:lang w:eastAsia="de-DE"/>
              </w:rPr>
            </w:pP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bCs/>
              </w:rPr>
              <w:t>220</w:t>
            </w:r>
          </w:p>
        </w:tc>
        <w:tc>
          <w:tcPr>
            <w:tcW w:w="1714" w:type="dxa"/>
          </w:tcPr>
          <w:p w:rsidR="00111A18" w:rsidRPr="00EA201D" w:rsidRDefault="00111A18"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Loss rate past 5 years</w:t>
            </w:r>
          </w:p>
        </w:tc>
        <w:tc>
          <w:tcPr>
            <w:tcW w:w="1829" w:type="dxa"/>
          </w:tcPr>
          <w:p w:rsidR="00111A18" w:rsidRPr="00EA201D" w:rsidRDefault="00111A18" w:rsidP="009939B7">
            <w:pPr>
              <w:spacing w:before="0" w:after="0"/>
              <w:ind w:left="33"/>
              <w:rPr>
                <w:rFonts w:ascii="Times New Roman" w:hAnsi="Times New Roman"/>
                <w:szCs w:val="20"/>
                <w:lang w:eastAsia="de-DE"/>
              </w:rPr>
            </w:pPr>
          </w:p>
        </w:tc>
        <w:tc>
          <w:tcPr>
            <w:tcW w:w="9781" w:type="dxa"/>
          </w:tcPr>
          <w:p w:rsidR="00111A18" w:rsidRPr="00EA201D" w:rsidRDefault="00111A18" w:rsidP="00AF67FB">
            <w:pPr>
              <w:spacing w:before="0" w:after="0"/>
              <w:ind w:left="33"/>
              <w:rPr>
                <w:rFonts w:ascii="Times New Roman" w:hAnsi="Times New Roman"/>
                <w:szCs w:val="20"/>
                <w:lang w:eastAsia="de-DE"/>
              </w:rPr>
            </w:pPr>
            <w:r w:rsidRPr="00EA201D">
              <w:rPr>
                <w:rFonts w:ascii="Times New Roman" w:hAnsi="Times New Roman"/>
                <w:szCs w:val="20"/>
                <w:lang w:eastAsia="de-DE"/>
              </w:rPr>
              <w:t xml:space="preserve">The </w:t>
            </w:r>
            <w:r w:rsidR="0011434F">
              <w:rPr>
                <w:rFonts w:ascii="Times New Roman" w:hAnsi="Times New Roman"/>
                <w:szCs w:val="20"/>
                <w:lang w:eastAsia="de-DE"/>
              </w:rPr>
              <w:t>EAD-weighted</w:t>
            </w:r>
            <w:r w:rsidRPr="00EA201D">
              <w:rPr>
                <w:rFonts w:ascii="Times New Roman" w:hAnsi="Times New Roman"/>
                <w:szCs w:val="20"/>
                <w:lang w:eastAsia="de-DE"/>
              </w:rPr>
              <w:t xml:space="preserve"> average of the loss rates observed in the last 5 years</w:t>
            </w:r>
            <w:r w:rsidR="000C61AD" w:rsidRPr="00EA201D">
              <w:rPr>
                <w:rFonts w:ascii="Times New Roman" w:hAnsi="Times New Roman"/>
                <w:szCs w:val="20"/>
                <w:lang w:eastAsia="de-DE"/>
              </w:rPr>
              <w:t xml:space="preserve"> shall be reported</w:t>
            </w:r>
            <w:r w:rsidRPr="00EA201D">
              <w:rPr>
                <w:rFonts w:ascii="Times New Roman" w:hAnsi="Times New Roman"/>
                <w:szCs w:val="20"/>
                <w:lang w:eastAsia="de-DE"/>
              </w:rPr>
              <w:t>. For the definition of loss rate see column 210.</w:t>
            </w:r>
          </w:p>
          <w:p w:rsidR="009939B7" w:rsidRPr="00EA201D" w:rsidRDefault="009939B7" w:rsidP="00AF67FB">
            <w:pPr>
              <w:spacing w:before="0" w:after="0"/>
              <w:ind w:left="33"/>
              <w:rPr>
                <w:rFonts w:ascii="Times New Roman" w:hAnsi="Times New Roman"/>
                <w:szCs w:val="20"/>
                <w:lang w:eastAsia="de-DE"/>
              </w:rPr>
            </w:pPr>
          </w:p>
          <w:p w:rsidR="008031A6" w:rsidRPr="00EA201D" w:rsidRDefault="00111A18" w:rsidP="00E82285">
            <w:pPr>
              <w:spacing w:before="0" w:after="0"/>
              <w:ind w:left="33"/>
              <w:rPr>
                <w:rFonts w:ascii="Times New Roman" w:hAnsi="Times New Roman"/>
                <w:szCs w:val="20"/>
                <w:lang w:eastAsia="de-DE"/>
              </w:rPr>
            </w:pPr>
            <w:r w:rsidRPr="00EA201D">
              <w:rPr>
                <w:rFonts w:ascii="Times New Roman" w:hAnsi="Times New Roman"/>
                <w:szCs w:val="20"/>
                <w:lang w:eastAsia="de-DE"/>
              </w:rPr>
              <w:t xml:space="preserve">If the institution is not able to calculate a loss rate for the past 5 years it shall develop a proxy using its longest history up to 5 years and provide documentation </w:t>
            </w:r>
            <w:r w:rsidR="0076018B" w:rsidRPr="00EA201D">
              <w:rPr>
                <w:rFonts w:ascii="Times New Roman" w:hAnsi="Times New Roman"/>
                <w:szCs w:val="20"/>
                <w:lang w:eastAsia="de-DE"/>
              </w:rPr>
              <w:t xml:space="preserve">detailing the calculation </w:t>
            </w:r>
            <w:r w:rsidRPr="00EA201D">
              <w:rPr>
                <w:rFonts w:ascii="Times New Roman" w:hAnsi="Times New Roman"/>
                <w:szCs w:val="20"/>
                <w:lang w:eastAsia="de-DE"/>
              </w:rPr>
              <w:t>to its competent authority</w:t>
            </w:r>
            <w:r w:rsidR="00815BC5" w:rsidRPr="00EA201D">
              <w:rPr>
                <w:rFonts w:ascii="Times New Roman" w:hAnsi="Times New Roman"/>
                <w:szCs w:val="20"/>
                <w:lang w:eastAsia="de-DE"/>
              </w:rPr>
              <w:t>.</w:t>
            </w: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bCs/>
              </w:rPr>
              <w:t>230</w:t>
            </w:r>
          </w:p>
        </w:tc>
        <w:tc>
          <w:tcPr>
            <w:tcW w:w="1714" w:type="dxa"/>
          </w:tcPr>
          <w:p w:rsidR="00111A18" w:rsidRPr="00EA201D" w:rsidRDefault="00111A18" w:rsidP="003B1038">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RWA</w:t>
            </w:r>
            <w:r w:rsidRPr="00EA201D">
              <w:rPr>
                <w:rStyle w:val="InstructionsTabelleText"/>
                <w:rFonts w:ascii="Times New Roman" w:hAnsi="Times New Roman"/>
                <w:bCs w:val="0"/>
                <w:vertAlign w:val="superscript"/>
              </w:rPr>
              <w:t>*</w:t>
            </w:r>
          </w:p>
        </w:tc>
        <w:tc>
          <w:tcPr>
            <w:tcW w:w="1829" w:type="dxa"/>
          </w:tcPr>
          <w:p w:rsidR="00111A18" w:rsidRPr="00EA201D" w:rsidRDefault="00111A18" w:rsidP="00AF67FB">
            <w:pPr>
              <w:spacing w:before="0" w:after="0"/>
              <w:ind w:left="33"/>
              <w:rPr>
                <w:rFonts w:ascii="Times New Roman" w:hAnsi="Times New Roman"/>
                <w:szCs w:val="20"/>
                <w:lang w:eastAsia="de-DE"/>
              </w:rPr>
            </w:pPr>
          </w:p>
        </w:tc>
        <w:tc>
          <w:tcPr>
            <w:tcW w:w="9781" w:type="dxa"/>
          </w:tcPr>
          <w:p w:rsidR="00D72132" w:rsidRPr="00EA201D" w:rsidRDefault="00D72132" w:rsidP="00D72132">
            <w:pPr>
              <w:spacing w:before="0" w:after="0"/>
              <w:ind w:left="33"/>
              <w:rPr>
                <w:rFonts w:ascii="Times New Roman" w:hAnsi="Times New Roman"/>
                <w:szCs w:val="20"/>
                <w:lang w:eastAsia="de-DE"/>
              </w:rPr>
            </w:pPr>
            <w:r w:rsidRPr="00EA201D">
              <w:rPr>
                <w:rFonts w:ascii="Times New Roman" w:hAnsi="Times New Roman"/>
                <w:szCs w:val="20"/>
                <w:lang w:eastAsia="de-DE"/>
              </w:rPr>
              <w:t>Institutions shall calculate and report RWA* for the portfolios Corporate, Corporate SME, Retail SME and Retail secured by real estate at a total portfolio and a country level. These portfolios are defined in Annex I, template 103 and are identified with the following portfolio ID:</w:t>
            </w:r>
          </w:p>
          <w:p w:rsidR="00CB0237" w:rsidRDefault="00CB0237" w:rsidP="00CB0237">
            <w:pPr>
              <w:spacing w:before="0" w:after="0"/>
              <w:ind w:left="33"/>
              <w:rPr>
                <w:rFonts w:ascii="Times New Roman" w:hAnsi="Times New Roman"/>
                <w:szCs w:val="20"/>
                <w:lang w:eastAsia="de-DE"/>
              </w:rPr>
            </w:pPr>
            <w:r>
              <w:rPr>
                <w:rFonts w:ascii="Times New Roman" w:hAnsi="Times New Roman"/>
                <w:szCs w:val="20"/>
                <w:lang w:eastAsia="de-DE"/>
              </w:rPr>
              <w:t>CORP_0002_**_****_**_Rx0</w:t>
            </w:r>
          </w:p>
          <w:p w:rsidR="00CB0237" w:rsidRDefault="00CB0237" w:rsidP="00CB0237">
            <w:pPr>
              <w:spacing w:before="0" w:after="0"/>
              <w:ind w:left="33"/>
              <w:rPr>
                <w:rFonts w:ascii="Times New Roman" w:hAnsi="Times New Roman"/>
                <w:szCs w:val="20"/>
                <w:lang w:eastAsia="de-DE"/>
              </w:rPr>
            </w:pPr>
            <w:r>
              <w:rPr>
                <w:rFonts w:ascii="Times New Roman" w:hAnsi="Times New Roman"/>
                <w:szCs w:val="20"/>
                <w:lang w:eastAsia="de-DE"/>
              </w:rPr>
              <w:t>SMEC_0020_**_****_**_Rx0</w:t>
            </w:r>
          </w:p>
          <w:p w:rsidR="00CB0237" w:rsidRDefault="00CB0237" w:rsidP="00CB0237">
            <w:pPr>
              <w:spacing w:before="0" w:after="0"/>
              <w:ind w:left="33"/>
              <w:rPr>
                <w:rFonts w:ascii="Times New Roman" w:hAnsi="Times New Roman"/>
                <w:szCs w:val="20"/>
                <w:lang w:eastAsia="de-DE"/>
              </w:rPr>
            </w:pPr>
            <w:r>
              <w:rPr>
                <w:rFonts w:ascii="Times New Roman" w:hAnsi="Times New Roman"/>
                <w:szCs w:val="20"/>
                <w:lang w:eastAsia="de-DE"/>
              </w:rPr>
              <w:lastRenderedPageBreak/>
              <w:t>SMER_0020_**_****_**_Rx0</w:t>
            </w:r>
          </w:p>
          <w:p w:rsidR="00CB0237" w:rsidRDefault="00CB0237" w:rsidP="00CB0237">
            <w:pPr>
              <w:spacing w:before="0" w:after="0"/>
              <w:ind w:left="33"/>
              <w:rPr>
                <w:rFonts w:ascii="Times New Roman" w:hAnsi="Times New Roman"/>
                <w:szCs w:val="20"/>
                <w:lang w:eastAsia="de-DE"/>
              </w:rPr>
            </w:pPr>
            <w:r>
              <w:rPr>
                <w:rFonts w:ascii="Times New Roman" w:hAnsi="Times New Roman"/>
                <w:szCs w:val="20"/>
                <w:lang w:eastAsia="de-DE"/>
              </w:rPr>
              <w:t>MORT_0009_**_****_**_Rx0</w:t>
            </w:r>
          </w:p>
          <w:p w:rsidR="00D72132" w:rsidRPr="004E21C4" w:rsidRDefault="00D72132" w:rsidP="00AF67FB">
            <w:pPr>
              <w:spacing w:before="0" w:after="0"/>
              <w:ind w:left="33"/>
              <w:rPr>
                <w:rFonts w:ascii="Times New Roman" w:hAnsi="Times New Roman"/>
                <w:szCs w:val="20"/>
                <w:lang w:eastAsia="de-DE"/>
              </w:rPr>
            </w:pPr>
          </w:p>
          <w:p w:rsidR="004E21C4" w:rsidRPr="004E21C4" w:rsidRDefault="004E21C4" w:rsidP="004E21C4">
            <w:pPr>
              <w:spacing w:before="0" w:after="0"/>
              <w:ind w:left="33"/>
              <w:rPr>
                <w:rFonts w:ascii="Times New Roman" w:hAnsi="Times New Roman"/>
                <w:szCs w:val="20"/>
                <w:lang w:val="en-US" w:eastAsia="de-DE"/>
              </w:rPr>
            </w:pPr>
            <w:r w:rsidRPr="00566508">
              <w:rPr>
                <w:rFonts w:ascii="Times New Roman" w:hAnsi="Times New Roman"/>
                <w:szCs w:val="20"/>
                <w:lang w:val="en-US" w:eastAsia="de-DE"/>
              </w:rPr>
              <w:t>RWA* is the hypothetical risk-weighted exposure amount, after applying the SME supporting factor, that results from the application of the PD* values, as defined below, instead of the institution’s PD values, for each exposure. The remaining parameters (LGD, M</w:t>
            </w:r>
            <w:proofErr w:type="gramStart"/>
            <w:r w:rsidRPr="00566508">
              <w:rPr>
                <w:rFonts w:ascii="Times New Roman" w:hAnsi="Times New Roman"/>
                <w:szCs w:val="20"/>
                <w:lang w:val="en-US" w:eastAsia="de-DE"/>
              </w:rPr>
              <w:t>,…</w:t>
            </w:r>
            <w:proofErr w:type="gramEnd"/>
            <w:r w:rsidRPr="00566508">
              <w:rPr>
                <w:rFonts w:ascii="Times New Roman" w:hAnsi="Times New Roman"/>
                <w:szCs w:val="20"/>
                <w:lang w:val="en-US" w:eastAsia="de-DE"/>
              </w:rPr>
              <w:t>) needed in the computation shall not be subject to changes.</w:t>
            </w:r>
          </w:p>
          <w:p w:rsidR="004E21C4" w:rsidRPr="00566508" w:rsidRDefault="004E21C4" w:rsidP="004E21C4">
            <w:pPr>
              <w:spacing w:before="0" w:after="0"/>
              <w:ind w:left="33"/>
              <w:rPr>
                <w:rFonts w:ascii="Times New Roman" w:hAnsi="Times New Roman"/>
                <w:szCs w:val="20"/>
                <w:lang w:val="en-US" w:eastAsia="de-DE"/>
              </w:rPr>
            </w:pPr>
          </w:p>
          <w:p w:rsidR="004E21C4" w:rsidRPr="00566508" w:rsidRDefault="004E21C4" w:rsidP="004E21C4">
            <w:pPr>
              <w:spacing w:before="0" w:after="0"/>
              <w:ind w:left="33"/>
              <w:rPr>
                <w:rFonts w:ascii="Times New Roman" w:hAnsi="Times New Roman"/>
                <w:szCs w:val="20"/>
                <w:lang w:val="en-US" w:eastAsia="de-DE"/>
              </w:rPr>
            </w:pPr>
            <w:r w:rsidRPr="00566508">
              <w:rPr>
                <w:rFonts w:ascii="Times New Roman" w:hAnsi="Times New Roman"/>
                <w:szCs w:val="20"/>
                <w:lang w:val="en-US" w:eastAsia="de-DE"/>
              </w:rPr>
              <w:t xml:space="preserve">PD* is based on a calculation performed separately for each obligor grade, where the obligor grades as reported in column 005 of Template C 08.02 of Annex I of Regulation (EU) No 680/2014 (cf. Q&amp;A 2016_2782) are to be used (see Annex II of Regulation (EU) No 680/2014, C 08.01 column 010 and C 08.02 for instructions). </w:t>
            </w:r>
          </w:p>
          <w:p w:rsidR="004E21C4" w:rsidRPr="00566508" w:rsidRDefault="004E21C4" w:rsidP="004E21C4">
            <w:pPr>
              <w:spacing w:before="0" w:after="0"/>
              <w:ind w:left="33"/>
              <w:rPr>
                <w:rFonts w:ascii="Times New Roman" w:hAnsi="Times New Roman"/>
                <w:szCs w:val="20"/>
                <w:lang w:val="en-US" w:eastAsia="de-DE"/>
              </w:rPr>
            </w:pPr>
          </w:p>
          <w:p w:rsidR="004E21C4" w:rsidRDefault="004E21C4" w:rsidP="004E21C4">
            <w:pPr>
              <w:spacing w:before="0" w:after="0"/>
              <w:ind w:left="33"/>
              <w:rPr>
                <w:rFonts w:ascii="Times New Roman" w:hAnsi="Times New Roman"/>
                <w:szCs w:val="20"/>
                <w:lang w:val="en-US" w:eastAsia="de-DE"/>
              </w:rPr>
            </w:pPr>
            <w:r w:rsidRPr="00566508">
              <w:rPr>
                <w:rFonts w:ascii="Times New Roman" w:hAnsi="Times New Roman"/>
                <w:szCs w:val="20"/>
                <w:lang w:val="en-US" w:eastAsia="de-DE"/>
              </w:rPr>
              <w:t xml:space="preserve">For each obligor grade,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566508">
              <w:rPr>
                <w:rFonts w:ascii="Times New Roman" w:hAnsi="Times New Roman"/>
                <w:szCs w:val="20"/>
                <w:lang w:val="en-US" w:eastAsia="de-DE"/>
              </w:rPr>
              <w:t xml:space="preserve"> is </w:t>
            </w:r>
            <w:r w:rsidR="001668C3">
              <w:rPr>
                <w:rFonts w:ascii="Times New Roman" w:hAnsi="Times New Roman"/>
                <w:szCs w:val="20"/>
                <w:lang w:val="en-US" w:eastAsia="de-DE"/>
              </w:rPr>
              <w:t>t</w:t>
            </w:r>
            <w:r w:rsidR="001668C3" w:rsidRPr="001668C3">
              <w:rPr>
                <w:rFonts w:ascii="Times New Roman" w:hAnsi="Times New Roman"/>
                <w:szCs w:val="20"/>
                <w:lang w:val="en-US" w:eastAsia="de-DE"/>
              </w:rPr>
              <w:t>he smallest positive value satisfying</w:t>
            </w:r>
            <w:r w:rsidR="00AE0B99">
              <w:rPr>
                <w:rFonts w:ascii="Times New Roman" w:hAnsi="Times New Roman"/>
                <w:szCs w:val="20"/>
                <w:lang w:val="en-US" w:eastAsia="de-DE"/>
              </w:rPr>
              <w:t xml:space="preserve"> the equation</w:t>
            </w:r>
            <w:r w:rsidRPr="00566508">
              <w:rPr>
                <w:rFonts w:ascii="Times New Roman" w:hAnsi="Times New Roman"/>
                <w:szCs w:val="20"/>
                <w:lang w:val="en-US" w:eastAsia="de-DE"/>
              </w:rPr>
              <w:tab/>
            </w:r>
          </w:p>
          <w:p w:rsidR="004E21C4" w:rsidRPr="00566508" w:rsidRDefault="004E21C4" w:rsidP="004E21C4">
            <w:pPr>
              <w:spacing w:before="0" w:after="0"/>
              <w:ind w:left="33"/>
              <w:rPr>
                <w:rFonts w:ascii="Times New Roman" w:hAnsi="Times New Roman"/>
                <w:szCs w:val="20"/>
                <w:lang w:val="en-US" w:eastAsia="de-DE"/>
              </w:rPr>
            </w:pPr>
          </w:p>
          <w:p w:rsidR="004E21C4" w:rsidRPr="00566508" w:rsidRDefault="00862431" w:rsidP="004E21C4">
            <w:pPr>
              <w:spacing w:before="0" w:after="0"/>
              <w:ind w:left="33"/>
              <w:rPr>
                <w:rFonts w:ascii="Times New Roman" w:hAnsi="Times New Roman"/>
                <w:szCs w:val="20"/>
                <w:lang w:val="de-DE" w:eastAsia="de-DE"/>
              </w:rPr>
            </w:pPr>
            <m:oMathPara>
              <m:oMath>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r>
                  <m:rPr>
                    <m:sty m:val="p"/>
                  </m:rPr>
                  <w:rPr>
                    <w:rFonts w:ascii="Cambria Math" w:hAnsi="Cambria Math"/>
                    <w:szCs w:val="20"/>
                    <w:lang w:val="de-DE" w:eastAsia="de-DE"/>
                  </w:rPr>
                  <m:t>+</m:t>
                </m:r>
                <m:sSup>
                  <m:sSupPr>
                    <m:ctrlPr>
                      <w:rPr>
                        <w:rFonts w:ascii="Cambria Math" w:hAnsi="Cambria Math"/>
                        <w:szCs w:val="20"/>
                        <w:lang w:val="de-DE" w:eastAsia="de-DE"/>
                      </w:rPr>
                    </m:ctrlPr>
                  </m:sSupPr>
                  <m:e>
                    <m:r>
                      <m:rPr>
                        <m:sty m:val="p"/>
                      </m:rPr>
                      <w:rPr>
                        <w:rFonts w:ascii="Cambria Math" w:hAnsi="Cambria Math"/>
                        <w:szCs w:val="20"/>
                        <w:lang w:val="de-DE" w:eastAsia="de-DE"/>
                      </w:rPr>
                      <m:t xml:space="preserve"> Φ</m:t>
                    </m:r>
                  </m:e>
                  <m:sup>
                    <m:r>
                      <m:rPr>
                        <m:sty m:val="p"/>
                      </m:rPr>
                      <w:rPr>
                        <w:rFonts w:ascii="Cambria Math" w:hAnsi="Cambria Math"/>
                        <w:szCs w:val="20"/>
                        <w:lang w:val="de-DE" w:eastAsia="de-DE"/>
                      </w:rPr>
                      <m:t>-1</m:t>
                    </m:r>
                  </m:sup>
                </m:sSup>
                <m:r>
                  <m:rPr>
                    <m:sty m:val="p"/>
                  </m:rPr>
                  <w:rPr>
                    <w:rFonts w:ascii="Cambria Math" w:hAnsi="Cambria Math"/>
                    <w:szCs w:val="20"/>
                    <w:lang w:val="de-DE" w:eastAsia="de-DE"/>
                  </w:rPr>
                  <m:t>(q)∙</m:t>
                </m:r>
                <m:rad>
                  <m:radPr>
                    <m:degHide m:val="1"/>
                    <m:ctrlPr>
                      <w:rPr>
                        <w:rFonts w:ascii="Cambria Math" w:hAnsi="Cambria Math"/>
                        <w:iCs/>
                        <w:szCs w:val="20"/>
                        <w:lang w:val="de-DE" w:eastAsia="de-DE"/>
                      </w:rPr>
                    </m:ctrlPr>
                  </m:radPr>
                  <m:deg/>
                  <m:e>
                    <m:f>
                      <m:fPr>
                        <m:ctrlPr>
                          <w:rPr>
                            <w:rFonts w:ascii="Cambria Math" w:hAnsi="Cambria Math"/>
                            <w:iCs/>
                            <w:szCs w:val="20"/>
                            <w:lang w:val="de-DE" w:eastAsia="de-DE"/>
                          </w:rPr>
                        </m:ctrlPr>
                      </m:fPr>
                      <m:num>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r>
                          <m:rPr>
                            <m:sty m:val="p"/>
                          </m:rPr>
                          <w:rPr>
                            <w:rFonts w:ascii="Cambria Math" w:hAnsi="Cambria Math"/>
                            <w:szCs w:val="20"/>
                            <w:lang w:val="de-DE" w:eastAsia="de-DE"/>
                          </w:rPr>
                          <m:t>∙</m:t>
                        </m:r>
                        <m:d>
                          <m:dPr>
                            <m:ctrlPr>
                              <w:rPr>
                                <w:rFonts w:ascii="Cambria Math" w:hAnsi="Cambria Math"/>
                                <w:szCs w:val="20"/>
                                <w:lang w:val="de-DE" w:eastAsia="de-DE"/>
                              </w:rPr>
                            </m:ctrlPr>
                          </m:dPr>
                          <m:e>
                            <m:r>
                              <m:rPr>
                                <m:sty m:val="p"/>
                              </m:rPr>
                              <w:rPr>
                                <w:rFonts w:ascii="Cambria Math" w:hAnsi="Cambria Math"/>
                                <w:szCs w:val="20"/>
                                <w:lang w:val="de-DE" w:eastAsia="de-DE"/>
                              </w:rPr>
                              <m:t>1-</m:t>
                            </m:r>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e>
                        </m:d>
                      </m:num>
                      <m:den>
                        <m:r>
                          <m:rPr>
                            <m:sty m:val="p"/>
                          </m:rPr>
                          <w:rPr>
                            <w:rFonts w:ascii="Cambria Math" w:hAnsi="Cambria Math"/>
                            <w:szCs w:val="20"/>
                            <w:lang w:val="de-DE" w:eastAsia="de-DE"/>
                          </w:rPr>
                          <m:t>n</m:t>
                        </m:r>
                      </m:den>
                    </m:f>
                  </m:e>
                </m:rad>
                <m:r>
                  <m:rPr>
                    <m:sty m:val="p"/>
                  </m:rPr>
                  <w:rPr>
                    <w:rFonts w:ascii="Cambria Math" w:hAnsi="Cambria Math"/>
                    <w:color w:val="1F497D"/>
                    <w:lang w:val="en-US"/>
                  </w:rPr>
                  <m:t>≥</m:t>
                </m:r>
                <m:sSub>
                  <m:sSubPr>
                    <m:ctrlPr>
                      <w:rPr>
                        <w:rFonts w:ascii="Cambria Math" w:hAnsi="Cambria Math"/>
                        <w:szCs w:val="20"/>
                        <w:lang w:val="de-DE" w:eastAsia="de-DE"/>
                      </w:rPr>
                    </m:ctrlPr>
                  </m:sSubPr>
                  <m:e>
                    <m:r>
                      <m:rPr>
                        <m:sty m:val="p"/>
                      </m:rPr>
                      <w:rPr>
                        <w:rFonts w:ascii="Cambria Math" w:hAnsi="Cambria Math"/>
                        <w:szCs w:val="20"/>
                        <w:lang w:val="de-DE" w:eastAsia="de-DE"/>
                      </w:rPr>
                      <m:t>DR</m:t>
                    </m:r>
                  </m:e>
                  <m:sub>
                    <m:r>
                      <m:rPr>
                        <m:sty m:val="p"/>
                      </m:rPr>
                      <w:rPr>
                        <w:rFonts w:ascii="Cambria Math" w:hAnsi="Cambria Math"/>
                        <w:szCs w:val="20"/>
                        <w:lang w:val="de-DE" w:eastAsia="de-DE"/>
                      </w:rPr>
                      <m:t>1y</m:t>
                    </m:r>
                  </m:sub>
                </m:sSub>
              </m:oMath>
            </m:oMathPara>
          </w:p>
          <w:p w:rsidR="004E21C4" w:rsidRDefault="004E21C4" w:rsidP="004E21C4">
            <w:pPr>
              <w:spacing w:before="0" w:after="0"/>
              <w:ind w:left="33"/>
              <w:rPr>
                <w:rFonts w:ascii="Times New Roman" w:hAnsi="Times New Roman"/>
                <w:szCs w:val="20"/>
                <w:lang w:val="en-US" w:eastAsia="de-DE"/>
              </w:rPr>
            </w:pPr>
          </w:p>
          <w:p w:rsidR="002E6765" w:rsidRDefault="004E21C4" w:rsidP="004E21C4">
            <w:pPr>
              <w:spacing w:before="0" w:after="0"/>
              <w:ind w:left="33"/>
              <w:rPr>
                <w:rFonts w:ascii="Times New Roman" w:hAnsi="Times New Roman"/>
                <w:szCs w:val="20"/>
                <w:lang w:val="en-US" w:eastAsia="de-DE"/>
              </w:rPr>
            </w:pPr>
            <w:r w:rsidRPr="00566508">
              <w:rPr>
                <w:rFonts w:ascii="Times New Roman" w:hAnsi="Times New Roman"/>
                <w:szCs w:val="20"/>
                <w:lang w:val="en-US" w:eastAsia="de-DE"/>
              </w:rPr>
              <w:t xml:space="preserve">In this equation, </w:t>
            </w:r>
          </w:p>
          <w:p w:rsidR="00B94E95" w:rsidRPr="00EA201D" w:rsidRDefault="00862431" w:rsidP="00B94E95">
            <w:pPr>
              <w:spacing w:before="0" w:after="0"/>
              <w:ind w:left="601" w:hanging="581"/>
              <w:rPr>
                <w:rFonts w:ascii="Times New Roman" w:hAnsi="Times New Roman"/>
                <w:szCs w:val="20"/>
                <w:lang w:eastAsia="de-DE"/>
              </w:rPr>
            </w:pPr>
            <m:oMath>
              <m:sSup>
                <m:sSupPr>
                  <m:ctrlPr>
                    <w:rPr>
                      <w:rFonts w:ascii="Cambria Math" w:hAnsi="Cambria Math"/>
                      <w:szCs w:val="20"/>
                      <w:lang w:eastAsia="de-DE"/>
                    </w:rPr>
                  </m:ctrlPr>
                </m:sSupPr>
                <m:e>
                  <m:r>
                    <m:rPr>
                      <m:sty m:val="p"/>
                    </m:rPr>
                    <w:rPr>
                      <w:rFonts w:ascii="Cambria Math" w:hAnsi="Cambria Math"/>
                      <w:szCs w:val="20"/>
                      <w:lang w:eastAsia="de-DE"/>
                    </w:rPr>
                    <m:t>Φ</m:t>
                  </m:r>
                </m:e>
                <m:sup>
                  <m:r>
                    <m:rPr>
                      <m:sty m:val="p"/>
                    </m:rPr>
                    <w:rPr>
                      <w:rFonts w:ascii="Cambria Math" w:hAnsi="Cambria Math"/>
                      <w:szCs w:val="20"/>
                      <w:lang w:eastAsia="de-DE"/>
                    </w:rPr>
                    <m:t>-1</m:t>
                  </m:r>
                </m:sup>
              </m:sSup>
            </m:oMath>
            <w:r w:rsidR="00B94E95" w:rsidRPr="00EA201D">
              <w:rPr>
                <w:rFonts w:ascii="Times New Roman" w:hAnsi="Times New Roman"/>
                <w:szCs w:val="20"/>
                <w:lang w:eastAsia="de-DE"/>
              </w:rPr>
              <w:t xml:space="preserve"> </w:t>
            </w:r>
            <w:r w:rsidR="00B94E95" w:rsidRPr="00EA201D">
              <w:rPr>
                <w:rStyle w:val="InstructionsTabelleText"/>
                <w:rFonts w:ascii="Times New Roman" w:hAnsi="Times New Roman"/>
              </w:rPr>
              <w:tab/>
            </w:r>
            <w:r w:rsidR="00B94E95" w:rsidRPr="00EA201D">
              <w:rPr>
                <w:rFonts w:ascii="Times New Roman" w:hAnsi="Times New Roman"/>
                <w:szCs w:val="20"/>
                <w:lang w:eastAsia="de-DE"/>
              </w:rPr>
              <w:t>= the inverse function of the standard normal</w:t>
            </w:r>
            <w:r w:rsidR="00B94E95">
              <w:rPr>
                <w:rFonts w:ascii="Times New Roman" w:hAnsi="Times New Roman"/>
                <w:szCs w:val="20"/>
                <w:lang w:eastAsia="de-DE"/>
              </w:rPr>
              <w:t xml:space="preserve"> (cumulative)</w:t>
            </w:r>
            <w:r w:rsidR="00B94E95" w:rsidRPr="00EA201D">
              <w:rPr>
                <w:rFonts w:ascii="Times New Roman" w:hAnsi="Times New Roman"/>
                <w:szCs w:val="20"/>
                <w:lang w:eastAsia="de-DE"/>
              </w:rPr>
              <w:t xml:space="preserve"> distribution;</w:t>
            </w:r>
          </w:p>
          <w:p w:rsidR="00B94E95" w:rsidRPr="00EA201D" w:rsidRDefault="00B94E95" w:rsidP="00B94E95">
            <w:pPr>
              <w:spacing w:before="0" w:after="0"/>
              <w:ind w:left="601" w:hanging="581"/>
              <w:rPr>
                <w:rFonts w:ascii="Times New Roman" w:hAnsi="Times New Roman"/>
                <w:szCs w:val="20"/>
                <w:lang w:eastAsia="de-DE"/>
              </w:rPr>
            </w:pPr>
            <w:r w:rsidRPr="00EA201D">
              <w:rPr>
                <w:rFonts w:ascii="Times New Roman" w:hAnsi="Times New Roman"/>
                <w:szCs w:val="20"/>
                <w:lang w:eastAsia="de-DE"/>
              </w:rPr>
              <w:t xml:space="preserve">q </w:t>
            </w:r>
            <w:r w:rsidRPr="00EA201D">
              <w:rPr>
                <w:rStyle w:val="InstructionsTabelleText"/>
                <w:rFonts w:ascii="Times New Roman" w:hAnsi="Times New Roman"/>
              </w:rPr>
              <w:tab/>
            </w:r>
            <w:r w:rsidRPr="00EA201D">
              <w:rPr>
                <w:rFonts w:ascii="Times New Roman" w:hAnsi="Times New Roman"/>
                <w:szCs w:val="20"/>
                <w:lang w:eastAsia="de-DE"/>
              </w:rPr>
              <w:t>= the confidence level</w:t>
            </w:r>
            <w:r>
              <w:rPr>
                <w:rFonts w:ascii="Times New Roman" w:hAnsi="Times New Roman"/>
                <w:szCs w:val="20"/>
                <w:lang w:eastAsia="de-DE"/>
              </w:rPr>
              <w:t xml:space="preserve"> set at 97.5%</w:t>
            </w:r>
            <w:r w:rsidRPr="00EA201D">
              <w:rPr>
                <w:rFonts w:ascii="Times New Roman" w:hAnsi="Times New Roman"/>
                <w:szCs w:val="20"/>
                <w:lang w:eastAsia="de-DE"/>
              </w:rPr>
              <w:t>;</w:t>
            </w:r>
          </w:p>
          <w:p w:rsidR="00B94E95" w:rsidRPr="00EA201D" w:rsidRDefault="00862431" w:rsidP="00B94E95">
            <w:pPr>
              <w:spacing w:before="0" w:after="0"/>
              <w:ind w:left="601" w:hanging="581"/>
              <w:rPr>
                <w:rFonts w:ascii="Times New Roman" w:hAnsi="Times New Roman"/>
                <w:szCs w:val="20"/>
                <w:lang w:eastAsia="de-DE"/>
              </w:rPr>
            </w:pPr>
            <m:oMath>
              <m:sSub>
                <m:sSubPr>
                  <m:ctrlPr>
                    <w:rPr>
                      <w:rFonts w:ascii="Cambria Math" w:hAnsi="Cambria Math"/>
                      <w:szCs w:val="20"/>
                      <w:lang w:eastAsia="de-DE"/>
                    </w:rPr>
                  </m:ctrlPr>
                </m:sSubPr>
                <m:e>
                  <m:r>
                    <m:rPr>
                      <m:sty m:val="p"/>
                    </m:rPr>
                    <w:rPr>
                      <w:rFonts w:ascii="Cambria Math" w:hAnsi="Cambria Math"/>
                      <w:szCs w:val="20"/>
                      <w:lang w:eastAsia="de-DE"/>
                    </w:rPr>
                    <m:t>DR</m:t>
                  </m:r>
                </m:e>
                <m:sub>
                  <m:r>
                    <w:rPr>
                      <w:rFonts w:ascii="Cambria Math" w:hAnsi="Cambria Math"/>
                      <w:szCs w:val="20"/>
                      <w:lang w:eastAsia="de-DE"/>
                    </w:rPr>
                    <m:t>1y</m:t>
                  </m:r>
                </m:sub>
              </m:sSub>
            </m:oMath>
            <w:r w:rsidR="00B94E95" w:rsidRPr="00EA201D">
              <w:rPr>
                <w:rFonts w:ascii="Times New Roman" w:hAnsi="Times New Roman"/>
                <w:szCs w:val="20"/>
                <w:lang w:eastAsia="de-DE"/>
              </w:rPr>
              <w:t xml:space="preserve"> </w:t>
            </w:r>
            <w:r w:rsidR="00B94E95" w:rsidRPr="00EA201D">
              <w:rPr>
                <w:rStyle w:val="InstructionsTabelleText"/>
                <w:rFonts w:ascii="Times New Roman" w:hAnsi="Times New Roman"/>
              </w:rPr>
              <w:tab/>
            </w:r>
            <w:r w:rsidR="00B94E95" w:rsidRPr="00EA201D">
              <w:rPr>
                <w:rFonts w:ascii="Times New Roman" w:hAnsi="Times New Roman"/>
                <w:szCs w:val="20"/>
                <w:lang w:eastAsia="de-DE"/>
              </w:rPr>
              <w:t xml:space="preserve">= </w:t>
            </w:r>
            <w:r w:rsidR="00B94E95" w:rsidRPr="00E60F1A">
              <w:rPr>
                <w:rFonts w:ascii="Times New Roman" w:hAnsi="Times New Roman"/>
                <w:szCs w:val="20"/>
                <w:lang w:val="en-US" w:eastAsia="de-DE"/>
              </w:rPr>
              <w:t>the case weighted default rate of the year preceding the reference date, i.e., the number of obligors that were not in default and assigned the obligor grade under consideration exactly one year before the reference date and that defaulted during the latest year, divided by the number of obligors that were not in default and assigned the obligor grade under consideration exactly one year before the reference date</w:t>
            </w:r>
            <w:r w:rsidR="00B94E95" w:rsidRPr="00EA201D">
              <w:rPr>
                <w:rFonts w:ascii="Times New Roman" w:hAnsi="Times New Roman"/>
                <w:szCs w:val="20"/>
                <w:lang w:eastAsia="de-DE"/>
              </w:rPr>
              <w:t>;</w:t>
            </w:r>
          </w:p>
          <w:p w:rsidR="00B94E95" w:rsidRPr="00EA201D" w:rsidRDefault="00B94E95" w:rsidP="00B94E95">
            <w:pPr>
              <w:spacing w:before="0" w:after="0"/>
              <w:ind w:left="601" w:hanging="581"/>
              <w:rPr>
                <w:rFonts w:ascii="Times New Roman" w:hAnsi="Times New Roman"/>
                <w:szCs w:val="20"/>
                <w:lang w:eastAsia="de-DE"/>
              </w:rPr>
            </w:pPr>
            <w:r w:rsidRPr="00EA201D">
              <w:rPr>
                <w:rFonts w:ascii="Times New Roman" w:hAnsi="Times New Roman"/>
                <w:szCs w:val="20"/>
                <w:lang w:eastAsia="de-DE"/>
              </w:rPr>
              <w:t xml:space="preserve">n </w:t>
            </w:r>
            <w:r w:rsidRPr="00EA201D">
              <w:rPr>
                <w:rStyle w:val="InstructionsTabelleText"/>
                <w:rFonts w:ascii="Times New Roman" w:hAnsi="Times New Roman"/>
              </w:rPr>
              <w:tab/>
            </w:r>
            <w:r w:rsidRPr="00EA201D">
              <w:rPr>
                <w:rFonts w:ascii="Times New Roman" w:hAnsi="Times New Roman"/>
                <w:szCs w:val="20"/>
                <w:lang w:eastAsia="de-DE"/>
              </w:rPr>
              <w:t xml:space="preserve">= </w:t>
            </w:r>
            <w:r>
              <w:rPr>
                <w:rFonts w:ascii="Times New Roman" w:hAnsi="Times New Roman"/>
                <w:szCs w:val="20"/>
                <w:lang w:eastAsia="de-DE"/>
              </w:rPr>
              <w:t>t</w:t>
            </w:r>
            <w:r w:rsidRPr="00E60F1A">
              <w:rPr>
                <w:rFonts w:ascii="Times New Roman" w:hAnsi="Times New Roman"/>
                <w:szCs w:val="20"/>
                <w:lang w:val="en-US" w:eastAsia="de-DE"/>
              </w:rPr>
              <w:t>he number of obligors that were not in default and assigned the obligor grade under consideration exactly one year before the references date</w:t>
            </w:r>
            <w:r w:rsidRPr="00EA201D">
              <w:rPr>
                <w:rFonts w:ascii="Times New Roman" w:hAnsi="Times New Roman"/>
                <w:szCs w:val="20"/>
                <w:lang w:eastAsia="de-DE"/>
              </w:rPr>
              <w:t>.</w:t>
            </w:r>
          </w:p>
          <w:p w:rsidR="00B94E95" w:rsidRDefault="00B94E95" w:rsidP="004E21C4">
            <w:pPr>
              <w:spacing w:before="0" w:after="0"/>
              <w:ind w:left="33"/>
              <w:rPr>
                <w:rFonts w:ascii="Times New Roman" w:hAnsi="Times New Roman"/>
                <w:szCs w:val="20"/>
                <w:lang w:val="en-US" w:eastAsia="de-DE"/>
              </w:rPr>
            </w:pPr>
          </w:p>
          <w:p w:rsidR="004E21C4" w:rsidRPr="00566508" w:rsidRDefault="004E21C4" w:rsidP="004E21C4">
            <w:pPr>
              <w:spacing w:before="0" w:after="0"/>
              <w:ind w:left="33"/>
              <w:rPr>
                <w:rFonts w:ascii="Times New Roman" w:hAnsi="Times New Roman"/>
                <w:szCs w:val="20"/>
                <w:lang w:val="en-US" w:eastAsia="de-DE"/>
              </w:rPr>
            </w:pPr>
            <w:r w:rsidRPr="00566508">
              <w:rPr>
                <w:rFonts w:ascii="Times New Roman" w:hAnsi="Times New Roman"/>
                <w:szCs w:val="20"/>
                <w:lang w:val="en-US" w:eastAsia="de-DE"/>
              </w:rPr>
              <w:t xml:space="preserve">For each obligor, PD* is defined as PD* = </w:t>
            </w:r>
            <w:proofErr w:type="gramStart"/>
            <w:r w:rsidRPr="00566508">
              <w:rPr>
                <w:rFonts w:ascii="Times New Roman" w:hAnsi="Times New Roman"/>
                <w:szCs w:val="20"/>
                <w:lang w:val="en-US" w:eastAsia="de-DE"/>
              </w:rPr>
              <w:t>max(</w:t>
            </w:r>
            <w:proofErr w:type="gramEnd"/>
            <w:r w:rsidRPr="00566508">
              <w:rPr>
                <w:rFonts w:ascii="Times New Roman" w:hAnsi="Times New Roman"/>
                <w:szCs w:val="20"/>
                <w:lang w:val="en-US" w:eastAsia="de-DE"/>
              </w:rPr>
              <w:t xml:space="preserve">PD,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566508">
              <w:rPr>
                <w:rFonts w:ascii="Times New Roman" w:hAnsi="Times New Roman"/>
                <w:szCs w:val="20"/>
                <w:lang w:val="en-US" w:eastAsia="de-DE"/>
              </w:rPr>
              <w:t xml:space="preserve">), where PD is the PD assigned to the obligor for the purposes of the institution’s RWA calculation and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566508">
              <w:rPr>
                <w:rFonts w:ascii="Times New Roman" w:hAnsi="Times New Roman"/>
                <w:szCs w:val="20"/>
                <w:lang w:val="en-US" w:eastAsia="de-DE"/>
              </w:rPr>
              <w:t xml:space="preserve"> is as defined for the obligor grade assigned to the obligor. </w:t>
            </w:r>
          </w:p>
          <w:p w:rsidR="004E21C4" w:rsidRPr="004E21C4" w:rsidRDefault="004E21C4" w:rsidP="00AF67FB">
            <w:pPr>
              <w:spacing w:before="0" w:after="0"/>
              <w:ind w:left="33"/>
              <w:rPr>
                <w:rFonts w:ascii="Times New Roman" w:hAnsi="Times New Roman"/>
                <w:szCs w:val="20"/>
                <w:lang w:eastAsia="de-DE"/>
              </w:rPr>
            </w:pPr>
          </w:p>
          <w:p w:rsidR="004E21C4" w:rsidRPr="004E21C4" w:rsidRDefault="004E21C4" w:rsidP="00AF67FB">
            <w:pPr>
              <w:spacing w:before="0" w:after="0"/>
              <w:ind w:left="33"/>
              <w:rPr>
                <w:rFonts w:ascii="Times New Roman" w:hAnsi="Times New Roman"/>
                <w:szCs w:val="20"/>
                <w:lang w:eastAsia="de-DE"/>
              </w:rPr>
            </w:pPr>
            <w:r w:rsidRPr="00566508">
              <w:rPr>
                <w:rFonts w:ascii="Times New Roman" w:hAnsi="Times New Roman"/>
                <w:szCs w:val="20"/>
                <w:lang w:val="en-US" w:eastAsia="de-DE"/>
              </w:rPr>
              <w:t xml:space="preserve">An institution using continuous PD shall first determine the PD* for the average PD of each </w:t>
            </w:r>
            <w:r w:rsidR="00BF4973">
              <w:rPr>
                <w:rFonts w:ascii="Times New Roman" w:hAnsi="Times New Roman"/>
                <w:szCs w:val="20"/>
                <w:lang w:val="en-US" w:eastAsia="de-DE"/>
              </w:rPr>
              <w:t>obligor</w:t>
            </w:r>
            <w:r w:rsidRPr="00566508">
              <w:rPr>
                <w:rFonts w:ascii="Times New Roman" w:hAnsi="Times New Roman"/>
                <w:szCs w:val="20"/>
                <w:lang w:val="en-US" w:eastAsia="de-DE"/>
              </w:rPr>
              <w:t xml:space="preserve"> </w:t>
            </w:r>
            <w:r>
              <w:rPr>
                <w:rFonts w:ascii="Times New Roman" w:hAnsi="Times New Roman"/>
                <w:szCs w:val="20"/>
                <w:lang w:val="en-US" w:eastAsia="de-DE"/>
              </w:rPr>
              <w:t>grade</w:t>
            </w:r>
            <w:r w:rsidRPr="00566508">
              <w:rPr>
                <w:rFonts w:ascii="Times New Roman" w:hAnsi="Times New Roman"/>
                <w:szCs w:val="20"/>
                <w:lang w:val="en-US" w:eastAsia="de-DE"/>
              </w:rPr>
              <w:t xml:space="preserve"> and subsequently apply by </w:t>
            </w:r>
            <w:r w:rsidR="00BF4973">
              <w:rPr>
                <w:rFonts w:ascii="Times New Roman" w:hAnsi="Times New Roman"/>
                <w:szCs w:val="20"/>
                <w:lang w:val="en-US" w:eastAsia="de-DE"/>
              </w:rPr>
              <w:t>obligor</w:t>
            </w:r>
            <w:r w:rsidR="00BF4973" w:rsidRPr="00E60F1A">
              <w:rPr>
                <w:rFonts w:ascii="Times New Roman" w:hAnsi="Times New Roman"/>
                <w:szCs w:val="20"/>
                <w:lang w:val="en-US" w:eastAsia="de-DE"/>
              </w:rPr>
              <w:t xml:space="preserve"> </w:t>
            </w:r>
            <w:r>
              <w:rPr>
                <w:rFonts w:ascii="Times New Roman" w:hAnsi="Times New Roman"/>
                <w:szCs w:val="20"/>
                <w:lang w:val="en-US" w:eastAsia="de-DE"/>
              </w:rPr>
              <w:t>grade</w:t>
            </w:r>
            <w:r w:rsidRPr="00566508">
              <w:rPr>
                <w:rFonts w:ascii="Times New Roman" w:hAnsi="Times New Roman"/>
                <w:szCs w:val="20"/>
                <w:lang w:val="en-US" w:eastAsia="de-DE"/>
              </w:rPr>
              <w:t xml:space="preserve"> the same relative deviation between PD and PD* at counterpart level as for the average PD and PD* at </w:t>
            </w:r>
            <w:r w:rsidR="00BF4973">
              <w:rPr>
                <w:rFonts w:ascii="Times New Roman" w:hAnsi="Times New Roman"/>
                <w:szCs w:val="20"/>
                <w:lang w:val="en-US" w:eastAsia="de-DE"/>
              </w:rPr>
              <w:t>obligor</w:t>
            </w:r>
            <w:r w:rsidR="00BF4973" w:rsidRPr="00E60F1A">
              <w:rPr>
                <w:rFonts w:ascii="Times New Roman" w:hAnsi="Times New Roman"/>
                <w:szCs w:val="20"/>
                <w:lang w:val="en-US" w:eastAsia="de-DE"/>
              </w:rPr>
              <w:t xml:space="preserve"> </w:t>
            </w:r>
            <w:r w:rsidRPr="00566508">
              <w:rPr>
                <w:rFonts w:ascii="Times New Roman" w:hAnsi="Times New Roman"/>
                <w:szCs w:val="20"/>
                <w:lang w:val="en-US" w:eastAsia="de-DE"/>
              </w:rPr>
              <w:t>grade level</w:t>
            </w:r>
            <w:r w:rsidRPr="004E21C4">
              <w:rPr>
                <w:rFonts w:ascii="Times New Roman" w:hAnsi="Times New Roman"/>
                <w:szCs w:val="20"/>
                <w:lang w:val="en-US" w:eastAsia="de-DE"/>
              </w:rPr>
              <w:t>.</w:t>
            </w:r>
          </w:p>
          <w:p w:rsidR="00111A18" w:rsidRPr="00EA201D" w:rsidRDefault="00111A18" w:rsidP="00704B20">
            <w:pPr>
              <w:spacing w:before="0" w:after="0"/>
              <w:rPr>
                <w:rFonts w:ascii="Times New Roman" w:hAnsi="Times New Roman"/>
                <w:szCs w:val="20"/>
                <w:lang w:eastAsia="de-DE"/>
              </w:rPr>
            </w:pPr>
          </w:p>
          <w:p w:rsidR="00F2543D" w:rsidRPr="00EA201D" w:rsidRDefault="00F2543D" w:rsidP="004E21C4">
            <w:pPr>
              <w:spacing w:before="0" w:after="0"/>
              <w:rPr>
                <w:rFonts w:ascii="Times New Roman" w:hAnsi="Times New Roman"/>
                <w:szCs w:val="20"/>
                <w:lang w:eastAsia="de-DE"/>
              </w:rPr>
            </w:pPr>
          </w:p>
        </w:tc>
      </w:tr>
      <w:tr w:rsidR="00111A18" w:rsidRPr="00EA201D" w:rsidTr="00585623">
        <w:tc>
          <w:tcPr>
            <w:tcW w:w="992" w:type="dxa"/>
          </w:tcPr>
          <w:p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lastRenderedPageBreak/>
              <w:t>24</w:t>
            </w:r>
            <w:r w:rsidRPr="00EA201D">
              <w:rPr>
                <w:rStyle w:val="InstructionsTabelleText"/>
                <w:rFonts w:ascii="Times New Roman" w:hAnsi="Times New Roman"/>
                <w:bCs/>
              </w:rPr>
              <w:t>0</w:t>
            </w:r>
          </w:p>
        </w:tc>
        <w:tc>
          <w:tcPr>
            <w:tcW w:w="1714" w:type="dxa"/>
          </w:tcPr>
          <w:p w:rsidR="00111A18" w:rsidRPr="00EA201D" w:rsidRDefault="00111A18" w:rsidP="003B1038">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RWA</w:t>
            </w:r>
            <w:r w:rsidRPr="00EA201D">
              <w:rPr>
                <w:rStyle w:val="InstructionsTabelleText"/>
                <w:rFonts w:ascii="Times New Roman" w:hAnsi="Times New Roman"/>
                <w:bCs w:val="0"/>
                <w:vertAlign w:val="superscript"/>
              </w:rPr>
              <w:t>**</w:t>
            </w:r>
          </w:p>
        </w:tc>
        <w:tc>
          <w:tcPr>
            <w:tcW w:w="1829" w:type="dxa"/>
          </w:tcPr>
          <w:p w:rsidR="00111A18" w:rsidRPr="00EA201D" w:rsidRDefault="00111A18" w:rsidP="00AF67FB">
            <w:pPr>
              <w:spacing w:before="0" w:after="0"/>
              <w:ind w:left="33"/>
              <w:rPr>
                <w:rFonts w:ascii="Times New Roman" w:hAnsi="Times New Roman"/>
                <w:szCs w:val="20"/>
                <w:lang w:eastAsia="de-DE"/>
              </w:rPr>
            </w:pPr>
          </w:p>
        </w:tc>
        <w:tc>
          <w:tcPr>
            <w:tcW w:w="9781" w:type="dxa"/>
          </w:tcPr>
          <w:p w:rsidR="00881A2A" w:rsidRDefault="00881A2A" w:rsidP="00881A2A">
            <w:pPr>
              <w:spacing w:before="0" w:after="0"/>
              <w:ind w:left="33"/>
              <w:rPr>
                <w:rFonts w:ascii="Times New Roman" w:hAnsi="Times New Roman"/>
                <w:szCs w:val="20"/>
                <w:lang w:eastAsia="de-DE"/>
              </w:rPr>
            </w:pPr>
            <w:r w:rsidRPr="00EA201D">
              <w:rPr>
                <w:rFonts w:ascii="Times New Roman" w:hAnsi="Times New Roman"/>
                <w:szCs w:val="20"/>
                <w:lang w:eastAsia="de-DE"/>
              </w:rPr>
              <w:t>Institutions shall calculate and report RWA</w:t>
            </w:r>
            <w:r w:rsidRPr="00EA201D">
              <w:rPr>
                <w:rFonts w:ascii="Times New Roman" w:hAnsi="Times New Roman"/>
                <w:szCs w:val="20"/>
                <w:vertAlign w:val="superscript"/>
                <w:lang w:eastAsia="de-DE"/>
              </w:rPr>
              <w:t>**</w:t>
            </w:r>
            <w:r w:rsidRPr="00EA201D">
              <w:rPr>
                <w:rFonts w:ascii="Times New Roman" w:hAnsi="Times New Roman"/>
                <w:szCs w:val="20"/>
                <w:lang w:eastAsia="de-DE"/>
              </w:rPr>
              <w:t xml:space="preserve"> for the portfolios Corporate, Corporate SME, Retail SME and Retail secured by real estate at a total portfolio and a country level. These portfolios are defined in Annex I, template 103 and are identified with the following portfolio ID</w:t>
            </w:r>
            <w:r w:rsidR="00CB0237">
              <w:rPr>
                <w:rFonts w:ascii="Times New Roman" w:hAnsi="Times New Roman"/>
                <w:szCs w:val="20"/>
                <w:lang w:eastAsia="de-DE"/>
              </w:rPr>
              <w:t>s</w:t>
            </w:r>
            <w:r w:rsidRPr="00EA201D">
              <w:rPr>
                <w:rFonts w:ascii="Times New Roman" w:hAnsi="Times New Roman"/>
                <w:szCs w:val="20"/>
                <w:lang w:eastAsia="de-DE"/>
              </w:rPr>
              <w:t>:</w:t>
            </w:r>
          </w:p>
          <w:p w:rsidR="00CB0237" w:rsidRDefault="00CB0237" w:rsidP="00881A2A">
            <w:pPr>
              <w:spacing w:before="0" w:after="0"/>
              <w:ind w:left="33"/>
              <w:rPr>
                <w:rFonts w:ascii="Times New Roman" w:hAnsi="Times New Roman"/>
                <w:szCs w:val="20"/>
                <w:lang w:eastAsia="de-DE"/>
              </w:rPr>
            </w:pPr>
            <w:r>
              <w:rPr>
                <w:rFonts w:ascii="Times New Roman" w:hAnsi="Times New Roman"/>
                <w:szCs w:val="20"/>
                <w:lang w:eastAsia="de-DE"/>
              </w:rPr>
              <w:t>CORP_0002_**_****_**_Rx0</w:t>
            </w:r>
          </w:p>
          <w:p w:rsidR="00CB0237" w:rsidRDefault="00CB0237" w:rsidP="00CB0237">
            <w:pPr>
              <w:spacing w:before="0" w:after="0"/>
              <w:ind w:left="33"/>
              <w:rPr>
                <w:rFonts w:ascii="Times New Roman" w:hAnsi="Times New Roman"/>
                <w:szCs w:val="20"/>
                <w:lang w:eastAsia="de-DE"/>
              </w:rPr>
            </w:pPr>
            <w:r>
              <w:rPr>
                <w:rFonts w:ascii="Times New Roman" w:hAnsi="Times New Roman"/>
                <w:szCs w:val="20"/>
                <w:lang w:eastAsia="de-DE"/>
              </w:rPr>
              <w:lastRenderedPageBreak/>
              <w:t>SMEC_0020_**_****_**_Rx0</w:t>
            </w:r>
          </w:p>
          <w:p w:rsidR="00CB0237" w:rsidRDefault="00CB0237" w:rsidP="00CB0237">
            <w:pPr>
              <w:spacing w:before="0" w:after="0"/>
              <w:ind w:left="33"/>
              <w:rPr>
                <w:rFonts w:ascii="Times New Roman" w:hAnsi="Times New Roman"/>
                <w:szCs w:val="20"/>
                <w:lang w:eastAsia="de-DE"/>
              </w:rPr>
            </w:pPr>
            <w:r>
              <w:rPr>
                <w:rFonts w:ascii="Times New Roman" w:hAnsi="Times New Roman"/>
                <w:szCs w:val="20"/>
                <w:lang w:eastAsia="de-DE"/>
              </w:rPr>
              <w:t>SMER_0020_**_****_**_Rx0</w:t>
            </w:r>
          </w:p>
          <w:p w:rsidR="00CB0237" w:rsidRDefault="00CB0237" w:rsidP="00CB0237">
            <w:pPr>
              <w:spacing w:before="0" w:after="0"/>
              <w:ind w:left="33"/>
              <w:rPr>
                <w:rFonts w:ascii="Times New Roman" w:hAnsi="Times New Roman"/>
                <w:szCs w:val="20"/>
                <w:lang w:eastAsia="de-DE"/>
              </w:rPr>
            </w:pPr>
            <w:r>
              <w:rPr>
                <w:rFonts w:ascii="Times New Roman" w:hAnsi="Times New Roman"/>
                <w:szCs w:val="20"/>
                <w:lang w:eastAsia="de-DE"/>
              </w:rPr>
              <w:t>MORT_0009_**_****_**_Rx0</w:t>
            </w:r>
          </w:p>
          <w:p w:rsidR="00CB0237" w:rsidRPr="00EA201D" w:rsidRDefault="00CB0237" w:rsidP="00881A2A">
            <w:pPr>
              <w:spacing w:before="0" w:after="0"/>
              <w:ind w:left="33"/>
              <w:rPr>
                <w:rFonts w:ascii="Times New Roman" w:hAnsi="Times New Roman"/>
                <w:szCs w:val="20"/>
                <w:lang w:eastAsia="de-DE"/>
              </w:rPr>
            </w:pPr>
          </w:p>
          <w:p w:rsidR="00F13FB3" w:rsidRPr="004E21C4" w:rsidRDefault="00F13FB3" w:rsidP="00F13FB3">
            <w:pPr>
              <w:spacing w:before="0" w:after="0"/>
              <w:ind w:left="33"/>
              <w:rPr>
                <w:rFonts w:ascii="Times New Roman" w:hAnsi="Times New Roman"/>
                <w:szCs w:val="20"/>
                <w:lang w:val="en-US" w:eastAsia="de-DE"/>
              </w:rPr>
            </w:pPr>
            <w:r w:rsidRPr="00E60F1A">
              <w:rPr>
                <w:rFonts w:ascii="Times New Roman" w:hAnsi="Times New Roman"/>
                <w:szCs w:val="20"/>
                <w:lang w:val="en-US" w:eastAsia="de-DE"/>
              </w:rPr>
              <w:t>RWA*</w:t>
            </w:r>
            <w:r w:rsidR="00A87D68">
              <w:rPr>
                <w:rFonts w:ascii="Times New Roman" w:hAnsi="Times New Roman"/>
                <w:szCs w:val="20"/>
                <w:lang w:val="en-US" w:eastAsia="de-DE"/>
              </w:rPr>
              <w:t>*</w:t>
            </w:r>
            <w:r w:rsidRPr="00E60F1A">
              <w:rPr>
                <w:rFonts w:ascii="Times New Roman" w:hAnsi="Times New Roman"/>
                <w:szCs w:val="20"/>
                <w:lang w:val="en-US" w:eastAsia="de-DE"/>
              </w:rPr>
              <w:t xml:space="preserve"> is the hypothetical risk-weighted exposure amount, after applying the SME supporting factor, that results from the application of the PD*</w:t>
            </w:r>
            <w:r w:rsidR="00A87D68">
              <w:rPr>
                <w:rFonts w:ascii="Times New Roman" w:hAnsi="Times New Roman"/>
                <w:szCs w:val="20"/>
                <w:lang w:val="en-US" w:eastAsia="de-DE"/>
              </w:rPr>
              <w:t>*</w:t>
            </w:r>
            <w:r w:rsidRPr="00E60F1A">
              <w:rPr>
                <w:rFonts w:ascii="Times New Roman" w:hAnsi="Times New Roman"/>
                <w:szCs w:val="20"/>
                <w:lang w:val="en-US" w:eastAsia="de-DE"/>
              </w:rPr>
              <w:t xml:space="preserve"> values, as defined below, instead of the institution’s PD values, for each exposure. The remaining parameters (LGD, M</w:t>
            </w:r>
            <w:proofErr w:type="gramStart"/>
            <w:r w:rsidRPr="00E60F1A">
              <w:rPr>
                <w:rFonts w:ascii="Times New Roman" w:hAnsi="Times New Roman"/>
                <w:szCs w:val="20"/>
                <w:lang w:val="en-US" w:eastAsia="de-DE"/>
              </w:rPr>
              <w:t>,…</w:t>
            </w:r>
            <w:proofErr w:type="gramEnd"/>
            <w:r w:rsidRPr="00E60F1A">
              <w:rPr>
                <w:rFonts w:ascii="Times New Roman" w:hAnsi="Times New Roman"/>
                <w:szCs w:val="20"/>
                <w:lang w:val="en-US" w:eastAsia="de-DE"/>
              </w:rPr>
              <w:t>) needed in the computation shall not be subject to changes.</w:t>
            </w:r>
          </w:p>
          <w:p w:rsidR="00F13FB3" w:rsidRPr="00E60F1A" w:rsidRDefault="00F13FB3" w:rsidP="00F13FB3">
            <w:pPr>
              <w:spacing w:before="0" w:after="0"/>
              <w:ind w:left="33"/>
              <w:rPr>
                <w:rFonts w:ascii="Times New Roman" w:hAnsi="Times New Roman"/>
                <w:szCs w:val="20"/>
                <w:lang w:val="en-US" w:eastAsia="de-DE"/>
              </w:rPr>
            </w:pPr>
          </w:p>
          <w:p w:rsidR="00F13FB3" w:rsidRPr="00E60F1A" w:rsidRDefault="00F13FB3" w:rsidP="00F13FB3">
            <w:pPr>
              <w:spacing w:before="0" w:after="0"/>
              <w:ind w:left="33"/>
              <w:rPr>
                <w:rFonts w:ascii="Times New Roman" w:hAnsi="Times New Roman"/>
                <w:szCs w:val="20"/>
                <w:lang w:val="en-US" w:eastAsia="de-DE"/>
              </w:rPr>
            </w:pPr>
            <w:r w:rsidRPr="00E60F1A">
              <w:rPr>
                <w:rFonts w:ascii="Times New Roman" w:hAnsi="Times New Roman"/>
                <w:szCs w:val="20"/>
                <w:lang w:val="en-US" w:eastAsia="de-DE"/>
              </w:rPr>
              <w:t>PD*</w:t>
            </w:r>
            <w:r w:rsidR="00A87D68">
              <w:rPr>
                <w:rFonts w:ascii="Times New Roman" w:hAnsi="Times New Roman"/>
                <w:szCs w:val="20"/>
                <w:lang w:val="en-US" w:eastAsia="de-DE"/>
              </w:rPr>
              <w:t>*</w:t>
            </w:r>
            <w:r w:rsidRPr="00E60F1A">
              <w:rPr>
                <w:rFonts w:ascii="Times New Roman" w:hAnsi="Times New Roman"/>
                <w:szCs w:val="20"/>
                <w:lang w:val="en-US" w:eastAsia="de-DE"/>
              </w:rPr>
              <w:t xml:space="preserve"> is based on a calculation performed separately for each obligor grade, where the obligor grades as reported in column 005 of Template C 08.02 of Annex I of Regulation (EU) No 680/2014 (cf. Q&amp;A 2016_2782) are to be used (see Annex II of Regulation (EU) No 680/2014, C 08.01 column 010 and C 08.02 for instructions). </w:t>
            </w:r>
          </w:p>
          <w:p w:rsidR="00F13FB3" w:rsidRPr="00E60F1A" w:rsidRDefault="00F13FB3" w:rsidP="00F13FB3">
            <w:pPr>
              <w:spacing w:before="0" w:after="0"/>
              <w:ind w:left="33"/>
              <w:rPr>
                <w:rFonts w:ascii="Times New Roman" w:hAnsi="Times New Roman"/>
                <w:szCs w:val="20"/>
                <w:lang w:val="en-US" w:eastAsia="de-DE"/>
              </w:rPr>
            </w:pPr>
          </w:p>
          <w:p w:rsidR="00F13FB3" w:rsidRDefault="00F13FB3" w:rsidP="00F13FB3">
            <w:pPr>
              <w:spacing w:before="0" w:after="0"/>
              <w:ind w:left="33"/>
              <w:rPr>
                <w:rFonts w:ascii="Times New Roman" w:hAnsi="Times New Roman"/>
                <w:szCs w:val="20"/>
                <w:lang w:val="en-US" w:eastAsia="de-DE"/>
              </w:rPr>
            </w:pPr>
            <w:r w:rsidRPr="00E60F1A">
              <w:rPr>
                <w:rFonts w:ascii="Times New Roman" w:hAnsi="Times New Roman"/>
                <w:szCs w:val="20"/>
                <w:lang w:val="en-US" w:eastAsia="de-DE"/>
              </w:rPr>
              <w:t xml:space="preserve">For each obligor grade,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E60F1A">
              <w:rPr>
                <w:rFonts w:ascii="Times New Roman" w:hAnsi="Times New Roman"/>
                <w:szCs w:val="20"/>
                <w:lang w:val="en-US" w:eastAsia="de-DE"/>
              </w:rPr>
              <w:t xml:space="preserve"> is </w:t>
            </w:r>
            <w:r w:rsidR="001668C3">
              <w:rPr>
                <w:rFonts w:ascii="Times New Roman" w:hAnsi="Times New Roman"/>
                <w:szCs w:val="20"/>
                <w:lang w:val="en-US" w:eastAsia="de-DE"/>
              </w:rPr>
              <w:t>t</w:t>
            </w:r>
            <w:r w:rsidR="001668C3" w:rsidRPr="001668C3">
              <w:rPr>
                <w:rFonts w:ascii="Times New Roman" w:hAnsi="Times New Roman"/>
                <w:szCs w:val="20"/>
                <w:lang w:val="en-US" w:eastAsia="de-DE"/>
              </w:rPr>
              <w:t>he smallest positive value satisfying</w:t>
            </w:r>
            <w:r w:rsidR="00AE0B99">
              <w:rPr>
                <w:rFonts w:ascii="Times New Roman" w:hAnsi="Times New Roman"/>
                <w:szCs w:val="20"/>
                <w:lang w:val="en-US" w:eastAsia="de-DE"/>
              </w:rPr>
              <w:t xml:space="preserve"> the equation</w:t>
            </w:r>
          </w:p>
          <w:p w:rsidR="00A87D68" w:rsidRDefault="00A87D68" w:rsidP="00F13FB3">
            <w:pPr>
              <w:spacing w:before="0" w:after="0"/>
              <w:ind w:left="33"/>
              <w:rPr>
                <w:rFonts w:ascii="Times New Roman" w:hAnsi="Times New Roman"/>
                <w:szCs w:val="20"/>
                <w:lang w:val="en-US" w:eastAsia="de-DE"/>
              </w:rPr>
            </w:pPr>
          </w:p>
          <w:p w:rsidR="00111A18" w:rsidRPr="00EA201D" w:rsidRDefault="00862431" w:rsidP="00647C31">
            <w:pPr>
              <w:spacing w:after="240"/>
              <w:ind w:left="20"/>
              <w:jc w:val="left"/>
              <w:rPr>
                <w:rFonts w:ascii="Times New Roman" w:hAnsi="Times New Roman"/>
                <w:color w:val="1F497D"/>
              </w:rPr>
            </w:pPr>
            <m:oMathPara>
              <m:oMath>
                <m:sSup>
                  <m:sSupPr>
                    <m:ctrlPr>
                      <w:rPr>
                        <w:rFonts w:ascii="Cambria Math" w:eastAsiaTheme="minorHAnsi" w:hAnsi="Cambria Math"/>
                        <w:i/>
                        <w:iCs/>
                        <w:sz w:val="22"/>
                        <w:szCs w:val="22"/>
                      </w:rPr>
                    </m:ctrlPr>
                  </m:sSupPr>
                  <m:e>
                    <m:r>
                      <w:rPr>
                        <w:rFonts w:ascii="Cambria Math" w:hAnsi="Cambria Math"/>
                      </w:rPr>
                      <m:t>p</m:t>
                    </m:r>
                  </m:e>
                  <m:sup>
                    <m:r>
                      <w:rPr>
                        <w:rFonts w:ascii="Cambria Math" w:hAnsi="Cambria Math"/>
                      </w:rPr>
                      <m:t>**</m:t>
                    </m:r>
                  </m:sup>
                </m:sSup>
                <m:r>
                  <w:rPr>
                    <w:rFonts w:ascii="Cambria Math" w:hAnsi="Cambria Math"/>
                  </w:rPr>
                  <m:t>+</m:t>
                </m:r>
                <m:sSup>
                  <m:sSupPr>
                    <m:ctrlPr>
                      <w:rPr>
                        <w:rFonts w:ascii="Cambria Math" w:hAnsi="Cambria Math"/>
                        <w:szCs w:val="20"/>
                        <w:lang w:eastAsia="de-DE"/>
                      </w:rPr>
                    </m:ctrlPr>
                  </m:sSupPr>
                  <m:e>
                    <m:r>
                      <m:rPr>
                        <m:sty m:val="p"/>
                      </m:rPr>
                      <w:rPr>
                        <w:rFonts w:ascii="Cambria Math" w:hAnsi="Cambria Math"/>
                        <w:szCs w:val="20"/>
                        <w:lang w:eastAsia="de-DE"/>
                      </w:rPr>
                      <m:t xml:space="preserve"> Φ</m:t>
                    </m:r>
                  </m:e>
                  <m:sup>
                    <m:r>
                      <m:rPr>
                        <m:sty m:val="p"/>
                      </m:rPr>
                      <w:rPr>
                        <w:rFonts w:ascii="Cambria Math" w:hAnsi="Cambria Math"/>
                        <w:szCs w:val="20"/>
                        <w:lang w:eastAsia="de-DE"/>
                      </w:rPr>
                      <m:t>-1</m:t>
                    </m:r>
                  </m:sup>
                </m:sSup>
                <m:d>
                  <m:dPr>
                    <m:ctrlPr>
                      <w:rPr>
                        <w:rFonts w:ascii="Cambria Math" w:hAnsi="Cambria Math"/>
                        <w:szCs w:val="20"/>
                        <w:lang w:eastAsia="de-DE"/>
                      </w:rPr>
                    </m:ctrlPr>
                  </m:dPr>
                  <m:e>
                    <m:r>
                      <m:rPr>
                        <m:sty m:val="p"/>
                      </m:rPr>
                      <w:rPr>
                        <w:rFonts w:ascii="Cambria Math" w:hAnsi="Cambria Math"/>
                        <w:szCs w:val="20"/>
                        <w:lang w:eastAsia="de-DE"/>
                      </w:rPr>
                      <m:t>q</m:t>
                    </m:r>
                  </m:e>
                </m:d>
                <m:r>
                  <w:rPr>
                    <w:rFonts w:ascii="Cambria Math" w:hAnsi="Cambria Math"/>
                  </w:rPr>
                  <m:t>∙</m:t>
                </m:r>
                <m:rad>
                  <m:radPr>
                    <m:degHide m:val="1"/>
                    <m:ctrlPr>
                      <w:rPr>
                        <w:rFonts w:ascii="Cambria Math" w:eastAsiaTheme="minorHAnsi" w:hAnsi="Cambria Math"/>
                        <w:i/>
                        <w:iCs/>
                        <w:sz w:val="22"/>
                        <w:szCs w:val="22"/>
                      </w:rPr>
                    </m:ctrlPr>
                  </m:radPr>
                  <m:deg/>
                  <m:e>
                    <m:f>
                      <m:fPr>
                        <m:ctrlPr>
                          <w:rPr>
                            <w:rFonts w:ascii="Cambria Math" w:eastAsiaTheme="minorHAnsi" w:hAnsi="Cambria Math"/>
                            <w:i/>
                            <w:iCs/>
                            <w:sz w:val="22"/>
                            <w:szCs w:val="22"/>
                          </w:rPr>
                        </m:ctrlPr>
                      </m:fPr>
                      <m:num>
                        <m:sSup>
                          <m:sSupPr>
                            <m:ctrlPr>
                              <w:rPr>
                                <w:rFonts w:ascii="Cambria Math" w:eastAsiaTheme="minorHAnsi" w:hAnsi="Cambria Math"/>
                                <w:i/>
                                <w:iCs/>
                                <w:sz w:val="22"/>
                                <w:szCs w:val="22"/>
                              </w:rPr>
                            </m:ctrlPr>
                          </m:sSupPr>
                          <m:e>
                            <m:r>
                              <w:rPr>
                                <w:rFonts w:ascii="Cambria Math" w:hAnsi="Cambria Math"/>
                              </w:rPr>
                              <m:t>p</m:t>
                            </m:r>
                          </m:e>
                          <m:sup>
                            <m:r>
                              <w:rPr>
                                <w:rFonts w:ascii="Cambria Math" w:hAnsi="Cambria Math"/>
                              </w:rPr>
                              <m:t>**</m:t>
                            </m:r>
                          </m:sup>
                        </m:sSup>
                        <m:r>
                          <w:rPr>
                            <w:rFonts w:ascii="Cambria Math" w:hAnsi="Cambria Math"/>
                          </w:rPr>
                          <m:t>∙(1-</m:t>
                        </m:r>
                        <m:sSup>
                          <m:sSupPr>
                            <m:ctrlPr>
                              <w:rPr>
                                <w:rFonts w:ascii="Cambria Math" w:eastAsiaTheme="minorHAnsi" w:hAnsi="Cambria Math"/>
                                <w:i/>
                                <w:iCs/>
                                <w:sz w:val="22"/>
                                <w:szCs w:val="22"/>
                              </w:rPr>
                            </m:ctrlPr>
                          </m:sSupPr>
                          <m:e>
                            <m:r>
                              <w:rPr>
                                <w:rFonts w:ascii="Cambria Math" w:hAnsi="Cambria Math"/>
                              </w:rPr>
                              <m:t>p</m:t>
                            </m:r>
                          </m:e>
                          <m:sup>
                            <m:r>
                              <w:rPr>
                                <w:rFonts w:ascii="Cambria Math" w:hAnsi="Cambria Math"/>
                              </w:rPr>
                              <m:t>**</m:t>
                            </m:r>
                          </m:sup>
                        </m:sSup>
                        <m:r>
                          <w:rPr>
                            <w:rFonts w:ascii="Cambria Math" w:hAnsi="Cambria Math"/>
                          </w:rPr>
                          <m:t>)</m:t>
                        </m:r>
                      </m:num>
                      <m:den>
                        <m:r>
                          <w:rPr>
                            <w:rFonts w:ascii="Cambria Math" w:hAnsi="Cambria Math"/>
                          </w:rPr>
                          <m:t>n</m:t>
                        </m:r>
                      </m:den>
                    </m:f>
                  </m:e>
                </m:rad>
                <m:r>
                  <m:rPr>
                    <m:sty m:val="p"/>
                  </m:rPr>
                  <w:rPr>
                    <w:rFonts w:ascii="Cambria Math" w:hAnsi="Cambria Math"/>
                    <w:color w:val="1F497D"/>
                    <w:lang w:val="en-US"/>
                  </w:rPr>
                  <m:t>≥</m:t>
                </m:r>
                <m:sSub>
                  <m:sSubPr>
                    <m:ctrlPr>
                      <w:rPr>
                        <w:rFonts w:ascii="Cambria Math" w:hAnsi="Cambria Math"/>
                        <w:szCs w:val="20"/>
                        <w:lang w:eastAsia="de-DE"/>
                      </w:rPr>
                    </m:ctrlPr>
                  </m:sSubPr>
                  <m:e>
                    <m:r>
                      <m:rPr>
                        <m:sty m:val="p"/>
                      </m:rPr>
                      <w:rPr>
                        <w:rFonts w:ascii="Cambria Math" w:hAnsi="Cambria Math"/>
                        <w:szCs w:val="20"/>
                        <w:lang w:eastAsia="de-DE"/>
                      </w:rPr>
                      <m:t>DR</m:t>
                    </m:r>
                  </m:e>
                  <m:sub>
                    <m:r>
                      <w:rPr>
                        <w:rFonts w:ascii="Cambria Math" w:hAnsi="Cambria Math"/>
                        <w:szCs w:val="20"/>
                        <w:lang w:eastAsia="de-DE"/>
                      </w:rPr>
                      <m:t>5y</m:t>
                    </m:r>
                  </m:sub>
                </m:sSub>
              </m:oMath>
            </m:oMathPara>
          </w:p>
          <w:p w:rsidR="00111A18" w:rsidRPr="00EA201D" w:rsidRDefault="00111A18" w:rsidP="00647C31">
            <w:pPr>
              <w:spacing w:before="0" w:after="0"/>
              <w:ind w:left="33"/>
              <w:rPr>
                <w:rFonts w:ascii="Times New Roman" w:hAnsi="Times New Roman"/>
                <w:szCs w:val="20"/>
                <w:lang w:eastAsia="de-DE"/>
              </w:rPr>
            </w:pPr>
          </w:p>
          <w:p w:rsidR="00111A18" w:rsidRPr="00EA201D" w:rsidRDefault="00F13FB3" w:rsidP="003B1038">
            <w:pPr>
              <w:spacing w:before="0" w:after="0"/>
              <w:ind w:left="601" w:hanging="568"/>
              <w:rPr>
                <w:rFonts w:ascii="Times New Roman" w:hAnsi="Times New Roman"/>
                <w:szCs w:val="20"/>
                <w:lang w:eastAsia="de-DE"/>
              </w:rPr>
            </w:pPr>
            <w:r w:rsidRPr="00E60F1A">
              <w:rPr>
                <w:rFonts w:ascii="Times New Roman" w:hAnsi="Times New Roman"/>
                <w:szCs w:val="20"/>
                <w:lang w:val="en-US" w:eastAsia="de-DE"/>
              </w:rPr>
              <w:t xml:space="preserve">In this equation, </w:t>
            </w:r>
            <m:oMath>
              <m:sSup>
                <m:sSupPr>
                  <m:ctrlPr>
                    <w:rPr>
                      <w:rFonts w:ascii="Cambria Math" w:hAnsi="Cambria Math"/>
                      <w:szCs w:val="20"/>
                      <w:lang w:eastAsia="de-DE"/>
                    </w:rPr>
                  </m:ctrlPr>
                </m:sSupPr>
                <m:e>
                  <m:r>
                    <m:rPr>
                      <m:sty m:val="p"/>
                    </m:rPr>
                    <w:rPr>
                      <w:rFonts w:ascii="Cambria Math" w:hAnsi="Cambria Math"/>
                      <w:szCs w:val="20"/>
                      <w:lang w:eastAsia="de-DE"/>
                    </w:rPr>
                    <m:t>Φ</m:t>
                  </m:r>
                </m:e>
                <m:sup>
                  <m:r>
                    <m:rPr>
                      <m:sty m:val="p"/>
                    </m:rPr>
                    <w:rPr>
                      <w:rFonts w:ascii="Cambria Math" w:hAnsi="Cambria Math"/>
                      <w:szCs w:val="20"/>
                      <w:lang w:eastAsia="de-DE"/>
                    </w:rPr>
                    <m:t>-1</m:t>
                  </m:r>
                </m:sup>
              </m:sSup>
            </m:oMath>
            <w:r w:rsidR="003B1038" w:rsidRPr="00EA201D">
              <w:rPr>
                <w:rStyle w:val="InstructionsTabelleText"/>
                <w:rFonts w:ascii="Times New Roman" w:hAnsi="Times New Roman"/>
              </w:rPr>
              <w:tab/>
            </w:r>
            <w:r w:rsidR="00B300B6" w:rsidRPr="00EA201D">
              <w:rPr>
                <w:rFonts w:ascii="Times New Roman" w:hAnsi="Times New Roman"/>
                <w:szCs w:val="20"/>
                <w:lang w:eastAsia="de-DE"/>
              </w:rPr>
              <w:t>=</w:t>
            </w:r>
            <w:r w:rsidR="00111A18" w:rsidRPr="00EA201D">
              <w:rPr>
                <w:rFonts w:ascii="Times New Roman" w:hAnsi="Times New Roman"/>
                <w:szCs w:val="20"/>
                <w:lang w:eastAsia="de-DE"/>
              </w:rPr>
              <w:t xml:space="preserve"> the inverse function of the standard normal </w:t>
            </w:r>
            <w:r w:rsidR="00B94E95">
              <w:rPr>
                <w:rFonts w:ascii="Times New Roman" w:hAnsi="Times New Roman"/>
                <w:szCs w:val="20"/>
                <w:lang w:eastAsia="de-DE"/>
              </w:rPr>
              <w:t xml:space="preserve">(cumulative) </w:t>
            </w:r>
            <w:r w:rsidR="00111A18" w:rsidRPr="00EA201D">
              <w:rPr>
                <w:rFonts w:ascii="Times New Roman" w:hAnsi="Times New Roman"/>
                <w:szCs w:val="20"/>
                <w:lang w:eastAsia="de-DE"/>
              </w:rPr>
              <w:t>distribution</w:t>
            </w:r>
            <w:r w:rsidR="00B300B6" w:rsidRPr="00EA201D">
              <w:rPr>
                <w:rFonts w:ascii="Times New Roman" w:hAnsi="Times New Roman"/>
                <w:szCs w:val="20"/>
                <w:lang w:eastAsia="de-DE"/>
              </w:rPr>
              <w:t>;</w:t>
            </w:r>
          </w:p>
          <w:p w:rsidR="00111A18" w:rsidRPr="00EA201D" w:rsidRDefault="00111A18" w:rsidP="003B1038">
            <w:pPr>
              <w:spacing w:before="0" w:after="0"/>
              <w:ind w:left="601" w:hanging="568"/>
              <w:rPr>
                <w:rFonts w:ascii="Times New Roman" w:hAnsi="Times New Roman"/>
                <w:szCs w:val="20"/>
                <w:lang w:eastAsia="de-DE"/>
              </w:rPr>
            </w:pPr>
            <w:r w:rsidRPr="00EA201D">
              <w:rPr>
                <w:rFonts w:ascii="Times New Roman" w:hAnsi="Times New Roman"/>
                <w:szCs w:val="20"/>
                <w:lang w:eastAsia="de-DE"/>
              </w:rPr>
              <w:t>q</w:t>
            </w:r>
            <w:r w:rsidR="003B1038" w:rsidRPr="00EA201D">
              <w:rPr>
                <w:rStyle w:val="InstructionsTabelleText"/>
                <w:rFonts w:ascii="Times New Roman" w:hAnsi="Times New Roman"/>
              </w:rPr>
              <w:tab/>
            </w:r>
            <w:r w:rsidR="00B300B6" w:rsidRPr="00EA201D">
              <w:rPr>
                <w:rFonts w:ascii="Times New Roman" w:hAnsi="Times New Roman"/>
                <w:szCs w:val="20"/>
                <w:lang w:eastAsia="de-DE"/>
              </w:rPr>
              <w:t xml:space="preserve">= </w:t>
            </w:r>
            <w:r w:rsidRPr="00EA201D">
              <w:rPr>
                <w:rFonts w:ascii="Times New Roman" w:hAnsi="Times New Roman"/>
                <w:szCs w:val="20"/>
                <w:lang w:eastAsia="de-DE"/>
              </w:rPr>
              <w:t>the confidence level</w:t>
            </w:r>
            <w:r w:rsidR="00AA70A1">
              <w:rPr>
                <w:rFonts w:ascii="Times New Roman" w:hAnsi="Times New Roman"/>
                <w:szCs w:val="20"/>
                <w:lang w:eastAsia="de-DE"/>
              </w:rPr>
              <w:t>,</w:t>
            </w:r>
            <w:r w:rsidR="00F224CA">
              <w:rPr>
                <w:rFonts w:ascii="Times New Roman" w:hAnsi="Times New Roman"/>
                <w:szCs w:val="20"/>
                <w:lang w:eastAsia="de-DE"/>
              </w:rPr>
              <w:t xml:space="preserve"> set at 97.5%</w:t>
            </w:r>
            <w:r w:rsidR="00B300B6" w:rsidRPr="00EA201D">
              <w:rPr>
                <w:rFonts w:ascii="Times New Roman" w:hAnsi="Times New Roman"/>
                <w:szCs w:val="20"/>
                <w:lang w:eastAsia="de-DE"/>
              </w:rPr>
              <w:t>;</w:t>
            </w:r>
          </w:p>
          <w:p w:rsidR="00111A18" w:rsidRPr="00EA201D" w:rsidRDefault="00862431" w:rsidP="003B1038">
            <w:pPr>
              <w:spacing w:before="0" w:after="0"/>
              <w:ind w:left="601" w:hanging="568"/>
              <w:rPr>
                <w:rFonts w:ascii="Times New Roman" w:hAnsi="Times New Roman"/>
                <w:szCs w:val="20"/>
                <w:lang w:eastAsia="de-DE"/>
              </w:rPr>
            </w:pPr>
            <m:oMath>
              <m:sSub>
                <m:sSubPr>
                  <m:ctrlPr>
                    <w:rPr>
                      <w:rFonts w:ascii="Cambria Math" w:hAnsi="Cambria Math"/>
                      <w:szCs w:val="20"/>
                      <w:lang w:eastAsia="de-DE"/>
                    </w:rPr>
                  </m:ctrlPr>
                </m:sSubPr>
                <m:e>
                  <m:r>
                    <m:rPr>
                      <m:sty m:val="p"/>
                    </m:rPr>
                    <w:rPr>
                      <w:rFonts w:ascii="Cambria Math" w:hAnsi="Cambria Math"/>
                      <w:szCs w:val="20"/>
                      <w:lang w:eastAsia="de-DE"/>
                    </w:rPr>
                    <m:t>DR</m:t>
                  </m:r>
                </m:e>
                <m:sub>
                  <m:r>
                    <w:rPr>
                      <w:rFonts w:ascii="Cambria Math" w:hAnsi="Cambria Math"/>
                      <w:szCs w:val="20"/>
                      <w:lang w:eastAsia="de-DE"/>
                    </w:rPr>
                    <m:t>5y</m:t>
                  </m:r>
                </m:sub>
              </m:sSub>
            </m:oMath>
            <w:r w:rsidR="003B1038" w:rsidRPr="00EA201D">
              <w:rPr>
                <w:rStyle w:val="InstructionsTabelleText"/>
                <w:rFonts w:ascii="Times New Roman" w:hAnsi="Times New Roman"/>
              </w:rPr>
              <w:tab/>
            </w:r>
            <w:r w:rsidR="00B300B6" w:rsidRPr="00EA201D">
              <w:rPr>
                <w:rFonts w:ascii="Times New Roman" w:hAnsi="Times New Roman"/>
                <w:szCs w:val="20"/>
                <w:lang w:eastAsia="de-DE"/>
              </w:rPr>
              <w:t xml:space="preserve">= </w:t>
            </w:r>
            <w:r w:rsidR="00111A18" w:rsidRPr="00EA201D">
              <w:rPr>
                <w:rFonts w:ascii="Times New Roman" w:hAnsi="Times New Roman"/>
                <w:szCs w:val="20"/>
                <w:lang w:eastAsia="de-DE"/>
              </w:rPr>
              <w:t>the default rate of the 5 latest year</w:t>
            </w:r>
            <w:r w:rsidR="000070AD">
              <w:rPr>
                <w:rFonts w:ascii="Times New Roman" w:hAnsi="Times New Roman"/>
                <w:szCs w:val="20"/>
                <w:lang w:eastAsia="de-DE"/>
              </w:rPr>
              <w:t>s</w:t>
            </w:r>
            <w:r w:rsidR="00111A18" w:rsidRPr="00EA201D">
              <w:rPr>
                <w:rFonts w:ascii="Times New Roman" w:hAnsi="Times New Roman"/>
                <w:szCs w:val="20"/>
                <w:lang w:eastAsia="de-DE"/>
              </w:rPr>
              <w:t xml:space="preserve"> for the </w:t>
            </w:r>
            <w:r w:rsidR="00F55349">
              <w:rPr>
                <w:rFonts w:ascii="Times New Roman" w:hAnsi="Times New Roman"/>
                <w:szCs w:val="20"/>
                <w:lang w:eastAsia="de-DE"/>
              </w:rPr>
              <w:t>obligor</w:t>
            </w:r>
            <w:r w:rsidR="00F55349" w:rsidRPr="00EA201D">
              <w:rPr>
                <w:rFonts w:ascii="Times New Roman" w:hAnsi="Times New Roman"/>
                <w:szCs w:val="20"/>
                <w:lang w:eastAsia="de-DE"/>
              </w:rPr>
              <w:t xml:space="preserve"> </w:t>
            </w:r>
            <w:r w:rsidR="00111A18" w:rsidRPr="00EA201D">
              <w:rPr>
                <w:rFonts w:ascii="Times New Roman" w:hAnsi="Times New Roman"/>
                <w:szCs w:val="20"/>
                <w:lang w:eastAsia="de-DE"/>
              </w:rPr>
              <w:t>grade</w:t>
            </w:r>
            <w:r w:rsidR="000070AD">
              <w:rPr>
                <w:rFonts w:ascii="Times New Roman" w:hAnsi="Times New Roman"/>
                <w:szCs w:val="20"/>
                <w:lang w:eastAsia="de-DE"/>
              </w:rPr>
              <w:t xml:space="preserve">, calculated as the </w:t>
            </w:r>
            <w:r w:rsidR="005C3404">
              <w:rPr>
                <w:rFonts w:ascii="Times New Roman" w:hAnsi="Times New Roman"/>
                <w:szCs w:val="20"/>
                <w:lang w:eastAsia="de-DE"/>
              </w:rPr>
              <w:t xml:space="preserve">simple </w:t>
            </w:r>
            <w:r w:rsidR="000070AD">
              <w:rPr>
                <w:rFonts w:ascii="Times New Roman" w:hAnsi="Times New Roman"/>
                <w:szCs w:val="20"/>
                <w:lang w:eastAsia="de-DE"/>
              </w:rPr>
              <w:t xml:space="preserve">average of five 1-year </w:t>
            </w:r>
            <w:r w:rsidR="005C3404">
              <w:rPr>
                <w:rFonts w:ascii="Times New Roman" w:hAnsi="Times New Roman"/>
                <w:szCs w:val="20"/>
                <w:lang w:eastAsia="de-DE"/>
              </w:rPr>
              <w:t xml:space="preserve">case-weighted </w:t>
            </w:r>
            <w:r w:rsidR="000070AD">
              <w:rPr>
                <w:rFonts w:ascii="Times New Roman" w:hAnsi="Times New Roman"/>
                <w:szCs w:val="20"/>
                <w:lang w:eastAsia="de-DE"/>
              </w:rPr>
              <w:t>default rates</w:t>
            </w:r>
            <w:r w:rsidR="00B300B6" w:rsidRPr="00EA201D">
              <w:rPr>
                <w:rFonts w:ascii="Times New Roman" w:hAnsi="Times New Roman"/>
                <w:szCs w:val="20"/>
                <w:lang w:eastAsia="de-DE"/>
              </w:rPr>
              <w:t>;</w:t>
            </w:r>
          </w:p>
          <w:p w:rsidR="00111A18" w:rsidRPr="00EA201D" w:rsidRDefault="00111A18" w:rsidP="003B1038">
            <w:pPr>
              <w:spacing w:before="0" w:after="0"/>
              <w:ind w:left="601" w:hanging="568"/>
              <w:rPr>
                <w:rFonts w:ascii="Times New Roman" w:hAnsi="Times New Roman"/>
                <w:szCs w:val="20"/>
                <w:lang w:eastAsia="de-DE"/>
              </w:rPr>
            </w:pPr>
            <w:r w:rsidRPr="00EA201D">
              <w:rPr>
                <w:rFonts w:ascii="Times New Roman" w:hAnsi="Times New Roman"/>
                <w:szCs w:val="20"/>
                <w:lang w:eastAsia="de-DE"/>
              </w:rPr>
              <w:t>n</w:t>
            </w:r>
            <w:r w:rsidR="003B1038" w:rsidRPr="00EA201D">
              <w:rPr>
                <w:rStyle w:val="InstructionsTabelleText"/>
                <w:rFonts w:ascii="Times New Roman" w:hAnsi="Times New Roman"/>
              </w:rPr>
              <w:tab/>
            </w:r>
            <w:r w:rsidR="00B300B6" w:rsidRPr="00EA201D">
              <w:rPr>
                <w:rFonts w:ascii="Times New Roman" w:hAnsi="Times New Roman"/>
                <w:szCs w:val="20"/>
                <w:lang w:eastAsia="de-DE"/>
              </w:rPr>
              <w:t xml:space="preserve">= </w:t>
            </w:r>
            <w:r w:rsidR="00E142F1">
              <w:rPr>
                <w:rFonts w:ascii="Times New Roman" w:hAnsi="Times New Roman"/>
                <w:szCs w:val="20"/>
                <w:lang w:eastAsia="de-DE"/>
              </w:rPr>
              <w:t>t</w:t>
            </w:r>
            <w:r w:rsidR="00E142F1" w:rsidRPr="00E60F1A">
              <w:rPr>
                <w:rFonts w:ascii="Times New Roman" w:hAnsi="Times New Roman"/>
                <w:szCs w:val="20"/>
                <w:lang w:val="en-US" w:eastAsia="de-DE"/>
              </w:rPr>
              <w:t>he number of obligors that were not in default and assigned the obligor grade under consideration exactly one year before the references date</w:t>
            </w:r>
            <w:r w:rsidR="00B300B6" w:rsidRPr="00EA201D">
              <w:rPr>
                <w:rFonts w:ascii="Times New Roman" w:hAnsi="Times New Roman"/>
                <w:szCs w:val="20"/>
                <w:lang w:eastAsia="de-DE"/>
              </w:rPr>
              <w:t>.</w:t>
            </w:r>
          </w:p>
          <w:p w:rsidR="00111A18" w:rsidRDefault="00111A18" w:rsidP="00AF67FB">
            <w:pPr>
              <w:spacing w:before="0" w:after="0"/>
              <w:ind w:left="33"/>
              <w:rPr>
                <w:rFonts w:ascii="Times New Roman" w:hAnsi="Times New Roman"/>
                <w:szCs w:val="20"/>
                <w:lang w:eastAsia="de-DE"/>
              </w:rPr>
            </w:pPr>
          </w:p>
          <w:p w:rsidR="00F224CA" w:rsidRPr="00E60F1A" w:rsidRDefault="00F224CA" w:rsidP="00F224CA">
            <w:pPr>
              <w:spacing w:before="0" w:after="0"/>
              <w:ind w:left="33"/>
              <w:rPr>
                <w:rFonts w:ascii="Times New Roman" w:hAnsi="Times New Roman"/>
                <w:szCs w:val="20"/>
                <w:lang w:val="en-US" w:eastAsia="de-DE"/>
              </w:rPr>
            </w:pPr>
            <w:r w:rsidRPr="00E60F1A">
              <w:rPr>
                <w:rFonts w:ascii="Times New Roman" w:hAnsi="Times New Roman"/>
                <w:szCs w:val="20"/>
                <w:lang w:val="en-US" w:eastAsia="de-DE"/>
              </w:rPr>
              <w:t>For each obligor, PD</w:t>
            </w:r>
            <w:r>
              <w:rPr>
                <w:rFonts w:ascii="Times New Roman" w:hAnsi="Times New Roman"/>
                <w:szCs w:val="20"/>
                <w:lang w:val="en-US" w:eastAsia="de-DE"/>
              </w:rPr>
              <w:t>*</w:t>
            </w:r>
            <w:r w:rsidRPr="00E60F1A">
              <w:rPr>
                <w:rFonts w:ascii="Times New Roman" w:hAnsi="Times New Roman"/>
                <w:szCs w:val="20"/>
                <w:lang w:val="en-US" w:eastAsia="de-DE"/>
              </w:rPr>
              <w:t>* is defined as PD</w:t>
            </w:r>
            <w:r>
              <w:rPr>
                <w:rFonts w:ascii="Times New Roman" w:hAnsi="Times New Roman"/>
                <w:szCs w:val="20"/>
                <w:lang w:val="en-US" w:eastAsia="de-DE"/>
              </w:rPr>
              <w:t>*</w:t>
            </w:r>
            <w:r w:rsidRPr="00E60F1A">
              <w:rPr>
                <w:rFonts w:ascii="Times New Roman" w:hAnsi="Times New Roman"/>
                <w:szCs w:val="20"/>
                <w:lang w:val="en-US" w:eastAsia="de-DE"/>
              </w:rPr>
              <w:t xml:space="preserve">* = </w:t>
            </w:r>
            <w:proofErr w:type="gramStart"/>
            <w:r w:rsidRPr="00E60F1A">
              <w:rPr>
                <w:rFonts w:ascii="Times New Roman" w:hAnsi="Times New Roman"/>
                <w:szCs w:val="20"/>
                <w:lang w:val="en-US" w:eastAsia="de-DE"/>
              </w:rPr>
              <w:t>max(</w:t>
            </w:r>
            <w:proofErr w:type="gramEnd"/>
            <w:r w:rsidRPr="00E60F1A">
              <w:rPr>
                <w:rFonts w:ascii="Times New Roman" w:hAnsi="Times New Roman"/>
                <w:szCs w:val="20"/>
                <w:lang w:val="en-US" w:eastAsia="de-DE"/>
              </w:rPr>
              <w:t>PD,</w:t>
            </w:r>
            <w:r w:rsidR="005A44FB">
              <w:rPr>
                <w:rFonts w:ascii="Times New Roman" w:hAnsi="Times New Roman"/>
                <w:szCs w:val="20"/>
                <w:lang w:val="en-US" w:eastAsia="de-DE"/>
              </w:rPr>
              <w:t xml:space="preserve"> p**</w:t>
            </w:r>
            <w:r w:rsidRPr="00E60F1A">
              <w:rPr>
                <w:rFonts w:ascii="Times New Roman" w:hAnsi="Times New Roman"/>
                <w:szCs w:val="20"/>
                <w:lang w:val="en-US" w:eastAsia="de-DE"/>
              </w:rPr>
              <w:t>), where PD is the PD assigned to the obligor for the purposes of the institution’s RWA calculation and</w:t>
            </w:r>
            <w:r w:rsidR="00B94E95">
              <w:rPr>
                <w:rFonts w:ascii="Times New Roman" w:hAnsi="Times New Roman"/>
                <w:szCs w:val="20"/>
                <w:lang w:val="en-US" w:eastAsia="de-DE"/>
              </w:rPr>
              <w:t xml:space="preserve"> p**</w:t>
            </w:r>
            <w:r w:rsidRPr="00E60F1A">
              <w:rPr>
                <w:rFonts w:ascii="Times New Roman" w:hAnsi="Times New Roman"/>
                <w:szCs w:val="20"/>
                <w:lang w:val="en-US" w:eastAsia="de-DE"/>
              </w:rPr>
              <w:t xml:space="preserve"> is as defined for the obligor grade assigned to the obligor. </w:t>
            </w:r>
          </w:p>
          <w:p w:rsidR="00111A18" w:rsidRPr="00EA201D" w:rsidRDefault="00B300B6" w:rsidP="00AF67FB">
            <w:pPr>
              <w:spacing w:before="0" w:after="0"/>
              <w:ind w:left="33"/>
              <w:rPr>
                <w:rFonts w:ascii="Times New Roman" w:hAnsi="Times New Roman"/>
                <w:szCs w:val="20"/>
                <w:lang w:eastAsia="de-DE"/>
              </w:rPr>
            </w:pPr>
            <w:r w:rsidRPr="00EA201D">
              <w:rPr>
                <w:rFonts w:ascii="Times New Roman" w:hAnsi="Times New Roman"/>
                <w:szCs w:val="20"/>
                <w:lang w:eastAsia="de-DE"/>
              </w:rPr>
              <w:t>A</w:t>
            </w:r>
            <w:r w:rsidR="00111A18" w:rsidRPr="00EA201D">
              <w:rPr>
                <w:rFonts w:ascii="Times New Roman" w:hAnsi="Times New Roman"/>
                <w:szCs w:val="20"/>
                <w:lang w:eastAsia="de-DE"/>
              </w:rPr>
              <w:t>n institution us</w:t>
            </w:r>
            <w:r w:rsidRPr="00EA201D">
              <w:rPr>
                <w:rFonts w:ascii="Times New Roman" w:hAnsi="Times New Roman"/>
                <w:szCs w:val="20"/>
                <w:lang w:eastAsia="de-DE"/>
              </w:rPr>
              <w:t>ing</w:t>
            </w:r>
            <w:r w:rsidR="00111A18" w:rsidRPr="00EA201D">
              <w:rPr>
                <w:rFonts w:ascii="Times New Roman" w:hAnsi="Times New Roman"/>
                <w:szCs w:val="20"/>
                <w:lang w:eastAsia="de-DE"/>
              </w:rPr>
              <w:t xml:space="preserve"> continuous PD shall determine first the PD</w:t>
            </w:r>
            <w:r w:rsidR="00111A18" w:rsidRPr="00EA201D">
              <w:rPr>
                <w:rFonts w:ascii="Times New Roman" w:hAnsi="Times New Roman"/>
                <w:szCs w:val="20"/>
                <w:vertAlign w:val="superscript"/>
                <w:lang w:eastAsia="de-DE"/>
              </w:rPr>
              <w:t>**</w:t>
            </w:r>
            <w:r w:rsidR="00111A18" w:rsidRPr="00EA201D">
              <w:rPr>
                <w:rFonts w:ascii="Times New Roman" w:hAnsi="Times New Roman"/>
                <w:szCs w:val="20"/>
                <w:lang w:eastAsia="de-DE"/>
              </w:rPr>
              <w:t xml:space="preserve"> for the average PD of each </w:t>
            </w:r>
            <w:r w:rsidR="007D7E62">
              <w:rPr>
                <w:rFonts w:ascii="Times New Roman" w:hAnsi="Times New Roman"/>
                <w:szCs w:val="20"/>
                <w:lang w:eastAsia="de-DE"/>
              </w:rPr>
              <w:t>obligor grade</w:t>
            </w:r>
            <w:r w:rsidRPr="00EA201D">
              <w:rPr>
                <w:rFonts w:ascii="Times New Roman" w:hAnsi="Times New Roman"/>
                <w:szCs w:val="20"/>
                <w:lang w:eastAsia="de-DE"/>
              </w:rPr>
              <w:t xml:space="preserve"> and subsequently </w:t>
            </w:r>
            <w:r w:rsidR="00111A18" w:rsidRPr="00EA201D">
              <w:rPr>
                <w:rFonts w:ascii="Times New Roman" w:hAnsi="Times New Roman"/>
                <w:szCs w:val="20"/>
                <w:lang w:eastAsia="de-DE"/>
              </w:rPr>
              <w:t>appl</w:t>
            </w:r>
            <w:r w:rsidRPr="00EA201D">
              <w:rPr>
                <w:rFonts w:ascii="Times New Roman" w:hAnsi="Times New Roman"/>
                <w:szCs w:val="20"/>
                <w:lang w:eastAsia="de-DE"/>
              </w:rPr>
              <w:t>y</w:t>
            </w:r>
            <w:r w:rsidR="00111A18" w:rsidRPr="00EA201D">
              <w:rPr>
                <w:rFonts w:ascii="Times New Roman" w:hAnsi="Times New Roman"/>
                <w:szCs w:val="20"/>
                <w:lang w:eastAsia="de-DE"/>
              </w:rPr>
              <w:t xml:space="preserve"> by</w:t>
            </w:r>
            <w:r w:rsidR="007D7E62">
              <w:rPr>
                <w:rFonts w:ascii="Times New Roman" w:hAnsi="Times New Roman"/>
                <w:szCs w:val="20"/>
                <w:lang w:eastAsia="de-DE"/>
              </w:rPr>
              <w:t xml:space="preserve"> obligor grade</w:t>
            </w:r>
            <w:r w:rsidR="00111A18" w:rsidRPr="00EA201D">
              <w:rPr>
                <w:rFonts w:ascii="Times New Roman" w:hAnsi="Times New Roman"/>
                <w:szCs w:val="20"/>
                <w:lang w:eastAsia="de-DE"/>
              </w:rPr>
              <w:t xml:space="preserve"> the same relative deviation between PD and PD</w:t>
            </w:r>
            <w:r w:rsidR="00111A18" w:rsidRPr="00EA201D">
              <w:rPr>
                <w:rFonts w:ascii="Times New Roman" w:hAnsi="Times New Roman"/>
                <w:szCs w:val="20"/>
                <w:vertAlign w:val="superscript"/>
                <w:lang w:eastAsia="de-DE"/>
              </w:rPr>
              <w:t>**</w:t>
            </w:r>
            <w:r w:rsidR="00111A18" w:rsidRPr="00EA201D">
              <w:rPr>
                <w:rFonts w:ascii="Times New Roman" w:hAnsi="Times New Roman"/>
                <w:szCs w:val="20"/>
                <w:lang w:eastAsia="de-DE"/>
              </w:rPr>
              <w:t xml:space="preserve"> at counterpart level as for the average PD and PD</w:t>
            </w:r>
            <w:r w:rsidR="00111A18" w:rsidRPr="00EA201D">
              <w:rPr>
                <w:rFonts w:ascii="Times New Roman" w:hAnsi="Times New Roman"/>
                <w:szCs w:val="20"/>
                <w:vertAlign w:val="superscript"/>
                <w:lang w:eastAsia="de-DE"/>
              </w:rPr>
              <w:t>**</w:t>
            </w:r>
            <w:r w:rsidR="00111A18" w:rsidRPr="00EA201D">
              <w:rPr>
                <w:rFonts w:ascii="Times New Roman" w:hAnsi="Times New Roman"/>
                <w:szCs w:val="20"/>
                <w:lang w:eastAsia="de-DE"/>
              </w:rPr>
              <w:t xml:space="preserve"> at </w:t>
            </w:r>
            <w:r w:rsidR="007D7E62">
              <w:rPr>
                <w:rFonts w:ascii="Times New Roman" w:hAnsi="Times New Roman"/>
                <w:szCs w:val="20"/>
                <w:lang w:eastAsia="de-DE"/>
              </w:rPr>
              <w:t>obligor grade</w:t>
            </w:r>
            <w:r w:rsidR="00111A18" w:rsidRPr="00EA201D">
              <w:rPr>
                <w:rFonts w:ascii="Times New Roman" w:hAnsi="Times New Roman"/>
                <w:szCs w:val="20"/>
                <w:lang w:eastAsia="de-DE"/>
              </w:rPr>
              <w:t xml:space="preserve"> level.</w:t>
            </w:r>
          </w:p>
          <w:p w:rsidR="00111A18" w:rsidRPr="00EA201D" w:rsidRDefault="00111A18" w:rsidP="00AF67FB">
            <w:pPr>
              <w:spacing w:before="0" w:after="0"/>
              <w:ind w:left="33"/>
              <w:rPr>
                <w:rFonts w:ascii="Times New Roman" w:hAnsi="Times New Roman"/>
                <w:szCs w:val="20"/>
                <w:lang w:eastAsia="de-DE"/>
              </w:rPr>
            </w:pPr>
          </w:p>
          <w:p w:rsidR="00111A18" w:rsidRPr="00EA201D" w:rsidRDefault="00111A18" w:rsidP="00566508">
            <w:pPr>
              <w:spacing w:before="0" w:after="0"/>
              <w:rPr>
                <w:rFonts w:ascii="Times New Roman" w:hAnsi="Times New Roman"/>
                <w:szCs w:val="20"/>
                <w:lang w:eastAsia="de-DE"/>
              </w:rPr>
            </w:pPr>
          </w:p>
        </w:tc>
      </w:tr>
    </w:tbl>
    <w:p w:rsidR="000C4E97" w:rsidRPr="00EA201D" w:rsidRDefault="00CA1B9B" w:rsidP="002715F7">
      <w:pPr>
        <w:pStyle w:val="Heading3"/>
      </w:pPr>
      <w:bookmarkStart w:id="15" w:name="_Toc398295835"/>
      <w:bookmarkStart w:id="16" w:name="_Toc398295889"/>
      <w:bookmarkEnd w:id="15"/>
      <w:bookmarkEnd w:id="16"/>
      <w:r w:rsidRPr="00EA201D">
        <w:rPr>
          <w:rStyle w:val="InstructionsTabelleText"/>
          <w:rFonts w:ascii="Times New Roman" w:hAnsi="Times New Roman"/>
          <w:lang w:val="en-GB"/>
        </w:rPr>
        <w:lastRenderedPageBreak/>
        <w:br w:type="page"/>
      </w:r>
      <w:bookmarkStart w:id="17" w:name="_Toc385235555"/>
    </w:p>
    <w:p w:rsidR="007500FA" w:rsidRPr="00EA201D" w:rsidRDefault="007500FA" w:rsidP="005464C0">
      <w:pPr>
        <w:pStyle w:val="Heading3"/>
        <w:rPr>
          <w:lang w:val="en-GB"/>
        </w:rPr>
      </w:pPr>
      <w:bookmarkStart w:id="18" w:name="_Toc476925134"/>
      <w:r w:rsidRPr="00EA201D">
        <w:rPr>
          <w:lang w:val="en-GB"/>
        </w:rPr>
        <w:lastRenderedPageBreak/>
        <w:t>C 105.01 – Definition of internal models</w:t>
      </w:r>
      <w:bookmarkEnd w:id="17"/>
      <w:bookmarkEnd w:id="18"/>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131645" w:rsidRPr="00EA201D" w:rsidTr="00585623">
        <w:tc>
          <w:tcPr>
            <w:tcW w:w="993" w:type="dxa"/>
            <w:shd w:val="clear" w:color="auto" w:fill="D9D9D9"/>
          </w:tcPr>
          <w:p w:rsidR="00131645" w:rsidRPr="00EA201D" w:rsidRDefault="00131645" w:rsidP="007D06BF">
            <w:pPr>
              <w:pStyle w:val="InstructionsText"/>
              <w:rPr>
                <w:rStyle w:val="InstructionsTabelleText"/>
                <w:rFonts w:ascii="Times New Roman" w:hAnsi="Times New Roman"/>
              </w:rPr>
            </w:pPr>
            <w:r w:rsidRPr="00EA201D">
              <w:rPr>
                <w:rStyle w:val="InstructionsTabelleText"/>
                <w:rFonts w:ascii="Times New Roman" w:hAnsi="Times New Roman"/>
              </w:rPr>
              <w:t>Column</w:t>
            </w:r>
          </w:p>
        </w:tc>
        <w:tc>
          <w:tcPr>
            <w:tcW w:w="1701" w:type="dxa"/>
            <w:shd w:val="clear" w:color="auto" w:fill="D9D9D9"/>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Label</w:t>
            </w:r>
          </w:p>
        </w:tc>
        <w:tc>
          <w:tcPr>
            <w:tcW w:w="1842" w:type="dxa"/>
            <w:shd w:val="clear" w:color="auto" w:fill="D9D9D9"/>
          </w:tcPr>
          <w:p w:rsidR="00131645" w:rsidRPr="00EA201D" w:rsidRDefault="00131645" w:rsidP="007D06BF">
            <w:pPr>
              <w:pStyle w:val="InstructionsText"/>
              <w:rPr>
                <w:rStyle w:val="InstructionsTabelleText"/>
                <w:rFonts w:ascii="Times New Roman" w:hAnsi="Times New Roman"/>
              </w:rPr>
            </w:pPr>
            <w:r w:rsidRPr="00EA201D">
              <w:rPr>
                <w:rStyle w:val="InstructionsTabelleText"/>
                <w:rFonts w:ascii="Times New Roman" w:hAnsi="Times New Roman"/>
              </w:rPr>
              <w:t>Legal reference</w:t>
            </w:r>
          </w:p>
        </w:tc>
        <w:tc>
          <w:tcPr>
            <w:tcW w:w="9781" w:type="dxa"/>
            <w:shd w:val="clear" w:color="auto" w:fill="D9D9D9"/>
          </w:tcPr>
          <w:p w:rsidR="00131645" w:rsidRPr="00EA201D" w:rsidRDefault="00131645" w:rsidP="00381DF5">
            <w:pPr>
              <w:pStyle w:val="InstructionsText"/>
              <w:rPr>
                <w:rStyle w:val="InstructionsTabelleText"/>
                <w:rFonts w:ascii="Times New Roman" w:hAnsi="Times New Roman"/>
              </w:rPr>
            </w:pPr>
            <w:r w:rsidRPr="00EA201D">
              <w:rPr>
                <w:rStyle w:val="InstructionsTabelleText"/>
                <w:rFonts w:ascii="Times New Roman" w:hAnsi="Times New Roman"/>
              </w:rPr>
              <w:t>Instructions</w:t>
            </w:r>
          </w:p>
        </w:tc>
      </w:tr>
      <w:tr w:rsidR="00131645" w:rsidRPr="00EA201D" w:rsidTr="00585623">
        <w:tc>
          <w:tcPr>
            <w:tcW w:w="993" w:type="dxa"/>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010</w:t>
            </w:r>
          </w:p>
        </w:tc>
        <w:tc>
          <w:tcPr>
            <w:tcW w:w="1701" w:type="dxa"/>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Internal model ID</w:t>
            </w:r>
          </w:p>
        </w:tc>
        <w:tc>
          <w:tcPr>
            <w:tcW w:w="1842" w:type="dxa"/>
          </w:tcPr>
          <w:p w:rsidR="00131645" w:rsidRPr="00EA201D" w:rsidRDefault="00131645" w:rsidP="007D06BF">
            <w:pPr>
              <w:pStyle w:val="InstructionsText"/>
              <w:rPr>
                <w:rStyle w:val="InstructionsTabelleText"/>
                <w:rFonts w:ascii="Times New Roman" w:hAnsi="Times New Roman"/>
                <w:bCs w:val="0"/>
              </w:rPr>
            </w:pPr>
          </w:p>
        </w:tc>
        <w:tc>
          <w:tcPr>
            <w:tcW w:w="9781" w:type="dxa"/>
          </w:tcPr>
          <w:p w:rsidR="00131645" w:rsidRPr="00EA201D" w:rsidRDefault="008F7E3B" w:rsidP="00381DF5">
            <w:pPr>
              <w:pStyle w:val="InstructionsText"/>
              <w:rPr>
                <w:rStyle w:val="InstructionsTabelleText"/>
                <w:rFonts w:ascii="Times New Roman" w:hAnsi="Times New Roman"/>
              </w:rPr>
            </w:pPr>
            <w:r w:rsidRPr="00EA201D">
              <w:rPr>
                <w:rStyle w:val="InstructionsTabelleText"/>
                <w:rFonts w:ascii="Times New Roman" w:hAnsi="Times New Roman"/>
                <w:bCs w:val="0"/>
              </w:rPr>
              <w:t>T</w:t>
            </w:r>
            <w:r w:rsidR="00131645" w:rsidRPr="00EA201D">
              <w:rPr>
                <w:rStyle w:val="InstructionsTabelleText"/>
                <w:rFonts w:ascii="Times New Roman" w:hAnsi="Times New Roman"/>
                <w:bCs w:val="0"/>
              </w:rPr>
              <w:t>he internal model ID assigned by the reporting institution</w:t>
            </w:r>
            <w:r w:rsidR="00122E4C" w:rsidRPr="00EA201D">
              <w:rPr>
                <w:rStyle w:val="InstructionsTabelleText"/>
                <w:rFonts w:ascii="Times New Roman" w:hAnsi="Times New Roman"/>
                <w:bCs w:val="0"/>
              </w:rPr>
              <w:t xml:space="preserve"> shall be reported</w:t>
            </w:r>
            <w:r w:rsidR="00D91E06" w:rsidRPr="00EA201D">
              <w:rPr>
                <w:rStyle w:val="InstructionsTabelleText"/>
                <w:rFonts w:ascii="Times New Roman" w:hAnsi="Times New Roman"/>
                <w:bCs w:val="0"/>
              </w:rPr>
              <w:t xml:space="preserve">. This </w:t>
            </w:r>
            <w:r w:rsidRPr="00EA201D">
              <w:rPr>
                <w:rStyle w:val="InstructionsTabelleText"/>
                <w:rFonts w:ascii="Times New Roman" w:hAnsi="Times New Roman"/>
                <w:bCs w:val="0"/>
              </w:rPr>
              <w:t xml:space="preserve">internal model </w:t>
            </w:r>
            <w:r w:rsidR="00D91E06" w:rsidRPr="00EA201D">
              <w:rPr>
                <w:rStyle w:val="InstructionsTabelleText"/>
                <w:rFonts w:ascii="Times New Roman" w:hAnsi="Times New Roman"/>
                <w:bCs w:val="0"/>
              </w:rPr>
              <w:t xml:space="preserve">ID is a row identifier </w:t>
            </w:r>
            <w:r w:rsidRPr="00EA201D">
              <w:rPr>
                <w:rStyle w:val="InstructionsTabelleText"/>
                <w:rFonts w:ascii="Times New Roman" w:hAnsi="Times New Roman"/>
                <w:bCs w:val="0"/>
              </w:rPr>
              <w:t>that</w:t>
            </w:r>
            <w:r w:rsidR="00D91E06" w:rsidRPr="00EA201D">
              <w:rPr>
                <w:rStyle w:val="InstructionsTabelleText"/>
                <w:rFonts w:ascii="Times New Roman" w:hAnsi="Times New Roman"/>
                <w:bCs w:val="0"/>
              </w:rPr>
              <w:t xml:space="preserve"> shall be unique for each row in the table.</w:t>
            </w:r>
          </w:p>
        </w:tc>
      </w:tr>
      <w:tr w:rsidR="00131645" w:rsidRPr="00EA201D" w:rsidTr="00585623">
        <w:tc>
          <w:tcPr>
            <w:tcW w:w="993" w:type="dxa"/>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020</w:t>
            </w:r>
          </w:p>
        </w:tc>
        <w:tc>
          <w:tcPr>
            <w:tcW w:w="1701" w:type="dxa"/>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Model name</w:t>
            </w:r>
          </w:p>
        </w:tc>
        <w:tc>
          <w:tcPr>
            <w:tcW w:w="1842" w:type="dxa"/>
          </w:tcPr>
          <w:p w:rsidR="00131645" w:rsidRPr="00EA201D" w:rsidRDefault="00131645" w:rsidP="007D06BF">
            <w:pPr>
              <w:pStyle w:val="InstructionsText"/>
              <w:rPr>
                <w:rStyle w:val="InstructionsTabelleText"/>
                <w:rFonts w:ascii="Times New Roman" w:hAnsi="Times New Roman"/>
                <w:bCs w:val="0"/>
              </w:rPr>
            </w:pPr>
          </w:p>
        </w:tc>
        <w:tc>
          <w:tcPr>
            <w:tcW w:w="9781" w:type="dxa"/>
          </w:tcPr>
          <w:p w:rsidR="00131645" w:rsidRPr="00EA201D" w:rsidRDefault="008F7E3B" w:rsidP="00381DF5">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w:t>
            </w:r>
            <w:r w:rsidR="00131645" w:rsidRPr="00EA201D">
              <w:rPr>
                <w:rStyle w:val="InstructionsTabelleText"/>
                <w:rFonts w:ascii="Times New Roman" w:hAnsi="Times New Roman"/>
                <w:bCs w:val="0"/>
              </w:rPr>
              <w:t>he model name assigned by the reporting institution</w:t>
            </w:r>
            <w:r w:rsidR="00122E4C" w:rsidRPr="00EA201D">
              <w:rPr>
                <w:rStyle w:val="InstructionsTabelleText"/>
                <w:rFonts w:ascii="Times New Roman" w:hAnsi="Times New Roman"/>
                <w:bCs w:val="0"/>
              </w:rPr>
              <w:t xml:space="preserve"> shall be reported.</w:t>
            </w:r>
          </w:p>
        </w:tc>
      </w:tr>
      <w:tr w:rsidR="00131645" w:rsidRPr="00EA201D" w:rsidTr="00585623">
        <w:trPr>
          <w:trHeight w:val="1230"/>
        </w:trPr>
        <w:tc>
          <w:tcPr>
            <w:tcW w:w="993" w:type="dxa"/>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030</w:t>
            </w:r>
          </w:p>
        </w:tc>
        <w:tc>
          <w:tcPr>
            <w:tcW w:w="1701" w:type="dxa"/>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IRBA Risk parameter</w:t>
            </w:r>
          </w:p>
        </w:tc>
        <w:tc>
          <w:tcPr>
            <w:tcW w:w="1842" w:type="dxa"/>
          </w:tcPr>
          <w:p w:rsidR="00131645" w:rsidRPr="00EA201D" w:rsidRDefault="00131645" w:rsidP="007D06BF">
            <w:pPr>
              <w:pStyle w:val="InstructionsText"/>
              <w:rPr>
                <w:rStyle w:val="InstructionsTabelleText"/>
                <w:rFonts w:ascii="Times New Roman" w:hAnsi="Times New Roman"/>
                <w:bCs w:val="0"/>
              </w:rPr>
            </w:pPr>
          </w:p>
        </w:tc>
        <w:tc>
          <w:tcPr>
            <w:tcW w:w="9781" w:type="dxa"/>
          </w:tcPr>
          <w:p w:rsidR="00131645" w:rsidRPr="00EA201D" w:rsidRDefault="00131645" w:rsidP="00381DF5">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The </w:t>
            </w:r>
            <w:r w:rsidR="008F7E3B" w:rsidRPr="00EA201D">
              <w:rPr>
                <w:rStyle w:val="InstructionsTabelleText"/>
                <w:rFonts w:ascii="Times New Roman" w:hAnsi="Times New Roman"/>
                <w:bCs w:val="0"/>
              </w:rPr>
              <w:t xml:space="preserve">IRBA </w:t>
            </w:r>
            <w:r w:rsidRPr="00EA201D">
              <w:rPr>
                <w:rStyle w:val="InstructionsTabelleText"/>
                <w:rFonts w:ascii="Times New Roman" w:hAnsi="Times New Roman"/>
                <w:bCs w:val="0"/>
              </w:rPr>
              <w:t>risk parameter shall be one of the following:</w:t>
            </w:r>
          </w:p>
          <w:p w:rsidR="00131645" w:rsidRPr="00EA201D" w:rsidRDefault="00131645" w:rsidP="009723AC">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 PD</w:t>
            </w:r>
            <w:r w:rsidR="008F7E3B" w:rsidRPr="00EA201D">
              <w:rPr>
                <w:rStyle w:val="InstructionsTabelleText"/>
                <w:rFonts w:ascii="Times New Roman" w:hAnsi="Times New Roman"/>
                <w:bCs w:val="0"/>
              </w:rPr>
              <w:t>;</w:t>
            </w:r>
          </w:p>
          <w:p w:rsidR="00131645" w:rsidRPr="00EA201D" w:rsidRDefault="00131645" w:rsidP="009723AC">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(b) LGD</w:t>
            </w:r>
            <w:r w:rsidR="008F7E3B" w:rsidRPr="00EA201D">
              <w:rPr>
                <w:rStyle w:val="InstructionsTabelleText"/>
                <w:rFonts w:ascii="Times New Roman" w:hAnsi="Times New Roman"/>
                <w:bCs w:val="0"/>
              </w:rPr>
              <w:t>;</w:t>
            </w:r>
          </w:p>
          <w:p w:rsidR="00131645" w:rsidRPr="00EA201D" w:rsidRDefault="00131645" w:rsidP="009723AC">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 CCF</w:t>
            </w:r>
            <w:r w:rsidR="00122E4C" w:rsidRPr="00EA201D">
              <w:rPr>
                <w:rStyle w:val="InstructionsTabelleText"/>
                <w:rFonts w:ascii="Times New Roman" w:hAnsi="Times New Roman"/>
                <w:bCs w:val="0"/>
              </w:rPr>
              <w:t>.</w:t>
            </w:r>
          </w:p>
        </w:tc>
      </w:tr>
      <w:tr w:rsidR="00131645" w:rsidRPr="00EA201D" w:rsidTr="00585623">
        <w:tc>
          <w:tcPr>
            <w:tcW w:w="993" w:type="dxa"/>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040</w:t>
            </w:r>
          </w:p>
        </w:tc>
        <w:tc>
          <w:tcPr>
            <w:tcW w:w="1701" w:type="dxa"/>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EAD</w:t>
            </w:r>
          </w:p>
        </w:tc>
        <w:tc>
          <w:tcPr>
            <w:tcW w:w="1842" w:type="dxa"/>
          </w:tcPr>
          <w:p w:rsidR="00131645" w:rsidRPr="00EA201D" w:rsidRDefault="00A80BF9"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w:t>
            </w:r>
            <w:r w:rsidR="00131645" w:rsidRPr="00EA201D">
              <w:rPr>
                <w:rStyle w:val="InstructionsTabelleText"/>
                <w:rFonts w:ascii="Times New Roman" w:hAnsi="Times New Roman"/>
                <w:bCs w:val="0"/>
              </w:rPr>
              <w:t xml:space="preserve">110 of </w:t>
            </w:r>
            <w:r w:rsidR="00122E4C" w:rsidRPr="00EA201D">
              <w:t>template</w:t>
            </w:r>
            <w:r w:rsidR="00131645" w:rsidRPr="00EA201D">
              <w:rPr>
                <w:rStyle w:val="InstructionsTabelleText"/>
                <w:rFonts w:ascii="Times New Roman" w:hAnsi="Times New Roman"/>
                <w:bCs w:val="0"/>
              </w:rPr>
              <w:t xml:space="preserve"> 8.1 </w:t>
            </w:r>
            <w:r w:rsidRPr="00EA201D">
              <w:rPr>
                <w:rStyle w:val="InstructionsTabelleText"/>
                <w:rFonts w:ascii="Times New Roman" w:hAnsi="Times New Roman"/>
                <w:bCs w:val="0"/>
              </w:rPr>
              <w:t xml:space="preserve">of </w:t>
            </w:r>
            <w:r w:rsidR="00131645" w:rsidRPr="00EA201D">
              <w:rPr>
                <w:rStyle w:val="InstructionsTabelleText"/>
                <w:rFonts w:ascii="Times New Roman" w:hAnsi="Times New Roman"/>
                <w:bCs w:val="0"/>
              </w:rPr>
              <w:t xml:space="preserve">Annex 1 of </w:t>
            </w:r>
            <w:r w:rsidR="00B373EF" w:rsidRPr="00EA201D">
              <w:rPr>
                <w:rStyle w:val="InstructionsTabelleText"/>
                <w:rFonts w:ascii="Times New Roman" w:hAnsi="Times New Roman"/>
                <w:bCs w:val="0"/>
              </w:rPr>
              <w:t>Commission Implementing Regulation (EU) No 680/2014</w:t>
            </w:r>
          </w:p>
        </w:tc>
        <w:tc>
          <w:tcPr>
            <w:tcW w:w="9781" w:type="dxa"/>
          </w:tcPr>
          <w:p w:rsidR="00131645" w:rsidRPr="00EA201D" w:rsidRDefault="008F7E3B" w:rsidP="00145378">
            <w:pPr>
              <w:pStyle w:val="InstructionsText"/>
              <w:rPr>
                <w:rStyle w:val="InstructionsTabelleText"/>
                <w:rFonts w:ascii="Times New Roman" w:hAnsi="Times New Roman"/>
                <w:bCs w:val="0"/>
                <w:szCs w:val="24"/>
                <w:lang w:eastAsia="en-US"/>
              </w:rPr>
            </w:pPr>
            <w:r w:rsidRPr="00EA201D">
              <w:rPr>
                <w:rStyle w:val="InstructionsTabelleText"/>
                <w:rFonts w:ascii="Times New Roman" w:hAnsi="Times New Roman"/>
                <w:bCs w:val="0"/>
              </w:rPr>
              <w:t xml:space="preserve">The </w:t>
            </w:r>
            <w:r w:rsidR="00122E4C" w:rsidRPr="00EA201D">
              <w:rPr>
                <w:rStyle w:val="InstructionsTabelleText"/>
                <w:rFonts w:ascii="Times New Roman" w:hAnsi="Times New Roman"/>
                <w:bCs w:val="0"/>
              </w:rPr>
              <w:t xml:space="preserve">aggregate </w:t>
            </w:r>
            <w:r w:rsidR="00131645" w:rsidRPr="00EA201D">
              <w:rPr>
                <w:rStyle w:val="InstructionsTabelleText"/>
                <w:rFonts w:ascii="Times New Roman" w:hAnsi="Times New Roman"/>
                <w:bCs w:val="0"/>
              </w:rPr>
              <w:t xml:space="preserve">exposure value of the transactions in </w:t>
            </w:r>
            <w:r w:rsidR="00145378">
              <w:rPr>
                <w:rStyle w:val="InstructionsTabelleText"/>
                <w:rFonts w:ascii="Times New Roman" w:hAnsi="Times New Roman"/>
                <w:bCs w:val="0"/>
              </w:rPr>
              <w:t xml:space="preserve">the scope of application of </w:t>
            </w:r>
            <w:r w:rsidR="00131645" w:rsidRPr="00EA201D">
              <w:rPr>
                <w:rStyle w:val="InstructionsTabelleText"/>
                <w:rFonts w:ascii="Times New Roman" w:hAnsi="Times New Roman"/>
                <w:bCs w:val="0"/>
              </w:rPr>
              <w:t xml:space="preserve">the specific model </w:t>
            </w:r>
            <w:r w:rsidR="00122E4C" w:rsidRPr="00EA201D">
              <w:rPr>
                <w:rStyle w:val="InstructionsTabelleText"/>
                <w:rFonts w:ascii="Times New Roman" w:hAnsi="Times New Roman"/>
                <w:bCs w:val="0"/>
              </w:rPr>
              <w:t>shall be reported.</w:t>
            </w:r>
          </w:p>
        </w:tc>
      </w:tr>
      <w:tr w:rsidR="00131645" w:rsidRPr="00EA201D" w:rsidTr="00585623">
        <w:tc>
          <w:tcPr>
            <w:tcW w:w="993" w:type="dxa"/>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050</w:t>
            </w:r>
          </w:p>
        </w:tc>
        <w:tc>
          <w:tcPr>
            <w:tcW w:w="1701" w:type="dxa"/>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EAD weighted average default rate for calibration</w:t>
            </w:r>
          </w:p>
        </w:tc>
        <w:tc>
          <w:tcPr>
            <w:tcW w:w="1842" w:type="dxa"/>
          </w:tcPr>
          <w:p w:rsidR="00131645" w:rsidRPr="00EA201D" w:rsidRDefault="00131645" w:rsidP="007D06BF">
            <w:pPr>
              <w:pStyle w:val="InstructionsText"/>
              <w:rPr>
                <w:rStyle w:val="InstructionsTabelleText"/>
                <w:rFonts w:ascii="Times New Roman" w:hAnsi="Times New Roman"/>
                <w:bCs w:val="0"/>
              </w:rPr>
            </w:pPr>
          </w:p>
        </w:tc>
        <w:tc>
          <w:tcPr>
            <w:tcW w:w="9781" w:type="dxa"/>
          </w:tcPr>
          <w:p w:rsidR="00131645" w:rsidRPr="00EA201D" w:rsidRDefault="008F7E3B" w:rsidP="008318D3">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The EAD</w:t>
            </w:r>
            <w:r w:rsidR="003A19A6">
              <w:rPr>
                <w:rStyle w:val="InstructionsTabelleText"/>
                <w:rFonts w:ascii="Times New Roman" w:hAnsi="Times New Roman"/>
                <w:bCs w:val="0"/>
              </w:rPr>
              <w:t>-</w:t>
            </w:r>
            <w:r w:rsidR="00131645" w:rsidRPr="00EA201D">
              <w:rPr>
                <w:rStyle w:val="InstructionsTabelleText"/>
                <w:rFonts w:ascii="Times New Roman" w:hAnsi="Times New Roman"/>
                <w:bCs w:val="0"/>
              </w:rPr>
              <w:t>weighted average of the annual default rates</w:t>
            </w:r>
            <w:r w:rsidR="008318D3">
              <w:rPr>
                <w:rStyle w:val="InstructionsTabelleText"/>
                <w:rFonts w:ascii="Times New Roman" w:hAnsi="Times New Roman"/>
                <w:bCs w:val="0"/>
              </w:rPr>
              <w:t>,</w:t>
            </w:r>
            <w:r w:rsidR="00131645" w:rsidRPr="00EA201D">
              <w:rPr>
                <w:rStyle w:val="InstructionsTabelleText"/>
                <w:rFonts w:ascii="Times New Roman" w:hAnsi="Times New Roman"/>
                <w:bCs w:val="0"/>
              </w:rPr>
              <w:t xml:space="preserve"> </w:t>
            </w:r>
            <w:r w:rsidR="008318D3">
              <w:rPr>
                <w:rStyle w:val="InstructionsTabelleText"/>
                <w:rFonts w:ascii="Times New Roman" w:hAnsi="Times New Roman"/>
                <w:bCs w:val="0"/>
              </w:rPr>
              <w:t xml:space="preserve">if </w:t>
            </w:r>
            <w:r w:rsidR="00131645" w:rsidRPr="00EA201D">
              <w:rPr>
                <w:rStyle w:val="InstructionsTabelleText"/>
                <w:rFonts w:ascii="Times New Roman" w:hAnsi="Times New Roman"/>
                <w:bCs w:val="0"/>
              </w:rPr>
              <w:t>used in the calibration of the PD models</w:t>
            </w:r>
            <w:r w:rsidR="008318D3">
              <w:rPr>
                <w:rStyle w:val="InstructionsTabelleText"/>
                <w:rFonts w:ascii="Times New Roman" w:hAnsi="Times New Roman"/>
                <w:bCs w:val="0"/>
              </w:rPr>
              <w:t>,</w:t>
            </w:r>
            <w:r w:rsidR="00496342" w:rsidRPr="00EA201D">
              <w:rPr>
                <w:rStyle w:val="InstructionsTabelleText"/>
                <w:rFonts w:ascii="Times New Roman" w:hAnsi="Times New Roman"/>
                <w:bCs w:val="0"/>
              </w:rPr>
              <w:t xml:space="preserve"> shall be reported</w:t>
            </w:r>
            <w:r w:rsidRPr="00EA201D">
              <w:rPr>
                <w:rStyle w:val="InstructionsTabelleText"/>
                <w:rFonts w:ascii="Times New Roman" w:hAnsi="Times New Roman"/>
                <w:bCs w:val="0"/>
              </w:rPr>
              <w:t>.</w:t>
            </w:r>
            <w:r w:rsidR="00085F94">
              <w:rPr>
                <w:rStyle w:val="InstructionsTabelleText"/>
                <w:rFonts w:ascii="Times New Roman" w:hAnsi="Times New Roman"/>
                <w:bCs w:val="0"/>
              </w:rPr>
              <w:t xml:space="preserve"> </w:t>
            </w:r>
            <w:r w:rsidR="00085F94" w:rsidRPr="00085F94">
              <w:rPr>
                <w:rStyle w:val="InstructionsTabelleText"/>
                <w:rFonts w:ascii="Times New Roman" w:hAnsi="Times New Roman"/>
                <w:bCs w:val="0"/>
              </w:rPr>
              <w:t>This information shall be completed only for PD models.</w:t>
            </w:r>
          </w:p>
        </w:tc>
      </w:tr>
      <w:tr w:rsidR="00131645" w:rsidRPr="00EA201D" w:rsidTr="00585623">
        <w:tc>
          <w:tcPr>
            <w:tcW w:w="993" w:type="dxa"/>
          </w:tcPr>
          <w:p w:rsidR="00131645" w:rsidRPr="00EA201D" w:rsidRDefault="00131645" w:rsidP="009420AD">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w:t>
            </w:r>
            <w:r w:rsidR="009420AD">
              <w:rPr>
                <w:rStyle w:val="InstructionsTabelleText"/>
                <w:rFonts w:ascii="Times New Roman" w:hAnsi="Times New Roman"/>
                <w:bCs w:val="0"/>
              </w:rPr>
              <w:t>6</w:t>
            </w:r>
            <w:r w:rsidRPr="00EA201D">
              <w:rPr>
                <w:rStyle w:val="InstructionsTabelleText"/>
                <w:rFonts w:ascii="Times New Roman" w:hAnsi="Times New Roman"/>
                <w:bCs w:val="0"/>
              </w:rPr>
              <w:t>0</w:t>
            </w:r>
          </w:p>
        </w:tc>
        <w:tc>
          <w:tcPr>
            <w:tcW w:w="1701" w:type="dxa"/>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Case weighted average default rate for calibration</w:t>
            </w:r>
          </w:p>
        </w:tc>
        <w:tc>
          <w:tcPr>
            <w:tcW w:w="1842" w:type="dxa"/>
          </w:tcPr>
          <w:p w:rsidR="00131645" w:rsidRPr="00EA201D" w:rsidRDefault="00131645" w:rsidP="007D06BF">
            <w:pPr>
              <w:pStyle w:val="InstructionsText"/>
              <w:rPr>
                <w:rStyle w:val="InstructionsTabelleText"/>
                <w:rFonts w:ascii="Times New Roman" w:hAnsi="Times New Roman"/>
                <w:bCs w:val="0"/>
              </w:rPr>
            </w:pPr>
          </w:p>
        </w:tc>
        <w:tc>
          <w:tcPr>
            <w:tcW w:w="9781" w:type="dxa"/>
          </w:tcPr>
          <w:p w:rsidR="00131645" w:rsidRPr="00EA201D" w:rsidRDefault="008F7E3B" w:rsidP="003A19A6">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The case</w:t>
            </w:r>
            <w:r w:rsidR="003A19A6">
              <w:rPr>
                <w:rStyle w:val="InstructionsTabelleText"/>
                <w:rFonts w:ascii="Times New Roman" w:hAnsi="Times New Roman"/>
                <w:bCs w:val="0"/>
              </w:rPr>
              <w:t>-</w:t>
            </w:r>
            <w:r w:rsidRPr="00EA201D">
              <w:rPr>
                <w:rStyle w:val="InstructionsTabelleText"/>
                <w:rFonts w:ascii="Times New Roman" w:hAnsi="Times New Roman"/>
                <w:bCs w:val="0"/>
              </w:rPr>
              <w:t xml:space="preserve">weighted </w:t>
            </w:r>
            <w:r w:rsidR="00131645" w:rsidRPr="00EA201D">
              <w:rPr>
                <w:rStyle w:val="InstructionsTabelleText"/>
                <w:rFonts w:ascii="Times New Roman" w:hAnsi="Times New Roman"/>
                <w:bCs w:val="0"/>
              </w:rPr>
              <w:t>average of the annual default rates used in the calibration of the PD models</w:t>
            </w:r>
            <w:r w:rsidR="00496342" w:rsidRPr="00EA201D">
              <w:rPr>
                <w:rStyle w:val="InstructionsTabelleText"/>
                <w:rFonts w:ascii="Times New Roman" w:hAnsi="Times New Roman"/>
                <w:bCs w:val="0"/>
              </w:rPr>
              <w:t xml:space="preserve"> shall be reported</w:t>
            </w:r>
            <w:r w:rsidRPr="00EA201D">
              <w:rPr>
                <w:rStyle w:val="InstructionsTabelleText"/>
                <w:rFonts w:ascii="Times New Roman" w:hAnsi="Times New Roman"/>
                <w:bCs w:val="0"/>
              </w:rPr>
              <w:t>.</w:t>
            </w:r>
            <w:r w:rsidR="00085F94">
              <w:rPr>
                <w:rStyle w:val="InstructionsTabelleText"/>
                <w:rFonts w:ascii="Times New Roman" w:hAnsi="Times New Roman"/>
                <w:bCs w:val="0"/>
              </w:rPr>
              <w:t xml:space="preserve"> </w:t>
            </w:r>
            <w:r w:rsidR="00085F94" w:rsidRPr="00085F94">
              <w:rPr>
                <w:rStyle w:val="InstructionsTabelleText"/>
                <w:rFonts w:ascii="Times New Roman" w:hAnsi="Times New Roman"/>
                <w:bCs w:val="0"/>
              </w:rPr>
              <w:t>This information shall be completed only for PD models.</w:t>
            </w:r>
          </w:p>
        </w:tc>
      </w:tr>
      <w:tr w:rsidR="00131645" w:rsidRPr="00EA201D" w:rsidTr="00585623">
        <w:tc>
          <w:tcPr>
            <w:tcW w:w="993" w:type="dxa"/>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070</w:t>
            </w:r>
          </w:p>
        </w:tc>
        <w:tc>
          <w:tcPr>
            <w:tcW w:w="1701" w:type="dxa"/>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Long-run PD</w:t>
            </w:r>
          </w:p>
        </w:tc>
        <w:tc>
          <w:tcPr>
            <w:tcW w:w="1842" w:type="dxa"/>
          </w:tcPr>
          <w:p w:rsidR="00131645" w:rsidRPr="00EA201D" w:rsidRDefault="00131645" w:rsidP="007D06BF">
            <w:pPr>
              <w:pStyle w:val="InstructionsText"/>
              <w:rPr>
                <w:rStyle w:val="InstructionsTabelleText"/>
                <w:rFonts w:ascii="Times New Roman" w:hAnsi="Times New Roman"/>
                <w:bCs w:val="0"/>
              </w:rPr>
            </w:pPr>
          </w:p>
        </w:tc>
        <w:tc>
          <w:tcPr>
            <w:tcW w:w="9781" w:type="dxa"/>
          </w:tcPr>
          <w:p w:rsidR="00131645" w:rsidRPr="00EA201D" w:rsidRDefault="008F7E3B" w:rsidP="00496342">
            <w:pPr>
              <w:pStyle w:val="InstructionsText"/>
              <w:rPr>
                <w:rStyle w:val="InstructionsTabelleText"/>
                <w:rFonts w:ascii="Times New Roman" w:hAnsi="Times New Roman"/>
                <w:bCs w:val="0"/>
              </w:rPr>
            </w:pPr>
            <w:r w:rsidRPr="00EA201D">
              <w:t xml:space="preserve">The </w:t>
            </w:r>
            <w:r w:rsidR="00131645" w:rsidRPr="00EA201D">
              <w:t>central tendency used by the institution in the calibration of the models</w:t>
            </w:r>
            <w:r w:rsidR="00496342" w:rsidRPr="00EA201D">
              <w:t xml:space="preserve"> that</w:t>
            </w:r>
            <w:r w:rsidR="00131645" w:rsidRPr="00EA201D">
              <w:t xml:space="preserve"> incorporates any prudent adjustment to the simple case weighted average of the annual default rates used in the calibration of the PD models</w:t>
            </w:r>
            <w:r w:rsidR="00496342" w:rsidRPr="00EA201D">
              <w:t xml:space="preserve"> shall be reported</w:t>
            </w:r>
            <w:r w:rsidRPr="00EA201D">
              <w:t>.</w:t>
            </w:r>
            <w:r w:rsidR="00085F94">
              <w:t xml:space="preserve"> </w:t>
            </w:r>
            <w:r w:rsidR="00085F94" w:rsidRPr="00085F94">
              <w:t>This information shall be completed only for PD models.</w:t>
            </w:r>
          </w:p>
        </w:tc>
      </w:tr>
      <w:tr w:rsidR="00131645" w:rsidRPr="00EA201D" w:rsidTr="00585623">
        <w:tc>
          <w:tcPr>
            <w:tcW w:w="993" w:type="dxa"/>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080</w:t>
            </w:r>
          </w:p>
        </w:tc>
        <w:tc>
          <w:tcPr>
            <w:tcW w:w="1701" w:type="dxa"/>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Cure rate defaulted asset</w:t>
            </w:r>
          </w:p>
        </w:tc>
        <w:tc>
          <w:tcPr>
            <w:tcW w:w="1842" w:type="dxa"/>
          </w:tcPr>
          <w:p w:rsidR="00131645" w:rsidRPr="00EA201D" w:rsidRDefault="00131645" w:rsidP="007D06BF">
            <w:pPr>
              <w:pStyle w:val="InstructionsText"/>
              <w:rPr>
                <w:rStyle w:val="InstructionsTabelleText"/>
                <w:rFonts w:ascii="Times New Roman" w:hAnsi="Times New Roman"/>
                <w:bCs w:val="0"/>
              </w:rPr>
            </w:pPr>
          </w:p>
        </w:tc>
        <w:tc>
          <w:tcPr>
            <w:tcW w:w="9781" w:type="dxa"/>
          </w:tcPr>
          <w:p w:rsidR="00852019" w:rsidRPr="00EA201D" w:rsidRDefault="009F4B13" w:rsidP="00381DF5">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The c</w:t>
            </w:r>
            <w:r w:rsidR="008F7E3B" w:rsidRPr="00EA201D">
              <w:rPr>
                <w:rStyle w:val="InstructionsTabelleText"/>
                <w:rFonts w:ascii="Times New Roman" w:hAnsi="Times New Roman"/>
                <w:bCs w:val="0"/>
              </w:rPr>
              <w:t xml:space="preserve">ure rate defaulted asset </w:t>
            </w:r>
            <w:r w:rsidR="00131645" w:rsidRPr="00EA201D">
              <w:rPr>
                <w:rStyle w:val="InstructionsTabelleText"/>
                <w:rFonts w:ascii="Times New Roman" w:hAnsi="Times New Roman"/>
                <w:bCs w:val="0"/>
              </w:rPr>
              <w:t xml:space="preserve">is the percentage of defaulted outstanding </w:t>
            </w:r>
            <w:r w:rsidR="008F7E3B" w:rsidRPr="00EA201D">
              <w:rPr>
                <w:rStyle w:val="InstructionsTabelleText"/>
                <w:rFonts w:ascii="Times New Roman" w:hAnsi="Times New Roman"/>
                <w:bCs w:val="0"/>
              </w:rPr>
              <w:t>that</w:t>
            </w:r>
            <w:r w:rsidR="00131645" w:rsidRPr="00EA201D">
              <w:rPr>
                <w:rStyle w:val="InstructionsTabelleText"/>
                <w:rFonts w:ascii="Times New Roman" w:hAnsi="Times New Roman"/>
                <w:bCs w:val="0"/>
              </w:rPr>
              <w:t xml:space="preserve"> returns in </w:t>
            </w:r>
            <w:r w:rsidR="008F7E3B" w:rsidRPr="00EA201D">
              <w:rPr>
                <w:rStyle w:val="InstructionsTabelleText"/>
                <w:rFonts w:ascii="Times New Roman" w:hAnsi="Times New Roman"/>
                <w:bCs w:val="0"/>
              </w:rPr>
              <w:t>‘</w:t>
            </w:r>
            <w:r w:rsidR="00131645" w:rsidRPr="00EA201D">
              <w:rPr>
                <w:rStyle w:val="InstructionsTabelleText"/>
                <w:rFonts w:ascii="Times New Roman" w:hAnsi="Times New Roman"/>
                <w:bCs w:val="0"/>
              </w:rPr>
              <w:t>non-defaulted</w:t>
            </w:r>
            <w:r w:rsidR="008F7E3B" w:rsidRPr="00EA201D">
              <w:rPr>
                <w:rStyle w:val="InstructionsTabelleText"/>
                <w:rFonts w:ascii="Times New Roman" w:hAnsi="Times New Roman"/>
                <w:bCs w:val="0"/>
              </w:rPr>
              <w:t>’</w:t>
            </w:r>
            <w:r w:rsidR="00131645" w:rsidRPr="00EA201D">
              <w:rPr>
                <w:rStyle w:val="InstructionsTabelleText"/>
                <w:rFonts w:ascii="Times New Roman" w:hAnsi="Times New Roman"/>
                <w:bCs w:val="0"/>
              </w:rPr>
              <w:t xml:space="preserve"> status over a 12 months period.</w:t>
            </w:r>
          </w:p>
          <w:p w:rsidR="00852019" w:rsidRPr="00EA201D" w:rsidRDefault="00852019" w:rsidP="00381DF5">
            <w:pPr>
              <w:pStyle w:val="InstructionsText"/>
              <w:rPr>
                <w:rStyle w:val="InstructionsTabelleText"/>
                <w:rFonts w:ascii="Times New Roman" w:hAnsi="Times New Roman"/>
                <w:bCs w:val="0"/>
              </w:rPr>
            </w:pPr>
          </w:p>
          <w:p w:rsidR="00131645" w:rsidRPr="00EA201D" w:rsidRDefault="009F4B13" w:rsidP="009723AC">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w:t>
            </w:r>
            <w:r w:rsidR="00131645" w:rsidRPr="00EA201D">
              <w:rPr>
                <w:rStyle w:val="InstructionsTabelleText"/>
                <w:rFonts w:ascii="Times New Roman" w:hAnsi="Times New Roman"/>
                <w:bCs w:val="0"/>
              </w:rPr>
              <w:t xml:space="preserve">n institution </w:t>
            </w:r>
            <w:r w:rsidRPr="00EA201D">
              <w:rPr>
                <w:rStyle w:val="InstructionsTabelleText"/>
                <w:rFonts w:ascii="Times New Roman" w:hAnsi="Times New Roman"/>
                <w:bCs w:val="0"/>
              </w:rPr>
              <w:t xml:space="preserve">that </w:t>
            </w:r>
            <w:r w:rsidR="00131645" w:rsidRPr="00EA201D">
              <w:rPr>
                <w:rStyle w:val="InstructionsTabelleText"/>
                <w:rFonts w:ascii="Times New Roman" w:hAnsi="Times New Roman"/>
                <w:bCs w:val="0"/>
              </w:rPr>
              <w:t xml:space="preserve">does not calculate cure rates for a given model shall calculate a proxy taking into account the definition provided. The </w:t>
            </w:r>
            <w:r w:rsidR="00BF7AB9" w:rsidRPr="00EA201D">
              <w:rPr>
                <w:rStyle w:val="InstructionsTabelleText"/>
                <w:rFonts w:ascii="Times New Roman" w:hAnsi="Times New Roman"/>
                <w:bCs w:val="0"/>
              </w:rPr>
              <w:t xml:space="preserve">institution shall report the use </w:t>
            </w:r>
            <w:r w:rsidR="00131645" w:rsidRPr="00EA201D">
              <w:rPr>
                <w:rStyle w:val="InstructionsTabelleText"/>
                <w:rFonts w:ascii="Times New Roman" w:hAnsi="Times New Roman"/>
                <w:bCs w:val="0"/>
              </w:rPr>
              <w:t xml:space="preserve">of </w:t>
            </w:r>
            <w:r w:rsidR="00BF7AB9" w:rsidRPr="00EA201D">
              <w:rPr>
                <w:rStyle w:val="InstructionsTabelleText"/>
                <w:rFonts w:ascii="Times New Roman" w:hAnsi="Times New Roman"/>
                <w:bCs w:val="0"/>
              </w:rPr>
              <w:t xml:space="preserve">a </w:t>
            </w:r>
            <w:r w:rsidR="00131645" w:rsidRPr="00EA201D">
              <w:rPr>
                <w:rStyle w:val="InstructionsTabelleText"/>
                <w:rFonts w:ascii="Times New Roman" w:hAnsi="Times New Roman"/>
                <w:bCs w:val="0"/>
              </w:rPr>
              <w:t>proxy to the competent authority.</w:t>
            </w:r>
            <w:r w:rsidR="00085F94">
              <w:rPr>
                <w:rStyle w:val="InstructionsTabelleText"/>
                <w:rFonts w:ascii="Times New Roman" w:hAnsi="Times New Roman"/>
                <w:bCs w:val="0"/>
              </w:rPr>
              <w:t xml:space="preserve"> </w:t>
            </w:r>
            <w:r w:rsidR="00085F94" w:rsidRPr="00085F94">
              <w:rPr>
                <w:rStyle w:val="InstructionsTabelleText"/>
                <w:rFonts w:ascii="Times New Roman" w:hAnsi="Times New Roman"/>
                <w:bCs w:val="0"/>
              </w:rPr>
              <w:t>This information shall be completed only for LGD models.</w:t>
            </w:r>
          </w:p>
        </w:tc>
      </w:tr>
      <w:tr w:rsidR="00131645" w:rsidRPr="00EA201D" w:rsidTr="00585623">
        <w:tc>
          <w:tcPr>
            <w:tcW w:w="993" w:type="dxa"/>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090</w:t>
            </w:r>
          </w:p>
        </w:tc>
        <w:tc>
          <w:tcPr>
            <w:tcW w:w="1701" w:type="dxa"/>
          </w:tcPr>
          <w:p w:rsidR="00131645" w:rsidRPr="00EA201D" w:rsidRDefault="00131645" w:rsidP="00A34733">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Recovery rate for not cured defaults</w:t>
            </w:r>
          </w:p>
        </w:tc>
        <w:tc>
          <w:tcPr>
            <w:tcW w:w="1842" w:type="dxa"/>
          </w:tcPr>
          <w:p w:rsidR="00131645" w:rsidRPr="00EA201D" w:rsidRDefault="00131645" w:rsidP="007D06BF">
            <w:pPr>
              <w:pStyle w:val="InstructionsText"/>
              <w:rPr>
                <w:rStyle w:val="InstructionsTabelleText"/>
                <w:rFonts w:ascii="Times New Roman" w:hAnsi="Times New Roman"/>
                <w:bCs w:val="0"/>
              </w:rPr>
            </w:pPr>
          </w:p>
        </w:tc>
        <w:tc>
          <w:tcPr>
            <w:tcW w:w="9781" w:type="dxa"/>
          </w:tcPr>
          <w:p w:rsidR="00852019" w:rsidRPr="00EA201D" w:rsidRDefault="009F4B13" w:rsidP="00381DF5">
            <w:pPr>
              <w:pStyle w:val="InstructionsText"/>
            </w:pPr>
            <w:r w:rsidRPr="00EA201D">
              <w:t xml:space="preserve">The </w:t>
            </w:r>
            <w:r w:rsidR="006638CC" w:rsidRPr="00EA201D">
              <w:t>case-</w:t>
            </w:r>
            <w:r w:rsidR="00131645" w:rsidRPr="00EA201D">
              <w:t>weighted average recovery rate for no</w:t>
            </w:r>
            <w:r w:rsidR="009D09F2" w:rsidRPr="00EA201D">
              <w:t>t</w:t>
            </w:r>
            <w:r w:rsidR="00131645" w:rsidRPr="00EA201D">
              <w:t xml:space="preserve"> cured defaults included in the time series used by the institution for the calibration of the LGD models on non-defaulted assets</w:t>
            </w:r>
            <w:r w:rsidR="006638CC" w:rsidRPr="00EA201D">
              <w:t xml:space="preserve"> shall be reported</w:t>
            </w:r>
            <w:r w:rsidR="009D09F2" w:rsidRPr="00EA201D">
              <w:t>.</w:t>
            </w:r>
          </w:p>
          <w:p w:rsidR="00131645" w:rsidRPr="00EA201D" w:rsidRDefault="00131645" w:rsidP="00381DF5">
            <w:pPr>
              <w:pStyle w:val="InstructionsText"/>
            </w:pPr>
          </w:p>
          <w:p w:rsidR="00131645" w:rsidRPr="00EA201D" w:rsidRDefault="009F4B13" w:rsidP="00A34733">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w:t>
            </w:r>
            <w:r w:rsidR="00131645" w:rsidRPr="00EA201D">
              <w:rPr>
                <w:rStyle w:val="InstructionsTabelleText"/>
                <w:rFonts w:ascii="Times New Roman" w:hAnsi="Times New Roman"/>
                <w:bCs w:val="0"/>
              </w:rPr>
              <w:t>n institution</w:t>
            </w:r>
            <w:r w:rsidRPr="00EA201D">
              <w:rPr>
                <w:rStyle w:val="InstructionsTabelleText"/>
                <w:rFonts w:ascii="Times New Roman" w:hAnsi="Times New Roman"/>
                <w:bCs w:val="0"/>
              </w:rPr>
              <w:t xml:space="preserve"> that</w:t>
            </w:r>
            <w:r w:rsidR="00131645" w:rsidRPr="00EA201D">
              <w:rPr>
                <w:rStyle w:val="InstructionsTabelleText"/>
                <w:rFonts w:ascii="Times New Roman" w:hAnsi="Times New Roman"/>
                <w:bCs w:val="0"/>
              </w:rPr>
              <w:t xml:space="preserve"> does not have </w:t>
            </w:r>
            <w:r w:rsidRPr="00EA201D">
              <w:rPr>
                <w:rStyle w:val="InstructionsTabelleText"/>
                <w:rFonts w:ascii="Times New Roman" w:hAnsi="Times New Roman"/>
                <w:bCs w:val="0"/>
              </w:rPr>
              <w:t xml:space="preserve">a </w:t>
            </w:r>
            <w:r w:rsidR="00131645" w:rsidRPr="00EA201D">
              <w:rPr>
                <w:rStyle w:val="InstructionsTabelleText"/>
                <w:rFonts w:ascii="Times New Roman" w:hAnsi="Times New Roman"/>
                <w:bCs w:val="0"/>
              </w:rPr>
              <w:t>specific recovery rate for no</w:t>
            </w:r>
            <w:r w:rsidR="00A34733">
              <w:rPr>
                <w:rStyle w:val="InstructionsTabelleText"/>
                <w:rFonts w:ascii="Times New Roman" w:hAnsi="Times New Roman"/>
                <w:bCs w:val="0"/>
              </w:rPr>
              <w:t>t</w:t>
            </w:r>
            <w:r w:rsidR="00131645" w:rsidRPr="00EA201D">
              <w:rPr>
                <w:rStyle w:val="InstructionsTabelleText"/>
                <w:rFonts w:ascii="Times New Roman" w:hAnsi="Times New Roman"/>
                <w:bCs w:val="0"/>
              </w:rPr>
              <w:t xml:space="preserve"> cured defaults</w:t>
            </w:r>
            <w:r w:rsidR="00A34733">
              <w:rPr>
                <w:rStyle w:val="InstructionsTabelleText"/>
                <w:rFonts w:ascii="Times New Roman" w:hAnsi="Times New Roman"/>
                <w:bCs w:val="0"/>
              </w:rPr>
              <w:t xml:space="preserve">, due to an incomplete recovery </w:t>
            </w:r>
            <w:r w:rsidR="00A34733">
              <w:rPr>
                <w:rStyle w:val="InstructionsTabelleText"/>
                <w:rFonts w:ascii="Times New Roman" w:hAnsi="Times New Roman"/>
                <w:bCs w:val="0"/>
              </w:rPr>
              <w:lastRenderedPageBreak/>
              <w:t>procedure,</w:t>
            </w:r>
            <w:r w:rsidR="00131645" w:rsidRPr="00EA201D">
              <w:rPr>
                <w:rStyle w:val="InstructionsTabelleText"/>
                <w:rFonts w:ascii="Times New Roman" w:hAnsi="Times New Roman"/>
                <w:bCs w:val="0"/>
              </w:rPr>
              <w:t xml:space="preserve"> shall calculate a proxy taking into account the definition provided. </w:t>
            </w:r>
            <w:r w:rsidRPr="00EA201D">
              <w:rPr>
                <w:rStyle w:val="InstructionsTabelleText"/>
                <w:rFonts w:ascii="Times New Roman" w:hAnsi="Times New Roman"/>
                <w:bCs w:val="0"/>
              </w:rPr>
              <w:t>The institution shall report the use of a proxy to the competent authority.</w:t>
            </w:r>
            <w:r w:rsidR="00085F94">
              <w:rPr>
                <w:rStyle w:val="InstructionsTabelleText"/>
                <w:rFonts w:ascii="Times New Roman" w:hAnsi="Times New Roman"/>
                <w:bCs w:val="0"/>
              </w:rPr>
              <w:t xml:space="preserve"> </w:t>
            </w:r>
            <w:r w:rsidR="00085F94" w:rsidRPr="00085F94">
              <w:rPr>
                <w:rStyle w:val="InstructionsTabelleText"/>
                <w:rFonts w:ascii="Times New Roman" w:hAnsi="Times New Roman"/>
                <w:bCs w:val="0"/>
              </w:rPr>
              <w:t>This information shall be completed only for LGD models.</w:t>
            </w:r>
          </w:p>
        </w:tc>
      </w:tr>
      <w:tr w:rsidR="00131645" w:rsidRPr="00EA201D" w:rsidTr="00585623">
        <w:tc>
          <w:tcPr>
            <w:tcW w:w="993" w:type="dxa"/>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lastRenderedPageBreak/>
              <w:t>100</w:t>
            </w:r>
          </w:p>
        </w:tc>
        <w:tc>
          <w:tcPr>
            <w:tcW w:w="1701" w:type="dxa"/>
          </w:tcPr>
          <w:p w:rsidR="00131645" w:rsidRPr="00EA201D" w:rsidRDefault="00131645" w:rsidP="00A34733">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Recovery period for not cured defaults</w:t>
            </w:r>
          </w:p>
        </w:tc>
        <w:tc>
          <w:tcPr>
            <w:tcW w:w="1842" w:type="dxa"/>
          </w:tcPr>
          <w:p w:rsidR="00131645" w:rsidRPr="00EA201D" w:rsidRDefault="00131645" w:rsidP="007D06BF">
            <w:pPr>
              <w:pStyle w:val="InstructionsText"/>
              <w:rPr>
                <w:rStyle w:val="InstructionsTabelleText"/>
                <w:rFonts w:ascii="Times New Roman" w:hAnsi="Times New Roman"/>
                <w:bCs w:val="0"/>
              </w:rPr>
            </w:pPr>
          </w:p>
        </w:tc>
        <w:tc>
          <w:tcPr>
            <w:tcW w:w="9781" w:type="dxa"/>
          </w:tcPr>
          <w:p w:rsidR="00131645" w:rsidRPr="00EA201D" w:rsidRDefault="009F4B13" w:rsidP="00381DF5">
            <w:pPr>
              <w:pStyle w:val="InstructionsText"/>
            </w:pPr>
            <w:r w:rsidRPr="00EA201D">
              <w:t xml:space="preserve">The </w:t>
            </w:r>
            <w:r w:rsidR="00131645" w:rsidRPr="00EA201D">
              <w:t>case</w:t>
            </w:r>
            <w:r w:rsidR="00EA201D">
              <w:t>-</w:t>
            </w:r>
            <w:r w:rsidR="00131645" w:rsidRPr="00EA201D">
              <w:t>weighted average length of the recovery period (from the start of the default status to the completion date of the recovery procedures) for the no</w:t>
            </w:r>
            <w:r w:rsidR="00430FB0">
              <w:t xml:space="preserve">t </w:t>
            </w:r>
            <w:r w:rsidR="00131645" w:rsidRPr="00EA201D">
              <w:t>cured defaults included in the time series used by the institution for the calibration of the LGD models on non-defaulted assets</w:t>
            </w:r>
            <w:r w:rsidR="006638CC" w:rsidRPr="00EA201D">
              <w:t xml:space="preserve"> shall be reported</w:t>
            </w:r>
            <w:r w:rsidR="009D09F2" w:rsidRPr="00EA201D">
              <w:t>. It shall be expressed in number of days.</w:t>
            </w:r>
          </w:p>
          <w:p w:rsidR="006638CC" w:rsidRPr="00EA201D" w:rsidRDefault="006638CC" w:rsidP="00381DF5">
            <w:pPr>
              <w:pStyle w:val="InstructionsText"/>
            </w:pPr>
          </w:p>
          <w:p w:rsidR="00131645" w:rsidRPr="00EA201D" w:rsidRDefault="009F4B13" w:rsidP="00A34733">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w:t>
            </w:r>
            <w:r w:rsidR="00131645" w:rsidRPr="00EA201D">
              <w:rPr>
                <w:rStyle w:val="InstructionsTabelleText"/>
                <w:rFonts w:ascii="Times New Roman" w:hAnsi="Times New Roman"/>
                <w:bCs w:val="0"/>
              </w:rPr>
              <w:t xml:space="preserve">n institution </w:t>
            </w:r>
            <w:r w:rsidRPr="00EA201D">
              <w:rPr>
                <w:rStyle w:val="InstructionsTabelleText"/>
                <w:rFonts w:ascii="Times New Roman" w:hAnsi="Times New Roman"/>
                <w:bCs w:val="0"/>
              </w:rPr>
              <w:t xml:space="preserve">that </w:t>
            </w:r>
            <w:r w:rsidR="00131645" w:rsidRPr="00EA201D">
              <w:rPr>
                <w:rStyle w:val="InstructionsTabelleText"/>
                <w:rFonts w:ascii="Times New Roman" w:hAnsi="Times New Roman"/>
                <w:bCs w:val="0"/>
              </w:rPr>
              <w:t xml:space="preserve">does not have </w:t>
            </w:r>
            <w:r w:rsidRPr="00EA201D">
              <w:rPr>
                <w:rStyle w:val="InstructionsTabelleText"/>
                <w:rFonts w:ascii="Times New Roman" w:hAnsi="Times New Roman"/>
                <w:bCs w:val="0"/>
              </w:rPr>
              <w:t xml:space="preserve">a </w:t>
            </w:r>
            <w:r w:rsidR="00131645" w:rsidRPr="00EA201D">
              <w:rPr>
                <w:rStyle w:val="InstructionsTabelleText"/>
                <w:rFonts w:ascii="Times New Roman" w:hAnsi="Times New Roman"/>
                <w:bCs w:val="0"/>
              </w:rPr>
              <w:t>specific recovery period length for no</w:t>
            </w:r>
            <w:r w:rsidR="00A34733">
              <w:rPr>
                <w:rStyle w:val="InstructionsTabelleText"/>
                <w:rFonts w:ascii="Times New Roman" w:hAnsi="Times New Roman"/>
                <w:bCs w:val="0"/>
              </w:rPr>
              <w:t>t</w:t>
            </w:r>
            <w:r w:rsidR="00131645" w:rsidRPr="00EA201D">
              <w:rPr>
                <w:rStyle w:val="InstructionsTabelleText"/>
                <w:rFonts w:ascii="Times New Roman" w:hAnsi="Times New Roman"/>
                <w:bCs w:val="0"/>
              </w:rPr>
              <w:t xml:space="preserve"> cured defaults</w:t>
            </w:r>
            <w:r w:rsidR="00A34733">
              <w:rPr>
                <w:rStyle w:val="InstructionsTabelleText"/>
                <w:rFonts w:ascii="Times New Roman" w:hAnsi="Times New Roman"/>
                <w:bCs w:val="0"/>
              </w:rPr>
              <w:t>, due to an incomplete recovery procedure,</w:t>
            </w:r>
            <w:r w:rsidR="00131645" w:rsidRPr="00EA201D">
              <w:rPr>
                <w:rStyle w:val="InstructionsTabelleText"/>
                <w:rFonts w:ascii="Times New Roman" w:hAnsi="Times New Roman"/>
                <w:bCs w:val="0"/>
              </w:rPr>
              <w:t xml:space="preserve"> shall calculate a proxy taking into account the definition provided. </w:t>
            </w:r>
            <w:r w:rsidRPr="00EA201D">
              <w:rPr>
                <w:rStyle w:val="InstructionsTabelleText"/>
                <w:rFonts w:ascii="Times New Roman" w:hAnsi="Times New Roman"/>
                <w:bCs w:val="0"/>
              </w:rPr>
              <w:t>The institution shall report the use of a proxy to the competent authority.</w:t>
            </w:r>
            <w:r w:rsidR="00085F94">
              <w:rPr>
                <w:rStyle w:val="InstructionsTabelleText"/>
                <w:rFonts w:ascii="Times New Roman" w:hAnsi="Times New Roman"/>
                <w:bCs w:val="0"/>
              </w:rPr>
              <w:t xml:space="preserve"> </w:t>
            </w:r>
            <w:r w:rsidR="00085F94" w:rsidRPr="00085F94">
              <w:rPr>
                <w:rStyle w:val="InstructionsTabelleText"/>
                <w:rFonts w:ascii="Times New Roman" w:hAnsi="Times New Roman"/>
                <w:bCs w:val="0"/>
              </w:rPr>
              <w:t>This information shall be completed only for LGD models.</w:t>
            </w:r>
          </w:p>
        </w:tc>
      </w:tr>
      <w:tr w:rsidR="00131645" w:rsidRPr="00EA201D" w:rsidTr="00585623">
        <w:tc>
          <w:tcPr>
            <w:tcW w:w="993" w:type="dxa"/>
          </w:tcPr>
          <w:p w:rsidR="00131645" w:rsidRPr="00EA201D" w:rsidRDefault="00131645" w:rsidP="007D06BF">
            <w:pPr>
              <w:pStyle w:val="InstructionsText"/>
              <w:rPr>
                <w:rStyle w:val="InstructionsTabelleText"/>
                <w:rFonts w:ascii="Times New Roman" w:hAnsi="Times New Roman"/>
                <w:bCs w:val="0"/>
              </w:rPr>
            </w:pPr>
            <w:r w:rsidRPr="00EA201D">
              <w:t>110</w:t>
            </w:r>
          </w:p>
        </w:tc>
        <w:tc>
          <w:tcPr>
            <w:tcW w:w="1701" w:type="dxa"/>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Joint decision</w:t>
            </w:r>
          </w:p>
        </w:tc>
        <w:tc>
          <w:tcPr>
            <w:tcW w:w="1842" w:type="dxa"/>
          </w:tcPr>
          <w:p w:rsidR="00131645" w:rsidRPr="00EA201D" w:rsidRDefault="00131645" w:rsidP="007D06BF">
            <w:pPr>
              <w:pStyle w:val="InstructionsText"/>
              <w:rPr>
                <w:rStyle w:val="InstructionsTabelleText"/>
                <w:rFonts w:ascii="Times New Roman" w:hAnsi="Times New Roman"/>
                <w:bCs w:val="0"/>
              </w:rPr>
            </w:pPr>
            <w:r w:rsidRPr="00EA201D">
              <w:t>Art</w:t>
            </w:r>
            <w:r w:rsidR="00A80BF9" w:rsidRPr="00EA201D">
              <w:t>icle</w:t>
            </w:r>
            <w:r w:rsidRPr="00EA201D">
              <w:t xml:space="preserve"> 20(a) </w:t>
            </w:r>
            <w:r w:rsidR="009F4B13" w:rsidRPr="00EA201D">
              <w:t xml:space="preserve">of </w:t>
            </w:r>
            <w:r w:rsidRPr="00EA201D">
              <w:t>Regulation (EU) No 575/2013</w:t>
            </w:r>
          </w:p>
        </w:tc>
        <w:tc>
          <w:tcPr>
            <w:tcW w:w="9781" w:type="dxa"/>
          </w:tcPr>
          <w:p w:rsidR="00131645" w:rsidRPr="00EA201D" w:rsidRDefault="006638CC" w:rsidP="006638CC">
            <w:pPr>
              <w:pStyle w:val="InstructionsText"/>
            </w:pPr>
            <w:r w:rsidRPr="00EA201D">
              <w:t>The i</w:t>
            </w:r>
            <w:r w:rsidR="00131645" w:rsidRPr="00EA201D">
              <w:t xml:space="preserve">nstitution shall report whether or not a joint decision on prudential requirements does exist between the consolidating and the other (host) competent authority regarding the permission to use </w:t>
            </w:r>
            <w:r w:rsidRPr="00EA201D">
              <w:t xml:space="preserve">the </w:t>
            </w:r>
            <w:r w:rsidR="00131645" w:rsidRPr="00EA201D">
              <w:t>IRB</w:t>
            </w:r>
            <w:r w:rsidRPr="00EA201D">
              <w:t xml:space="preserve"> approach</w:t>
            </w:r>
            <w:r w:rsidR="00131645" w:rsidRPr="00EA201D">
              <w:t xml:space="preserve"> for the c</w:t>
            </w:r>
            <w:r w:rsidR="009F4B13" w:rsidRPr="00EA201D">
              <w:t>alculation</w:t>
            </w:r>
            <w:r w:rsidR="00131645" w:rsidRPr="00EA201D">
              <w:t xml:space="preserve"> of the prudential requirements for the exposures h</w:t>
            </w:r>
            <w:r w:rsidR="009F4B13" w:rsidRPr="00EA201D">
              <w:t>e</w:t>
            </w:r>
            <w:r w:rsidR="00131645" w:rsidRPr="00EA201D">
              <w:t>ld by the subsidiaries of the institutions in the reported benchmarking portfolios.</w:t>
            </w:r>
          </w:p>
        </w:tc>
      </w:tr>
      <w:tr w:rsidR="00131645" w:rsidRPr="00EA201D" w:rsidTr="00585623">
        <w:tc>
          <w:tcPr>
            <w:tcW w:w="993" w:type="dxa"/>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120</w:t>
            </w:r>
          </w:p>
        </w:tc>
        <w:tc>
          <w:tcPr>
            <w:tcW w:w="1701" w:type="dxa"/>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Consolidating supervisor</w:t>
            </w:r>
          </w:p>
        </w:tc>
        <w:tc>
          <w:tcPr>
            <w:tcW w:w="1842" w:type="dxa"/>
          </w:tcPr>
          <w:p w:rsidR="00131645" w:rsidRPr="00EA201D" w:rsidRDefault="00131645"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Art</w:t>
            </w:r>
            <w:r w:rsidR="00203D2B" w:rsidRPr="00EA201D">
              <w:rPr>
                <w:rStyle w:val="InstructionsTabelleText"/>
                <w:rFonts w:ascii="Times New Roman" w:hAnsi="Times New Roman"/>
                <w:bCs w:val="0"/>
              </w:rPr>
              <w:t>icle</w:t>
            </w:r>
            <w:r w:rsidRPr="00EA201D">
              <w:rPr>
                <w:rStyle w:val="InstructionsTabelleText"/>
                <w:rFonts w:ascii="Times New Roman" w:hAnsi="Times New Roman"/>
                <w:bCs w:val="0"/>
              </w:rPr>
              <w:t xml:space="preserve"> 20 </w:t>
            </w:r>
            <w:r w:rsidR="009F4B13" w:rsidRPr="00EA201D">
              <w:rPr>
                <w:rStyle w:val="InstructionsTabelleText"/>
                <w:rFonts w:ascii="Times New Roman" w:hAnsi="Times New Roman"/>
                <w:bCs w:val="0"/>
              </w:rPr>
              <w:t xml:space="preserve">of </w:t>
            </w:r>
            <w:r w:rsidRPr="00EA201D">
              <w:rPr>
                <w:rStyle w:val="InstructionsTabelleText"/>
                <w:rFonts w:ascii="Times New Roman" w:hAnsi="Times New Roman"/>
                <w:bCs w:val="0"/>
              </w:rPr>
              <w:t>Regulation (EU) No 575/2013</w:t>
            </w:r>
          </w:p>
        </w:tc>
        <w:tc>
          <w:tcPr>
            <w:tcW w:w="9781" w:type="dxa"/>
          </w:tcPr>
          <w:p w:rsidR="00131645" w:rsidRPr="00EA201D" w:rsidRDefault="009F4B13" w:rsidP="006638CC">
            <w:pPr>
              <w:pStyle w:val="InstructionsText"/>
            </w:pPr>
            <w:r w:rsidRPr="00EA201D">
              <w:t xml:space="preserve">The </w:t>
            </w:r>
            <w:r w:rsidR="00131645" w:rsidRPr="00EA201D">
              <w:t xml:space="preserve">country ISO code of the </w:t>
            </w:r>
            <w:r w:rsidR="006638CC" w:rsidRPr="00EA201D">
              <w:t xml:space="preserve">country of origin of the </w:t>
            </w:r>
            <w:r w:rsidR="00131645" w:rsidRPr="00EA201D">
              <w:t>competent authority responsible for the consolidated supervision of the institution</w:t>
            </w:r>
            <w:r w:rsidR="006638CC" w:rsidRPr="00EA201D">
              <w:t xml:space="preserve"> using an IRB approach shall be reported</w:t>
            </w:r>
            <w:r w:rsidRPr="00EA201D">
              <w:t>.</w:t>
            </w:r>
          </w:p>
        </w:tc>
      </w:tr>
      <w:tr w:rsidR="00F436D1" w:rsidRPr="00EA201D" w:rsidTr="00585623">
        <w:tc>
          <w:tcPr>
            <w:tcW w:w="993" w:type="dxa"/>
          </w:tcPr>
          <w:p w:rsidR="00F436D1" w:rsidRPr="00EA201D" w:rsidRDefault="00F436D1" w:rsidP="007D06BF">
            <w:pPr>
              <w:pStyle w:val="InstructionsText"/>
              <w:rPr>
                <w:rStyle w:val="InstructionsTabelleText"/>
                <w:rFonts w:ascii="Times New Roman" w:hAnsi="Times New Roman"/>
                <w:bCs w:val="0"/>
              </w:rPr>
            </w:pPr>
            <w:r>
              <w:rPr>
                <w:rStyle w:val="InstructionsTabelleText"/>
                <w:rFonts w:ascii="Times New Roman" w:hAnsi="Times New Roman"/>
                <w:bCs w:val="0"/>
              </w:rPr>
              <w:t>130</w:t>
            </w:r>
          </w:p>
        </w:tc>
        <w:tc>
          <w:tcPr>
            <w:tcW w:w="1701" w:type="dxa"/>
          </w:tcPr>
          <w:p w:rsidR="00F436D1" w:rsidRPr="00EA201D" w:rsidRDefault="00F436D1" w:rsidP="007D06BF">
            <w:pPr>
              <w:pStyle w:val="InstructionsText"/>
              <w:rPr>
                <w:rStyle w:val="InstructionsTabelleText"/>
                <w:rFonts w:ascii="Times New Roman" w:hAnsi="Times New Roman"/>
                <w:bCs w:val="0"/>
              </w:rPr>
            </w:pPr>
            <w:r>
              <w:rPr>
                <w:rStyle w:val="InstructionsTabelleText"/>
                <w:rFonts w:ascii="Times New Roman" w:hAnsi="Times New Roman"/>
                <w:bCs w:val="0"/>
              </w:rPr>
              <w:t>RWA</w:t>
            </w:r>
          </w:p>
        </w:tc>
        <w:tc>
          <w:tcPr>
            <w:tcW w:w="1842" w:type="dxa"/>
          </w:tcPr>
          <w:p w:rsidR="00F436D1" w:rsidRPr="00EA201D" w:rsidRDefault="008515EE" w:rsidP="007D06BF">
            <w:pPr>
              <w:pStyle w:val="InstructionsText"/>
              <w:rPr>
                <w:rStyle w:val="InstructionsTabelleText"/>
                <w:rFonts w:ascii="Times New Roman" w:hAnsi="Times New Roman"/>
                <w:bCs w:val="0"/>
              </w:rPr>
            </w:pPr>
            <w:r w:rsidRPr="00EA201D">
              <w:t>Column 260 of template 8.1 of Annex 1 of Commission Implementing Regulation (EU) No 680/2014</w:t>
            </w:r>
          </w:p>
        </w:tc>
        <w:tc>
          <w:tcPr>
            <w:tcW w:w="9781" w:type="dxa"/>
          </w:tcPr>
          <w:p w:rsidR="00F436D1" w:rsidRPr="00EA201D" w:rsidRDefault="00F436D1" w:rsidP="00145378">
            <w:pPr>
              <w:pStyle w:val="InstructionsText"/>
            </w:pPr>
            <w:r w:rsidRPr="00EA201D">
              <w:t xml:space="preserve">The risk-weighted exposure amount after applying the SME supporting factor </w:t>
            </w:r>
            <w:r>
              <w:t xml:space="preserve">for </w:t>
            </w:r>
            <w:r w:rsidR="009F72A6">
              <w:t>all transactions</w:t>
            </w:r>
            <w:r w:rsidR="00145378">
              <w:t xml:space="preserve"> in the scope of application of the</w:t>
            </w:r>
            <w:r>
              <w:t xml:space="preserve"> specific model </w:t>
            </w:r>
            <w:r w:rsidRPr="00EA201D">
              <w:t>shall be reported.</w:t>
            </w:r>
          </w:p>
        </w:tc>
      </w:tr>
    </w:tbl>
    <w:p w:rsidR="007500FA" w:rsidRPr="00EA201D" w:rsidRDefault="007500FA" w:rsidP="007500FA">
      <w:pPr>
        <w:rPr>
          <w:rStyle w:val="InstructionsTabelleText"/>
          <w:rFonts w:ascii="Times New Roman" w:hAnsi="Times New Roman"/>
        </w:rPr>
      </w:pPr>
    </w:p>
    <w:p w:rsidR="007500FA" w:rsidRPr="00EA201D" w:rsidRDefault="007500FA" w:rsidP="005464C0">
      <w:pPr>
        <w:pStyle w:val="Heading3"/>
        <w:rPr>
          <w:lang w:val="en-GB"/>
        </w:rPr>
      </w:pPr>
      <w:bookmarkStart w:id="19" w:name="_Toc476925135"/>
      <w:r w:rsidRPr="00EA201D">
        <w:rPr>
          <w:lang w:val="en-GB"/>
        </w:rPr>
        <w:t xml:space="preserve">C 105.02 – </w:t>
      </w:r>
      <w:r w:rsidR="00D91E06" w:rsidRPr="00EA201D">
        <w:rPr>
          <w:lang w:val="en-GB"/>
        </w:rPr>
        <w:t>Mapping of internal models to portfolios</w:t>
      </w:r>
      <w:bookmarkEnd w:id="19"/>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D91E06" w:rsidRPr="00EA201D" w:rsidTr="00585623">
        <w:tc>
          <w:tcPr>
            <w:tcW w:w="993" w:type="dxa"/>
            <w:shd w:val="clear" w:color="auto" w:fill="D9D9D9"/>
          </w:tcPr>
          <w:p w:rsidR="00D91E06" w:rsidRPr="00EA201D" w:rsidRDefault="00D91E06" w:rsidP="007D06BF">
            <w:pPr>
              <w:pStyle w:val="InstructionsText"/>
              <w:rPr>
                <w:rStyle w:val="InstructionsTabelleText"/>
                <w:rFonts w:ascii="Times New Roman" w:hAnsi="Times New Roman"/>
              </w:rPr>
            </w:pPr>
            <w:r w:rsidRPr="00EA201D">
              <w:rPr>
                <w:rStyle w:val="InstructionsTabelleText"/>
                <w:rFonts w:ascii="Times New Roman" w:hAnsi="Times New Roman"/>
              </w:rPr>
              <w:t>Column</w:t>
            </w:r>
          </w:p>
        </w:tc>
        <w:tc>
          <w:tcPr>
            <w:tcW w:w="1701" w:type="dxa"/>
            <w:shd w:val="clear" w:color="auto" w:fill="D9D9D9"/>
          </w:tcPr>
          <w:p w:rsidR="00D91E06" w:rsidRPr="00EA201D" w:rsidRDefault="00D91E06"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Label</w:t>
            </w:r>
          </w:p>
        </w:tc>
        <w:tc>
          <w:tcPr>
            <w:tcW w:w="1842" w:type="dxa"/>
            <w:shd w:val="clear" w:color="auto" w:fill="D9D9D9"/>
          </w:tcPr>
          <w:p w:rsidR="00D91E06" w:rsidRPr="00EA201D" w:rsidRDefault="00D91E06" w:rsidP="007D06BF">
            <w:pPr>
              <w:pStyle w:val="InstructionsText"/>
              <w:rPr>
                <w:rStyle w:val="InstructionsTabelleText"/>
                <w:rFonts w:ascii="Times New Roman" w:hAnsi="Times New Roman"/>
              </w:rPr>
            </w:pPr>
            <w:r w:rsidRPr="00EA201D">
              <w:rPr>
                <w:rStyle w:val="InstructionsTabelleText"/>
                <w:rFonts w:ascii="Times New Roman" w:hAnsi="Times New Roman"/>
              </w:rPr>
              <w:t>Legal reference</w:t>
            </w:r>
          </w:p>
        </w:tc>
        <w:tc>
          <w:tcPr>
            <w:tcW w:w="9781" w:type="dxa"/>
            <w:shd w:val="clear" w:color="auto" w:fill="D9D9D9"/>
          </w:tcPr>
          <w:p w:rsidR="00D91E06" w:rsidRPr="00EA201D" w:rsidRDefault="00D91E06" w:rsidP="00381DF5">
            <w:pPr>
              <w:pStyle w:val="InstructionsText"/>
              <w:rPr>
                <w:rStyle w:val="InstructionsTabelleText"/>
                <w:rFonts w:ascii="Times New Roman" w:hAnsi="Times New Roman"/>
              </w:rPr>
            </w:pPr>
            <w:r w:rsidRPr="00EA201D">
              <w:rPr>
                <w:rStyle w:val="InstructionsTabelleText"/>
                <w:rFonts w:ascii="Times New Roman" w:hAnsi="Times New Roman"/>
              </w:rPr>
              <w:t>Instructions</w:t>
            </w:r>
          </w:p>
        </w:tc>
      </w:tr>
      <w:tr w:rsidR="00D91E06" w:rsidRPr="00EA201D" w:rsidTr="00585623">
        <w:tc>
          <w:tcPr>
            <w:tcW w:w="993" w:type="dxa"/>
          </w:tcPr>
          <w:p w:rsidR="00D91E06" w:rsidRPr="00EA201D" w:rsidRDefault="00D91E06"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010</w:t>
            </w:r>
          </w:p>
        </w:tc>
        <w:tc>
          <w:tcPr>
            <w:tcW w:w="1701" w:type="dxa"/>
          </w:tcPr>
          <w:p w:rsidR="00D91E06" w:rsidRPr="00EA201D" w:rsidRDefault="00D91E06"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Portfolio ID</w:t>
            </w:r>
          </w:p>
        </w:tc>
        <w:tc>
          <w:tcPr>
            <w:tcW w:w="1842" w:type="dxa"/>
          </w:tcPr>
          <w:p w:rsidR="00D91E06" w:rsidRPr="00EA201D" w:rsidRDefault="00203D2B" w:rsidP="002E4EA1">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010 </w:t>
            </w:r>
            <w:r w:rsidR="00D91E06" w:rsidRPr="00EA201D">
              <w:rPr>
                <w:rStyle w:val="InstructionsTabelleText"/>
                <w:rFonts w:ascii="Times New Roman" w:hAnsi="Times New Roman"/>
                <w:bCs w:val="0"/>
              </w:rPr>
              <w:t xml:space="preserve">of </w:t>
            </w:r>
            <w:r w:rsidRPr="00EA201D">
              <w:rPr>
                <w:rStyle w:val="InstructionsTabelleText"/>
                <w:rFonts w:ascii="Times New Roman" w:hAnsi="Times New Roman"/>
                <w:bCs w:val="0"/>
              </w:rPr>
              <w:t xml:space="preserve">templates </w:t>
            </w:r>
            <w:r w:rsidR="00D91E06" w:rsidRPr="00EA201D">
              <w:rPr>
                <w:rStyle w:val="InstructionsTabelleText"/>
                <w:rFonts w:ascii="Times New Roman" w:hAnsi="Times New Roman"/>
                <w:bCs w:val="0"/>
              </w:rPr>
              <w:t xml:space="preserve">102 </w:t>
            </w:r>
            <w:r w:rsidR="002E4EA1" w:rsidRPr="00EA201D">
              <w:rPr>
                <w:rStyle w:val="InstructionsTabelleText"/>
                <w:rFonts w:ascii="Times New Roman" w:hAnsi="Times New Roman"/>
                <w:bCs w:val="0"/>
              </w:rPr>
              <w:t>and</w:t>
            </w:r>
            <w:r w:rsidR="00D91E06" w:rsidRPr="00EA201D">
              <w:rPr>
                <w:rStyle w:val="InstructionsTabelleText"/>
                <w:rFonts w:ascii="Times New Roman" w:hAnsi="Times New Roman"/>
                <w:bCs w:val="0"/>
              </w:rPr>
              <w:t xml:space="preserve"> 10</w:t>
            </w:r>
            <w:r w:rsidR="002E4EA1" w:rsidRPr="00EA201D">
              <w:rPr>
                <w:rStyle w:val="InstructionsTabelleText"/>
                <w:rFonts w:ascii="Times New Roman" w:hAnsi="Times New Roman"/>
                <w:bCs w:val="0"/>
              </w:rPr>
              <w:t>3</w:t>
            </w:r>
            <w:r w:rsidR="00D91E06" w:rsidRPr="00EA201D">
              <w:rPr>
                <w:rStyle w:val="InstructionsTabelleText"/>
                <w:rFonts w:ascii="Times New Roman" w:hAnsi="Times New Roman"/>
                <w:bCs w:val="0"/>
              </w:rPr>
              <w:t xml:space="preserve"> </w:t>
            </w:r>
          </w:p>
        </w:tc>
        <w:tc>
          <w:tcPr>
            <w:tcW w:w="9781" w:type="dxa"/>
          </w:tcPr>
          <w:p w:rsidR="00D91E06" w:rsidRPr="00EA201D" w:rsidRDefault="009F4B13" w:rsidP="00122E4C">
            <w:pPr>
              <w:pStyle w:val="InstructionsText"/>
              <w:rPr>
                <w:rStyle w:val="InstructionsTabelleText"/>
                <w:rFonts w:ascii="Times New Roman" w:hAnsi="Times New Roman"/>
              </w:rPr>
            </w:pPr>
            <w:r w:rsidRPr="00EA201D">
              <w:rPr>
                <w:rStyle w:val="InstructionsTabelleText"/>
                <w:rFonts w:ascii="Times New Roman" w:hAnsi="Times New Roman"/>
                <w:bCs w:val="0"/>
              </w:rPr>
              <w:t xml:space="preserve">The </w:t>
            </w:r>
            <w:r w:rsidR="00D91E06" w:rsidRPr="00EA201D">
              <w:rPr>
                <w:rStyle w:val="InstructionsTabelleText"/>
                <w:rFonts w:ascii="Times New Roman" w:hAnsi="Times New Roman"/>
                <w:bCs w:val="0"/>
              </w:rPr>
              <w:t xml:space="preserve">code assigned by the EBA to the portfolio for which the institution reports </w:t>
            </w:r>
            <w:r w:rsidR="004B304D" w:rsidRPr="00EA201D">
              <w:rPr>
                <w:rStyle w:val="InstructionsTabelleText"/>
                <w:rFonts w:ascii="Times New Roman" w:hAnsi="Times New Roman"/>
                <w:bCs w:val="0"/>
              </w:rPr>
              <w:t>the results of the calculation</w:t>
            </w:r>
            <w:r w:rsidR="00122E4C" w:rsidRPr="00EA201D">
              <w:rPr>
                <w:rStyle w:val="InstructionsTabelleText"/>
                <w:rFonts w:ascii="Times New Roman" w:hAnsi="Times New Roman"/>
                <w:bCs w:val="0"/>
              </w:rPr>
              <w:t xml:space="preserve"> shall be reported</w:t>
            </w:r>
            <w:r w:rsidR="004B304D" w:rsidRPr="00EA201D">
              <w:rPr>
                <w:rStyle w:val="InstructionsTabelleText"/>
                <w:rFonts w:ascii="Times New Roman" w:hAnsi="Times New Roman"/>
                <w:bCs w:val="0"/>
              </w:rPr>
              <w:t>.</w:t>
            </w:r>
          </w:p>
        </w:tc>
      </w:tr>
      <w:tr w:rsidR="00D91E06" w:rsidRPr="00EA201D" w:rsidTr="00585623">
        <w:tc>
          <w:tcPr>
            <w:tcW w:w="993" w:type="dxa"/>
          </w:tcPr>
          <w:p w:rsidR="00D91E06" w:rsidRPr="00EA201D" w:rsidRDefault="00D91E06"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020</w:t>
            </w:r>
          </w:p>
        </w:tc>
        <w:tc>
          <w:tcPr>
            <w:tcW w:w="1701" w:type="dxa"/>
          </w:tcPr>
          <w:p w:rsidR="00D91E06" w:rsidRPr="00EA201D" w:rsidRDefault="00D91E06"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Internal model ID</w:t>
            </w:r>
          </w:p>
        </w:tc>
        <w:tc>
          <w:tcPr>
            <w:tcW w:w="1842" w:type="dxa"/>
          </w:tcPr>
          <w:p w:rsidR="00D91E06" w:rsidRPr="00EA201D" w:rsidRDefault="00203D2B"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010 </w:t>
            </w:r>
            <w:r w:rsidR="00D91E06" w:rsidRPr="00EA201D">
              <w:rPr>
                <w:rStyle w:val="InstructionsTabelleText"/>
                <w:rFonts w:ascii="Times New Roman" w:hAnsi="Times New Roman"/>
                <w:bCs w:val="0"/>
              </w:rPr>
              <w:t xml:space="preserve">of </w:t>
            </w:r>
            <w:r w:rsidRPr="00EA201D">
              <w:rPr>
                <w:rStyle w:val="InstructionsTabelleText"/>
                <w:rFonts w:ascii="Times New Roman" w:hAnsi="Times New Roman"/>
                <w:bCs w:val="0"/>
              </w:rPr>
              <w:t>template</w:t>
            </w:r>
            <w:r w:rsidR="00D91E06" w:rsidRPr="00EA201D">
              <w:rPr>
                <w:rStyle w:val="InstructionsTabelleText"/>
                <w:rFonts w:ascii="Times New Roman" w:hAnsi="Times New Roman"/>
                <w:bCs w:val="0"/>
              </w:rPr>
              <w:t xml:space="preserve"> 105.01</w:t>
            </w:r>
          </w:p>
        </w:tc>
        <w:tc>
          <w:tcPr>
            <w:tcW w:w="9781" w:type="dxa"/>
          </w:tcPr>
          <w:p w:rsidR="00D91E06" w:rsidRPr="00EA201D" w:rsidRDefault="009F4B13" w:rsidP="00122E4C">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The </w:t>
            </w:r>
            <w:r w:rsidR="00D91E06" w:rsidRPr="00EA201D">
              <w:rPr>
                <w:rStyle w:val="InstructionsTabelleText"/>
                <w:rFonts w:ascii="Times New Roman" w:hAnsi="Times New Roman"/>
                <w:bCs w:val="0"/>
              </w:rPr>
              <w:t>internal model ID assigned by the reporting institution</w:t>
            </w:r>
            <w:r w:rsidR="00122E4C" w:rsidRPr="00EA201D">
              <w:rPr>
                <w:rStyle w:val="InstructionsTabelleText"/>
                <w:rFonts w:ascii="Times New Roman" w:hAnsi="Times New Roman"/>
                <w:bCs w:val="0"/>
              </w:rPr>
              <w:t xml:space="preserve"> shall be reported</w:t>
            </w:r>
            <w:r w:rsidRPr="00EA201D">
              <w:rPr>
                <w:rStyle w:val="InstructionsTabelleText"/>
                <w:rFonts w:ascii="Times New Roman" w:hAnsi="Times New Roman"/>
                <w:bCs w:val="0"/>
              </w:rPr>
              <w:t>.</w:t>
            </w:r>
          </w:p>
        </w:tc>
      </w:tr>
      <w:tr w:rsidR="00F436D1" w:rsidRPr="00EA201D" w:rsidTr="00585623">
        <w:tc>
          <w:tcPr>
            <w:tcW w:w="993" w:type="dxa"/>
          </w:tcPr>
          <w:p w:rsidR="00F436D1" w:rsidRPr="00EA201D" w:rsidRDefault="00F436D1" w:rsidP="007D06BF">
            <w:pPr>
              <w:pStyle w:val="InstructionsText"/>
              <w:rPr>
                <w:rStyle w:val="InstructionsTabelleText"/>
                <w:rFonts w:ascii="Times New Roman" w:hAnsi="Times New Roman"/>
                <w:bCs w:val="0"/>
              </w:rPr>
            </w:pPr>
            <w:r>
              <w:rPr>
                <w:rStyle w:val="InstructionsTabelleText"/>
                <w:rFonts w:ascii="Times New Roman" w:hAnsi="Times New Roman"/>
                <w:bCs w:val="0"/>
              </w:rPr>
              <w:t>030</w:t>
            </w:r>
          </w:p>
        </w:tc>
        <w:tc>
          <w:tcPr>
            <w:tcW w:w="1701" w:type="dxa"/>
          </w:tcPr>
          <w:p w:rsidR="00F436D1" w:rsidRPr="00EA201D" w:rsidRDefault="00F436D1" w:rsidP="007D06BF">
            <w:pPr>
              <w:pStyle w:val="InstructionsText"/>
              <w:rPr>
                <w:rStyle w:val="InstructionsTabelleText"/>
                <w:rFonts w:ascii="Times New Roman" w:hAnsi="Times New Roman"/>
                <w:bCs w:val="0"/>
              </w:rPr>
            </w:pPr>
            <w:r>
              <w:rPr>
                <w:rStyle w:val="InstructionsTabelleText"/>
                <w:rFonts w:ascii="Times New Roman" w:hAnsi="Times New Roman"/>
                <w:bCs w:val="0"/>
              </w:rPr>
              <w:t>EAD</w:t>
            </w:r>
          </w:p>
        </w:tc>
        <w:tc>
          <w:tcPr>
            <w:tcW w:w="1842" w:type="dxa"/>
          </w:tcPr>
          <w:p w:rsidR="00F436D1" w:rsidRPr="00EA201D" w:rsidRDefault="008515EE"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110 of </w:t>
            </w:r>
            <w:r w:rsidRPr="00EA201D">
              <w:t>template</w:t>
            </w:r>
            <w:r w:rsidRPr="00EA201D">
              <w:rPr>
                <w:rStyle w:val="InstructionsTabelleText"/>
                <w:rFonts w:ascii="Times New Roman" w:hAnsi="Times New Roman"/>
                <w:bCs w:val="0"/>
              </w:rPr>
              <w:t xml:space="preserve"> 8.1 of Annex 1 of Commission Implementing Regulation (EU) </w:t>
            </w:r>
            <w:r w:rsidRPr="00EA201D">
              <w:rPr>
                <w:rStyle w:val="InstructionsTabelleText"/>
                <w:rFonts w:ascii="Times New Roman" w:hAnsi="Times New Roman"/>
                <w:bCs w:val="0"/>
              </w:rPr>
              <w:lastRenderedPageBreak/>
              <w:t>No 680/2014</w:t>
            </w:r>
          </w:p>
        </w:tc>
        <w:tc>
          <w:tcPr>
            <w:tcW w:w="9781" w:type="dxa"/>
          </w:tcPr>
          <w:p w:rsidR="00F436D1" w:rsidRPr="00EA201D" w:rsidRDefault="00F436D1" w:rsidP="00145378">
            <w:pPr>
              <w:pStyle w:val="InstructionsText"/>
              <w:rPr>
                <w:rStyle w:val="InstructionsTabelleText"/>
                <w:rFonts w:ascii="Times New Roman" w:hAnsi="Times New Roman"/>
                <w:bCs w:val="0"/>
              </w:rPr>
            </w:pPr>
            <w:r>
              <w:rPr>
                <w:rStyle w:val="InstructionsTabelleText"/>
                <w:rFonts w:ascii="Times New Roman" w:hAnsi="Times New Roman"/>
                <w:bCs w:val="0"/>
              </w:rPr>
              <w:lastRenderedPageBreak/>
              <w:t xml:space="preserve">The </w:t>
            </w:r>
            <w:r w:rsidRPr="00EA201D">
              <w:rPr>
                <w:rStyle w:val="InstructionsTabelleText"/>
                <w:rFonts w:ascii="Times New Roman" w:hAnsi="Times New Roman"/>
                <w:bCs w:val="0"/>
              </w:rPr>
              <w:t xml:space="preserve">exposure value of the transactions </w:t>
            </w:r>
            <w:r w:rsidR="00145378">
              <w:rPr>
                <w:rStyle w:val="InstructionsTabelleText"/>
                <w:rFonts w:ascii="Times New Roman" w:hAnsi="Times New Roman"/>
                <w:bCs w:val="0"/>
              </w:rPr>
              <w:t>in the scope of application of the specific model (see column 020) for the</w:t>
            </w:r>
            <w:r>
              <w:rPr>
                <w:rStyle w:val="InstructionsTabelleText"/>
                <w:rFonts w:ascii="Times New Roman" w:hAnsi="Times New Roman"/>
                <w:bCs w:val="0"/>
              </w:rPr>
              <w:t xml:space="preserve"> specific</w:t>
            </w:r>
            <w:r w:rsidRPr="00EA201D">
              <w:rPr>
                <w:rStyle w:val="InstructionsTabelleText"/>
                <w:rFonts w:ascii="Times New Roman" w:hAnsi="Times New Roman"/>
                <w:bCs w:val="0"/>
              </w:rPr>
              <w:t xml:space="preserve"> portfolio (see column</w:t>
            </w:r>
            <w:r>
              <w:rPr>
                <w:rStyle w:val="InstructionsTabelleText"/>
                <w:rFonts w:ascii="Times New Roman" w:hAnsi="Times New Roman"/>
                <w:bCs w:val="0"/>
              </w:rPr>
              <w:t xml:space="preserve"> 01</w:t>
            </w:r>
            <w:r w:rsidR="00145378">
              <w:rPr>
                <w:rStyle w:val="InstructionsTabelleText"/>
                <w:rFonts w:ascii="Times New Roman" w:hAnsi="Times New Roman"/>
                <w:bCs w:val="0"/>
              </w:rPr>
              <w:t xml:space="preserve">0) </w:t>
            </w:r>
            <w:r w:rsidRPr="00EA201D">
              <w:rPr>
                <w:rStyle w:val="InstructionsTabelleText"/>
                <w:rFonts w:ascii="Times New Roman" w:hAnsi="Times New Roman"/>
                <w:bCs w:val="0"/>
              </w:rPr>
              <w:t>shall be reported.</w:t>
            </w:r>
            <w:r w:rsidR="009F72A6">
              <w:rPr>
                <w:rStyle w:val="InstructionsTabelleText"/>
                <w:rFonts w:ascii="Times New Roman" w:hAnsi="Times New Roman"/>
                <w:bCs w:val="0"/>
              </w:rPr>
              <w:t xml:space="preserve"> Where all transactions of </w:t>
            </w:r>
            <w:r w:rsidR="00145378">
              <w:rPr>
                <w:rStyle w:val="InstructionsTabelleText"/>
                <w:rFonts w:ascii="Times New Roman" w:hAnsi="Times New Roman"/>
                <w:bCs w:val="0"/>
              </w:rPr>
              <w:t>a</w:t>
            </w:r>
            <w:r w:rsidR="009F72A6">
              <w:rPr>
                <w:rStyle w:val="InstructionsTabelleText"/>
                <w:rFonts w:ascii="Times New Roman" w:hAnsi="Times New Roman"/>
                <w:bCs w:val="0"/>
              </w:rPr>
              <w:t xml:space="preserve"> given portfolio are treated with one specific model, the exposure value shall be identical to the amount reported for the same portfolio in column 110 of template 102 or 103.</w:t>
            </w:r>
          </w:p>
        </w:tc>
      </w:tr>
      <w:tr w:rsidR="00F436D1" w:rsidRPr="00EA201D" w:rsidTr="00585623">
        <w:tc>
          <w:tcPr>
            <w:tcW w:w="993" w:type="dxa"/>
          </w:tcPr>
          <w:p w:rsidR="00F436D1" w:rsidRPr="00EA201D" w:rsidRDefault="00F436D1" w:rsidP="007D06BF">
            <w:pPr>
              <w:pStyle w:val="InstructionsText"/>
              <w:rPr>
                <w:rStyle w:val="InstructionsTabelleText"/>
                <w:rFonts w:ascii="Times New Roman" w:hAnsi="Times New Roman"/>
                <w:bCs w:val="0"/>
              </w:rPr>
            </w:pPr>
            <w:r>
              <w:rPr>
                <w:rStyle w:val="InstructionsTabelleText"/>
                <w:rFonts w:ascii="Times New Roman" w:hAnsi="Times New Roman"/>
                <w:bCs w:val="0"/>
              </w:rPr>
              <w:lastRenderedPageBreak/>
              <w:t>040</w:t>
            </w:r>
          </w:p>
        </w:tc>
        <w:tc>
          <w:tcPr>
            <w:tcW w:w="1701" w:type="dxa"/>
          </w:tcPr>
          <w:p w:rsidR="00F436D1" w:rsidRPr="00EA201D" w:rsidRDefault="00F436D1" w:rsidP="007D06BF">
            <w:pPr>
              <w:pStyle w:val="InstructionsText"/>
              <w:rPr>
                <w:rStyle w:val="InstructionsTabelleText"/>
                <w:rFonts w:ascii="Times New Roman" w:hAnsi="Times New Roman"/>
                <w:bCs w:val="0"/>
              </w:rPr>
            </w:pPr>
            <w:r>
              <w:rPr>
                <w:rStyle w:val="InstructionsTabelleText"/>
                <w:rFonts w:ascii="Times New Roman" w:hAnsi="Times New Roman"/>
                <w:bCs w:val="0"/>
              </w:rPr>
              <w:t>RWA</w:t>
            </w:r>
          </w:p>
        </w:tc>
        <w:tc>
          <w:tcPr>
            <w:tcW w:w="1842" w:type="dxa"/>
          </w:tcPr>
          <w:p w:rsidR="00F436D1" w:rsidRPr="00EA201D" w:rsidRDefault="008515EE" w:rsidP="007D06BF">
            <w:pPr>
              <w:pStyle w:val="InstructionsText"/>
              <w:rPr>
                <w:rStyle w:val="InstructionsTabelleText"/>
                <w:rFonts w:ascii="Times New Roman" w:hAnsi="Times New Roman"/>
                <w:bCs w:val="0"/>
              </w:rPr>
            </w:pPr>
            <w:r w:rsidRPr="00EA201D">
              <w:t>Column 260 of template 8.1 of Annex 1 of Commission Implementing Regulation (EU) No 680/2014</w:t>
            </w:r>
          </w:p>
        </w:tc>
        <w:tc>
          <w:tcPr>
            <w:tcW w:w="9781" w:type="dxa"/>
          </w:tcPr>
          <w:p w:rsidR="00F436D1" w:rsidRPr="00EA201D" w:rsidRDefault="00F436D1" w:rsidP="00145378">
            <w:pPr>
              <w:pStyle w:val="InstructionsText"/>
              <w:rPr>
                <w:rStyle w:val="InstructionsTabelleText"/>
                <w:rFonts w:ascii="Times New Roman" w:hAnsi="Times New Roman"/>
                <w:bCs w:val="0"/>
              </w:rPr>
            </w:pPr>
            <w:r>
              <w:rPr>
                <w:rStyle w:val="InstructionsTabelleText"/>
                <w:rFonts w:ascii="Times New Roman" w:hAnsi="Times New Roman"/>
                <w:bCs w:val="0"/>
              </w:rPr>
              <w:t xml:space="preserve">The risk-weighted </w:t>
            </w:r>
            <w:r w:rsidRPr="00EA201D">
              <w:rPr>
                <w:rStyle w:val="InstructionsTabelleText"/>
                <w:rFonts w:ascii="Times New Roman" w:hAnsi="Times New Roman"/>
                <w:bCs w:val="0"/>
              </w:rPr>
              <w:t xml:space="preserve">exposure </w:t>
            </w:r>
            <w:r>
              <w:rPr>
                <w:rStyle w:val="InstructionsTabelleText"/>
                <w:rFonts w:ascii="Times New Roman" w:hAnsi="Times New Roman"/>
                <w:bCs w:val="0"/>
              </w:rPr>
              <w:t>amount</w:t>
            </w:r>
            <w:r w:rsidRPr="00EA201D">
              <w:rPr>
                <w:rStyle w:val="InstructionsTabelleText"/>
                <w:rFonts w:ascii="Times New Roman" w:hAnsi="Times New Roman"/>
                <w:bCs w:val="0"/>
              </w:rPr>
              <w:t xml:space="preserve"> </w:t>
            </w:r>
            <w:r>
              <w:rPr>
                <w:rStyle w:val="InstructionsTabelleText"/>
                <w:rFonts w:ascii="Times New Roman" w:hAnsi="Times New Roman"/>
                <w:bCs w:val="0"/>
              </w:rPr>
              <w:t xml:space="preserve">after applying the SME supporting factor for </w:t>
            </w:r>
            <w:r w:rsidRPr="00EA201D">
              <w:rPr>
                <w:rStyle w:val="InstructionsTabelleText"/>
                <w:rFonts w:ascii="Times New Roman" w:hAnsi="Times New Roman"/>
                <w:bCs w:val="0"/>
              </w:rPr>
              <w:t xml:space="preserve">the transactions </w:t>
            </w:r>
            <w:r w:rsidR="00145378">
              <w:rPr>
                <w:rStyle w:val="InstructionsTabelleText"/>
                <w:rFonts w:ascii="Times New Roman" w:hAnsi="Times New Roman"/>
                <w:bCs w:val="0"/>
              </w:rPr>
              <w:t>in the scope of application of the specific model (see column 020) for the</w:t>
            </w:r>
            <w:r>
              <w:rPr>
                <w:rStyle w:val="InstructionsTabelleText"/>
                <w:rFonts w:ascii="Times New Roman" w:hAnsi="Times New Roman"/>
                <w:bCs w:val="0"/>
              </w:rPr>
              <w:t xml:space="preserve"> specific</w:t>
            </w:r>
            <w:r w:rsidRPr="00EA201D">
              <w:rPr>
                <w:rStyle w:val="InstructionsTabelleText"/>
                <w:rFonts w:ascii="Times New Roman" w:hAnsi="Times New Roman"/>
                <w:bCs w:val="0"/>
              </w:rPr>
              <w:t xml:space="preserve"> portfolio (see column</w:t>
            </w:r>
            <w:r>
              <w:rPr>
                <w:rStyle w:val="InstructionsTabelleText"/>
                <w:rFonts w:ascii="Times New Roman" w:hAnsi="Times New Roman"/>
                <w:bCs w:val="0"/>
              </w:rPr>
              <w:t xml:space="preserve"> 01</w:t>
            </w:r>
            <w:r w:rsidRPr="00EA201D">
              <w:rPr>
                <w:rStyle w:val="InstructionsTabelleText"/>
                <w:rFonts w:ascii="Times New Roman" w:hAnsi="Times New Roman"/>
                <w:bCs w:val="0"/>
              </w:rPr>
              <w:t>0) shall be reported.</w:t>
            </w:r>
            <w:r w:rsidR="009F72A6">
              <w:rPr>
                <w:rStyle w:val="InstructionsTabelleText"/>
                <w:rFonts w:ascii="Times New Roman" w:hAnsi="Times New Roman"/>
                <w:bCs w:val="0"/>
              </w:rPr>
              <w:t xml:space="preserve"> Where all transactions of </w:t>
            </w:r>
            <w:r w:rsidR="00145378">
              <w:rPr>
                <w:rStyle w:val="InstructionsTabelleText"/>
                <w:rFonts w:ascii="Times New Roman" w:hAnsi="Times New Roman"/>
                <w:bCs w:val="0"/>
              </w:rPr>
              <w:t>a</w:t>
            </w:r>
            <w:r w:rsidR="009F72A6">
              <w:rPr>
                <w:rStyle w:val="InstructionsTabelleText"/>
                <w:rFonts w:ascii="Times New Roman" w:hAnsi="Times New Roman"/>
                <w:bCs w:val="0"/>
              </w:rPr>
              <w:t xml:space="preserve"> given portfolio are treated with one specific model, the amount shall be identical to the amount reported for the same portfolio in column 170 of template 102 or 103.</w:t>
            </w:r>
          </w:p>
        </w:tc>
      </w:tr>
    </w:tbl>
    <w:p w:rsidR="005464C0" w:rsidRPr="00EA201D" w:rsidRDefault="005464C0" w:rsidP="005464C0">
      <w:pPr>
        <w:rPr>
          <w:rStyle w:val="InstructionsTabelleText"/>
          <w:rFonts w:ascii="Times New Roman" w:hAnsi="Times New Roman"/>
        </w:rPr>
      </w:pPr>
    </w:p>
    <w:p w:rsidR="00084D20" w:rsidRPr="00EA201D" w:rsidRDefault="00084D20" w:rsidP="005464C0">
      <w:pPr>
        <w:pStyle w:val="Heading3"/>
        <w:rPr>
          <w:lang w:val="en-GB"/>
        </w:rPr>
      </w:pPr>
      <w:bookmarkStart w:id="20" w:name="_Toc476925136"/>
      <w:r w:rsidRPr="00EA201D">
        <w:rPr>
          <w:lang w:val="en-GB"/>
        </w:rPr>
        <w:t>C 105.0</w:t>
      </w:r>
      <w:r w:rsidR="005464C0" w:rsidRPr="00EA201D">
        <w:rPr>
          <w:lang w:val="en-GB"/>
        </w:rPr>
        <w:t>3</w:t>
      </w:r>
      <w:r w:rsidRPr="00EA201D">
        <w:rPr>
          <w:lang w:val="en-GB"/>
        </w:rPr>
        <w:t xml:space="preserve"> – Mapping of internal models to countries</w:t>
      </w:r>
      <w:bookmarkEnd w:id="20"/>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084D20" w:rsidRPr="00EA201D" w:rsidTr="00585623">
        <w:tc>
          <w:tcPr>
            <w:tcW w:w="993" w:type="dxa"/>
            <w:shd w:val="clear" w:color="auto" w:fill="D9D9D9"/>
          </w:tcPr>
          <w:p w:rsidR="00084D20" w:rsidRPr="00EA201D" w:rsidRDefault="00084D20" w:rsidP="007D06BF">
            <w:pPr>
              <w:pStyle w:val="InstructionsText"/>
              <w:rPr>
                <w:rStyle w:val="InstructionsTabelleText"/>
                <w:rFonts w:ascii="Times New Roman" w:hAnsi="Times New Roman"/>
              </w:rPr>
            </w:pPr>
            <w:r w:rsidRPr="00EA201D">
              <w:rPr>
                <w:rStyle w:val="InstructionsTabelleText"/>
                <w:rFonts w:ascii="Times New Roman" w:hAnsi="Times New Roman"/>
              </w:rPr>
              <w:t>Column</w:t>
            </w:r>
          </w:p>
        </w:tc>
        <w:tc>
          <w:tcPr>
            <w:tcW w:w="1701" w:type="dxa"/>
            <w:shd w:val="clear" w:color="auto" w:fill="D9D9D9"/>
          </w:tcPr>
          <w:p w:rsidR="00084D20" w:rsidRPr="00EA201D" w:rsidRDefault="00084D20"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Label</w:t>
            </w:r>
          </w:p>
        </w:tc>
        <w:tc>
          <w:tcPr>
            <w:tcW w:w="1842" w:type="dxa"/>
            <w:shd w:val="clear" w:color="auto" w:fill="D9D9D9"/>
          </w:tcPr>
          <w:p w:rsidR="00084D20" w:rsidRPr="00EA201D" w:rsidRDefault="00084D20" w:rsidP="007D06BF">
            <w:pPr>
              <w:pStyle w:val="InstructionsText"/>
              <w:rPr>
                <w:rStyle w:val="InstructionsTabelleText"/>
                <w:rFonts w:ascii="Times New Roman" w:hAnsi="Times New Roman"/>
              </w:rPr>
            </w:pPr>
            <w:r w:rsidRPr="00EA201D">
              <w:rPr>
                <w:rStyle w:val="InstructionsTabelleText"/>
                <w:rFonts w:ascii="Times New Roman" w:hAnsi="Times New Roman"/>
              </w:rPr>
              <w:t>Legal reference</w:t>
            </w:r>
          </w:p>
        </w:tc>
        <w:tc>
          <w:tcPr>
            <w:tcW w:w="9781" w:type="dxa"/>
            <w:shd w:val="clear" w:color="auto" w:fill="D9D9D9"/>
          </w:tcPr>
          <w:p w:rsidR="00084D20" w:rsidRPr="00EA201D" w:rsidRDefault="00084D20" w:rsidP="00381DF5">
            <w:pPr>
              <w:pStyle w:val="InstructionsText"/>
              <w:rPr>
                <w:rStyle w:val="InstructionsTabelleText"/>
                <w:rFonts w:ascii="Times New Roman" w:hAnsi="Times New Roman"/>
              </w:rPr>
            </w:pPr>
            <w:r w:rsidRPr="00EA201D">
              <w:rPr>
                <w:rStyle w:val="InstructionsTabelleText"/>
                <w:rFonts w:ascii="Times New Roman" w:hAnsi="Times New Roman"/>
              </w:rPr>
              <w:t>Instructions</w:t>
            </w:r>
          </w:p>
        </w:tc>
      </w:tr>
      <w:tr w:rsidR="00084D20" w:rsidRPr="00EA201D" w:rsidTr="00585623">
        <w:tc>
          <w:tcPr>
            <w:tcW w:w="993" w:type="dxa"/>
          </w:tcPr>
          <w:p w:rsidR="00084D20" w:rsidRPr="00EA201D" w:rsidRDefault="00084D20"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010</w:t>
            </w:r>
          </w:p>
        </w:tc>
        <w:tc>
          <w:tcPr>
            <w:tcW w:w="1701" w:type="dxa"/>
          </w:tcPr>
          <w:p w:rsidR="00084D20" w:rsidRPr="00EA201D" w:rsidRDefault="00084D20"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Internal model ID</w:t>
            </w:r>
          </w:p>
        </w:tc>
        <w:tc>
          <w:tcPr>
            <w:tcW w:w="1842" w:type="dxa"/>
          </w:tcPr>
          <w:p w:rsidR="00084D20" w:rsidRPr="00EA201D" w:rsidRDefault="00203D2B"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w:t>
            </w:r>
            <w:r w:rsidR="00084D20" w:rsidRPr="00EA201D">
              <w:rPr>
                <w:rStyle w:val="InstructionsTabelleText"/>
                <w:rFonts w:ascii="Times New Roman" w:hAnsi="Times New Roman"/>
                <w:bCs w:val="0"/>
              </w:rPr>
              <w:t xml:space="preserve">010 of </w:t>
            </w:r>
            <w:r w:rsidRPr="00EA201D">
              <w:rPr>
                <w:rStyle w:val="InstructionsTabelleText"/>
                <w:rFonts w:ascii="Times New Roman" w:hAnsi="Times New Roman"/>
                <w:bCs w:val="0"/>
              </w:rPr>
              <w:t>template</w:t>
            </w:r>
            <w:r w:rsidR="00084D20" w:rsidRPr="00EA201D">
              <w:rPr>
                <w:rStyle w:val="InstructionsTabelleText"/>
                <w:rFonts w:ascii="Times New Roman" w:hAnsi="Times New Roman"/>
                <w:bCs w:val="0"/>
              </w:rPr>
              <w:t xml:space="preserve"> 105.01</w:t>
            </w:r>
          </w:p>
        </w:tc>
        <w:tc>
          <w:tcPr>
            <w:tcW w:w="9781" w:type="dxa"/>
          </w:tcPr>
          <w:p w:rsidR="00084D20" w:rsidRPr="00EA201D" w:rsidRDefault="009F4B13" w:rsidP="00122E4C">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The </w:t>
            </w:r>
            <w:r w:rsidR="00084D20" w:rsidRPr="00EA201D">
              <w:rPr>
                <w:rStyle w:val="InstructionsTabelleText"/>
                <w:rFonts w:ascii="Times New Roman" w:hAnsi="Times New Roman"/>
                <w:bCs w:val="0"/>
              </w:rPr>
              <w:t>internal model ID assigned by the reporting institution</w:t>
            </w:r>
            <w:r w:rsidR="00122E4C" w:rsidRPr="00EA201D">
              <w:rPr>
                <w:rStyle w:val="InstructionsTabelleText"/>
                <w:rFonts w:ascii="Times New Roman" w:hAnsi="Times New Roman"/>
                <w:bCs w:val="0"/>
              </w:rPr>
              <w:t xml:space="preserve"> shall be reported</w:t>
            </w:r>
            <w:r w:rsidR="004B304D" w:rsidRPr="00EA201D">
              <w:rPr>
                <w:rStyle w:val="InstructionsTabelleText"/>
                <w:rFonts w:ascii="Times New Roman" w:hAnsi="Times New Roman"/>
                <w:bCs w:val="0"/>
              </w:rPr>
              <w:t>. Where one internal model ID is associated with several countries, separate rows shall be reported for each combination of ‘Internal model ID’ and ‘Host supervisor’.</w:t>
            </w:r>
            <w:r w:rsidR="009F074D" w:rsidRPr="00EA201D">
              <w:rPr>
                <w:rStyle w:val="InstructionsTabelleText"/>
                <w:rFonts w:ascii="Times New Roman" w:hAnsi="Times New Roman"/>
                <w:bCs w:val="0"/>
              </w:rPr>
              <w:t xml:space="preserve"> </w:t>
            </w:r>
            <w:r w:rsidR="000168F9" w:rsidRPr="00EA201D">
              <w:rPr>
                <w:rStyle w:val="InstructionsTabelleText"/>
                <w:rFonts w:ascii="Times New Roman" w:hAnsi="Times New Roman"/>
                <w:bCs w:val="0"/>
              </w:rPr>
              <w:t>Columns 010 and 020 are a composite row identifier and together must be unique for each row in the table.</w:t>
            </w:r>
          </w:p>
        </w:tc>
      </w:tr>
      <w:tr w:rsidR="00084D20" w:rsidRPr="00EA201D" w:rsidTr="00585623">
        <w:tc>
          <w:tcPr>
            <w:tcW w:w="993" w:type="dxa"/>
          </w:tcPr>
          <w:p w:rsidR="00084D20" w:rsidRPr="00EA201D" w:rsidRDefault="00084D20"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020</w:t>
            </w:r>
          </w:p>
        </w:tc>
        <w:tc>
          <w:tcPr>
            <w:tcW w:w="1701" w:type="dxa"/>
          </w:tcPr>
          <w:p w:rsidR="00084D20" w:rsidRPr="00EA201D" w:rsidRDefault="009C4410" w:rsidP="009C4410">
            <w:pPr>
              <w:pStyle w:val="InstructionsText"/>
              <w:rPr>
                <w:rStyle w:val="InstructionsTabelleText"/>
                <w:rFonts w:ascii="Times New Roman" w:hAnsi="Times New Roman"/>
                <w:bCs w:val="0"/>
              </w:rPr>
            </w:pPr>
            <w:r>
              <w:rPr>
                <w:rStyle w:val="InstructionsTabelleText"/>
                <w:rFonts w:ascii="Times New Roman" w:hAnsi="Times New Roman"/>
                <w:bCs w:val="0"/>
              </w:rPr>
              <w:t>Location of institution</w:t>
            </w:r>
          </w:p>
        </w:tc>
        <w:tc>
          <w:tcPr>
            <w:tcW w:w="1842" w:type="dxa"/>
          </w:tcPr>
          <w:p w:rsidR="00084D20" w:rsidRPr="00EA201D" w:rsidRDefault="00084D20" w:rsidP="007D06BF">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Art</w:t>
            </w:r>
            <w:r w:rsidR="00203D2B" w:rsidRPr="00EA201D">
              <w:rPr>
                <w:rStyle w:val="InstructionsTabelleText"/>
                <w:rFonts w:ascii="Times New Roman" w:hAnsi="Times New Roman"/>
                <w:bCs w:val="0"/>
              </w:rPr>
              <w:t>icle</w:t>
            </w:r>
            <w:r w:rsidRPr="00EA201D">
              <w:rPr>
                <w:rStyle w:val="InstructionsTabelleText"/>
                <w:rFonts w:ascii="Times New Roman" w:hAnsi="Times New Roman"/>
                <w:bCs w:val="0"/>
              </w:rPr>
              <w:t xml:space="preserve"> 20 </w:t>
            </w:r>
            <w:r w:rsidR="00203D2B" w:rsidRPr="00EA201D">
              <w:rPr>
                <w:rStyle w:val="InstructionsTabelleText"/>
                <w:rFonts w:ascii="Times New Roman" w:hAnsi="Times New Roman"/>
                <w:bCs w:val="0"/>
              </w:rPr>
              <w:t xml:space="preserve">of </w:t>
            </w:r>
            <w:r w:rsidRPr="00EA201D">
              <w:rPr>
                <w:rStyle w:val="InstructionsTabelleText"/>
                <w:rFonts w:ascii="Times New Roman" w:hAnsi="Times New Roman"/>
                <w:bCs w:val="0"/>
              </w:rPr>
              <w:t>Regulation (EU) No 575/2013</w:t>
            </w:r>
          </w:p>
        </w:tc>
        <w:tc>
          <w:tcPr>
            <w:tcW w:w="9781" w:type="dxa"/>
          </w:tcPr>
          <w:p w:rsidR="00084D20" w:rsidRPr="00EA201D" w:rsidRDefault="00122E4C" w:rsidP="005C3404">
            <w:pPr>
              <w:pStyle w:val="InstructionsText"/>
            </w:pPr>
            <w:r w:rsidRPr="00EA201D">
              <w:t>T</w:t>
            </w:r>
            <w:r w:rsidR="00084D20" w:rsidRPr="00EA201D">
              <w:t xml:space="preserve">he country ISO code of the </w:t>
            </w:r>
            <w:r w:rsidR="009C4410">
              <w:t xml:space="preserve">legal residence </w:t>
            </w:r>
            <w:r w:rsidR="00084D20" w:rsidRPr="00EA201D">
              <w:t xml:space="preserve">of </w:t>
            </w:r>
            <w:r w:rsidR="005C3404">
              <w:t>each</w:t>
            </w:r>
            <w:r w:rsidR="005C3404" w:rsidRPr="00EA201D">
              <w:t xml:space="preserve"> </w:t>
            </w:r>
            <w:r w:rsidR="00084D20" w:rsidRPr="00EA201D">
              <w:t xml:space="preserve">subsidiary where the IRB exposures reported for each benchmarking portfolio are booked </w:t>
            </w:r>
            <w:r w:rsidRPr="00EA201D">
              <w:t xml:space="preserve">shall be reported </w:t>
            </w:r>
            <w:r w:rsidR="00084D20" w:rsidRPr="00EA201D">
              <w:t xml:space="preserve">(irrespective </w:t>
            </w:r>
            <w:r w:rsidRPr="00EA201D">
              <w:t xml:space="preserve">of </w:t>
            </w:r>
            <w:r w:rsidR="00084D20" w:rsidRPr="00EA201D">
              <w:t xml:space="preserve">the existence of any permission granted by the host supervisor to apply </w:t>
            </w:r>
            <w:r w:rsidRPr="00EA201D">
              <w:t xml:space="preserve">an </w:t>
            </w:r>
            <w:r w:rsidR="00084D20" w:rsidRPr="00EA201D">
              <w:t>IRB</w:t>
            </w:r>
            <w:r w:rsidRPr="00EA201D">
              <w:t xml:space="preserve"> approach</w:t>
            </w:r>
            <w:r w:rsidR="00084D20" w:rsidRPr="00EA201D">
              <w:t>).</w:t>
            </w:r>
          </w:p>
        </w:tc>
      </w:tr>
    </w:tbl>
    <w:p w:rsidR="001F1AEB" w:rsidRPr="00EA201D" w:rsidRDefault="001F1AEB" w:rsidP="00CA1B9B">
      <w:pPr>
        <w:rPr>
          <w:rStyle w:val="InstructionsTabelleText"/>
          <w:rFonts w:ascii="Times New Roman" w:hAnsi="Times New Roman"/>
          <w:szCs w:val="20"/>
        </w:rPr>
      </w:pPr>
    </w:p>
    <w:sectPr w:rsidR="001F1AEB" w:rsidRPr="00EA201D" w:rsidSect="00A31834">
      <w:footerReference w:type="even" r:id="rId16"/>
      <w:footerReference w:type="default" r:id="rId17"/>
      <w:headerReference w:type="first" r:id="rId18"/>
      <w:endnotePr>
        <w:numFmt w:val="decimal"/>
      </w:endnotePr>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1B" w:rsidRDefault="00BE211B" w:rsidP="00D946DB">
      <w:pPr>
        <w:spacing w:before="0" w:after="0"/>
      </w:pPr>
      <w:r>
        <w:separator/>
      </w:r>
    </w:p>
  </w:endnote>
  <w:endnote w:type="continuationSeparator" w:id="0">
    <w:p w:rsidR="00BE211B" w:rsidRDefault="00BE211B" w:rsidP="00D94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1B" w:rsidRPr="00A772B4" w:rsidRDefault="00BE211B">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sidR="00862431">
      <w:rPr>
        <w:rFonts w:ascii="Times New Roman" w:hAnsi="Times New Roman"/>
        <w:noProof/>
      </w:rPr>
      <w:t>2</w:t>
    </w:r>
    <w:r w:rsidRPr="00A772B4">
      <w:rPr>
        <w:rFonts w:ascii="Times New Roman" w:hAnsi="Times New Roman"/>
      </w:rPr>
      <w:fldChar w:fldCharType="end"/>
    </w:r>
  </w:p>
  <w:p w:rsidR="00BE211B" w:rsidRDefault="00BE2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035011"/>
      <w:docPartObj>
        <w:docPartGallery w:val="Page Numbers (Bottom of Page)"/>
        <w:docPartUnique/>
      </w:docPartObj>
    </w:sdtPr>
    <w:sdtEndPr>
      <w:rPr>
        <w:noProof/>
      </w:rPr>
    </w:sdtEndPr>
    <w:sdtContent>
      <w:p w:rsidR="00BE211B" w:rsidRDefault="00BE211B">
        <w:pPr>
          <w:pStyle w:val="Footer"/>
          <w:jc w:val="right"/>
        </w:pPr>
        <w:r>
          <w:fldChar w:fldCharType="begin"/>
        </w:r>
        <w:r>
          <w:instrText xml:space="preserve"> PAGE   \* MERGEFORMAT </w:instrText>
        </w:r>
        <w:r>
          <w:fldChar w:fldCharType="separate"/>
        </w:r>
        <w:r w:rsidR="00862431">
          <w:rPr>
            <w:noProof/>
          </w:rPr>
          <w:t>1</w:t>
        </w:r>
        <w:r>
          <w:rPr>
            <w:noProof/>
          </w:rPr>
          <w:fldChar w:fldCharType="end"/>
        </w:r>
      </w:p>
    </w:sdtContent>
  </w:sdt>
  <w:p w:rsidR="00BE211B" w:rsidRDefault="00BE2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1B" w:rsidRDefault="00BE211B">
    <w:pPr>
      <w:pStyle w:val="Footer"/>
      <w:framePr w:wrap="auto"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end"/>
    </w:r>
  </w:p>
  <w:p w:rsidR="00BE211B" w:rsidRDefault="00BE211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1B" w:rsidRPr="00A772B4" w:rsidRDefault="00BE211B">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sidR="00862431">
      <w:rPr>
        <w:rFonts w:ascii="Times New Roman" w:hAnsi="Times New Roman"/>
        <w:noProof/>
      </w:rPr>
      <w:t>12</w:t>
    </w:r>
    <w:r w:rsidRPr="00A772B4">
      <w:rPr>
        <w:rFonts w:ascii="Times New Roman" w:hAnsi="Times New Roman"/>
      </w:rPr>
      <w:fldChar w:fldCharType="end"/>
    </w:r>
  </w:p>
  <w:p w:rsidR="00BE211B" w:rsidRPr="00A772B4" w:rsidRDefault="00BE211B" w:rsidP="00A77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1B" w:rsidRDefault="00BE211B" w:rsidP="00D946DB">
      <w:pPr>
        <w:spacing w:before="0" w:after="0"/>
      </w:pPr>
      <w:r>
        <w:separator/>
      </w:r>
    </w:p>
  </w:footnote>
  <w:footnote w:type="continuationSeparator" w:id="0">
    <w:p w:rsidR="00BE211B" w:rsidRDefault="00BE211B" w:rsidP="00D946D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1B" w:rsidRPr="004D4419" w:rsidRDefault="00BE211B" w:rsidP="004D4419">
    <w:pPr>
      <w:pStyle w:val="Header"/>
      <w:spacing w:before="0" w:after="0"/>
      <w:jc w:val="center"/>
      <w:rPr>
        <w:rFonts w:ascii="Times New Roman" w:hAnsi="Times New Roman"/>
      </w:rPr>
    </w:pPr>
    <w:r w:rsidRPr="004D4419">
      <w:rPr>
        <w:rFonts w:ascii="Times New Roman" w:hAnsi="Times New Roman"/>
      </w:rPr>
      <w:t>EN</w:t>
    </w:r>
  </w:p>
  <w:p w:rsidR="00BE211B" w:rsidRPr="00327E44" w:rsidRDefault="00BE211B" w:rsidP="004D4419">
    <w:pPr>
      <w:pStyle w:val="Header"/>
      <w:spacing w:before="0" w:after="0"/>
      <w:jc w:val="center"/>
      <w:rPr>
        <w:rFonts w:ascii="Times New Roman" w:hAnsi="Times New Roman"/>
        <w:lang w:val="en-GB"/>
      </w:rPr>
    </w:pPr>
    <w:r>
      <w:rPr>
        <w:rFonts w:ascii="Times New Roman" w:hAnsi="Times New Roman"/>
      </w:rPr>
      <w:t xml:space="preserve">ANNEX </w:t>
    </w:r>
    <w:r w:rsidRPr="004D4419">
      <w:rPr>
        <w:rFonts w:ascii="Times New Roman" w:hAnsi="Times New Roman"/>
      </w:rPr>
      <w:t>I</w:t>
    </w:r>
    <w:r>
      <w:rPr>
        <w:rFonts w:ascii="Times New Roman" w:hAnsi="Times New Roman"/>
        <w:lang w:val="en-GB"/>
      </w:rPr>
      <w:t>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1B" w:rsidRDefault="00BE211B">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rPr>
    </w:lvl>
    <w:lvl w:ilvl="1" w:tplc="FBC0B1D0" w:tentative="1">
      <w:start w:val="1"/>
      <w:numFmt w:val="bullet"/>
      <w:lvlText w:val="o"/>
      <w:lvlJc w:val="left"/>
      <w:pPr>
        <w:tabs>
          <w:tab w:val="num" w:pos="1440"/>
        </w:tabs>
        <w:ind w:left="1440" w:hanging="360"/>
      </w:pPr>
      <w:rPr>
        <w:rFonts w:ascii="Courier New" w:hAnsi="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1">
    <w:nsid w:val="07852593"/>
    <w:multiLevelType w:val="hybridMultilevel"/>
    <w:tmpl w:val="CC74F19C"/>
    <w:lvl w:ilvl="0" w:tplc="0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
    <w:nsid w:val="13710F59"/>
    <w:multiLevelType w:val="multilevel"/>
    <w:tmpl w:val="6348284C"/>
    <w:lvl w:ilvl="0">
      <w:start w:val="1"/>
      <w:numFmt w:val="decimal"/>
      <w:pStyle w:val="Baseparagraphnumbered"/>
      <w:lvlText w:val="%1."/>
      <w:lvlJc w:val="left"/>
      <w:pPr>
        <w:ind w:left="1637" w:hanging="360"/>
      </w:pPr>
      <w:rPr>
        <w:rFonts w:cs="Times New Roman" w:hint="default"/>
      </w:rPr>
    </w:lvl>
    <w:lvl w:ilvl="1">
      <w:start w:val="1"/>
      <w:numFmt w:val="lowerLetter"/>
      <w:lvlText w:val="%2."/>
      <w:lvlJc w:val="left"/>
      <w:pPr>
        <w:ind w:left="2007" w:hanging="360"/>
      </w:pPr>
      <w:rPr>
        <w:rFonts w:cs="Times New Roman" w:hint="default"/>
      </w:rPr>
    </w:lvl>
    <w:lvl w:ilvl="2">
      <w:start w:val="1"/>
      <w:numFmt w:val="lowerRoman"/>
      <w:lvlText w:val="%3."/>
      <w:lvlJc w:val="right"/>
      <w:pPr>
        <w:ind w:left="2727" w:hanging="180"/>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3">
    <w:nsid w:val="1CED6282"/>
    <w:multiLevelType w:val="multilevel"/>
    <w:tmpl w:val="5D8418C4"/>
    <w:lvl w:ilvl="0">
      <w:start w:val="1"/>
      <w:numFmt w:val="decimal"/>
      <w:pStyle w:val="GliederungmitNummerierung"/>
      <w:lvlText w:val="%1"/>
      <w:lvlJc w:val="left"/>
      <w:pPr>
        <w:tabs>
          <w:tab w:val="num" w:pos="357"/>
        </w:tabs>
        <w:ind w:left="357" w:hanging="35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361"/>
        </w:tabs>
        <w:ind w:left="1361" w:hanging="567"/>
      </w:pPr>
      <w:rPr>
        <w:rFonts w:cs="Times New Roman" w:hint="default"/>
      </w:rPr>
    </w:lvl>
    <w:lvl w:ilvl="3">
      <w:start w:val="1"/>
      <w:numFmt w:val="decimal"/>
      <w:lvlText w:val="%1.%2.%3.%4"/>
      <w:lvlJc w:val="left"/>
      <w:pPr>
        <w:tabs>
          <w:tab w:val="num" w:pos="2098"/>
        </w:tabs>
        <w:ind w:left="2098" w:hanging="737"/>
      </w:pPr>
      <w:rPr>
        <w:rFonts w:cs="Times New Roman" w:hint="default"/>
      </w:rPr>
    </w:lvl>
    <w:lvl w:ilvl="4">
      <w:start w:val="1"/>
      <w:numFmt w:val="decimal"/>
      <w:lvlText w:val="%1.%2.%3.%4.%5"/>
      <w:lvlJc w:val="left"/>
      <w:pPr>
        <w:tabs>
          <w:tab w:val="num" w:pos="3062"/>
        </w:tabs>
        <w:ind w:left="3062" w:hanging="964"/>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276E5608"/>
    <w:multiLevelType w:val="hybridMultilevel"/>
    <w:tmpl w:val="80DE4972"/>
    <w:lvl w:ilvl="0" w:tplc="2C4CB8C6">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5">
    <w:nsid w:val="288D50CB"/>
    <w:multiLevelType w:val="hybridMultilevel"/>
    <w:tmpl w:val="CC74F19C"/>
    <w:lvl w:ilvl="0" w:tplc="0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6">
    <w:nsid w:val="28CC49A3"/>
    <w:multiLevelType w:val="hybridMultilevel"/>
    <w:tmpl w:val="835273F4"/>
    <w:lvl w:ilvl="0" w:tplc="66FAF58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8D3E43"/>
    <w:multiLevelType w:val="multilevel"/>
    <w:tmpl w:val="A5900CCC"/>
    <w:lvl w:ilvl="0">
      <w:start w:val="1"/>
      <w:numFmt w:val="decimal"/>
      <w:lvlText w:val="%1."/>
      <w:lvlJc w:val="left"/>
      <w:pPr>
        <w:ind w:left="357" w:hanging="357"/>
      </w:pPr>
      <w:rPr>
        <w:rFonts w:cs="Times New Roman" w:hint="default"/>
      </w:rPr>
    </w:lvl>
    <w:lvl w:ilvl="1">
      <w:start w:val="1"/>
      <w:numFmt w:val="lowerLetter"/>
      <w:lvlText w:val="%2)"/>
      <w:lvlJc w:val="left"/>
      <w:pPr>
        <w:ind w:left="357" w:hanging="357"/>
      </w:pPr>
      <w:rPr>
        <w:rFonts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8">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2B342CA5"/>
    <w:multiLevelType w:val="hybridMultilevel"/>
    <w:tmpl w:val="BFF839DE"/>
    <w:lvl w:ilvl="0" w:tplc="66FAF5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FC0C8D"/>
    <w:multiLevelType w:val="hybridMultilevel"/>
    <w:tmpl w:val="4CA6D86C"/>
    <w:lvl w:ilvl="0" w:tplc="2C4CB8C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nsid w:val="2CA02067"/>
    <w:multiLevelType w:val="hybridMultilevel"/>
    <w:tmpl w:val="AA587F48"/>
    <w:lvl w:ilvl="0" w:tplc="2C4CB8C6">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2">
    <w:nsid w:val="2F7D7F02"/>
    <w:multiLevelType w:val="multilevel"/>
    <w:tmpl w:val="0407001D"/>
    <w:numStyleLink w:val="Formatvorlage3"/>
  </w:abstractNum>
  <w:abstractNum w:abstractNumId="13">
    <w:nsid w:val="33057CB8"/>
    <w:multiLevelType w:val="hybridMultilevel"/>
    <w:tmpl w:val="392CBE6E"/>
    <w:lvl w:ilvl="0" w:tplc="236EA62C">
      <w:start w:val="1"/>
      <w:numFmt w:val="decimal"/>
      <w:lvlText w:val="%1."/>
      <w:lvlJc w:val="left"/>
      <w:pPr>
        <w:ind w:left="1353" w:hanging="360"/>
      </w:pPr>
      <w:rPr>
        <w:rFonts w:cs="Times New Roman"/>
      </w:rPr>
    </w:lvl>
    <w:lvl w:ilvl="1" w:tplc="04070003">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4">
    <w:nsid w:val="37226525"/>
    <w:multiLevelType w:val="hybridMultilevel"/>
    <w:tmpl w:val="9872E646"/>
    <w:lvl w:ilvl="0" w:tplc="0C0A0001">
      <w:start w:val="1"/>
      <w:numFmt w:val="decimal"/>
      <w:pStyle w:val="Nummerierungsart2"/>
      <w:lvlText w:val="%1)"/>
      <w:lvlJc w:val="left"/>
      <w:pPr>
        <w:tabs>
          <w:tab w:val="num" w:pos="360"/>
        </w:tabs>
        <w:ind w:left="360" w:hanging="360"/>
      </w:pPr>
      <w:rPr>
        <w:rFonts w:cs="Times New Roman" w:hint="default"/>
      </w:rPr>
    </w:lvl>
    <w:lvl w:ilvl="1" w:tplc="040A0003" w:tentative="1">
      <w:start w:val="1"/>
      <w:numFmt w:val="lowerLetter"/>
      <w:lvlText w:val="%2."/>
      <w:lvlJc w:val="left"/>
      <w:pPr>
        <w:tabs>
          <w:tab w:val="num" w:pos="1440"/>
        </w:tabs>
        <w:ind w:left="1440" w:hanging="360"/>
      </w:pPr>
      <w:rPr>
        <w:rFonts w:cs="Times New Roman"/>
      </w:rPr>
    </w:lvl>
    <w:lvl w:ilvl="2" w:tplc="040A0005" w:tentative="1">
      <w:start w:val="1"/>
      <w:numFmt w:val="lowerRoman"/>
      <w:lvlText w:val="%3."/>
      <w:lvlJc w:val="right"/>
      <w:pPr>
        <w:tabs>
          <w:tab w:val="num" w:pos="2160"/>
        </w:tabs>
        <w:ind w:left="2160" w:hanging="180"/>
      </w:pPr>
      <w:rPr>
        <w:rFonts w:cs="Times New Roman"/>
      </w:rPr>
    </w:lvl>
    <w:lvl w:ilvl="3" w:tplc="040A0001" w:tentative="1">
      <w:start w:val="1"/>
      <w:numFmt w:val="decimal"/>
      <w:lvlText w:val="%4."/>
      <w:lvlJc w:val="left"/>
      <w:pPr>
        <w:tabs>
          <w:tab w:val="num" w:pos="2880"/>
        </w:tabs>
        <w:ind w:left="2880" w:hanging="360"/>
      </w:pPr>
      <w:rPr>
        <w:rFonts w:cs="Times New Roman"/>
      </w:rPr>
    </w:lvl>
    <w:lvl w:ilvl="4" w:tplc="040A0003" w:tentative="1">
      <w:start w:val="1"/>
      <w:numFmt w:val="lowerLetter"/>
      <w:lvlText w:val="%5."/>
      <w:lvlJc w:val="left"/>
      <w:pPr>
        <w:tabs>
          <w:tab w:val="num" w:pos="3600"/>
        </w:tabs>
        <w:ind w:left="3600" w:hanging="360"/>
      </w:pPr>
      <w:rPr>
        <w:rFonts w:cs="Times New Roman"/>
      </w:rPr>
    </w:lvl>
    <w:lvl w:ilvl="5" w:tplc="040A0005" w:tentative="1">
      <w:start w:val="1"/>
      <w:numFmt w:val="lowerRoman"/>
      <w:lvlText w:val="%6."/>
      <w:lvlJc w:val="right"/>
      <w:pPr>
        <w:tabs>
          <w:tab w:val="num" w:pos="4320"/>
        </w:tabs>
        <w:ind w:left="4320" w:hanging="180"/>
      </w:pPr>
      <w:rPr>
        <w:rFonts w:cs="Times New Roman"/>
      </w:rPr>
    </w:lvl>
    <w:lvl w:ilvl="6" w:tplc="040A0001" w:tentative="1">
      <w:start w:val="1"/>
      <w:numFmt w:val="decimal"/>
      <w:lvlText w:val="%7."/>
      <w:lvlJc w:val="left"/>
      <w:pPr>
        <w:tabs>
          <w:tab w:val="num" w:pos="5040"/>
        </w:tabs>
        <w:ind w:left="5040" w:hanging="360"/>
      </w:pPr>
      <w:rPr>
        <w:rFonts w:cs="Times New Roman"/>
      </w:rPr>
    </w:lvl>
    <w:lvl w:ilvl="7" w:tplc="040A0003" w:tentative="1">
      <w:start w:val="1"/>
      <w:numFmt w:val="lowerLetter"/>
      <w:lvlText w:val="%8."/>
      <w:lvlJc w:val="left"/>
      <w:pPr>
        <w:tabs>
          <w:tab w:val="num" w:pos="5760"/>
        </w:tabs>
        <w:ind w:left="5760" w:hanging="360"/>
      </w:pPr>
      <w:rPr>
        <w:rFonts w:cs="Times New Roman"/>
      </w:rPr>
    </w:lvl>
    <w:lvl w:ilvl="8" w:tplc="040A0005" w:tentative="1">
      <w:start w:val="1"/>
      <w:numFmt w:val="lowerRoman"/>
      <w:lvlText w:val="%9."/>
      <w:lvlJc w:val="right"/>
      <w:pPr>
        <w:tabs>
          <w:tab w:val="num" w:pos="6480"/>
        </w:tabs>
        <w:ind w:left="6480" w:hanging="180"/>
      </w:pPr>
      <w:rPr>
        <w:rFonts w:cs="Times New Roman"/>
      </w:rPr>
    </w:lvl>
  </w:abstractNum>
  <w:abstractNum w:abstractNumId="15">
    <w:nsid w:val="380008A5"/>
    <w:multiLevelType w:val="hybridMultilevel"/>
    <w:tmpl w:val="BFF839DE"/>
    <w:lvl w:ilvl="0" w:tplc="66FAF5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430B18"/>
    <w:multiLevelType w:val="hybridMultilevel"/>
    <w:tmpl w:val="8D44EFF6"/>
    <w:lvl w:ilvl="0" w:tplc="2C4CB8C6">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7">
    <w:nsid w:val="3CD57312"/>
    <w:multiLevelType w:val="multilevel"/>
    <w:tmpl w:val="1864F90A"/>
    <w:styleLink w:val="Formatvorlage2"/>
    <w:lvl w:ilvl="0">
      <w:start w:val="1"/>
      <w:numFmt w:val="bullet"/>
      <w:lvlText w:val=""/>
      <w:lvlJc w:val="left"/>
      <w:pPr>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3CB7EE6"/>
    <w:multiLevelType w:val="hybridMultilevel"/>
    <w:tmpl w:val="AE50AA58"/>
    <w:lvl w:ilvl="0" w:tplc="C292D84E">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rPr>
    </w:lvl>
    <w:lvl w:ilvl="1" w:tplc="78D02204">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0">
    <w:nsid w:val="4E363C44"/>
    <w:multiLevelType w:val="hybridMultilevel"/>
    <w:tmpl w:val="7220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B95802"/>
    <w:multiLevelType w:val="multilevel"/>
    <w:tmpl w:val="0407001D"/>
    <w:styleLink w:val="Formatvorlage3"/>
    <w:lvl w:ilvl="0">
      <w:start w:val="1"/>
      <w:numFmt w:val="none"/>
      <w:pStyle w:val="Heading4"/>
      <w:lvlText w:val="%1"/>
      <w:lvlJc w:val="left"/>
      <w:pPr>
        <w:ind w:left="360" w:hanging="360"/>
      </w:pPr>
      <w:rPr>
        <w:rFonts w:ascii="Verdana" w:hAnsi="Verdana" w:cs="Times New Roman" w:hint="default"/>
        <w:b/>
        <w:color w:val="auto"/>
        <w:sz w:val="20"/>
        <w:u w:val="single"/>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23">
    <w:nsid w:val="4F07797A"/>
    <w:multiLevelType w:val="hybridMultilevel"/>
    <w:tmpl w:val="092E9204"/>
    <w:lvl w:ilvl="0" w:tplc="C292D84E">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142EB2"/>
    <w:multiLevelType w:val="hybridMultilevel"/>
    <w:tmpl w:val="CC74F19C"/>
    <w:lvl w:ilvl="0" w:tplc="0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5">
    <w:nsid w:val="5BA1738F"/>
    <w:multiLevelType w:val="hybridMultilevel"/>
    <w:tmpl w:val="2FE2799E"/>
    <w:lvl w:ilvl="0" w:tplc="04090003">
      <w:start w:val="1"/>
      <w:numFmt w:val="decimal"/>
      <w:pStyle w:val="Instructionsberschrift3"/>
      <w:lvlText w:val="%1.1.1"/>
      <w:lvlJc w:val="left"/>
      <w:pPr>
        <w:ind w:left="720" w:hanging="360"/>
      </w:pPr>
      <w:rPr>
        <w:rFonts w:cs="Times New Roman" w:hint="default"/>
      </w:rPr>
    </w:lvl>
    <w:lvl w:ilvl="1" w:tplc="04090005"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6">
    <w:nsid w:val="5C951B61"/>
    <w:multiLevelType w:val="hybridMultilevel"/>
    <w:tmpl w:val="121C0A42"/>
    <w:lvl w:ilvl="0" w:tplc="040A0017">
      <w:start w:val="1"/>
      <w:numFmt w:val="bullet"/>
      <w:pStyle w:val="Aufzhlungszeichen2"/>
      <w:lvlText w:val=""/>
      <w:lvlJc w:val="left"/>
      <w:pPr>
        <w:tabs>
          <w:tab w:val="num" w:pos="357"/>
        </w:tabs>
        <w:ind w:left="357" w:hanging="357"/>
      </w:pPr>
      <w:rPr>
        <w:rFonts w:ascii="Wingdings" w:hAnsi="Wingdings" w:hint="default"/>
        <w:sz w:val="32"/>
      </w:rPr>
    </w:lvl>
    <w:lvl w:ilvl="1" w:tplc="040A0019" w:tentative="1">
      <w:start w:val="1"/>
      <w:numFmt w:val="bullet"/>
      <w:lvlText w:val="o"/>
      <w:lvlJc w:val="left"/>
      <w:pPr>
        <w:tabs>
          <w:tab w:val="num" w:pos="1440"/>
        </w:tabs>
        <w:ind w:left="1440" w:hanging="360"/>
      </w:pPr>
      <w:rPr>
        <w:rFonts w:ascii="Courier New" w:hAnsi="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27">
    <w:nsid w:val="5DD56FFC"/>
    <w:multiLevelType w:val="hybridMultilevel"/>
    <w:tmpl w:val="CC74F19C"/>
    <w:lvl w:ilvl="0" w:tplc="0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8">
    <w:nsid w:val="63BE2AA1"/>
    <w:multiLevelType w:val="hybridMultilevel"/>
    <w:tmpl w:val="B644E04E"/>
    <w:lvl w:ilvl="0" w:tplc="59E6358C">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9">
    <w:nsid w:val="647057A3"/>
    <w:multiLevelType w:val="hybridMultilevel"/>
    <w:tmpl w:val="13420D26"/>
    <w:lvl w:ilvl="0" w:tplc="91F28F2A">
      <w:start w:val="1"/>
      <w:numFmt w:val="decimal"/>
      <w:pStyle w:val="Nummerierungsart1"/>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nsid w:val="64BE1E33"/>
    <w:multiLevelType w:val="multilevel"/>
    <w:tmpl w:val="D29C4EFC"/>
    <w:lvl w:ilvl="0">
      <w:start w:val="1"/>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31">
    <w:nsid w:val="66CA2C8C"/>
    <w:multiLevelType w:val="hybridMultilevel"/>
    <w:tmpl w:val="5BF2CFE0"/>
    <w:lvl w:ilvl="0" w:tplc="4BB6D85C">
      <w:start w:val="1"/>
      <w:numFmt w:val="decimal"/>
      <w:lvlText w:val="%1.1"/>
      <w:lvlJc w:val="left"/>
      <w:pPr>
        <w:ind w:left="720" w:hanging="360"/>
      </w:pPr>
      <w:rPr>
        <w:rFonts w:cs="Times New Roman" w:hint="default"/>
      </w:rPr>
    </w:lvl>
    <w:lvl w:ilvl="1" w:tplc="E7565B6A">
      <w:start w:val="1"/>
      <w:numFmt w:val="lowerLetter"/>
      <w:lvlText w:val="%2."/>
      <w:lvlJc w:val="left"/>
      <w:pPr>
        <w:ind w:left="1440" w:hanging="360"/>
      </w:pPr>
      <w:rPr>
        <w:rFonts w:cs="Times New Roman"/>
      </w:rPr>
    </w:lvl>
    <w:lvl w:ilvl="2" w:tplc="67A6A44A" w:tentative="1">
      <w:start w:val="1"/>
      <w:numFmt w:val="lowerRoman"/>
      <w:lvlText w:val="%3."/>
      <w:lvlJc w:val="right"/>
      <w:pPr>
        <w:ind w:left="2160" w:hanging="180"/>
      </w:pPr>
      <w:rPr>
        <w:rFonts w:cs="Times New Roman"/>
      </w:rPr>
    </w:lvl>
    <w:lvl w:ilvl="3" w:tplc="21C6EF3C" w:tentative="1">
      <w:start w:val="1"/>
      <w:numFmt w:val="decimal"/>
      <w:lvlText w:val="%4."/>
      <w:lvlJc w:val="left"/>
      <w:pPr>
        <w:ind w:left="2880" w:hanging="360"/>
      </w:pPr>
      <w:rPr>
        <w:rFonts w:cs="Times New Roman"/>
      </w:rPr>
    </w:lvl>
    <w:lvl w:ilvl="4" w:tplc="6C185750" w:tentative="1">
      <w:start w:val="1"/>
      <w:numFmt w:val="lowerLetter"/>
      <w:lvlText w:val="%5."/>
      <w:lvlJc w:val="left"/>
      <w:pPr>
        <w:ind w:left="3600" w:hanging="360"/>
      </w:pPr>
      <w:rPr>
        <w:rFonts w:cs="Times New Roman"/>
      </w:rPr>
    </w:lvl>
    <w:lvl w:ilvl="5" w:tplc="FA46F0F4" w:tentative="1">
      <w:start w:val="1"/>
      <w:numFmt w:val="lowerRoman"/>
      <w:lvlText w:val="%6."/>
      <w:lvlJc w:val="right"/>
      <w:pPr>
        <w:ind w:left="4320" w:hanging="180"/>
      </w:pPr>
      <w:rPr>
        <w:rFonts w:cs="Times New Roman"/>
      </w:rPr>
    </w:lvl>
    <w:lvl w:ilvl="6" w:tplc="84CCF45A" w:tentative="1">
      <w:start w:val="1"/>
      <w:numFmt w:val="decimal"/>
      <w:lvlText w:val="%7."/>
      <w:lvlJc w:val="left"/>
      <w:pPr>
        <w:ind w:left="5040" w:hanging="360"/>
      </w:pPr>
      <w:rPr>
        <w:rFonts w:cs="Times New Roman"/>
      </w:rPr>
    </w:lvl>
    <w:lvl w:ilvl="7" w:tplc="E2FA2386" w:tentative="1">
      <w:start w:val="1"/>
      <w:numFmt w:val="lowerLetter"/>
      <w:lvlText w:val="%8."/>
      <w:lvlJc w:val="left"/>
      <w:pPr>
        <w:ind w:left="5760" w:hanging="360"/>
      </w:pPr>
      <w:rPr>
        <w:rFonts w:cs="Times New Roman"/>
      </w:rPr>
    </w:lvl>
    <w:lvl w:ilvl="8" w:tplc="1E3AE066" w:tentative="1">
      <w:start w:val="1"/>
      <w:numFmt w:val="lowerRoman"/>
      <w:lvlText w:val="%9."/>
      <w:lvlJc w:val="right"/>
      <w:pPr>
        <w:ind w:left="6480" w:hanging="180"/>
      </w:pPr>
      <w:rPr>
        <w:rFonts w:cs="Times New Roman"/>
      </w:rPr>
    </w:lvl>
  </w:abstractNum>
  <w:abstractNum w:abstractNumId="32">
    <w:nsid w:val="682E0314"/>
    <w:multiLevelType w:val="hybridMultilevel"/>
    <w:tmpl w:val="7C4E25F2"/>
    <w:lvl w:ilvl="0" w:tplc="66FAF58E">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9FA5EA3"/>
    <w:multiLevelType w:val="multilevel"/>
    <w:tmpl w:val="D29C4EFC"/>
    <w:styleLink w:val="Formatvorlage4"/>
    <w:lvl w:ilvl="0">
      <w:start w:val="1"/>
      <w:numFmt w:val="decimal"/>
      <w:lvlText w:val="%1."/>
      <w:lvlJc w:val="left"/>
      <w:pPr>
        <w:ind w:left="357" w:hanging="357"/>
      </w:pPr>
      <w:rPr>
        <w:rFonts w:cs="Times New Roman" w:hint="default"/>
        <w:u w:val="single"/>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35">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rPr>
    </w:lvl>
    <w:lvl w:ilvl="1" w:tplc="3FFC2FA6" w:tentative="1">
      <w:start w:val="1"/>
      <w:numFmt w:val="bullet"/>
      <w:lvlText w:val="o"/>
      <w:lvlJc w:val="left"/>
      <w:pPr>
        <w:tabs>
          <w:tab w:val="num" w:pos="1440"/>
        </w:tabs>
        <w:ind w:left="1440" w:hanging="360"/>
      </w:pPr>
      <w:rPr>
        <w:rFonts w:ascii="Courier New" w:hAnsi="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abstractNum w:abstractNumId="37">
    <w:nsid w:val="778D26D7"/>
    <w:multiLevelType w:val="hybridMultilevel"/>
    <w:tmpl w:val="37A4E1D8"/>
    <w:lvl w:ilvl="0" w:tplc="60B21FAA">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9946B98"/>
    <w:multiLevelType w:val="hybridMultilevel"/>
    <w:tmpl w:val="EA42A94A"/>
    <w:lvl w:ilvl="0" w:tplc="2C4CB8C6">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num w:numId="1">
    <w:abstractNumId w:val="0"/>
  </w:num>
  <w:num w:numId="2">
    <w:abstractNumId w:val="26"/>
  </w:num>
  <w:num w:numId="3">
    <w:abstractNumId w:val="36"/>
  </w:num>
  <w:num w:numId="4">
    <w:abstractNumId w:val="19"/>
  </w:num>
  <w:num w:numId="5">
    <w:abstractNumId w:val="33"/>
  </w:num>
  <w:num w:numId="6">
    <w:abstractNumId w:val="17"/>
  </w:num>
  <w:num w:numId="7">
    <w:abstractNumId w:val="35"/>
  </w:num>
  <w:num w:numId="8">
    <w:abstractNumId w:val="3"/>
  </w:num>
  <w:num w:numId="9">
    <w:abstractNumId w:val="29"/>
  </w:num>
  <w:num w:numId="10">
    <w:abstractNumId w:val="14"/>
  </w:num>
  <w:num w:numId="11">
    <w:abstractNumId w:val="22"/>
  </w:num>
  <w:num w:numId="12">
    <w:abstractNumId w:val="8"/>
  </w:num>
  <w:num w:numId="13">
    <w:abstractNumId w:val="31"/>
  </w:num>
  <w:num w:numId="14">
    <w:abstractNumId w:val="25"/>
  </w:num>
  <w:num w:numId="15">
    <w:abstractNumId w:val="13"/>
  </w:num>
  <w:num w:numId="16">
    <w:abstractNumId w:val="21"/>
  </w:num>
  <w:num w:numId="17">
    <w:abstractNumId w:val="12"/>
  </w:num>
  <w:num w:numId="18">
    <w:abstractNumId w:val="34"/>
  </w:num>
  <w:num w:numId="19">
    <w:abstractNumId w:val="2"/>
  </w:num>
  <w:num w:numId="20">
    <w:abstractNumId w:val="30"/>
  </w:num>
  <w:num w:numId="21">
    <w:abstractNumId w:val="7"/>
  </w:num>
  <w:num w:numId="22">
    <w:abstractNumId w:val="28"/>
  </w:num>
  <w:num w:numId="23">
    <w:abstractNumId w:val="27"/>
  </w:num>
  <w:num w:numId="24">
    <w:abstractNumId w:val="1"/>
  </w:num>
  <w:num w:numId="25">
    <w:abstractNumId w:val="18"/>
  </w:num>
  <w:num w:numId="26">
    <w:abstractNumId w:val="23"/>
  </w:num>
  <w:num w:numId="27">
    <w:abstractNumId w:val="24"/>
  </w:num>
  <w:num w:numId="28">
    <w:abstractNumId w:val="5"/>
  </w:num>
  <w:num w:numId="29">
    <w:abstractNumId w:val="20"/>
  </w:num>
  <w:num w:numId="30">
    <w:abstractNumId w:val="9"/>
  </w:num>
  <w:num w:numId="31">
    <w:abstractNumId w:val="6"/>
  </w:num>
  <w:num w:numId="32">
    <w:abstractNumId w:val="10"/>
  </w:num>
  <w:num w:numId="33">
    <w:abstractNumId w:val="11"/>
  </w:num>
  <w:num w:numId="34">
    <w:abstractNumId w:val="4"/>
  </w:num>
  <w:num w:numId="35">
    <w:abstractNumId w:val="38"/>
  </w:num>
  <w:num w:numId="36">
    <w:abstractNumId w:val="16"/>
  </w:num>
  <w:num w:numId="37">
    <w:abstractNumId w:val="15"/>
  </w:num>
  <w:num w:numId="38">
    <w:abstractNumId w:val="32"/>
  </w:num>
  <w:num w:numId="39">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170"/>
  <w:drawingGridHorizontalSpacing w:val="100"/>
  <w:displayHorizontalDrawingGridEvery w:val="2"/>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84FEB"/>
    <w:rsid w:val="00000F70"/>
    <w:rsid w:val="000017F3"/>
    <w:rsid w:val="000020E5"/>
    <w:rsid w:val="00002933"/>
    <w:rsid w:val="00003411"/>
    <w:rsid w:val="00004FE8"/>
    <w:rsid w:val="00005765"/>
    <w:rsid w:val="00005FFC"/>
    <w:rsid w:val="000070AD"/>
    <w:rsid w:val="00007605"/>
    <w:rsid w:val="00007D0D"/>
    <w:rsid w:val="00011BD0"/>
    <w:rsid w:val="000120EB"/>
    <w:rsid w:val="00013A71"/>
    <w:rsid w:val="0001416D"/>
    <w:rsid w:val="00014890"/>
    <w:rsid w:val="00014DC3"/>
    <w:rsid w:val="00016323"/>
    <w:rsid w:val="000168F9"/>
    <w:rsid w:val="0001693F"/>
    <w:rsid w:val="00017183"/>
    <w:rsid w:val="00020200"/>
    <w:rsid w:val="00020516"/>
    <w:rsid w:val="00020AF9"/>
    <w:rsid w:val="000232E2"/>
    <w:rsid w:val="00023383"/>
    <w:rsid w:val="000243CE"/>
    <w:rsid w:val="0002657F"/>
    <w:rsid w:val="00027235"/>
    <w:rsid w:val="000326C1"/>
    <w:rsid w:val="00033C55"/>
    <w:rsid w:val="00034834"/>
    <w:rsid w:val="000359E1"/>
    <w:rsid w:val="00036C1A"/>
    <w:rsid w:val="00037093"/>
    <w:rsid w:val="000377CC"/>
    <w:rsid w:val="00041480"/>
    <w:rsid w:val="000433C4"/>
    <w:rsid w:val="00044249"/>
    <w:rsid w:val="00045036"/>
    <w:rsid w:val="00046597"/>
    <w:rsid w:val="000527C5"/>
    <w:rsid w:val="000530BC"/>
    <w:rsid w:val="0005400A"/>
    <w:rsid w:val="00054382"/>
    <w:rsid w:val="0005482E"/>
    <w:rsid w:val="000548A2"/>
    <w:rsid w:val="0005609F"/>
    <w:rsid w:val="000565B6"/>
    <w:rsid w:val="00056C0F"/>
    <w:rsid w:val="00057362"/>
    <w:rsid w:val="0005746D"/>
    <w:rsid w:val="00061E48"/>
    <w:rsid w:val="00063085"/>
    <w:rsid w:val="00063B3F"/>
    <w:rsid w:val="00067B24"/>
    <w:rsid w:val="00067EEA"/>
    <w:rsid w:val="000709D2"/>
    <w:rsid w:val="00070E18"/>
    <w:rsid w:val="00071341"/>
    <w:rsid w:val="000716F4"/>
    <w:rsid w:val="000758FE"/>
    <w:rsid w:val="00076091"/>
    <w:rsid w:val="00076880"/>
    <w:rsid w:val="00077C5F"/>
    <w:rsid w:val="0008111C"/>
    <w:rsid w:val="000828C6"/>
    <w:rsid w:val="000843B3"/>
    <w:rsid w:val="00084A4D"/>
    <w:rsid w:val="00084D20"/>
    <w:rsid w:val="000858A9"/>
    <w:rsid w:val="00085F94"/>
    <w:rsid w:val="00086BB4"/>
    <w:rsid w:val="000903FA"/>
    <w:rsid w:val="00092F67"/>
    <w:rsid w:val="00093686"/>
    <w:rsid w:val="00094D25"/>
    <w:rsid w:val="00095191"/>
    <w:rsid w:val="000A0AD0"/>
    <w:rsid w:val="000A3B1A"/>
    <w:rsid w:val="000A4B61"/>
    <w:rsid w:val="000A57BC"/>
    <w:rsid w:val="000B0B09"/>
    <w:rsid w:val="000B0E46"/>
    <w:rsid w:val="000B0EBE"/>
    <w:rsid w:val="000B13A1"/>
    <w:rsid w:val="000B2003"/>
    <w:rsid w:val="000B3138"/>
    <w:rsid w:val="000B3C33"/>
    <w:rsid w:val="000B50B6"/>
    <w:rsid w:val="000B5F8A"/>
    <w:rsid w:val="000B6A14"/>
    <w:rsid w:val="000B70E1"/>
    <w:rsid w:val="000C24B5"/>
    <w:rsid w:val="000C2AF8"/>
    <w:rsid w:val="000C30A6"/>
    <w:rsid w:val="000C4A6C"/>
    <w:rsid w:val="000C4E97"/>
    <w:rsid w:val="000C5A1A"/>
    <w:rsid w:val="000C61AD"/>
    <w:rsid w:val="000C7632"/>
    <w:rsid w:val="000D163C"/>
    <w:rsid w:val="000D220D"/>
    <w:rsid w:val="000D4352"/>
    <w:rsid w:val="000D4C3B"/>
    <w:rsid w:val="000D4F8F"/>
    <w:rsid w:val="000D5292"/>
    <w:rsid w:val="000D6B9B"/>
    <w:rsid w:val="000E0BCE"/>
    <w:rsid w:val="000E1572"/>
    <w:rsid w:val="000E29C9"/>
    <w:rsid w:val="000E7BA8"/>
    <w:rsid w:val="000F13F9"/>
    <w:rsid w:val="000F2EC8"/>
    <w:rsid w:val="000F2F09"/>
    <w:rsid w:val="000F3293"/>
    <w:rsid w:val="000F33AF"/>
    <w:rsid w:val="000F46D5"/>
    <w:rsid w:val="000F4702"/>
    <w:rsid w:val="000F6A80"/>
    <w:rsid w:val="000F6B25"/>
    <w:rsid w:val="0010177C"/>
    <w:rsid w:val="00102C6F"/>
    <w:rsid w:val="00104370"/>
    <w:rsid w:val="0010455D"/>
    <w:rsid w:val="00105504"/>
    <w:rsid w:val="0010559F"/>
    <w:rsid w:val="00106795"/>
    <w:rsid w:val="00111A18"/>
    <w:rsid w:val="00113EA5"/>
    <w:rsid w:val="0011434F"/>
    <w:rsid w:val="0012049B"/>
    <w:rsid w:val="001219C2"/>
    <w:rsid w:val="00122E4C"/>
    <w:rsid w:val="00124A44"/>
    <w:rsid w:val="00124B85"/>
    <w:rsid w:val="001250CC"/>
    <w:rsid w:val="00125D44"/>
    <w:rsid w:val="00126276"/>
    <w:rsid w:val="0012648C"/>
    <w:rsid w:val="001273B5"/>
    <w:rsid w:val="00131645"/>
    <w:rsid w:val="001328E6"/>
    <w:rsid w:val="00133AC1"/>
    <w:rsid w:val="00136316"/>
    <w:rsid w:val="00137AC5"/>
    <w:rsid w:val="001402DB"/>
    <w:rsid w:val="00141DD1"/>
    <w:rsid w:val="001432EE"/>
    <w:rsid w:val="00144F03"/>
    <w:rsid w:val="00145378"/>
    <w:rsid w:val="00145D1B"/>
    <w:rsid w:val="00146200"/>
    <w:rsid w:val="001474E0"/>
    <w:rsid w:val="00151071"/>
    <w:rsid w:val="00151D8A"/>
    <w:rsid w:val="00156555"/>
    <w:rsid w:val="001570C4"/>
    <w:rsid w:val="00157B19"/>
    <w:rsid w:val="00160518"/>
    <w:rsid w:val="0016072E"/>
    <w:rsid w:val="001628F4"/>
    <w:rsid w:val="00162CCF"/>
    <w:rsid w:val="00163DBA"/>
    <w:rsid w:val="00164970"/>
    <w:rsid w:val="001668C3"/>
    <w:rsid w:val="00167E59"/>
    <w:rsid w:val="001721BD"/>
    <w:rsid w:val="001734AB"/>
    <w:rsid w:val="0017440D"/>
    <w:rsid w:val="00175957"/>
    <w:rsid w:val="00181174"/>
    <w:rsid w:val="001822DF"/>
    <w:rsid w:val="00183B7A"/>
    <w:rsid w:val="00184ABA"/>
    <w:rsid w:val="00184E8A"/>
    <w:rsid w:val="0018533B"/>
    <w:rsid w:val="001854F6"/>
    <w:rsid w:val="00185877"/>
    <w:rsid w:val="00190FA3"/>
    <w:rsid w:val="001919E9"/>
    <w:rsid w:val="001A2115"/>
    <w:rsid w:val="001A44B3"/>
    <w:rsid w:val="001A523B"/>
    <w:rsid w:val="001B21AE"/>
    <w:rsid w:val="001B331C"/>
    <w:rsid w:val="001B4EA5"/>
    <w:rsid w:val="001B5499"/>
    <w:rsid w:val="001B7D0F"/>
    <w:rsid w:val="001B7EF2"/>
    <w:rsid w:val="001B7F1A"/>
    <w:rsid w:val="001C0C33"/>
    <w:rsid w:val="001C1392"/>
    <w:rsid w:val="001C2BA5"/>
    <w:rsid w:val="001C7897"/>
    <w:rsid w:val="001C7AB7"/>
    <w:rsid w:val="001D2FE6"/>
    <w:rsid w:val="001D3409"/>
    <w:rsid w:val="001D7382"/>
    <w:rsid w:val="001E01BA"/>
    <w:rsid w:val="001E0564"/>
    <w:rsid w:val="001E115F"/>
    <w:rsid w:val="001E38FD"/>
    <w:rsid w:val="001E39E5"/>
    <w:rsid w:val="001E4B84"/>
    <w:rsid w:val="001E5A75"/>
    <w:rsid w:val="001E6B9D"/>
    <w:rsid w:val="001E7AE4"/>
    <w:rsid w:val="001E7EA7"/>
    <w:rsid w:val="001F0111"/>
    <w:rsid w:val="001F1AEB"/>
    <w:rsid w:val="001F2920"/>
    <w:rsid w:val="001F5AC3"/>
    <w:rsid w:val="00202198"/>
    <w:rsid w:val="0020282E"/>
    <w:rsid w:val="00203D2B"/>
    <w:rsid w:val="00206687"/>
    <w:rsid w:val="00206D7E"/>
    <w:rsid w:val="002115AA"/>
    <w:rsid w:val="0021389C"/>
    <w:rsid w:val="00213DC3"/>
    <w:rsid w:val="00215548"/>
    <w:rsid w:val="0021767A"/>
    <w:rsid w:val="00221103"/>
    <w:rsid w:val="00221C2F"/>
    <w:rsid w:val="00222596"/>
    <w:rsid w:val="002229FF"/>
    <w:rsid w:val="00222AC6"/>
    <w:rsid w:val="00222CD3"/>
    <w:rsid w:val="0022371C"/>
    <w:rsid w:val="00224FE5"/>
    <w:rsid w:val="00225D42"/>
    <w:rsid w:val="00225F96"/>
    <w:rsid w:val="002301C6"/>
    <w:rsid w:val="002307AD"/>
    <w:rsid w:val="00230CCD"/>
    <w:rsid w:val="0023488F"/>
    <w:rsid w:val="002357EA"/>
    <w:rsid w:val="00235897"/>
    <w:rsid w:val="002367E6"/>
    <w:rsid w:val="00236D34"/>
    <w:rsid w:val="00237276"/>
    <w:rsid w:val="00242338"/>
    <w:rsid w:val="002423CA"/>
    <w:rsid w:val="002450B6"/>
    <w:rsid w:val="00245325"/>
    <w:rsid w:val="00246BCA"/>
    <w:rsid w:val="00250176"/>
    <w:rsid w:val="002506A3"/>
    <w:rsid w:val="00251CF4"/>
    <w:rsid w:val="00251EE7"/>
    <w:rsid w:val="00251F24"/>
    <w:rsid w:val="00253022"/>
    <w:rsid w:val="002547C1"/>
    <w:rsid w:val="00254DF6"/>
    <w:rsid w:val="00255A42"/>
    <w:rsid w:val="0025607F"/>
    <w:rsid w:val="002562F9"/>
    <w:rsid w:val="00257A77"/>
    <w:rsid w:val="00260AA2"/>
    <w:rsid w:val="002618F4"/>
    <w:rsid w:val="002628D9"/>
    <w:rsid w:val="00262C1B"/>
    <w:rsid w:val="002647D2"/>
    <w:rsid w:val="0026485D"/>
    <w:rsid w:val="002648B0"/>
    <w:rsid w:val="002664C7"/>
    <w:rsid w:val="00266951"/>
    <w:rsid w:val="002715F7"/>
    <w:rsid w:val="00271C8B"/>
    <w:rsid w:val="00272F65"/>
    <w:rsid w:val="002735FE"/>
    <w:rsid w:val="00276060"/>
    <w:rsid w:val="00276B41"/>
    <w:rsid w:val="0027740D"/>
    <w:rsid w:val="0027793D"/>
    <w:rsid w:val="00280079"/>
    <w:rsid w:val="002805FD"/>
    <w:rsid w:val="0028072E"/>
    <w:rsid w:val="00280B99"/>
    <w:rsid w:val="00283184"/>
    <w:rsid w:val="00284BD5"/>
    <w:rsid w:val="00285E2F"/>
    <w:rsid w:val="00290EE2"/>
    <w:rsid w:val="002920FF"/>
    <w:rsid w:val="00292409"/>
    <w:rsid w:val="00297074"/>
    <w:rsid w:val="002A04D3"/>
    <w:rsid w:val="002A568B"/>
    <w:rsid w:val="002A5969"/>
    <w:rsid w:val="002A7C84"/>
    <w:rsid w:val="002B15B5"/>
    <w:rsid w:val="002B1600"/>
    <w:rsid w:val="002B2B9C"/>
    <w:rsid w:val="002B2BA3"/>
    <w:rsid w:val="002B5403"/>
    <w:rsid w:val="002B5492"/>
    <w:rsid w:val="002B5B50"/>
    <w:rsid w:val="002B6FE3"/>
    <w:rsid w:val="002C0206"/>
    <w:rsid w:val="002C053E"/>
    <w:rsid w:val="002C1251"/>
    <w:rsid w:val="002C2EED"/>
    <w:rsid w:val="002C37D9"/>
    <w:rsid w:val="002C41F1"/>
    <w:rsid w:val="002C498D"/>
    <w:rsid w:val="002C6263"/>
    <w:rsid w:val="002D194B"/>
    <w:rsid w:val="002D3982"/>
    <w:rsid w:val="002D4561"/>
    <w:rsid w:val="002D4E10"/>
    <w:rsid w:val="002D4F6A"/>
    <w:rsid w:val="002D6B9E"/>
    <w:rsid w:val="002E053A"/>
    <w:rsid w:val="002E0DDB"/>
    <w:rsid w:val="002E2061"/>
    <w:rsid w:val="002E2164"/>
    <w:rsid w:val="002E3720"/>
    <w:rsid w:val="002E4EA1"/>
    <w:rsid w:val="002E4EB7"/>
    <w:rsid w:val="002E587F"/>
    <w:rsid w:val="002E6765"/>
    <w:rsid w:val="002F07EA"/>
    <w:rsid w:val="002F170E"/>
    <w:rsid w:val="002F1920"/>
    <w:rsid w:val="002F1B82"/>
    <w:rsid w:val="002F1E8D"/>
    <w:rsid w:val="002F2663"/>
    <w:rsid w:val="002F3156"/>
    <w:rsid w:val="002F39A7"/>
    <w:rsid w:val="002F4A67"/>
    <w:rsid w:val="00300224"/>
    <w:rsid w:val="003008BE"/>
    <w:rsid w:val="00303816"/>
    <w:rsid w:val="00306AD1"/>
    <w:rsid w:val="00306F71"/>
    <w:rsid w:val="003105C6"/>
    <w:rsid w:val="00310F05"/>
    <w:rsid w:val="00311119"/>
    <w:rsid w:val="00311B2D"/>
    <w:rsid w:val="00312BA3"/>
    <w:rsid w:val="003137B9"/>
    <w:rsid w:val="00315CFF"/>
    <w:rsid w:val="00320BB4"/>
    <w:rsid w:val="003220BD"/>
    <w:rsid w:val="00322346"/>
    <w:rsid w:val="00325164"/>
    <w:rsid w:val="00325654"/>
    <w:rsid w:val="0032635E"/>
    <w:rsid w:val="00327E44"/>
    <w:rsid w:val="003300FF"/>
    <w:rsid w:val="00330199"/>
    <w:rsid w:val="00331BA0"/>
    <w:rsid w:val="00331FE6"/>
    <w:rsid w:val="00333A44"/>
    <w:rsid w:val="00334093"/>
    <w:rsid w:val="003374C1"/>
    <w:rsid w:val="00337849"/>
    <w:rsid w:val="00340094"/>
    <w:rsid w:val="003400BB"/>
    <w:rsid w:val="003438E8"/>
    <w:rsid w:val="003459F8"/>
    <w:rsid w:val="00345A82"/>
    <w:rsid w:val="00345E53"/>
    <w:rsid w:val="00346C65"/>
    <w:rsid w:val="00347FF9"/>
    <w:rsid w:val="00350DDB"/>
    <w:rsid w:val="00352C6E"/>
    <w:rsid w:val="00353D40"/>
    <w:rsid w:val="00357B9A"/>
    <w:rsid w:val="00357F63"/>
    <w:rsid w:val="00361606"/>
    <w:rsid w:val="003616A1"/>
    <w:rsid w:val="00362C90"/>
    <w:rsid w:val="00363389"/>
    <w:rsid w:val="00371593"/>
    <w:rsid w:val="003733F2"/>
    <w:rsid w:val="00373E3E"/>
    <w:rsid w:val="00375C47"/>
    <w:rsid w:val="0037605C"/>
    <w:rsid w:val="00380D47"/>
    <w:rsid w:val="0038147E"/>
    <w:rsid w:val="00381DF5"/>
    <w:rsid w:val="003826D9"/>
    <w:rsid w:val="0038389D"/>
    <w:rsid w:val="00383FF2"/>
    <w:rsid w:val="00385449"/>
    <w:rsid w:val="00387480"/>
    <w:rsid w:val="00387E21"/>
    <w:rsid w:val="00387E40"/>
    <w:rsid w:val="00387EA9"/>
    <w:rsid w:val="00390DDA"/>
    <w:rsid w:val="00392C11"/>
    <w:rsid w:val="00393539"/>
    <w:rsid w:val="00394FF1"/>
    <w:rsid w:val="003953E6"/>
    <w:rsid w:val="00397314"/>
    <w:rsid w:val="00397A77"/>
    <w:rsid w:val="003A0C05"/>
    <w:rsid w:val="003A19A6"/>
    <w:rsid w:val="003A1B96"/>
    <w:rsid w:val="003A200A"/>
    <w:rsid w:val="003A3877"/>
    <w:rsid w:val="003A449C"/>
    <w:rsid w:val="003A497B"/>
    <w:rsid w:val="003A4C8B"/>
    <w:rsid w:val="003A4CE9"/>
    <w:rsid w:val="003A5743"/>
    <w:rsid w:val="003A5D8C"/>
    <w:rsid w:val="003A7214"/>
    <w:rsid w:val="003B1038"/>
    <w:rsid w:val="003B25F0"/>
    <w:rsid w:val="003B3112"/>
    <w:rsid w:val="003B3DBB"/>
    <w:rsid w:val="003B5EF6"/>
    <w:rsid w:val="003B7060"/>
    <w:rsid w:val="003C050A"/>
    <w:rsid w:val="003C085E"/>
    <w:rsid w:val="003C0FB5"/>
    <w:rsid w:val="003C2409"/>
    <w:rsid w:val="003C2566"/>
    <w:rsid w:val="003C3AAB"/>
    <w:rsid w:val="003C3B79"/>
    <w:rsid w:val="003C3FD5"/>
    <w:rsid w:val="003C4307"/>
    <w:rsid w:val="003C60B9"/>
    <w:rsid w:val="003C7853"/>
    <w:rsid w:val="003D10E9"/>
    <w:rsid w:val="003D1657"/>
    <w:rsid w:val="003D3CED"/>
    <w:rsid w:val="003D431C"/>
    <w:rsid w:val="003D56DE"/>
    <w:rsid w:val="003D7F50"/>
    <w:rsid w:val="003E4D9B"/>
    <w:rsid w:val="003E5145"/>
    <w:rsid w:val="003E6075"/>
    <w:rsid w:val="003F0783"/>
    <w:rsid w:val="003F15BB"/>
    <w:rsid w:val="003F17BB"/>
    <w:rsid w:val="003F573B"/>
    <w:rsid w:val="003F613D"/>
    <w:rsid w:val="00401111"/>
    <w:rsid w:val="0040521E"/>
    <w:rsid w:val="00405C0A"/>
    <w:rsid w:val="00407110"/>
    <w:rsid w:val="00407936"/>
    <w:rsid w:val="00410796"/>
    <w:rsid w:val="004129D0"/>
    <w:rsid w:val="00412D44"/>
    <w:rsid w:val="004133D9"/>
    <w:rsid w:val="00415A1B"/>
    <w:rsid w:val="00424B48"/>
    <w:rsid w:val="00424E15"/>
    <w:rsid w:val="00426AF6"/>
    <w:rsid w:val="0042766A"/>
    <w:rsid w:val="0043001B"/>
    <w:rsid w:val="004304C0"/>
    <w:rsid w:val="00430FB0"/>
    <w:rsid w:val="0043231D"/>
    <w:rsid w:val="004350F2"/>
    <w:rsid w:val="004357B9"/>
    <w:rsid w:val="00436204"/>
    <w:rsid w:val="00436490"/>
    <w:rsid w:val="004377DA"/>
    <w:rsid w:val="004377E2"/>
    <w:rsid w:val="00440881"/>
    <w:rsid w:val="004408E7"/>
    <w:rsid w:val="00440AE8"/>
    <w:rsid w:val="00442272"/>
    <w:rsid w:val="00443003"/>
    <w:rsid w:val="00443DD0"/>
    <w:rsid w:val="00445E06"/>
    <w:rsid w:val="00450A2E"/>
    <w:rsid w:val="00451B63"/>
    <w:rsid w:val="00452FEF"/>
    <w:rsid w:val="00454082"/>
    <w:rsid w:val="00454139"/>
    <w:rsid w:val="00455364"/>
    <w:rsid w:val="004600E4"/>
    <w:rsid w:val="004603C7"/>
    <w:rsid w:val="00461414"/>
    <w:rsid w:val="00461A5A"/>
    <w:rsid w:val="004629A2"/>
    <w:rsid w:val="00462BAB"/>
    <w:rsid w:val="00464F34"/>
    <w:rsid w:val="00465B35"/>
    <w:rsid w:val="004665B5"/>
    <w:rsid w:val="00466D28"/>
    <w:rsid w:val="00467F08"/>
    <w:rsid w:val="00471A96"/>
    <w:rsid w:val="0047364E"/>
    <w:rsid w:val="00474C49"/>
    <w:rsid w:val="0047503C"/>
    <w:rsid w:val="0047563E"/>
    <w:rsid w:val="00475B6A"/>
    <w:rsid w:val="0047602E"/>
    <w:rsid w:val="00476566"/>
    <w:rsid w:val="00476942"/>
    <w:rsid w:val="00480A69"/>
    <w:rsid w:val="0048116C"/>
    <w:rsid w:val="0048143B"/>
    <w:rsid w:val="0048306B"/>
    <w:rsid w:val="0048426D"/>
    <w:rsid w:val="00484DDA"/>
    <w:rsid w:val="00486DA5"/>
    <w:rsid w:val="00487597"/>
    <w:rsid w:val="004901BE"/>
    <w:rsid w:val="00490212"/>
    <w:rsid w:val="00490788"/>
    <w:rsid w:val="00490AC9"/>
    <w:rsid w:val="00491072"/>
    <w:rsid w:val="004913CE"/>
    <w:rsid w:val="00492D77"/>
    <w:rsid w:val="00493D5E"/>
    <w:rsid w:val="00496342"/>
    <w:rsid w:val="00496C53"/>
    <w:rsid w:val="00496F5D"/>
    <w:rsid w:val="00497D60"/>
    <w:rsid w:val="004A01BF"/>
    <w:rsid w:val="004A0D4A"/>
    <w:rsid w:val="004A5880"/>
    <w:rsid w:val="004A6C52"/>
    <w:rsid w:val="004A7B60"/>
    <w:rsid w:val="004B135C"/>
    <w:rsid w:val="004B1AAC"/>
    <w:rsid w:val="004B2A17"/>
    <w:rsid w:val="004B304D"/>
    <w:rsid w:val="004B38D3"/>
    <w:rsid w:val="004B38D7"/>
    <w:rsid w:val="004B4DF9"/>
    <w:rsid w:val="004C15A0"/>
    <w:rsid w:val="004C1ACF"/>
    <w:rsid w:val="004C4478"/>
    <w:rsid w:val="004C6975"/>
    <w:rsid w:val="004C6E6F"/>
    <w:rsid w:val="004C74EC"/>
    <w:rsid w:val="004D0B54"/>
    <w:rsid w:val="004D0C15"/>
    <w:rsid w:val="004D2031"/>
    <w:rsid w:val="004D4419"/>
    <w:rsid w:val="004D6C74"/>
    <w:rsid w:val="004E0244"/>
    <w:rsid w:val="004E04BF"/>
    <w:rsid w:val="004E1CAB"/>
    <w:rsid w:val="004E21C4"/>
    <w:rsid w:val="004E4C85"/>
    <w:rsid w:val="004E5B02"/>
    <w:rsid w:val="004E5BC8"/>
    <w:rsid w:val="004F0D16"/>
    <w:rsid w:val="004F3766"/>
    <w:rsid w:val="004F394D"/>
    <w:rsid w:val="004F458D"/>
    <w:rsid w:val="004F4BB8"/>
    <w:rsid w:val="004F50AF"/>
    <w:rsid w:val="005002A9"/>
    <w:rsid w:val="00502FC6"/>
    <w:rsid w:val="00503751"/>
    <w:rsid w:val="0050394C"/>
    <w:rsid w:val="0050399F"/>
    <w:rsid w:val="00503F93"/>
    <w:rsid w:val="00504A16"/>
    <w:rsid w:val="005050CE"/>
    <w:rsid w:val="00505B5C"/>
    <w:rsid w:val="005067A1"/>
    <w:rsid w:val="00507E20"/>
    <w:rsid w:val="005130D9"/>
    <w:rsid w:val="005135D6"/>
    <w:rsid w:val="00513822"/>
    <w:rsid w:val="00521D56"/>
    <w:rsid w:val="0052367C"/>
    <w:rsid w:val="00523DD6"/>
    <w:rsid w:val="005263B9"/>
    <w:rsid w:val="00527876"/>
    <w:rsid w:val="0053078D"/>
    <w:rsid w:val="00530FC7"/>
    <w:rsid w:val="00533226"/>
    <w:rsid w:val="0053327A"/>
    <w:rsid w:val="00533D6A"/>
    <w:rsid w:val="005342A5"/>
    <w:rsid w:val="00535350"/>
    <w:rsid w:val="0053702D"/>
    <w:rsid w:val="005376E7"/>
    <w:rsid w:val="005429A0"/>
    <w:rsid w:val="00542C33"/>
    <w:rsid w:val="005430E0"/>
    <w:rsid w:val="00544DA4"/>
    <w:rsid w:val="005464C0"/>
    <w:rsid w:val="00546871"/>
    <w:rsid w:val="00547047"/>
    <w:rsid w:val="005511AD"/>
    <w:rsid w:val="00552A30"/>
    <w:rsid w:val="00552A83"/>
    <w:rsid w:val="00552E3E"/>
    <w:rsid w:val="00554A32"/>
    <w:rsid w:val="0055657F"/>
    <w:rsid w:val="0055791B"/>
    <w:rsid w:val="00557D09"/>
    <w:rsid w:val="005617F7"/>
    <w:rsid w:val="00561B6A"/>
    <w:rsid w:val="00562181"/>
    <w:rsid w:val="00563313"/>
    <w:rsid w:val="005643EA"/>
    <w:rsid w:val="00564A89"/>
    <w:rsid w:val="00565031"/>
    <w:rsid w:val="00566508"/>
    <w:rsid w:val="005666F4"/>
    <w:rsid w:val="005678E6"/>
    <w:rsid w:val="005723E9"/>
    <w:rsid w:val="00572C82"/>
    <w:rsid w:val="00573DB4"/>
    <w:rsid w:val="005850B1"/>
    <w:rsid w:val="00585466"/>
    <w:rsid w:val="00585623"/>
    <w:rsid w:val="005911AC"/>
    <w:rsid w:val="00593E1F"/>
    <w:rsid w:val="00595458"/>
    <w:rsid w:val="00597BBC"/>
    <w:rsid w:val="005A12E6"/>
    <w:rsid w:val="005A18FB"/>
    <w:rsid w:val="005A2363"/>
    <w:rsid w:val="005A2AE3"/>
    <w:rsid w:val="005A43B1"/>
    <w:rsid w:val="005A44FB"/>
    <w:rsid w:val="005A6305"/>
    <w:rsid w:val="005B02DE"/>
    <w:rsid w:val="005B0463"/>
    <w:rsid w:val="005B0C8D"/>
    <w:rsid w:val="005B13A0"/>
    <w:rsid w:val="005B321D"/>
    <w:rsid w:val="005B3B7C"/>
    <w:rsid w:val="005C1162"/>
    <w:rsid w:val="005C1712"/>
    <w:rsid w:val="005C1BC9"/>
    <w:rsid w:val="005C287F"/>
    <w:rsid w:val="005C3404"/>
    <w:rsid w:val="005C517E"/>
    <w:rsid w:val="005C6DEB"/>
    <w:rsid w:val="005C7A91"/>
    <w:rsid w:val="005C7D59"/>
    <w:rsid w:val="005C7D84"/>
    <w:rsid w:val="005D3318"/>
    <w:rsid w:val="005D35A0"/>
    <w:rsid w:val="005D3E00"/>
    <w:rsid w:val="005D4156"/>
    <w:rsid w:val="005E03B8"/>
    <w:rsid w:val="005E0917"/>
    <w:rsid w:val="005E0AAC"/>
    <w:rsid w:val="005E5AD2"/>
    <w:rsid w:val="005E7DF2"/>
    <w:rsid w:val="005F05ED"/>
    <w:rsid w:val="005F1957"/>
    <w:rsid w:val="005F3345"/>
    <w:rsid w:val="005F5B6B"/>
    <w:rsid w:val="005F5DF8"/>
    <w:rsid w:val="005F6603"/>
    <w:rsid w:val="005F6FB6"/>
    <w:rsid w:val="005F6FDF"/>
    <w:rsid w:val="00600733"/>
    <w:rsid w:val="00601450"/>
    <w:rsid w:val="006022CB"/>
    <w:rsid w:val="00604661"/>
    <w:rsid w:val="0060673F"/>
    <w:rsid w:val="00606885"/>
    <w:rsid w:val="0060723F"/>
    <w:rsid w:val="00607FD1"/>
    <w:rsid w:val="006108B8"/>
    <w:rsid w:val="00610920"/>
    <w:rsid w:val="00610FAF"/>
    <w:rsid w:val="00611073"/>
    <w:rsid w:val="0061222C"/>
    <w:rsid w:val="0061248F"/>
    <w:rsid w:val="00612780"/>
    <w:rsid w:val="006128D7"/>
    <w:rsid w:val="0061482E"/>
    <w:rsid w:val="0061552A"/>
    <w:rsid w:val="00616264"/>
    <w:rsid w:val="00616690"/>
    <w:rsid w:val="00616E90"/>
    <w:rsid w:val="00620AB3"/>
    <w:rsid w:val="00622A46"/>
    <w:rsid w:val="00623BD2"/>
    <w:rsid w:val="0062558D"/>
    <w:rsid w:val="00627143"/>
    <w:rsid w:val="00630711"/>
    <w:rsid w:val="006317A9"/>
    <w:rsid w:val="0063337F"/>
    <w:rsid w:val="00633D3C"/>
    <w:rsid w:val="00633DEB"/>
    <w:rsid w:val="006364E5"/>
    <w:rsid w:val="00643011"/>
    <w:rsid w:val="006455B0"/>
    <w:rsid w:val="00646CC9"/>
    <w:rsid w:val="00647C31"/>
    <w:rsid w:val="00647F9C"/>
    <w:rsid w:val="00650D5A"/>
    <w:rsid w:val="00650DB8"/>
    <w:rsid w:val="00651C18"/>
    <w:rsid w:val="00652DF7"/>
    <w:rsid w:val="00652F11"/>
    <w:rsid w:val="00656BF0"/>
    <w:rsid w:val="0066173C"/>
    <w:rsid w:val="00662545"/>
    <w:rsid w:val="006638CC"/>
    <w:rsid w:val="00666996"/>
    <w:rsid w:val="0066743F"/>
    <w:rsid w:val="006746DB"/>
    <w:rsid w:val="006750B8"/>
    <w:rsid w:val="00676B98"/>
    <w:rsid w:val="006771CE"/>
    <w:rsid w:val="006778A2"/>
    <w:rsid w:val="00681382"/>
    <w:rsid w:val="00684D9E"/>
    <w:rsid w:val="00685182"/>
    <w:rsid w:val="00686762"/>
    <w:rsid w:val="006916DC"/>
    <w:rsid w:val="00691F9C"/>
    <w:rsid w:val="00692A55"/>
    <w:rsid w:val="0069549F"/>
    <w:rsid w:val="006966FF"/>
    <w:rsid w:val="00696F12"/>
    <w:rsid w:val="006972E8"/>
    <w:rsid w:val="006A01F5"/>
    <w:rsid w:val="006A14F6"/>
    <w:rsid w:val="006A20A0"/>
    <w:rsid w:val="006A3201"/>
    <w:rsid w:val="006A4B1B"/>
    <w:rsid w:val="006A6CCF"/>
    <w:rsid w:val="006B19A0"/>
    <w:rsid w:val="006B2A31"/>
    <w:rsid w:val="006B36C2"/>
    <w:rsid w:val="006B55D6"/>
    <w:rsid w:val="006B5A2B"/>
    <w:rsid w:val="006B5BA8"/>
    <w:rsid w:val="006B6F18"/>
    <w:rsid w:val="006B7228"/>
    <w:rsid w:val="006B72F3"/>
    <w:rsid w:val="006C0915"/>
    <w:rsid w:val="006C11BB"/>
    <w:rsid w:val="006C163A"/>
    <w:rsid w:val="006C3FF9"/>
    <w:rsid w:val="006C4136"/>
    <w:rsid w:val="006C4174"/>
    <w:rsid w:val="006C45C6"/>
    <w:rsid w:val="006C4D76"/>
    <w:rsid w:val="006C52E6"/>
    <w:rsid w:val="006C66DB"/>
    <w:rsid w:val="006C6D3F"/>
    <w:rsid w:val="006C6EE0"/>
    <w:rsid w:val="006C7201"/>
    <w:rsid w:val="006D49F3"/>
    <w:rsid w:val="006D665A"/>
    <w:rsid w:val="006E0809"/>
    <w:rsid w:val="006E1897"/>
    <w:rsid w:val="006E52E7"/>
    <w:rsid w:val="006E6AEF"/>
    <w:rsid w:val="006E74FF"/>
    <w:rsid w:val="006F2637"/>
    <w:rsid w:val="006F53D7"/>
    <w:rsid w:val="006F603F"/>
    <w:rsid w:val="00700DFD"/>
    <w:rsid w:val="00704B20"/>
    <w:rsid w:val="007065FE"/>
    <w:rsid w:val="00707C52"/>
    <w:rsid w:val="007111B3"/>
    <w:rsid w:val="00711F3A"/>
    <w:rsid w:val="007121C9"/>
    <w:rsid w:val="00712B6C"/>
    <w:rsid w:val="00720ADC"/>
    <w:rsid w:val="00721A22"/>
    <w:rsid w:val="00721CEA"/>
    <w:rsid w:val="0072265E"/>
    <w:rsid w:val="00723062"/>
    <w:rsid w:val="007233B1"/>
    <w:rsid w:val="007247ED"/>
    <w:rsid w:val="007248BD"/>
    <w:rsid w:val="00726C0E"/>
    <w:rsid w:val="00727756"/>
    <w:rsid w:val="0073125C"/>
    <w:rsid w:val="007314B3"/>
    <w:rsid w:val="0073242B"/>
    <w:rsid w:val="0073581C"/>
    <w:rsid w:val="00736AD5"/>
    <w:rsid w:val="00736D27"/>
    <w:rsid w:val="007420C6"/>
    <w:rsid w:val="007434D0"/>
    <w:rsid w:val="00745369"/>
    <w:rsid w:val="0075007C"/>
    <w:rsid w:val="007500FA"/>
    <w:rsid w:val="007503D4"/>
    <w:rsid w:val="0075180A"/>
    <w:rsid w:val="0075517F"/>
    <w:rsid w:val="00755AC5"/>
    <w:rsid w:val="0076018B"/>
    <w:rsid w:val="00761856"/>
    <w:rsid w:val="0076257F"/>
    <w:rsid w:val="00763A4B"/>
    <w:rsid w:val="00764E61"/>
    <w:rsid w:val="00765008"/>
    <w:rsid w:val="007679BF"/>
    <w:rsid w:val="00770830"/>
    <w:rsid w:val="00770EAF"/>
    <w:rsid w:val="007711E7"/>
    <w:rsid w:val="00771B5F"/>
    <w:rsid w:val="0077624D"/>
    <w:rsid w:val="0078015D"/>
    <w:rsid w:val="00780F26"/>
    <w:rsid w:val="00781160"/>
    <w:rsid w:val="007827A3"/>
    <w:rsid w:val="0078314B"/>
    <w:rsid w:val="00783881"/>
    <w:rsid w:val="00783DA7"/>
    <w:rsid w:val="00785885"/>
    <w:rsid w:val="00785E60"/>
    <w:rsid w:val="007864CA"/>
    <w:rsid w:val="00787028"/>
    <w:rsid w:val="00787CDE"/>
    <w:rsid w:val="007913A2"/>
    <w:rsid w:val="00793DAB"/>
    <w:rsid w:val="00797C89"/>
    <w:rsid w:val="007A1067"/>
    <w:rsid w:val="007A17B8"/>
    <w:rsid w:val="007A1D61"/>
    <w:rsid w:val="007A275E"/>
    <w:rsid w:val="007A40CB"/>
    <w:rsid w:val="007A47F4"/>
    <w:rsid w:val="007A4CFD"/>
    <w:rsid w:val="007B0068"/>
    <w:rsid w:val="007B025E"/>
    <w:rsid w:val="007B0AC3"/>
    <w:rsid w:val="007B16A3"/>
    <w:rsid w:val="007B5523"/>
    <w:rsid w:val="007C099C"/>
    <w:rsid w:val="007C3B71"/>
    <w:rsid w:val="007C4C33"/>
    <w:rsid w:val="007C5DF2"/>
    <w:rsid w:val="007C6D65"/>
    <w:rsid w:val="007D06BF"/>
    <w:rsid w:val="007D183F"/>
    <w:rsid w:val="007D2AEF"/>
    <w:rsid w:val="007D2CE6"/>
    <w:rsid w:val="007D3F1E"/>
    <w:rsid w:val="007D5D49"/>
    <w:rsid w:val="007D63B3"/>
    <w:rsid w:val="007D7E62"/>
    <w:rsid w:val="007E0DFE"/>
    <w:rsid w:val="007E128E"/>
    <w:rsid w:val="007E16E5"/>
    <w:rsid w:val="007E18BB"/>
    <w:rsid w:val="007E33D4"/>
    <w:rsid w:val="007E475F"/>
    <w:rsid w:val="007E5D47"/>
    <w:rsid w:val="007E69CE"/>
    <w:rsid w:val="007E7340"/>
    <w:rsid w:val="007F0442"/>
    <w:rsid w:val="007F5225"/>
    <w:rsid w:val="007F5488"/>
    <w:rsid w:val="007F6D99"/>
    <w:rsid w:val="007F7A60"/>
    <w:rsid w:val="008004DF"/>
    <w:rsid w:val="008015A0"/>
    <w:rsid w:val="00802421"/>
    <w:rsid w:val="008024B2"/>
    <w:rsid w:val="008031A6"/>
    <w:rsid w:val="00805255"/>
    <w:rsid w:val="00806926"/>
    <w:rsid w:val="00807CFF"/>
    <w:rsid w:val="00810F87"/>
    <w:rsid w:val="0081176B"/>
    <w:rsid w:val="00812582"/>
    <w:rsid w:val="00815BC5"/>
    <w:rsid w:val="0081607E"/>
    <w:rsid w:val="00816B32"/>
    <w:rsid w:val="00816F2D"/>
    <w:rsid w:val="00820E23"/>
    <w:rsid w:val="0082105B"/>
    <w:rsid w:val="00821893"/>
    <w:rsid w:val="008248E0"/>
    <w:rsid w:val="00824D69"/>
    <w:rsid w:val="0082551C"/>
    <w:rsid w:val="008318D3"/>
    <w:rsid w:val="0083444D"/>
    <w:rsid w:val="00836845"/>
    <w:rsid w:val="00837CA9"/>
    <w:rsid w:val="00837D85"/>
    <w:rsid w:val="00841322"/>
    <w:rsid w:val="008420D9"/>
    <w:rsid w:val="008427C5"/>
    <w:rsid w:val="00844564"/>
    <w:rsid w:val="00844689"/>
    <w:rsid w:val="00845545"/>
    <w:rsid w:val="008468A4"/>
    <w:rsid w:val="008503E1"/>
    <w:rsid w:val="008515EE"/>
    <w:rsid w:val="00852019"/>
    <w:rsid w:val="00854E5A"/>
    <w:rsid w:val="00855D5F"/>
    <w:rsid w:val="00856854"/>
    <w:rsid w:val="00856AC9"/>
    <w:rsid w:val="00856E42"/>
    <w:rsid w:val="00860CCF"/>
    <w:rsid w:val="00860FCB"/>
    <w:rsid w:val="0086119A"/>
    <w:rsid w:val="00862431"/>
    <w:rsid w:val="008659C8"/>
    <w:rsid w:val="0086634C"/>
    <w:rsid w:val="00867459"/>
    <w:rsid w:val="00867EDC"/>
    <w:rsid w:val="00870531"/>
    <w:rsid w:val="008714E3"/>
    <w:rsid w:val="008737EA"/>
    <w:rsid w:val="00873855"/>
    <w:rsid w:val="00873BC6"/>
    <w:rsid w:val="008744A5"/>
    <w:rsid w:val="0087489F"/>
    <w:rsid w:val="00874F0C"/>
    <w:rsid w:val="00875044"/>
    <w:rsid w:val="00875C7F"/>
    <w:rsid w:val="008815DE"/>
    <w:rsid w:val="0088172D"/>
    <w:rsid w:val="00881A2A"/>
    <w:rsid w:val="008824B3"/>
    <w:rsid w:val="0088331E"/>
    <w:rsid w:val="00883C60"/>
    <w:rsid w:val="00884B2C"/>
    <w:rsid w:val="00884FEB"/>
    <w:rsid w:val="00885185"/>
    <w:rsid w:val="0088630E"/>
    <w:rsid w:val="00887637"/>
    <w:rsid w:val="00887A83"/>
    <w:rsid w:val="00887BC4"/>
    <w:rsid w:val="00894221"/>
    <w:rsid w:val="008962D5"/>
    <w:rsid w:val="0089649A"/>
    <w:rsid w:val="008968A4"/>
    <w:rsid w:val="008A03C8"/>
    <w:rsid w:val="008A1A1E"/>
    <w:rsid w:val="008A1C28"/>
    <w:rsid w:val="008A1C51"/>
    <w:rsid w:val="008A21B8"/>
    <w:rsid w:val="008A28BD"/>
    <w:rsid w:val="008A3152"/>
    <w:rsid w:val="008A49E8"/>
    <w:rsid w:val="008A509C"/>
    <w:rsid w:val="008A5DBC"/>
    <w:rsid w:val="008A6EB1"/>
    <w:rsid w:val="008A7A5D"/>
    <w:rsid w:val="008B2F5E"/>
    <w:rsid w:val="008B37B1"/>
    <w:rsid w:val="008B6066"/>
    <w:rsid w:val="008B7267"/>
    <w:rsid w:val="008B73EE"/>
    <w:rsid w:val="008C122C"/>
    <w:rsid w:val="008C43C1"/>
    <w:rsid w:val="008C624D"/>
    <w:rsid w:val="008C6A9B"/>
    <w:rsid w:val="008C6E0B"/>
    <w:rsid w:val="008D2210"/>
    <w:rsid w:val="008D274F"/>
    <w:rsid w:val="008D4535"/>
    <w:rsid w:val="008D6256"/>
    <w:rsid w:val="008D6581"/>
    <w:rsid w:val="008D7D83"/>
    <w:rsid w:val="008E0E86"/>
    <w:rsid w:val="008E0F08"/>
    <w:rsid w:val="008E20BD"/>
    <w:rsid w:val="008E3CA9"/>
    <w:rsid w:val="008E47D2"/>
    <w:rsid w:val="008E5ADB"/>
    <w:rsid w:val="008F1D51"/>
    <w:rsid w:val="008F2D4E"/>
    <w:rsid w:val="008F42E6"/>
    <w:rsid w:val="008F50DF"/>
    <w:rsid w:val="008F54B0"/>
    <w:rsid w:val="008F5BFE"/>
    <w:rsid w:val="008F7E3B"/>
    <w:rsid w:val="00900C1D"/>
    <w:rsid w:val="00901501"/>
    <w:rsid w:val="0090255D"/>
    <w:rsid w:val="00907115"/>
    <w:rsid w:val="00907513"/>
    <w:rsid w:val="009078CB"/>
    <w:rsid w:val="00910210"/>
    <w:rsid w:val="0091066B"/>
    <w:rsid w:val="00912141"/>
    <w:rsid w:val="00920661"/>
    <w:rsid w:val="00924EEF"/>
    <w:rsid w:val="00925F45"/>
    <w:rsid w:val="009270FE"/>
    <w:rsid w:val="00927A8B"/>
    <w:rsid w:val="00931528"/>
    <w:rsid w:val="009328BB"/>
    <w:rsid w:val="009339C1"/>
    <w:rsid w:val="00934F04"/>
    <w:rsid w:val="009356CC"/>
    <w:rsid w:val="00935B3F"/>
    <w:rsid w:val="009371BA"/>
    <w:rsid w:val="0094162B"/>
    <w:rsid w:val="009420AD"/>
    <w:rsid w:val="00942368"/>
    <w:rsid w:val="00950950"/>
    <w:rsid w:val="009559EF"/>
    <w:rsid w:val="00955C81"/>
    <w:rsid w:val="00955F25"/>
    <w:rsid w:val="00960B47"/>
    <w:rsid w:val="00960CB4"/>
    <w:rsid w:val="0096378F"/>
    <w:rsid w:val="00964E1D"/>
    <w:rsid w:val="00965272"/>
    <w:rsid w:val="00967868"/>
    <w:rsid w:val="00971A2C"/>
    <w:rsid w:val="00971E59"/>
    <w:rsid w:val="009720F9"/>
    <w:rsid w:val="009723AC"/>
    <w:rsid w:val="00973B8E"/>
    <w:rsid w:val="00974150"/>
    <w:rsid w:val="00975CA2"/>
    <w:rsid w:val="00975F7F"/>
    <w:rsid w:val="009769DE"/>
    <w:rsid w:val="00981540"/>
    <w:rsid w:val="00981CC3"/>
    <w:rsid w:val="00981F18"/>
    <w:rsid w:val="0098245F"/>
    <w:rsid w:val="00984A5C"/>
    <w:rsid w:val="00985397"/>
    <w:rsid w:val="0098541B"/>
    <w:rsid w:val="00985C80"/>
    <w:rsid w:val="00986FA9"/>
    <w:rsid w:val="0098778D"/>
    <w:rsid w:val="00991C37"/>
    <w:rsid w:val="00991D59"/>
    <w:rsid w:val="009921F0"/>
    <w:rsid w:val="0099270E"/>
    <w:rsid w:val="009939B7"/>
    <w:rsid w:val="009944F2"/>
    <w:rsid w:val="0099694B"/>
    <w:rsid w:val="009A09F9"/>
    <w:rsid w:val="009A0C55"/>
    <w:rsid w:val="009A1317"/>
    <w:rsid w:val="009A1A73"/>
    <w:rsid w:val="009A2864"/>
    <w:rsid w:val="009A2E43"/>
    <w:rsid w:val="009A4B3E"/>
    <w:rsid w:val="009A6E08"/>
    <w:rsid w:val="009B09F5"/>
    <w:rsid w:val="009B0E38"/>
    <w:rsid w:val="009B11F1"/>
    <w:rsid w:val="009B511B"/>
    <w:rsid w:val="009B6CE4"/>
    <w:rsid w:val="009B7565"/>
    <w:rsid w:val="009C001E"/>
    <w:rsid w:val="009C2C58"/>
    <w:rsid w:val="009C3801"/>
    <w:rsid w:val="009C3D16"/>
    <w:rsid w:val="009C3F82"/>
    <w:rsid w:val="009C4291"/>
    <w:rsid w:val="009C4410"/>
    <w:rsid w:val="009C44E7"/>
    <w:rsid w:val="009C7899"/>
    <w:rsid w:val="009C7D6A"/>
    <w:rsid w:val="009D09F2"/>
    <w:rsid w:val="009D3244"/>
    <w:rsid w:val="009D5D1A"/>
    <w:rsid w:val="009D7A90"/>
    <w:rsid w:val="009E283E"/>
    <w:rsid w:val="009E563E"/>
    <w:rsid w:val="009F074D"/>
    <w:rsid w:val="009F1084"/>
    <w:rsid w:val="009F3AD0"/>
    <w:rsid w:val="009F4B13"/>
    <w:rsid w:val="009F72A6"/>
    <w:rsid w:val="009F7F4A"/>
    <w:rsid w:val="00A0107A"/>
    <w:rsid w:val="00A01C72"/>
    <w:rsid w:val="00A020E3"/>
    <w:rsid w:val="00A02850"/>
    <w:rsid w:val="00A0392D"/>
    <w:rsid w:val="00A03C89"/>
    <w:rsid w:val="00A03DC9"/>
    <w:rsid w:val="00A045D1"/>
    <w:rsid w:val="00A0483F"/>
    <w:rsid w:val="00A1075D"/>
    <w:rsid w:val="00A117FD"/>
    <w:rsid w:val="00A136CD"/>
    <w:rsid w:val="00A20B29"/>
    <w:rsid w:val="00A224EE"/>
    <w:rsid w:val="00A232F8"/>
    <w:rsid w:val="00A24751"/>
    <w:rsid w:val="00A248E2"/>
    <w:rsid w:val="00A2674E"/>
    <w:rsid w:val="00A275C2"/>
    <w:rsid w:val="00A31125"/>
    <w:rsid w:val="00A31834"/>
    <w:rsid w:val="00A320B1"/>
    <w:rsid w:val="00A325F5"/>
    <w:rsid w:val="00A33695"/>
    <w:rsid w:val="00A34026"/>
    <w:rsid w:val="00A34733"/>
    <w:rsid w:val="00A402A8"/>
    <w:rsid w:val="00A4309F"/>
    <w:rsid w:val="00A44155"/>
    <w:rsid w:val="00A51AA9"/>
    <w:rsid w:val="00A5221E"/>
    <w:rsid w:val="00A53C11"/>
    <w:rsid w:val="00A557E6"/>
    <w:rsid w:val="00A60195"/>
    <w:rsid w:val="00A64421"/>
    <w:rsid w:val="00A66EC6"/>
    <w:rsid w:val="00A6706B"/>
    <w:rsid w:val="00A70159"/>
    <w:rsid w:val="00A70966"/>
    <w:rsid w:val="00A72DF3"/>
    <w:rsid w:val="00A73282"/>
    <w:rsid w:val="00A7376F"/>
    <w:rsid w:val="00A74D8D"/>
    <w:rsid w:val="00A772B4"/>
    <w:rsid w:val="00A774C1"/>
    <w:rsid w:val="00A801A9"/>
    <w:rsid w:val="00A80A02"/>
    <w:rsid w:val="00A80BF9"/>
    <w:rsid w:val="00A80C2E"/>
    <w:rsid w:val="00A80D31"/>
    <w:rsid w:val="00A840BE"/>
    <w:rsid w:val="00A85CE0"/>
    <w:rsid w:val="00A86139"/>
    <w:rsid w:val="00A86EB4"/>
    <w:rsid w:val="00A87BB4"/>
    <w:rsid w:val="00A87D68"/>
    <w:rsid w:val="00A90BDF"/>
    <w:rsid w:val="00A91C47"/>
    <w:rsid w:val="00A92DDE"/>
    <w:rsid w:val="00A94FBC"/>
    <w:rsid w:val="00A9559C"/>
    <w:rsid w:val="00A95FD0"/>
    <w:rsid w:val="00AA02BE"/>
    <w:rsid w:val="00AA1B66"/>
    <w:rsid w:val="00AA3189"/>
    <w:rsid w:val="00AA629F"/>
    <w:rsid w:val="00AA70A1"/>
    <w:rsid w:val="00AA795A"/>
    <w:rsid w:val="00AB0412"/>
    <w:rsid w:val="00AB2F46"/>
    <w:rsid w:val="00AB393F"/>
    <w:rsid w:val="00AB4E51"/>
    <w:rsid w:val="00AB5F0D"/>
    <w:rsid w:val="00AB7B8D"/>
    <w:rsid w:val="00AB7EF6"/>
    <w:rsid w:val="00AC06B8"/>
    <w:rsid w:val="00AC0F2C"/>
    <w:rsid w:val="00AC14E2"/>
    <w:rsid w:val="00AC5975"/>
    <w:rsid w:val="00AC5F45"/>
    <w:rsid w:val="00AC6255"/>
    <w:rsid w:val="00AC654C"/>
    <w:rsid w:val="00AC7107"/>
    <w:rsid w:val="00AD061B"/>
    <w:rsid w:val="00AD0C6F"/>
    <w:rsid w:val="00AD1A08"/>
    <w:rsid w:val="00AD4571"/>
    <w:rsid w:val="00AD4BBB"/>
    <w:rsid w:val="00AD5A6C"/>
    <w:rsid w:val="00AD70F1"/>
    <w:rsid w:val="00AE0B99"/>
    <w:rsid w:val="00AE1CD7"/>
    <w:rsid w:val="00AE1E0D"/>
    <w:rsid w:val="00AE1F46"/>
    <w:rsid w:val="00AE3D79"/>
    <w:rsid w:val="00AE6CD7"/>
    <w:rsid w:val="00AE7BEE"/>
    <w:rsid w:val="00AF003B"/>
    <w:rsid w:val="00AF1037"/>
    <w:rsid w:val="00AF1E50"/>
    <w:rsid w:val="00AF1F57"/>
    <w:rsid w:val="00AF3C10"/>
    <w:rsid w:val="00AF62BC"/>
    <w:rsid w:val="00AF672F"/>
    <w:rsid w:val="00AF67FB"/>
    <w:rsid w:val="00AF7FA5"/>
    <w:rsid w:val="00B01163"/>
    <w:rsid w:val="00B024AD"/>
    <w:rsid w:val="00B048F1"/>
    <w:rsid w:val="00B049B4"/>
    <w:rsid w:val="00B057CA"/>
    <w:rsid w:val="00B11D0D"/>
    <w:rsid w:val="00B12EA6"/>
    <w:rsid w:val="00B1366D"/>
    <w:rsid w:val="00B15280"/>
    <w:rsid w:val="00B17100"/>
    <w:rsid w:val="00B171C0"/>
    <w:rsid w:val="00B17999"/>
    <w:rsid w:val="00B20AC5"/>
    <w:rsid w:val="00B20E5D"/>
    <w:rsid w:val="00B22110"/>
    <w:rsid w:val="00B23005"/>
    <w:rsid w:val="00B26927"/>
    <w:rsid w:val="00B300B6"/>
    <w:rsid w:val="00B30BD0"/>
    <w:rsid w:val="00B31960"/>
    <w:rsid w:val="00B35F80"/>
    <w:rsid w:val="00B36890"/>
    <w:rsid w:val="00B36BA6"/>
    <w:rsid w:val="00B373EF"/>
    <w:rsid w:val="00B375BA"/>
    <w:rsid w:val="00B4177D"/>
    <w:rsid w:val="00B439B1"/>
    <w:rsid w:val="00B4423C"/>
    <w:rsid w:val="00B442BD"/>
    <w:rsid w:val="00B4512A"/>
    <w:rsid w:val="00B47F20"/>
    <w:rsid w:val="00B50194"/>
    <w:rsid w:val="00B51CC6"/>
    <w:rsid w:val="00B51F42"/>
    <w:rsid w:val="00B522A4"/>
    <w:rsid w:val="00B52872"/>
    <w:rsid w:val="00B53030"/>
    <w:rsid w:val="00B542AB"/>
    <w:rsid w:val="00B5621B"/>
    <w:rsid w:val="00B62635"/>
    <w:rsid w:val="00B64E12"/>
    <w:rsid w:val="00B7099E"/>
    <w:rsid w:val="00B71DAC"/>
    <w:rsid w:val="00B72E87"/>
    <w:rsid w:val="00B730C7"/>
    <w:rsid w:val="00B7350E"/>
    <w:rsid w:val="00B74827"/>
    <w:rsid w:val="00B759BA"/>
    <w:rsid w:val="00B776EE"/>
    <w:rsid w:val="00B80EB1"/>
    <w:rsid w:val="00B811B0"/>
    <w:rsid w:val="00B81949"/>
    <w:rsid w:val="00B822A4"/>
    <w:rsid w:val="00B83834"/>
    <w:rsid w:val="00B846EC"/>
    <w:rsid w:val="00B8560C"/>
    <w:rsid w:val="00B91440"/>
    <w:rsid w:val="00B94E95"/>
    <w:rsid w:val="00B958B2"/>
    <w:rsid w:val="00B976CF"/>
    <w:rsid w:val="00BA1C6C"/>
    <w:rsid w:val="00BA1FC5"/>
    <w:rsid w:val="00BA43ED"/>
    <w:rsid w:val="00BA4656"/>
    <w:rsid w:val="00BA6384"/>
    <w:rsid w:val="00BA6E03"/>
    <w:rsid w:val="00BA7CE0"/>
    <w:rsid w:val="00BB169C"/>
    <w:rsid w:val="00BB2F5D"/>
    <w:rsid w:val="00BB3210"/>
    <w:rsid w:val="00BB50BB"/>
    <w:rsid w:val="00BB6397"/>
    <w:rsid w:val="00BB7E19"/>
    <w:rsid w:val="00BC068F"/>
    <w:rsid w:val="00BC0A7F"/>
    <w:rsid w:val="00BC1D24"/>
    <w:rsid w:val="00BC2C58"/>
    <w:rsid w:val="00BD0482"/>
    <w:rsid w:val="00BD1379"/>
    <w:rsid w:val="00BD36DE"/>
    <w:rsid w:val="00BD4641"/>
    <w:rsid w:val="00BD687C"/>
    <w:rsid w:val="00BE0A45"/>
    <w:rsid w:val="00BE1311"/>
    <w:rsid w:val="00BE19C2"/>
    <w:rsid w:val="00BE211B"/>
    <w:rsid w:val="00BE358B"/>
    <w:rsid w:val="00BE447B"/>
    <w:rsid w:val="00BE483E"/>
    <w:rsid w:val="00BE6DFE"/>
    <w:rsid w:val="00BF06A6"/>
    <w:rsid w:val="00BF4973"/>
    <w:rsid w:val="00BF540A"/>
    <w:rsid w:val="00BF6EC1"/>
    <w:rsid w:val="00BF7257"/>
    <w:rsid w:val="00BF7AB9"/>
    <w:rsid w:val="00C016DD"/>
    <w:rsid w:val="00C017D1"/>
    <w:rsid w:val="00C029BC"/>
    <w:rsid w:val="00C03DAD"/>
    <w:rsid w:val="00C04D37"/>
    <w:rsid w:val="00C074C4"/>
    <w:rsid w:val="00C1064F"/>
    <w:rsid w:val="00C10CD4"/>
    <w:rsid w:val="00C1130F"/>
    <w:rsid w:val="00C12AE0"/>
    <w:rsid w:val="00C12FEB"/>
    <w:rsid w:val="00C140C6"/>
    <w:rsid w:val="00C144EF"/>
    <w:rsid w:val="00C2185D"/>
    <w:rsid w:val="00C23D4E"/>
    <w:rsid w:val="00C25670"/>
    <w:rsid w:val="00C2636B"/>
    <w:rsid w:val="00C277FB"/>
    <w:rsid w:val="00C30639"/>
    <w:rsid w:val="00C306B3"/>
    <w:rsid w:val="00C306F6"/>
    <w:rsid w:val="00C3194E"/>
    <w:rsid w:val="00C34837"/>
    <w:rsid w:val="00C356C8"/>
    <w:rsid w:val="00C367B4"/>
    <w:rsid w:val="00C36B2D"/>
    <w:rsid w:val="00C40D60"/>
    <w:rsid w:val="00C43A7D"/>
    <w:rsid w:val="00C43DCF"/>
    <w:rsid w:val="00C44DE0"/>
    <w:rsid w:val="00C46DB1"/>
    <w:rsid w:val="00C4706F"/>
    <w:rsid w:val="00C47BD3"/>
    <w:rsid w:val="00C53B22"/>
    <w:rsid w:val="00C542A9"/>
    <w:rsid w:val="00C54763"/>
    <w:rsid w:val="00C55649"/>
    <w:rsid w:val="00C55B1B"/>
    <w:rsid w:val="00C563A1"/>
    <w:rsid w:val="00C57F07"/>
    <w:rsid w:val="00C61FF5"/>
    <w:rsid w:val="00C62CD3"/>
    <w:rsid w:val="00C635CF"/>
    <w:rsid w:val="00C6398B"/>
    <w:rsid w:val="00C67804"/>
    <w:rsid w:val="00C707EE"/>
    <w:rsid w:val="00C717C8"/>
    <w:rsid w:val="00C7187C"/>
    <w:rsid w:val="00C71D3E"/>
    <w:rsid w:val="00C723EA"/>
    <w:rsid w:val="00C7419A"/>
    <w:rsid w:val="00C766E7"/>
    <w:rsid w:val="00C80731"/>
    <w:rsid w:val="00C84BAF"/>
    <w:rsid w:val="00C84C64"/>
    <w:rsid w:val="00C8571F"/>
    <w:rsid w:val="00C87CEE"/>
    <w:rsid w:val="00C917B0"/>
    <w:rsid w:val="00C93697"/>
    <w:rsid w:val="00C941FF"/>
    <w:rsid w:val="00C94AFD"/>
    <w:rsid w:val="00C95414"/>
    <w:rsid w:val="00C954AD"/>
    <w:rsid w:val="00C960CE"/>
    <w:rsid w:val="00C973FB"/>
    <w:rsid w:val="00CA0798"/>
    <w:rsid w:val="00CA0C40"/>
    <w:rsid w:val="00CA126C"/>
    <w:rsid w:val="00CA1B9B"/>
    <w:rsid w:val="00CA2E80"/>
    <w:rsid w:val="00CA61EE"/>
    <w:rsid w:val="00CA6F54"/>
    <w:rsid w:val="00CA7704"/>
    <w:rsid w:val="00CB0237"/>
    <w:rsid w:val="00CB1CD8"/>
    <w:rsid w:val="00CB1EE2"/>
    <w:rsid w:val="00CB1F27"/>
    <w:rsid w:val="00CB484B"/>
    <w:rsid w:val="00CB4E0C"/>
    <w:rsid w:val="00CB5059"/>
    <w:rsid w:val="00CB6C8D"/>
    <w:rsid w:val="00CB751E"/>
    <w:rsid w:val="00CC2508"/>
    <w:rsid w:val="00CC3DC9"/>
    <w:rsid w:val="00CC4F4F"/>
    <w:rsid w:val="00CC6811"/>
    <w:rsid w:val="00CD1DF3"/>
    <w:rsid w:val="00CD385E"/>
    <w:rsid w:val="00CD7239"/>
    <w:rsid w:val="00CD7D5B"/>
    <w:rsid w:val="00CD7ED8"/>
    <w:rsid w:val="00CE0365"/>
    <w:rsid w:val="00CE2B78"/>
    <w:rsid w:val="00CE31F7"/>
    <w:rsid w:val="00CE3819"/>
    <w:rsid w:val="00CE5ACF"/>
    <w:rsid w:val="00CE7F91"/>
    <w:rsid w:val="00CF095A"/>
    <w:rsid w:val="00CF3A9B"/>
    <w:rsid w:val="00CF6D85"/>
    <w:rsid w:val="00D024BD"/>
    <w:rsid w:val="00D02770"/>
    <w:rsid w:val="00D02E89"/>
    <w:rsid w:val="00D03ADF"/>
    <w:rsid w:val="00D054C0"/>
    <w:rsid w:val="00D06F70"/>
    <w:rsid w:val="00D10700"/>
    <w:rsid w:val="00D1112F"/>
    <w:rsid w:val="00D11D41"/>
    <w:rsid w:val="00D1223C"/>
    <w:rsid w:val="00D14A32"/>
    <w:rsid w:val="00D14EE0"/>
    <w:rsid w:val="00D15808"/>
    <w:rsid w:val="00D16FBF"/>
    <w:rsid w:val="00D2018B"/>
    <w:rsid w:val="00D20799"/>
    <w:rsid w:val="00D209AF"/>
    <w:rsid w:val="00D20C67"/>
    <w:rsid w:val="00D212FE"/>
    <w:rsid w:val="00D22842"/>
    <w:rsid w:val="00D2506C"/>
    <w:rsid w:val="00D27F99"/>
    <w:rsid w:val="00D300D9"/>
    <w:rsid w:val="00D30BE6"/>
    <w:rsid w:val="00D31C7A"/>
    <w:rsid w:val="00D32447"/>
    <w:rsid w:val="00D32EC2"/>
    <w:rsid w:val="00D33AA1"/>
    <w:rsid w:val="00D33EDF"/>
    <w:rsid w:val="00D34F75"/>
    <w:rsid w:val="00D35BD5"/>
    <w:rsid w:val="00D35C30"/>
    <w:rsid w:val="00D36501"/>
    <w:rsid w:val="00D36C81"/>
    <w:rsid w:val="00D4194D"/>
    <w:rsid w:val="00D4457C"/>
    <w:rsid w:val="00D459F5"/>
    <w:rsid w:val="00D45B15"/>
    <w:rsid w:val="00D47551"/>
    <w:rsid w:val="00D5285D"/>
    <w:rsid w:val="00D52FEA"/>
    <w:rsid w:val="00D533DD"/>
    <w:rsid w:val="00D5433B"/>
    <w:rsid w:val="00D54C42"/>
    <w:rsid w:val="00D56AF5"/>
    <w:rsid w:val="00D60795"/>
    <w:rsid w:val="00D60F96"/>
    <w:rsid w:val="00D61651"/>
    <w:rsid w:val="00D62054"/>
    <w:rsid w:val="00D62F43"/>
    <w:rsid w:val="00D63C97"/>
    <w:rsid w:val="00D6494A"/>
    <w:rsid w:val="00D64B66"/>
    <w:rsid w:val="00D6607A"/>
    <w:rsid w:val="00D66CAA"/>
    <w:rsid w:val="00D67483"/>
    <w:rsid w:val="00D70F07"/>
    <w:rsid w:val="00D72132"/>
    <w:rsid w:val="00D7242F"/>
    <w:rsid w:val="00D736C1"/>
    <w:rsid w:val="00D742A8"/>
    <w:rsid w:val="00D743BA"/>
    <w:rsid w:val="00D77799"/>
    <w:rsid w:val="00D8096D"/>
    <w:rsid w:val="00D81422"/>
    <w:rsid w:val="00D81C35"/>
    <w:rsid w:val="00D82913"/>
    <w:rsid w:val="00D8369E"/>
    <w:rsid w:val="00D8416E"/>
    <w:rsid w:val="00D84BB7"/>
    <w:rsid w:val="00D84EB7"/>
    <w:rsid w:val="00D8545A"/>
    <w:rsid w:val="00D87BAB"/>
    <w:rsid w:val="00D90BFF"/>
    <w:rsid w:val="00D91E06"/>
    <w:rsid w:val="00D92396"/>
    <w:rsid w:val="00D92A98"/>
    <w:rsid w:val="00D946DB"/>
    <w:rsid w:val="00DA2441"/>
    <w:rsid w:val="00DA3B36"/>
    <w:rsid w:val="00DA4727"/>
    <w:rsid w:val="00DA4AAA"/>
    <w:rsid w:val="00DA77E1"/>
    <w:rsid w:val="00DB0274"/>
    <w:rsid w:val="00DB0F07"/>
    <w:rsid w:val="00DB2981"/>
    <w:rsid w:val="00DB2DD0"/>
    <w:rsid w:val="00DB3B2C"/>
    <w:rsid w:val="00DB3B68"/>
    <w:rsid w:val="00DB3EEA"/>
    <w:rsid w:val="00DB40CA"/>
    <w:rsid w:val="00DC03E0"/>
    <w:rsid w:val="00DC2D05"/>
    <w:rsid w:val="00DC3B38"/>
    <w:rsid w:val="00DC40DA"/>
    <w:rsid w:val="00DC4CE4"/>
    <w:rsid w:val="00DC7453"/>
    <w:rsid w:val="00DD07FF"/>
    <w:rsid w:val="00DD092D"/>
    <w:rsid w:val="00DD156E"/>
    <w:rsid w:val="00DD1906"/>
    <w:rsid w:val="00DD3C4A"/>
    <w:rsid w:val="00DD5F87"/>
    <w:rsid w:val="00DD60DF"/>
    <w:rsid w:val="00DD6D54"/>
    <w:rsid w:val="00DD72AA"/>
    <w:rsid w:val="00DD7D24"/>
    <w:rsid w:val="00DE0157"/>
    <w:rsid w:val="00DE0962"/>
    <w:rsid w:val="00DE1809"/>
    <w:rsid w:val="00DE230A"/>
    <w:rsid w:val="00DE26F2"/>
    <w:rsid w:val="00DE4001"/>
    <w:rsid w:val="00DE4EF2"/>
    <w:rsid w:val="00DE5A31"/>
    <w:rsid w:val="00DF297D"/>
    <w:rsid w:val="00DF423A"/>
    <w:rsid w:val="00DF70AE"/>
    <w:rsid w:val="00DF7FEE"/>
    <w:rsid w:val="00E0175F"/>
    <w:rsid w:val="00E02F76"/>
    <w:rsid w:val="00E050F3"/>
    <w:rsid w:val="00E052A9"/>
    <w:rsid w:val="00E0639C"/>
    <w:rsid w:val="00E06628"/>
    <w:rsid w:val="00E067D9"/>
    <w:rsid w:val="00E0757F"/>
    <w:rsid w:val="00E07C8E"/>
    <w:rsid w:val="00E11F7B"/>
    <w:rsid w:val="00E142F1"/>
    <w:rsid w:val="00E143FD"/>
    <w:rsid w:val="00E14C4D"/>
    <w:rsid w:val="00E15866"/>
    <w:rsid w:val="00E1696D"/>
    <w:rsid w:val="00E1750A"/>
    <w:rsid w:val="00E22083"/>
    <w:rsid w:val="00E23272"/>
    <w:rsid w:val="00E25862"/>
    <w:rsid w:val="00E26CB6"/>
    <w:rsid w:val="00E27969"/>
    <w:rsid w:val="00E32DA2"/>
    <w:rsid w:val="00E33BF7"/>
    <w:rsid w:val="00E40518"/>
    <w:rsid w:val="00E40CAE"/>
    <w:rsid w:val="00E41A58"/>
    <w:rsid w:val="00E41E4F"/>
    <w:rsid w:val="00E42A4D"/>
    <w:rsid w:val="00E42C2F"/>
    <w:rsid w:val="00E43CD2"/>
    <w:rsid w:val="00E46936"/>
    <w:rsid w:val="00E47B54"/>
    <w:rsid w:val="00E47CCD"/>
    <w:rsid w:val="00E50017"/>
    <w:rsid w:val="00E509EA"/>
    <w:rsid w:val="00E53E55"/>
    <w:rsid w:val="00E543B2"/>
    <w:rsid w:val="00E54B05"/>
    <w:rsid w:val="00E60C82"/>
    <w:rsid w:val="00E61840"/>
    <w:rsid w:val="00E637EC"/>
    <w:rsid w:val="00E63DC8"/>
    <w:rsid w:val="00E66040"/>
    <w:rsid w:val="00E6616A"/>
    <w:rsid w:val="00E662B7"/>
    <w:rsid w:val="00E67F16"/>
    <w:rsid w:val="00E721D9"/>
    <w:rsid w:val="00E73F4B"/>
    <w:rsid w:val="00E748B9"/>
    <w:rsid w:val="00E74C2C"/>
    <w:rsid w:val="00E75993"/>
    <w:rsid w:val="00E80172"/>
    <w:rsid w:val="00E804CC"/>
    <w:rsid w:val="00E81DB9"/>
    <w:rsid w:val="00E81F69"/>
    <w:rsid w:val="00E82285"/>
    <w:rsid w:val="00E822F7"/>
    <w:rsid w:val="00E8262F"/>
    <w:rsid w:val="00E82A32"/>
    <w:rsid w:val="00E84C8E"/>
    <w:rsid w:val="00E86638"/>
    <w:rsid w:val="00E87B6C"/>
    <w:rsid w:val="00E92C04"/>
    <w:rsid w:val="00E92E77"/>
    <w:rsid w:val="00E93AB5"/>
    <w:rsid w:val="00E96A85"/>
    <w:rsid w:val="00E9758A"/>
    <w:rsid w:val="00EA050A"/>
    <w:rsid w:val="00EA0BAB"/>
    <w:rsid w:val="00EA11F0"/>
    <w:rsid w:val="00EA1EF3"/>
    <w:rsid w:val="00EA201D"/>
    <w:rsid w:val="00EA3FEF"/>
    <w:rsid w:val="00EA4108"/>
    <w:rsid w:val="00EA419C"/>
    <w:rsid w:val="00EB012E"/>
    <w:rsid w:val="00EB0FF2"/>
    <w:rsid w:val="00EB154B"/>
    <w:rsid w:val="00EB3B6C"/>
    <w:rsid w:val="00EB5013"/>
    <w:rsid w:val="00EB5804"/>
    <w:rsid w:val="00EB5C2F"/>
    <w:rsid w:val="00EB5C9A"/>
    <w:rsid w:val="00EB6DEA"/>
    <w:rsid w:val="00EC1715"/>
    <w:rsid w:val="00EC19AE"/>
    <w:rsid w:val="00EC5046"/>
    <w:rsid w:val="00EC53E0"/>
    <w:rsid w:val="00EC57C6"/>
    <w:rsid w:val="00EC5FA2"/>
    <w:rsid w:val="00EC7018"/>
    <w:rsid w:val="00ED52BC"/>
    <w:rsid w:val="00ED55F7"/>
    <w:rsid w:val="00ED66A4"/>
    <w:rsid w:val="00ED73D7"/>
    <w:rsid w:val="00ED7576"/>
    <w:rsid w:val="00ED7C8E"/>
    <w:rsid w:val="00EE2205"/>
    <w:rsid w:val="00EE2BDA"/>
    <w:rsid w:val="00EE4A0E"/>
    <w:rsid w:val="00EE5691"/>
    <w:rsid w:val="00EE63B4"/>
    <w:rsid w:val="00EF0DA4"/>
    <w:rsid w:val="00EF31CC"/>
    <w:rsid w:val="00EF4BA7"/>
    <w:rsid w:val="00F006CF"/>
    <w:rsid w:val="00F015E6"/>
    <w:rsid w:val="00F0322C"/>
    <w:rsid w:val="00F052D1"/>
    <w:rsid w:val="00F05DEF"/>
    <w:rsid w:val="00F1041F"/>
    <w:rsid w:val="00F10B96"/>
    <w:rsid w:val="00F11185"/>
    <w:rsid w:val="00F12EA3"/>
    <w:rsid w:val="00F13FB3"/>
    <w:rsid w:val="00F1455C"/>
    <w:rsid w:val="00F14B07"/>
    <w:rsid w:val="00F177C6"/>
    <w:rsid w:val="00F2228C"/>
    <w:rsid w:val="00F224CA"/>
    <w:rsid w:val="00F22648"/>
    <w:rsid w:val="00F249CD"/>
    <w:rsid w:val="00F2543D"/>
    <w:rsid w:val="00F26B14"/>
    <w:rsid w:val="00F271B3"/>
    <w:rsid w:val="00F30076"/>
    <w:rsid w:val="00F315FD"/>
    <w:rsid w:val="00F325B9"/>
    <w:rsid w:val="00F356CE"/>
    <w:rsid w:val="00F358AF"/>
    <w:rsid w:val="00F36161"/>
    <w:rsid w:val="00F423F0"/>
    <w:rsid w:val="00F436D1"/>
    <w:rsid w:val="00F45359"/>
    <w:rsid w:val="00F463F5"/>
    <w:rsid w:val="00F47628"/>
    <w:rsid w:val="00F50709"/>
    <w:rsid w:val="00F519AA"/>
    <w:rsid w:val="00F52DF6"/>
    <w:rsid w:val="00F53094"/>
    <w:rsid w:val="00F5381F"/>
    <w:rsid w:val="00F5524C"/>
    <w:rsid w:val="00F55349"/>
    <w:rsid w:val="00F56546"/>
    <w:rsid w:val="00F57838"/>
    <w:rsid w:val="00F57ED1"/>
    <w:rsid w:val="00F60F37"/>
    <w:rsid w:val="00F61095"/>
    <w:rsid w:val="00F620A2"/>
    <w:rsid w:val="00F63080"/>
    <w:rsid w:val="00F63BA7"/>
    <w:rsid w:val="00F65D49"/>
    <w:rsid w:val="00F65DB2"/>
    <w:rsid w:val="00F66830"/>
    <w:rsid w:val="00F67634"/>
    <w:rsid w:val="00F777C7"/>
    <w:rsid w:val="00F800B6"/>
    <w:rsid w:val="00F84B2D"/>
    <w:rsid w:val="00F87E46"/>
    <w:rsid w:val="00F904FA"/>
    <w:rsid w:val="00F913DC"/>
    <w:rsid w:val="00F91DBA"/>
    <w:rsid w:val="00F92CD7"/>
    <w:rsid w:val="00F93B5F"/>
    <w:rsid w:val="00F9591C"/>
    <w:rsid w:val="00F97CA1"/>
    <w:rsid w:val="00FA37B6"/>
    <w:rsid w:val="00FA3865"/>
    <w:rsid w:val="00FA46C8"/>
    <w:rsid w:val="00FA610E"/>
    <w:rsid w:val="00FA6CBF"/>
    <w:rsid w:val="00FA6E69"/>
    <w:rsid w:val="00FA77E4"/>
    <w:rsid w:val="00FB1578"/>
    <w:rsid w:val="00FB199D"/>
    <w:rsid w:val="00FB1C26"/>
    <w:rsid w:val="00FB1D44"/>
    <w:rsid w:val="00FB25EE"/>
    <w:rsid w:val="00FB2779"/>
    <w:rsid w:val="00FB2E7B"/>
    <w:rsid w:val="00FB3DA7"/>
    <w:rsid w:val="00FB4960"/>
    <w:rsid w:val="00FB5258"/>
    <w:rsid w:val="00FB550D"/>
    <w:rsid w:val="00FB5985"/>
    <w:rsid w:val="00FB6F03"/>
    <w:rsid w:val="00FC1030"/>
    <w:rsid w:val="00FC20DD"/>
    <w:rsid w:val="00FC371D"/>
    <w:rsid w:val="00FC3B6F"/>
    <w:rsid w:val="00FC41EC"/>
    <w:rsid w:val="00FC4D06"/>
    <w:rsid w:val="00FC6D77"/>
    <w:rsid w:val="00FC6D7A"/>
    <w:rsid w:val="00FD0193"/>
    <w:rsid w:val="00FD0FAA"/>
    <w:rsid w:val="00FD16F5"/>
    <w:rsid w:val="00FD344F"/>
    <w:rsid w:val="00FD5526"/>
    <w:rsid w:val="00FD5ABD"/>
    <w:rsid w:val="00FD6CCB"/>
    <w:rsid w:val="00FD7524"/>
    <w:rsid w:val="00FD7960"/>
    <w:rsid w:val="00FD7E66"/>
    <w:rsid w:val="00FE052A"/>
    <w:rsid w:val="00FE14E7"/>
    <w:rsid w:val="00FE21F5"/>
    <w:rsid w:val="00FE30C1"/>
    <w:rsid w:val="00FE43D5"/>
    <w:rsid w:val="00FE4AE0"/>
    <w:rsid w:val="00FE4D22"/>
    <w:rsid w:val="00FE69AC"/>
    <w:rsid w:val="00FE6CFB"/>
    <w:rsid w:val="00FF0040"/>
    <w:rsid w:val="00FF208F"/>
    <w:rsid w:val="00FF2658"/>
    <w:rsid w:val="00FF75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endnote reference" w:uiPriority="1"/>
    <w:lsdException w:name="endnote tex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F1AEB"/>
    <w:pPr>
      <w:spacing w:before="120" w:after="120"/>
      <w:jc w:val="both"/>
    </w:pPr>
    <w:rPr>
      <w:rFonts w:ascii="Verdana" w:eastAsia="Times New Roman" w:hAnsi="Verdana"/>
      <w:szCs w:val="24"/>
      <w:lang w:eastAsia="en-US"/>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rFonts w:eastAsia="Arial"/>
      <w:b/>
      <w:szCs w:val="20"/>
      <w:u w:val="single"/>
      <w:lang w:eastAsia="x-none"/>
    </w:rPr>
  </w:style>
  <w:style w:type="paragraph" w:styleId="Heading2">
    <w:name w:val="heading 2"/>
    <w:basedOn w:val="Normal"/>
    <w:next w:val="Normal"/>
    <w:link w:val="Heading2Char"/>
    <w:autoRedefine/>
    <w:uiPriority w:val="99"/>
    <w:qFormat/>
    <w:rsid w:val="001E5A75"/>
    <w:pPr>
      <w:keepNext/>
      <w:spacing w:before="240"/>
      <w:outlineLvl w:val="1"/>
    </w:pPr>
    <w:rPr>
      <w:rFonts w:eastAsia="Arial"/>
      <w:b/>
      <w:sz w:val="24"/>
      <w:u w:val="single"/>
      <w:lang w:val="en-US" w:eastAsia="x-none"/>
    </w:rPr>
  </w:style>
  <w:style w:type="paragraph" w:styleId="Heading3">
    <w:name w:val="heading 3"/>
    <w:basedOn w:val="Normal"/>
    <w:next w:val="Normal"/>
    <w:link w:val="Heading3Char1"/>
    <w:autoRedefine/>
    <w:uiPriority w:val="99"/>
    <w:qFormat/>
    <w:rsid w:val="001E5A75"/>
    <w:pPr>
      <w:keepNext/>
      <w:spacing w:before="180"/>
      <w:outlineLvl w:val="2"/>
    </w:pPr>
    <w:rPr>
      <w:rFonts w:ascii="Arial" w:eastAsia="Arial" w:hAnsi="Arial"/>
      <w:b/>
      <w:szCs w:val="20"/>
      <w:lang w:val="x-none" w:eastAsia="de-DE"/>
    </w:rPr>
  </w:style>
  <w:style w:type="paragraph" w:styleId="Heading4">
    <w:name w:val="heading 4"/>
    <w:basedOn w:val="Normal"/>
    <w:next w:val="Normal"/>
    <w:link w:val="Heading4Char"/>
    <w:autoRedefine/>
    <w:uiPriority w:val="99"/>
    <w:qFormat/>
    <w:rsid w:val="00DE0962"/>
    <w:pPr>
      <w:keepNext/>
      <w:numPr>
        <w:numId w:val="17"/>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qFormat/>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qFormat/>
    <w:rsid w:val="001E5A75"/>
    <w:pPr>
      <w:spacing w:before="240" w:after="60"/>
      <w:outlineLvl w:val="6"/>
    </w:pPr>
    <w:rPr>
      <w:rFonts w:ascii="Times New Roman" w:eastAsia="Arial" w:hAnsi="Times New Roman"/>
      <w:szCs w:val="20"/>
      <w:lang w:val="x-none" w:eastAsia="de-DE"/>
    </w:rPr>
  </w:style>
  <w:style w:type="paragraph" w:styleId="Heading8">
    <w:name w:val="heading 8"/>
    <w:basedOn w:val="Normal"/>
    <w:next w:val="Normal"/>
    <w:link w:val="Heading8Char"/>
    <w:qFormat/>
    <w:rsid w:val="001E5A75"/>
    <w:pPr>
      <w:spacing w:before="240" w:after="60"/>
      <w:outlineLvl w:val="7"/>
    </w:pPr>
    <w:rPr>
      <w:rFonts w:ascii="Times New Roman" w:eastAsia="Arial" w:hAnsi="Times New Roman"/>
      <w:i/>
      <w:iCs/>
      <w:szCs w:val="20"/>
      <w:lang w:val="x-none" w:eastAsia="de-DE"/>
    </w:rPr>
  </w:style>
  <w:style w:type="paragraph" w:styleId="Heading9">
    <w:name w:val="heading 9"/>
    <w:basedOn w:val="Normal"/>
    <w:next w:val="Normal"/>
    <w:link w:val="Heading9Char"/>
    <w:qFormat/>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A6305"/>
    <w:rPr>
      <w:rFonts w:ascii="Verdana" w:hAnsi="Verdana" w:cs="Times New Roman"/>
      <w:b/>
      <w:sz w:val="20"/>
      <w:szCs w:val="20"/>
      <w:u w:val="single"/>
      <w:lang w:val="en-GB"/>
    </w:rPr>
  </w:style>
  <w:style w:type="character" w:customStyle="1" w:styleId="Heading2Char">
    <w:name w:val="Heading 2 Char"/>
    <w:link w:val="Heading2"/>
    <w:uiPriority w:val="99"/>
    <w:locked/>
    <w:rsid w:val="00EC5046"/>
    <w:rPr>
      <w:rFonts w:ascii="Verdana" w:hAnsi="Verdana" w:cs="Times New Roman"/>
      <w:b/>
      <w:sz w:val="24"/>
      <w:szCs w:val="24"/>
      <w:u w:val="single"/>
      <w:lang w:val="en-US"/>
    </w:rPr>
  </w:style>
  <w:style w:type="character" w:customStyle="1" w:styleId="Heading3Char">
    <w:name w:val="Heading 3 Char"/>
    <w:uiPriority w:val="99"/>
    <w:locked/>
    <w:rsid w:val="00884FEB"/>
    <w:rPr>
      <w:rFonts w:cs="Times New Roman"/>
      <w:sz w:val="24"/>
      <w:szCs w:val="24"/>
      <w:lang w:val="en-US" w:eastAsia="en-US"/>
    </w:rPr>
  </w:style>
  <w:style w:type="character" w:customStyle="1" w:styleId="Heading4Char">
    <w:name w:val="Heading 4 Char"/>
    <w:link w:val="Heading4"/>
    <w:uiPriority w:val="99"/>
    <w:locked/>
    <w:rsid w:val="00DE0962"/>
    <w:rPr>
      <w:rFonts w:ascii="Verdana" w:eastAsia="Times New Roman" w:hAnsi="Verdana"/>
      <w:b/>
      <w:szCs w:val="24"/>
      <w:u w:val="single"/>
      <w:lang w:eastAsia="en-US"/>
    </w:rPr>
  </w:style>
  <w:style w:type="character" w:customStyle="1" w:styleId="Heading5Char">
    <w:name w:val="Heading 5 Char"/>
    <w:link w:val="Heading5"/>
    <w:uiPriority w:val="1"/>
    <w:locked/>
    <w:rsid w:val="001E5A75"/>
    <w:rPr>
      <w:rFonts w:ascii="Arial" w:hAnsi="Arial" w:cs="Times New Roman"/>
      <w:b/>
      <w:i/>
      <w:sz w:val="20"/>
      <w:szCs w:val="20"/>
      <w:lang w:eastAsia="de-DE"/>
    </w:rPr>
  </w:style>
  <w:style w:type="character" w:customStyle="1" w:styleId="Heading6Char">
    <w:name w:val="Heading 6 Char"/>
    <w:link w:val="Heading6"/>
    <w:semiHidden/>
    <w:locked/>
    <w:rsid w:val="001E5A75"/>
    <w:rPr>
      <w:rFonts w:ascii="Times New Roman" w:hAnsi="Times New Roman" w:cs="Times New Roman"/>
      <w:b/>
      <w:bCs/>
      <w:lang w:eastAsia="de-DE"/>
    </w:rPr>
  </w:style>
  <w:style w:type="character" w:customStyle="1" w:styleId="Heading7Char">
    <w:name w:val="Heading 7 Char"/>
    <w:link w:val="Heading7"/>
    <w:semiHidden/>
    <w:locked/>
    <w:rsid w:val="001E5A75"/>
    <w:rPr>
      <w:rFonts w:ascii="Times New Roman" w:hAnsi="Times New Roman" w:cs="Times New Roman"/>
      <w:sz w:val="20"/>
      <w:szCs w:val="20"/>
      <w:lang w:eastAsia="de-DE"/>
    </w:rPr>
  </w:style>
  <w:style w:type="character" w:customStyle="1" w:styleId="Heading8Char">
    <w:name w:val="Heading 8 Char"/>
    <w:link w:val="Heading8"/>
    <w:semiHidden/>
    <w:locked/>
    <w:rsid w:val="001E5A75"/>
    <w:rPr>
      <w:rFonts w:ascii="Times New Roman" w:hAnsi="Times New Roman" w:cs="Times New Roman"/>
      <w:i/>
      <w:iCs/>
      <w:sz w:val="20"/>
      <w:szCs w:val="20"/>
      <w:lang w:eastAsia="de-DE"/>
    </w:rPr>
  </w:style>
  <w:style w:type="character" w:customStyle="1" w:styleId="Heading9Char">
    <w:name w:val="Heading 9 Char"/>
    <w:link w:val="Heading9"/>
    <w:semiHidden/>
    <w:locked/>
    <w:rsid w:val="001E5A75"/>
    <w:rPr>
      <w:rFonts w:ascii="Arial" w:hAnsi="Arial" w:cs="Arial"/>
      <w:lang w:eastAsia="de-DE"/>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paragraph" w:styleId="FootnoteText">
    <w:name w:val="footnote text"/>
    <w:basedOn w:val="Normal"/>
    <w:link w:val="FootnoteTextChar"/>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link w:val="FootnoteText"/>
    <w:locked/>
    <w:rsid w:val="00C2636B"/>
    <w:rPr>
      <w:rFonts w:ascii="Arial" w:hAnsi="Arial" w:cs="Times New Roman"/>
      <w:sz w:val="16"/>
      <w:szCs w:val="16"/>
      <w:lang w:eastAsia="de-DE"/>
    </w:rPr>
  </w:style>
  <w:style w:type="character" w:styleId="FootnoteReference">
    <w:name w:val="footnote reference"/>
    <w:rsid w:val="001E5A75"/>
    <w:rPr>
      <w:rFonts w:ascii="Arial" w:hAnsi="Arial" w:cs="Times New Roman"/>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 w:val="14"/>
      <w:szCs w:val="14"/>
      <w:lang w:val="x-none" w:eastAsia="de-DE"/>
    </w:rPr>
  </w:style>
  <w:style w:type="character" w:customStyle="1" w:styleId="FooterChar">
    <w:name w:val="Footer Char"/>
    <w:link w:val="Footer"/>
    <w:uiPriority w:val="99"/>
    <w:locked/>
    <w:rsid w:val="001E5A75"/>
    <w:rPr>
      <w:rFonts w:ascii="Arial" w:hAnsi="Arial" w:cs="Times New Roman"/>
      <w:sz w:val="14"/>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rFonts w:cs="Times New Roman"/>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locked/>
    <w:rsid w:val="001E5A75"/>
    <w:rPr>
      <w:rFonts w:ascii="Arial" w:hAnsi="Arial" w:cs="Times New Roman"/>
      <w:sz w:val="20"/>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cs="Times New Roman"/>
      <w:sz w:val="22"/>
    </w:rPr>
  </w:style>
  <w:style w:type="character" w:customStyle="1" w:styleId="Heading3Char1">
    <w:name w:val="Heading 3 Char1"/>
    <w:link w:val="Heading3"/>
    <w:uiPriority w:val="99"/>
    <w:locked/>
    <w:rsid w:val="001E5A75"/>
    <w:rPr>
      <w:rFonts w:ascii="Arial" w:hAnsi="Arial" w:cs="Times New Roman"/>
      <w:b/>
      <w:sz w:val="20"/>
      <w:szCs w:val="20"/>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rFonts w:ascii="Arial" w:eastAsia="Arial" w:hAnsi="Arial"/>
      <w:i/>
      <w:iCs/>
      <w:color w:val="000000"/>
      <w:szCs w:val="20"/>
      <w:lang w:val="x-none" w:eastAsia="de-DE"/>
    </w:rPr>
  </w:style>
  <w:style w:type="character" w:customStyle="1" w:styleId="QuoteChar">
    <w:name w:val="Quote Char"/>
    <w:link w:val="Quote"/>
    <w:uiPriority w:val="29"/>
    <w:semiHidden/>
    <w:locked/>
    <w:rsid w:val="001E5A75"/>
    <w:rPr>
      <w:rFonts w:ascii="Arial" w:hAnsi="Arial" w:cs="Times New Roman"/>
      <w:i/>
      <w:iCs/>
      <w:color w:val="000000"/>
      <w:sz w:val="2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Cs w:val="20"/>
      <w:lang w:val="x-none" w:eastAsia="de-DE"/>
    </w:rPr>
  </w:style>
  <w:style w:type="character" w:customStyle="1" w:styleId="EndnoteTextChar">
    <w:name w:val="Endnote Text Char"/>
    <w:link w:val="EndnoteText"/>
    <w:uiPriority w:val="1"/>
    <w:locked/>
    <w:rsid w:val="001E5A75"/>
    <w:rPr>
      <w:rFonts w:ascii="Arial" w:hAnsi="Arial" w:cs="Times New Roman"/>
      <w:sz w:val="20"/>
      <w:szCs w:val="20"/>
      <w:lang w:eastAsia="de-DE"/>
    </w:rPr>
  </w:style>
  <w:style w:type="character" w:styleId="EndnoteReference">
    <w:name w:val="endnote reference"/>
    <w:uiPriority w:val="1"/>
    <w:rsid w:val="001E5A75"/>
    <w:rPr>
      <w:rFonts w:ascii="Arial" w:hAnsi="Arial" w:cs="Times New Roman"/>
      <w:color w:val="auto"/>
      <w:position w:val="4"/>
      <w:sz w:val="12"/>
      <w:vertAlign w:val="baseline"/>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rFonts w:eastAsia="Arial"/>
      <w:szCs w:val="20"/>
      <w:lang w:val="en-US" w:eastAsia="x-none"/>
    </w:rPr>
  </w:style>
  <w:style w:type="character" w:customStyle="1" w:styleId="CommentTextChar">
    <w:name w:val="Comment Text Char"/>
    <w:link w:val="CommentText"/>
    <w:uiPriority w:val="99"/>
    <w:locked/>
    <w:rsid w:val="00884FEB"/>
    <w:rPr>
      <w:rFonts w:ascii="Verdana"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eastAsia="Arial" w:hAnsi="Tahoma"/>
      <w:sz w:val="16"/>
      <w:szCs w:val="16"/>
      <w:lang w:val="en-US" w:eastAsia="x-none"/>
    </w:rPr>
  </w:style>
  <w:style w:type="character" w:customStyle="1" w:styleId="BalloonTextChar">
    <w:name w:val="Balloon Text Char"/>
    <w:link w:val="BalloonText"/>
    <w:uiPriority w:val="99"/>
    <w:locked/>
    <w:rsid w:val="00884FEB"/>
    <w:rPr>
      <w:rFonts w:ascii="Tahoma"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locked/>
    <w:rsid w:val="00884FEB"/>
    <w:rPr>
      <w:rFonts w:ascii="Verdana"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eastAsia="en-US"/>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spacing w:after="240"/>
    </w:pPr>
    <w:rPr>
      <w:rFonts w:cs="Arial"/>
      <w:b w:val="0"/>
      <w:sz w:val="20"/>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rFonts w:ascii="Verdana" w:eastAsia="Times New Roman" w:hAnsi="Verdana"/>
      <w:szCs w:val="26"/>
      <w:u w:val="single"/>
      <w:lang w:val="en-GB" w:eastAsia="en-US"/>
    </w:rPr>
  </w:style>
  <w:style w:type="character" w:customStyle="1" w:styleId="Instructionsberschrift3Zchn">
    <w:name w:val="Instructions Überschrift 3 Zchn"/>
    <w:link w:val="Instructionsberschrift3"/>
    <w:locked/>
    <w:rsid w:val="006746DB"/>
    <w:rPr>
      <w:rFonts w:ascii="Verdana" w:eastAsia="Times New Roman" w:hAnsi="Verdana"/>
      <w:b/>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7D06BF"/>
    <w:pPr>
      <w:spacing w:before="0" w:after="0"/>
      <w:ind w:left="34"/>
    </w:pPr>
    <w:rPr>
      <w:rFonts w:ascii="Times New Roman" w:hAnsi="Times New Roman"/>
      <w:bCs/>
      <w:szCs w:val="20"/>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eastAsia="en-US"/>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rFonts w:eastAsia="Arial"/>
      <w:szCs w:val="20"/>
      <w:lang w:val="es-ES_tradnl" w:eastAsia="es-ES_tradnl"/>
    </w:rPr>
  </w:style>
  <w:style w:type="character" w:customStyle="1" w:styleId="PlainTextChar">
    <w:name w:val="Plain Text Char"/>
    <w:link w:val="PlainText"/>
    <w:uiPriority w:val="99"/>
    <w:locked/>
    <w:rsid w:val="00884FEB"/>
    <w:rPr>
      <w:rFonts w:ascii="Verdana"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7D06BF"/>
    <w:rPr>
      <w:rFonts w:ascii="Times New Roman" w:eastAsia="Times New Roman" w:hAnsi="Times New Roman"/>
      <w:bCs/>
      <w:lang w:eastAsia="de-DE"/>
    </w:rPr>
  </w:style>
  <w:style w:type="paragraph" w:styleId="Revision">
    <w:name w:val="Revision"/>
    <w:hidden/>
    <w:uiPriority w:val="99"/>
    <w:semiHidden/>
    <w:rsid w:val="00884FEB"/>
    <w:rPr>
      <w:rFonts w:ascii="Verdana" w:eastAsia="Times New Roman" w:hAnsi="Verdana"/>
      <w:szCs w:val="24"/>
      <w:lang w:val="en-US" w:eastAsia="en-US"/>
    </w:rPr>
  </w:style>
  <w:style w:type="paragraph" w:styleId="ListParagraph">
    <w:name w:val="List Paragraph"/>
    <w:basedOn w:val="Normal"/>
    <w:uiPriority w:val="34"/>
    <w:qFormat/>
    <w:rsid w:val="00884FEB"/>
    <w:pPr>
      <w:ind w:left="708"/>
    </w:pPr>
  </w:style>
  <w:style w:type="character" w:styleId="PlaceholderText">
    <w:name w:val="Placeholder Text"/>
    <w:uiPriority w:val="99"/>
    <w:semiHidden/>
    <w:rsid w:val="00D946DB"/>
    <w:rPr>
      <w:rFonts w:cs="Times New Roman"/>
      <w:color w:val="808080"/>
    </w:rPr>
  </w:style>
  <w:style w:type="paragraph" w:customStyle="1" w:styleId="InstructionsText2">
    <w:name w:val="Instructions Text 2"/>
    <w:basedOn w:val="InstructionsText"/>
    <w:qFormat/>
    <w:rsid w:val="008F50DF"/>
    <w:pPr>
      <w:spacing w:after="240"/>
      <w:ind w:left="0"/>
    </w:pPr>
  </w:style>
  <w:style w:type="character" w:customStyle="1" w:styleId="Instructionsberschrift3Char">
    <w:name w:val="Instructions Überschrift 3 Char"/>
    <w:locked/>
    <w:rsid w:val="003B3DBB"/>
    <w:rPr>
      <w:rFonts w:ascii="Verdana" w:hAnsi="Verdana" w:cs="Arial"/>
      <w:b/>
      <w:bCs/>
      <w:sz w:val="26"/>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paragraph" w:styleId="DocumentMap">
    <w:name w:val="Document Map"/>
    <w:basedOn w:val="Normal"/>
    <w:link w:val="DocumentMapChar"/>
    <w:uiPriority w:val="99"/>
    <w:semiHidden/>
    <w:rsid w:val="0088630E"/>
    <w:pPr>
      <w:spacing w:before="0" w:after="0"/>
    </w:pPr>
    <w:rPr>
      <w:rFonts w:ascii="Tahoma" w:eastAsia="Arial" w:hAnsi="Tahoma"/>
      <w:sz w:val="16"/>
      <w:szCs w:val="16"/>
      <w:lang w:val="en-US" w:eastAsia="x-none"/>
    </w:rPr>
  </w:style>
  <w:style w:type="character" w:customStyle="1" w:styleId="DocumentMapChar">
    <w:name w:val="Document Map Char"/>
    <w:link w:val="DocumentMap"/>
    <w:uiPriority w:val="99"/>
    <w:semiHidden/>
    <w:locked/>
    <w:rsid w:val="0088630E"/>
    <w:rPr>
      <w:rFonts w:ascii="Tahoma" w:hAnsi="Tahoma" w:cs="Tahoma"/>
      <w:sz w:val="16"/>
      <w:szCs w:val="16"/>
      <w:lang w:val="en-US"/>
    </w:r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19"/>
      </w:numPr>
      <w:spacing w:before="0" w:after="240"/>
    </w:pPr>
    <w:rPr>
      <w:rFonts w:ascii="Times New Roman" w:eastAsia="Arial" w:hAnsi="Times New Roman"/>
      <w:sz w:val="24"/>
      <w:szCs w:val="20"/>
      <w:lang w:eastAsia="en-GB"/>
    </w:rPr>
  </w:style>
  <w:style w:type="character" w:customStyle="1" w:styleId="BaseparagraphnumberedChar">
    <w:name w:val="Base paragraph numbered Char"/>
    <w:link w:val="Baseparagraphnumbered"/>
    <w:locked/>
    <w:rsid w:val="00C87CEE"/>
    <w:rPr>
      <w:rFonts w:ascii="Times New Roman" w:hAnsi="Times New Roman"/>
      <w:sz w:val="24"/>
    </w:rPr>
  </w:style>
  <w:style w:type="character" w:customStyle="1" w:styleId="NumPar1Char">
    <w:name w:val="NumPar 1 Char"/>
    <w:link w:val="NumPar1"/>
    <w:uiPriority w:val="99"/>
    <w:locked/>
    <w:rsid w:val="00D34F75"/>
    <w:rPr>
      <w:rFonts w:cs="Times New Roman"/>
      <w:sz w:val="24"/>
      <w:szCs w:val="24"/>
      <w:lang w:val="en-GB" w:eastAsia="de-DE"/>
    </w:rPr>
  </w:style>
  <w:style w:type="paragraph" w:customStyle="1" w:styleId="NumPar1">
    <w:name w:val="NumPar 1"/>
    <w:basedOn w:val="Normal"/>
    <w:next w:val="Normal"/>
    <w:link w:val="NumPar1Char"/>
    <w:uiPriority w:val="99"/>
    <w:rsid w:val="00D34F75"/>
    <w:pPr>
      <w:tabs>
        <w:tab w:val="num" w:pos="850"/>
      </w:tabs>
      <w:ind w:left="850" w:hanging="850"/>
    </w:pPr>
    <w:rPr>
      <w:rFonts w:ascii="Arial" w:eastAsia="Arial" w:hAnsi="Arial"/>
      <w:sz w:val="24"/>
      <w:lang w:eastAsia="de-DE"/>
    </w:rPr>
  </w:style>
  <w:style w:type="character" w:customStyle="1" w:styleId="Point1letterChar">
    <w:name w:val="Point 1 (letter) Char"/>
    <w:link w:val="Point1letter"/>
    <w:uiPriority w:val="99"/>
    <w:locked/>
    <w:rsid w:val="00D34F75"/>
    <w:rPr>
      <w:rFonts w:cs="Times New Roman"/>
      <w:sz w:val="24"/>
      <w:szCs w:val="24"/>
      <w:lang w:val="en-GB" w:eastAsia="en-US"/>
    </w:rPr>
  </w:style>
  <w:style w:type="paragraph" w:customStyle="1" w:styleId="Point1letter">
    <w:name w:val="Point 1 (letter)"/>
    <w:basedOn w:val="Normal"/>
    <w:link w:val="Point1letterChar"/>
    <w:uiPriority w:val="99"/>
    <w:rsid w:val="00D34F75"/>
    <w:pPr>
      <w:tabs>
        <w:tab w:val="num" w:pos="360"/>
      </w:tabs>
      <w:ind w:left="1417" w:hanging="567"/>
    </w:pPr>
    <w:rPr>
      <w:rFonts w:ascii="Arial" w:eastAsia="Arial" w:hAnsi="Arial"/>
      <w:sz w:val="24"/>
    </w:rPr>
  </w:style>
  <w:style w:type="numbering" w:customStyle="1" w:styleId="Formatvorlage2">
    <w:name w:val="Formatvorlage2"/>
    <w:uiPriority w:val="99"/>
    <w:rsid w:val="00BF60F7"/>
    <w:pPr>
      <w:numPr>
        <w:numId w:val="6"/>
      </w:numPr>
    </w:pPr>
  </w:style>
  <w:style w:type="numbering" w:customStyle="1" w:styleId="Formatvorlage3">
    <w:name w:val="Formatvorlage3"/>
    <w:uiPriority w:val="99"/>
    <w:rsid w:val="00BF60F7"/>
    <w:pPr>
      <w:numPr>
        <w:numId w:val="16"/>
      </w:numPr>
    </w:pPr>
  </w:style>
  <w:style w:type="numbering" w:customStyle="1" w:styleId="Formatvorlage1">
    <w:name w:val="Formatvorlage1"/>
    <w:uiPriority w:val="99"/>
    <w:rsid w:val="00BF60F7"/>
    <w:pPr>
      <w:numPr>
        <w:numId w:val="5"/>
      </w:numPr>
    </w:pPr>
  </w:style>
  <w:style w:type="numbering" w:customStyle="1" w:styleId="Formatvorlage4">
    <w:name w:val="Formatvorlage4"/>
    <w:uiPriority w:val="99"/>
    <w:rsid w:val="00BF60F7"/>
    <w:pPr>
      <w:numPr>
        <w:numId w:val="18"/>
      </w:numPr>
    </w:pPr>
  </w:style>
  <w:style w:type="paragraph" w:customStyle="1" w:styleId="ListParagraph1">
    <w:name w:val="List Paragraph1"/>
    <w:basedOn w:val="Normal"/>
    <w:uiPriority w:val="99"/>
    <w:qFormat/>
    <w:rsid w:val="001C7AB7"/>
    <w:pPr>
      <w:ind w:left="708"/>
    </w:pPr>
  </w:style>
  <w:style w:type="paragraph" w:customStyle="1" w:styleId="Anfhrungszeichen1">
    <w:name w:val="Anführungszeichen1"/>
    <w:basedOn w:val="Normal"/>
    <w:next w:val="Normal"/>
    <w:link w:val="AnfhrungszeichenZchn"/>
    <w:uiPriority w:val="29"/>
    <w:semiHidden/>
    <w:rsid w:val="000B0B09"/>
    <w:rPr>
      <w:i/>
      <w:iCs/>
      <w:color w:val="000000"/>
    </w:rPr>
  </w:style>
  <w:style w:type="character" w:customStyle="1" w:styleId="AnfhrungszeichenZchn">
    <w:name w:val="Anführungszeichen Zchn"/>
    <w:link w:val="Anfhrungszeichen1"/>
    <w:uiPriority w:val="29"/>
    <w:semiHidden/>
    <w:rsid w:val="000B0B09"/>
    <w:rPr>
      <w:rFonts w:ascii="Verdana" w:eastAsia="Times New Roman" w:hAnsi="Verdana"/>
      <w:i/>
      <w:iCs/>
      <w:color w:val="000000"/>
      <w:sz w:val="20"/>
      <w:szCs w:val="24"/>
      <w:lang w:val="en-GB" w:eastAsia="en-US"/>
    </w:rPr>
  </w:style>
  <w:style w:type="paragraph" w:customStyle="1" w:styleId="Inhaltsverzeichnisberschrift1">
    <w:name w:val="Inhaltsverzeichnisüberschrift1"/>
    <w:basedOn w:val="Heading1"/>
    <w:next w:val="Normal"/>
    <w:uiPriority w:val="39"/>
    <w:semiHidden/>
    <w:unhideWhenUsed/>
    <w:qFormat/>
    <w:rsid w:val="000B0B09"/>
    <w:pPr>
      <w:keepLines/>
      <w:spacing w:before="480" w:line="311" w:lineRule="auto"/>
      <w:outlineLvl w:val="9"/>
    </w:pPr>
    <w:rPr>
      <w:rFonts w:ascii="Arial" w:hAnsi="Arial"/>
      <w:bCs/>
      <w:color w:val="4B67A3"/>
      <w:szCs w:val="28"/>
    </w:rPr>
  </w:style>
  <w:style w:type="paragraph" w:customStyle="1" w:styleId="berarbeitung1">
    <w:name w:val="Überarbeitung1"/>
    <w:hidden/>
    <w:uiPriority w:val="99"/>
    <w:semiHidden/>
    <w:rsid w:val="000B0B09"/>
    <w:rPr>
      <w:rFonts w:ascii="Verdana" w:eastAsia="Times New Roman" w:hAnsi="Verdana"/>
      <w:szCs w:val="24"/>
      <w:lang w:val="en-US" w:eastAsia="en-US"/>
    </w:rPr>
  </w:style>
  <w:style w:type="paragraph" w:customStyle="1" w:styleId="Listenabsatz2">
    <w:name w:val="Listenabsatz2"/>
    <w:basedOn w:val="Normal"/>
    <w:uiPriority w:val="99"/>
    <w:qFormat/>
    <w:rsid w:val="000B0B09"/>
    <w:pPr>
      <w:ind w:left="708"/>
    </w:pPr>
  </w:style>
  <w:style w:type="character" w:customStyle="1" w:styleId="Platzhaltertext1">
    <w:name w:val="Platzhaltertext1"/>
    <w:uiPriority w:val="99"/>
    <w:semiHidden/>
    <w:rsid w:val="000B0B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endnote reference" w:uiPriority="1"/>
    <w:lsdException w:name="endnote tex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F1AEB"/>
    <w:pPr>
      <w:spacing w:before="120" w:after="120"/>
      <w:jc w:val="both"/>
    </w:pPr>
    <w:rPr>
      <w:rFonts w:ascii="Verdana" w:eastAsia="Times New Roman" w:hAnsi="Verdana"/>
      <w:szCs w:val="24"/>
      <w:lang w:eastAsia="en-US"/>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rFonts w:eastAsia="Arial"/>
      <w:b/>
      <w:szCs w:val="20"/>
      <w:u w:val="single"/>
      <w:lang w:eastAsia="x-none"/>
    </w:rPr>
  </w:style>
  <w:style w:type="paragraph" w:styleId="Heading2">
    <w:name w:val="heading 2"/>
    <w:basedOn w:val="Normal"/>
    <w:next w:val="Normal"/>
    <w:link w:val="Heading2Char"/>
    <w:autoRedefine/>
    <w:uiPriority w:val="99"/>
    <w:qFormat/>
    <w:rsid w:val="001E5A75"/>
    <w:pPr>
      <w:keepNext/>
      <w:spacing w:before="240"/>
      <w:outlineLvl w:val="1"/>
    </w:pPr>
    <w:rPr>
      <w:rFonts w:eastAsia="Arial"/>
      <w:b/>
      <w:sz w:val="24"/>
      <w:u w:val="single"/>
      <w:lang w:val="en-US" w:eastAsia="x-none"/>
    </w:rPr>
  </w:style>
  <w:style w:type="paragraph" w:styleId="Heading3">
    <w:name w:val="heading 3"/>
    <w:basedOn w:val="Normal"/>
    <w:next w:val="Normal"/>
    <w:link w:val="Heading3Char1"/>
    <w:autoRedefine/>
    <w:uiPriority w:val="99"/>
    <w:qFormat/>
    <w:rsid w:val="001E5A75"/>
    <w:pPr>
      <w:keepNext/>
      <w:spacing w:before="180"/>
      <w:outlineLvl w:val="2"/>
    </w:pPr>
    <w:rPr>
      <w:rFonts w:ascii="Arial" w:eastAsia="Arial" w:hAnsi="Arial"/>
      <w:b/>
      <w:szCs w:val="20"/>
      <w:lang w:val="x-none" w:eastAsia="de-DE"/>
    </w:rPr>
  </w:style>
  <w:style w:type="paragraph" w:styleId="Heading4">
    <w:name w:val="heading 4"/>
    <w:basedOn w:val="Normal"/>
    <w:next w:val="Normal"/>
    <w:link w:val="Heading4Char"/>
    <w:autoRedefine/>
    <w:uiPriority w:val="99"/>
    <w:qFormat/>
    <w:rsid w:val="00DE0962"/>
    <w:pPr>
      <w:keepNext/>
      <w:numPr>
        <w:numId w:val="17"/>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qFormat/>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qFormat/>
    <w:rsid w:val="001E5A75"/>
    <w:pPr>
      <w:spacing w:before="240" w:after="60"/>
      <w:outlineLvl w:val="6"/>
    </w:pPr>
    <w:rPr>
      <w:rFonts w:ascii="Times New Roman" w:eastAsia="Arial" w:hAnsi="Times New Roman"/>
      <w:szCs w:val="20"/>
      <w:lang w:val="x-none" w:eastAsia="de-DE"/>
    </w:rPr>
  </w:style>
  <w:style w:type="paragraph" w:styleId="Heading8">
    <w:name w:val="heading 8"/>
    <w:basedOn w:val="Normal"/>
    <w:next w:val="Normal"/>
    <w:link w:val="Heading8Char"/>
    <w:qFormat/>
    <w:rsid w:val="001E5A75"/>
    <w:pPr>
      <w:spacing w:before="240" w:after="60"/>
      <w:outlineLvl w:val="7"/>
    </w:pPr>
    <w:rPr>
      <w:rFonts w:ascii="Times New Roman" w:eastAsia="Arial" w:hAnsi="Times New Roman"/>
      <w:i/>
      <w:iCs/>
      <w:szCs w:val="20"/>
      <w:lang w:val="x-none" w:eastAsia="de-DE"/>
    </w:rPr>
  </w:style>
  <w:style w:type="paragraph" w:styleId="Heading9">
    <w:name w:val="heading 9"/>
    <w:basedOn w:val="Normal"/>
    <w:next w:val="Normal"/>
    <w:link w:val="Heading9Char"/>
    <w:qFormat/>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A6305"/>
    <w:rPr>
      <w:rFonts w:ascii="Verdana" w:hAnsi="Verdana" w:cs="Times New Roman"/>
      <w:b/>
      <w:sz w:val="20"/>
      <w:szCs w:val="20"/>
      <w:u w:val="single"/>
      <w:lang w:val="en-GB"/>
    </w:rPr>
  </w:style>
  <w:style w:type="character" w:customStyle="1" w:styleId="Heading2Char">
    <w:name w:val="Heading 2 Char"/>
    <w:link w:val="Heading2"/>
    <w:uiPriority w:val="99"/>
    <w:locked/>
    <w:rsid w:val="00EC5046"/>
    <w:rPr>
      <w:rFonts w:ascii="Verdana" w:hAnsi="Verdana" w:cs="Times New Roman"/>
      <w:b/>
      <w:sz w:val="24"/>
      <w:szCs w:val="24"/>
      <w:u w:val="single"/>
      <w:lang w:val="en-US"/>
    </w:rPr>
  </w:style>
  <w:style w:type="character" w:customStyle="1" w:styleId="Heading3Char">
    <w:name w:val="Heading 3 Char"/>
    <w:uiPriority w:val="99"/>
    <w:locked/>
    <w:rsid w:val="00884FEB"/>
    <w:rPr>
      <w:rFonts w:cs="Times New Roman"/>
      <w:sz w:val="24"/>
      <w:szCs w:val="24"/>
      <w:lang w:val="en-US" w:eastAsia="en-US"/>
    </w:rPr>
  </w:style>
  <w:style w:type="character" w:customStyle="1" w:styleId="Heading4Char">
    <w:name w:val="Heading 4 Char"/>
    <w:link w:val="Heading4"/>
    <w:uiPriority w:val="99"/>
    <w:locked/>
    <w:rsid w:val="00DE0962"/>
    <w:rPr>
      <w:rFonts w:ascii="Verdana" w:eastAsia="Times New Roman" w:hAnsi="Verdana"/>
      <w:b/>
      <w:szCs w:val="24"/>
      <w:u w:val="single"/>
      <w:lang w:eastAsia="en-US"/>
    </w:rPr>
  </w:style>
  <w:style w:type="character" w:customStyle="1" w:styleId="Heading5Char">
    <w:name w:val="Heading 5 Char"/>
    <w:link w:val="Heading5"/>
    <w:uiPriority w:val="1"/>
    <w:locked/>
    <w:rsid w:val="001E5A75"/>
    <w:rPr>
      <w:rFonts w:ascii="Arial" w:hAnsi="Arial" w:cs="Times New Roman"/>
      <w:b/>
      <w:i/>
      <w:sz w:val="20"/>
      <w:szCs w:val="20"/>
      <w:lang w:eastAsia="de-DE"/>
    </w:rPr>
  </w:style>
  <w:style w:type="character" w:customStyle="1" w:styleId="Heading6Char">
    <w:name w:val="Heading 6 Char"/>
    <w:link w:val="Heading6"/>
    <w:semiHidden/>
    <w:locked/>
    <w:rsid w:val="001E5A75"/>
    <w:rPr>
      <w:rFonts w:ascii="Times New Roman" w:hAnsi="Times New Roman" w:cs="Times New Roman"/>
      <w:b/>
      <w:bCs/>
      <w:lang w:eastAsia="de-DE"/>
    </w:rPr>
  </w:style>
  <w:style w:type="character" w:customStyle="1" w:styleId="Heading7Char">
    <w:name w:val="Heading 7 Char"/>
    <w:link w:val="Heading7"/>
    <w:semiHidden/>
    <w:locked/>
    <w:rsid w:val="001E5A75"/>
    <w:rPr>
      <w:rFonts w:ascii="Times New Roman" w:hAnsi="Times New Roman" w:cs="Times New Roman"/>
      <w:sz w:val="20"/>
      <w:szCs w:val="20"/>
      <w:lang w:eastAsia="de-DE"/>
    </w:rPr>
  </w:style>
  <w:style w:type="character" w:customStyle="1" w:styleId="Heading8Char">
    <w:name w:val="Heading 8 Char"/>
    <w:link w:val="Heading8"/>
    <w:semiHidden/>
    <w:locked/>
    <w:rsid w:val="001E5A75"/>
    <w:rPr>
      <w:rFonts w:ascii="Times New Roman" w:hAnsi="Times New Roman" w:cs="Times New Roman"/>
      <w:i/>
      <w:iCs/>
      <w:sz w:val="20"/>
      <w:szCs w:val="20"/>
      <w:lang w:eastAsia="de-DE"/>
    </w:rPr>
  </w:style>
  <w:style w:type="character" w:customStyle="1" w:styleId="Heading9Char">
    <w:name w:val="Heading 9 Char"/>
    <w:link w:val="Heading9"/>
    <w:semiHidden/>
    <w:locked/>
    <w:rsid w:val="001E5A75"/>
    <w:rPr>
      <w:rFonts w:ascii="Arial" w:hAnsi="Arial" w:cs="Arial"/>
      <w:lang w:eastAsia="de-DE"/>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paragraph" w:styleId="FootnoteText">
    <w:name w:val="footnote text"/>
    <w:basedOn w:val="Normal"/>
    <w:link w:val="FootnoteTextChar"/>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link w:val="FootnoteText"/>
    <w:locked/>
    <w:rsid w:val="00C2636B"/>
    <w:rPr>
      <w:rFonts w:ascii="Arial" w:hAnsi="Arial" w:cs="Times New Roman"/>
      <w:sz w:val="16"/>
      <w:szCs w:val="16"/>
      <w:lang w:eastAsia="de-DE"/>
    </w:rPr>
  </w:style>
  <w:style w:type="character" w:styleId="FootnoteReference">
    <w:name w:val="footnote reference"/>
    <w:rsid w:val="001E5A75"/>
    <w:rPr>
      <w:rFonts w:ascii="Arial" w:hAnsi="Arial" w:cs="Times New Roman"/>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 w:val="14"/>
      <w:szCs w:val="14"/>
      <w:lang w:val="x-none" w:eastAsia="de-DE"/>
    </w:rPr>
  </w:style>
  <w:style w:type="character" w:customStyle="1" w:styleId="FooterChar">
    <w:name w:val="Footer Char"/>
    <w:link w:val="Footer"/>
    <w:uiPriority w:val="99"/>
    <w:locked/>
    <w:rsid w:val="001E5A75"/>
    <w:rPr>
      <w:rFonts w:ascii="Arial" w:hAnsi="Arial" w:cs="Times New Roman"/>
      <w:sz w:val="14"/>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rFonts w:cs="Times New Roman"/>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locked/>
    <w:rsid w:val="001E5A75"/>
    <w:rPr>
      <w:rFonts w:ascii="Arial" w:hAnsi="Arial" w:cs="Times New Roman"/>
      <w:sz w:val="20"/>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cs="Times New Roman"/>
      <w:sz w:val="22"/>
    </w:rPr>
  </w:style>
  <w:style w:type="character" w:customStyle="1" w:styleId="Heading3Char1">
    <w:name w:val="Heading 3 Char1"/>
    <w:link w:val="Heading3"/>
    <w:uiPriority w:val="99"/>
    <w:locked/>
    <w:rsid w:val="001E5A75"/>
    <w:rPr>
      <w:rFonts w:ascii="Arial" w:hAnsi="Arial" w:cs="Times New Roman"/>
      <w:b/>
      <w:sz w:val="20"/>
      <w:szCs w:val="20"/>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rFonts w:ascii="Arial" w:eastAsia="Arial" w:hAnsi="Arial"/>
      <w:i/>
      <w:iCs/>
      <w:color w:val="000000"/>
      <w:szCs w:val="20"/>
      <w:lang w:val="x-none" w:eastAsia="de-DE"/>
    </w:rPr>
  </w:style>
  <w:style w:type="character" w:customStyle="1" w:styleId="QuoteChar">
    <w:name w:val="Quote Char"/>
    <w:link w:val="Quote"/>
    <w:uiPriority w:val="29"/>
    <w:semiHidden/>
    <w:locked/>
    <w:rsid w:val="001E5A75"/>
    <w:rPr>
      <w:rFonts w:ascii="Arial" w:hAnsi="Arial" w:cs="Times New Roman"/>
      <w:i/>
      <w:iCs/>
      <w:color w:val="000000"/>
      <w:sz w:val="2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Cs w:val="20"/>
      <w:lang w:val="x-none" w:eastAsia="de-DE"/>
    </w:rPr>
  </w:style>
  <w:style w:type="character" w:customStyle="1" w:styleId="EndnoteTextChar">
    <w:name w:val="Endnote Text Char"/>
    <w:link w:val="EndnoteText"/>
    <w:uiPriority w:val="1"/>
    <w:locked/>
    <w:rsid w:val="001E5A75"/>
    <w:rPr>
      <w:rFonts w:ascii="Arial" w:hAnsi="Arial" w:cs="Times New Roman"/>
      <w:sz w:val="20"/>
      <w:szCs w:val="20"/>
      <w:lang w:eastAsia="de-DE"/>
    </w:rPr>
  </w:style>
  <w:style w:type="character" w:styleId="EndnoteReference">
    <w:name w:val="endnote reference"/>
    <w:uiPriority w:val="1"/>
    <w:rsid w:val="001E5A75"/>
    <w:rPr>
      <w:rFonts w:ascii="Arial" w:hAnsi="Arial" w:cs="Times New Roman"/>
      <w:color w:val="auto"/>
      <w:position w:val="4"/>
      <w:sz w:val="12"/>
      <w:vertAlign w:val="baseline"/>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rFonts w:eastAsia="Arial"/>
      <w:szCs w:val="20"/>
      <w:lang w:val="en-US" w:eastAsia="x-none"/>
    </w:rPr>
  </w:style>
  <w:style w:type="character" w:customStyle="1" w:styleId="CommentTextChar">
    <w:name w:val="Comment Text Char"/>
    <w:link w:val="CommentText"/>
    <w:uiPriority w:val="99"/>
    <w:locked/>
    <w:rsid w:val="00884FEB"/>
    <w:rPr>
      <w:rFonts w:ascii="Verdana"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eastAsia="Arial" w:hAnsi="Tahoma"/>
      <w:sz w:val="16"/>
      <w:szCs w:val="16"/>
      <w:lang w:val="en-US" w:eastAsia="x-none"/>
    </w:rPr>
  </w:style>
  <w:style w:type="character" w:customStyle="1" w:styleId="BalloonTextChar">
    <w:name w:val="Balloon Text Char"/>
    <w:link w:val="BalloonText"/>
    <w:uiPriority w:val="99"/>
    <w:locked/>
    <w:rsid w:val="00884FEB"/>
    <w:rPr>
      <w:rFonts w:ascii="Tahoma"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locked/>
    <w:rsid w:val="00884FEB"/>
    <w:rPr>
      <w:rFonts w:ascii="Verdana"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eastAsia="en-US"/>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spacing w:after="240"/>
    </w:pPr>
    <w:rPr>
      <w:rFonts w:cs="Arial"/>
      <w:b w:val="0"/>
      <w:sz w:val="20"/>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rFonts w:ascii="Verdana" w:eastAsia="Times New Roman" w:hAnsi="Verdana"/>
      <w:szCs w:val="26"/>
      <w:u w:val="single"/>
      <w:lang w:val="en-GB" w:eastAsia="en-US"/>
    </w:rPr>
  </w:style>
  <w:style w:type="character" w:customStyle="1" w:styleId="Instructionsberschrift3Zchn">
    <w:name w:val="Instructions Überschrift 3 Zchn"/>
    <w:link w:val="Instructionsberschrift3"/>
    <w:locked/>
    <w:rsid w:val="006746DB"/>
    <w:rPr>
      <w:rFonts w:ascii="Verdana" w:eastAsia="Times New Roman" w:hAnsi="Verdana"/>
      <w:b/>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7D06BF"/>
    <w:pPr>
      <w:spacing w:before="0" w:after="0"/>
      <w:ind w:left="34"/>
    </w:pPr>
    <w:rPr>
      <w:rFonts w:ascii="Times New Roman" w:hAnsi="Times New Roman"/>
      <w:bCs/>
      <w:szCs w:val="20"/>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eastAsia="en-US"/>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rFonts w:eastAsia="Arial"/>
      <w:szCs w:val="20"/>
      <w:lang w:val="es-ES_tradnl" w:eastAsia="es-ES_tradnl"/>
    </w:rPr>
  </w:style>
  <w:style w:type="character" w:customStyle="1" w:styleId="PlainTextChar">
    <w:name w:val="Plain Text Char"/>
    <w:link w:val="PlainText"/>
    <w:uiPriority w:val="99"/>
    <w:locked/>
    <w:rsid w:val="00884FEB"/>
    <w:rPr>
      <w:rFonts w:ascii="Verdana"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7D06BF"/>
    <w:rPr>
      <w:rFonts w:ascii="Times New Roman" w:eastAsia="Times New Roman" w:hAnsi="Times New Roman"/>
      <w:bCs/>
      <w:lang w:eastAsia="de-DE"/>
    </w:rPr>
  </w:style>
  <w:style w:type="paragraph" w:styleId="Revision">
    <w:name w:val="Revision"/>
    <w:hidden/>
    <w:uiPriority w:val="99"/>
    <w:semiHidden/>
    <w:rsid w:val="00884FEB"/>
    <w:rPr>
      <w:rFonts w:ascii="Verdana" w:eastAsia="Times New Roman" w:hAnsi="Verdana"/>
      <w:szCs w:val="24"/>
      <w:lang w:val="en-US" w:eastAsia="en-US"/>
    </w:rPr>
  </w:style>
  <w:style w:type="paragraph" w:styleId="ListParagraph">
    <w:name w:val="List Paragraph"/>
    <w:basedOn w:val="Normal"/>
    <w:uiPriority w:val="34"/>
    <w:qFormat/>
    <w:rsid w:val="00884FEB"/>
    <w:pPr>
      <w:ind w:left="708"/>
    </w:pPr>
  </w:style>
  <w:style w:type="character" w:styleId="PlaceholderText">
    <w:name w:val="Placeholder Text"/>
    <w:uiPriority w:val="99"/>
    <w:semiHidden/>
    <w:rsid w:val="00D946DB"/>
    <w:rPr>
      <w:rFonts w:cs="Times New Roman"/>
      <w:color w:val="808080"/>
    </w:rPr>
  </w:style>
  <w:style w:type="paragraph" w:customStyle="1" w:styleId="InstructionsText2">
    <w:name w:val="Instructions Text 2"/>
    <w:basedOn w:val="InstructionsText"/>
    <w:qFormat/>
    <w:rsid w:val="008F50DF"/>
    <w:pPr>
      <w:spacing w:after="240"/>
      <w:ind w:left="0"/>
    </w:pPr>
  </w:style>
  <w:style w:type="character" w:customStyle="1" w:styleId="Instructionsberschrift3Char">
    <w:name w:val="Instructions Überschrift 3 Char"/>
    <w:locked/>
    <w:rsid w:val="003B3DBB"/>
    <w:rPr>
      <w:rFonts w:ascii="Verdana" w:hAnsi="Verdana" w:cs="Arial"/>
      <w:b/>
      <w:bCs/>
      <w:sz w:val="26"/>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paragraph" w:styleId="DocumentMap">
    <w:name w:val="Document Map"/>
    <w:basedOn w:val="Normal"/>
    <w:link w:val="DocumentMapChar"/>
    <w:uiPriority w:val="99"/>
    <w:semiHidden/>
    <w:rsid w:val="0088630E"/>
    <w:pPr>
      <w:spacing w:before="0" w:after="0"/>
    </w:pPr>
    <w:rPr>
      <w:rFonts w:ascii="Tahoma" w:eastAsia="Arial" w:hAnsi="Tahoma"/>
      <w:sz w:val="16"/>
      <w:szCs w:val="16"/>
      <w:lang w:val="en-US" w:eastAsia="x-none"/>
    </w:rPr>
  </w:style>
  <w:style w:type="character" w:customStyle="1" w:styleId="DocumentMapChar">
    <w:name w:val="Document Map Char"/>
    <w:link w:val="DocumentMap"/>
    <w:uiPriority w:val="99"/>
    <w:semiHidden/>
    <w:locked/>
    <w:rsid w:val="0088630E"/>
    <w:rPr>
      <w:rFonts w:ascii="Tahoma" w:hAnsi="Tahoma" w:cs="Tahoma"/>
      <w:sz w:val="16"/>
      <w:szCs w:val="16"/>
      <w:lang w:val="en-US"/>
    </w:r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19"/>
      </w:numPr>
      <w:spacing w:before="0" w:after="240"/>
    </w:pPr>
    <w:rPr>
      <w:rFonts w:ascii="Times New Roman" w:eastAsia="Arial" w:hAnsi="Times New Roman"/>
      <w:sz w:val="24"/>
      <w:szCs w:val="20"/>
      <w:lang w:eastAsia="en-GB"/>
    </w:rPr>
  </w:style>
  <w:style w:type="character" w:customStyle="1" w:styleId="BaseparagraphnumberedChar">
    <w:name w:val="Base paragraph numbered Char"/>
    <w:link w:val="Baseparagraphnumbered"/>
    <w:locked/>
    <w:rsid w:val="00C87CEE"/>
    <w:rPr>
      <w:rFonts w:ascii="Times New Roman" w:hAnsi="Times New Roman"/>
      <w:sz w:val="24"/>
    </w:rPr>
  </w:style>
  <w:style w:type="character" w:customStyle="1" w:styleId="NumPar1Char">
    <w:name w:val="NumPar 1 Char"/>
    <w:link w:val="NumPar1"/>
    <w:uiPriority w:val="99"/>
    <w:locked/>
    <w:rsid w:val="00D34F75"/>
    <w:rPr>
      <w:rFonts w:cs="Times New Roman"/>
      <w:sz w:val="24"/>
      <w:szCs w:val="24"/>
      <w:lang w:val="en-GB" w:eastAsia="de-DE"/>
    </w:rPr>
  </w:style>
  <w:style w:type="paragraph" w:customStyle="1" w:styleId="NumPar1">
    <w:name w:val="NumPar 1"/>
    <w:basedOn w:val="Normal"/>
    <w:next w:val="Normal"/>
    <w:link w:val="NumPar1Char"/>
    <w:uiPriority w:val="99"/>
    <w:rsid w:val="00D34F75"/>
    <w:pPr>
      <w:tabs>
        <w:tab w:val="num" w:pos="850"/>
      </w:tabs>
      <w:ind w:left="850" w:hanging="850"/>
    </w:pPr>
    <w:rPr>
      <w:rFonts w:ascii="Arial" w:eastAsia="Arial" w:hAnsi="Arial"/>
      <w:sz w:val="24"/>
      <w:lang w:eastAsia="de-DE"/>
    </w:rPr>
  </w:style>
  <w:style w:type="character" w:customStyle="1" w:styleId="Point1letterChar">
    <w:name w:val="Point 1 (letter) Char"/>
    <w:link w:val="Point1letter"/>
    <w:uiPriority w:val="99"/>
    <w:locked/>
    <w:rsid w:val="00D34F75"/>
    <w:rPr>
      <w:rFonts w:cs="Times New Roman"/>
      <w:sz w:val="24"/>
      <w:szCs w:val="24"/>
      <w:lang w:val="en-GB" w:eastAsia="en-US"/>
    </w:rPr>
  </w:style>
  <w:style w:type="paragraph" w:customStyle="1" w:styleId="Point1letter">
    <w:name w:val="Point 1 (letter)"/>
    <w:basedOn w:val="Normal"/>
    <w:link w:val="Point1letterChar"/>
    <w:uiPriority w:val="99"/>
    <w:rsid w:val="00D34F75"/>
    <w:pPr>
      <w:tabs>
        <w:tab w:val="num" w:pos="360"/>
      </w:tabs>
      <w:ind w:left="1417" w:hanging="567"/>
    </w:pPr>
    <w:rPr>
      <w:rFonts w:ascii="Arial" w:eastAsia="Arial" w:hAnsi="Arial"/>
      <w:sz w:val="24"/>
    </w:rPr>
  </w:style>
  <w:style w:type="numbering" w:customStyle="1" w:styleId="Formatvorlage2">
    <w:name w:val="Formatvorlage2"/>
    <w:uiPriority w:val="99"/>
    <w:rsid w:val="00BF60F7"/>
    <w:pPr>
      <w:numPr>
        <w:numId w:val="6"/>
      </w:numPr>
    </w:pPr>
  </w:style>
  <w:style w:type="numbering" w:customStyle="1" w:styleId="Formatvorlage3">
    <w:name w:val="Formatvorlage3"/>
    <w:uiPriority w:val="99"/>
    <w:rsid w:val="00BF60F7"/>
    <w:pPr>
      <w:numPr>
        <w:numId w:val="16"/>
      </w:numPr>
    </w:pPr>
  </w:style>
  <w:style w:type="numbering" w:customStyle="1" w:styleId="Formatvorlage1">
    <w:name w:val="Formatvorlage1"/>
    <w:uiPriority w:val="99"/>
    <w:rsid w:val="00BF60F7"/>
    <w:pPr>
      <w:numPr>
        <w:numId w:val="5"/>
      </w:numPr>
    </w:pPr>
  </w:style>
  <w:style w:type="numbering" w:customStyle="1" w:styleId="Formatvorlage4">
    <w:name w:val="Formatvorlage4"/>
    <w:uiPriority w:val="99"/>
    <w:rsid w:val="00BF60F7"/>
    <w:pPr>
      <w:numPr>
        <w:numId w:val="18"/>
      </w:numPr>
    </w:pPr>
  </w:style>
  <w:style w:type="paragraph" w:customStyle="1" w:styleId="ListParagraph1">
    <w:name w:val="List Paragraph1"/>
    <w:basedOn w:val="Normal"/>
    <w:uiPriority w:val="99"/>
    <w:qFormat/>
    <w:rsid w:val="001C7AB7"/>
    <w:pPr>
      <w:ind w:left="708"/>
    </w:pPr>
  </w:style>
  <w:style w:type="paragraph" w:customStyle="1" w:styleId="Anfhrungszeichen1">
    <w:name w:val="Anführungszeichen1"/>
    <w:basedOn w:val="Normal"/>
    <w:next w:val="Normal"/>
    <w:link w:val="AnfhrungszeichenZchn"/>
    <w:uiPriority w:val="29"/>
    <w:semiHidden/>
    <w:rsid w:val="000B0B09"/>
    <w:rPr>
      <w:i/>
      <w:iCs/>
      <w:color w:val="000000"/>
    </w:rPr>
  </w:style>
  <w:style w:type="character" w:customStyle="1" w:styleId="AnfhrungszeichenZchn">
    <w:name w:val="Anführungszeichen Zchn"/>
    <w:link w:val="Anfhrungszeichen1"/>
    <w:uiPriority w:val="29"/>
    <w:semiHidden/>
    <w:rsid w:val="000B0B09"/>
    <w:rPr>
      <w:rFonts w:ascii="Verdana" w:eastAsia="Times New Roman" w:hAnsi="Verdana"/>
      <w:i/>
      <w:iCs/>
      <w:color w:val="000000"/>
      <w:sz w:val="20"/>
      <w:szCs w:val="24"/>
      <w:lang w:val="en-GB" w:eastAsia="en-US"/>
    </w:rPr>
  </w:style>
  <w:style w:type="paragraph" w:customStyle="1" w:styleId="Inhaltsverzeichnisberschrift1">
    <w:name w:val="Inhaltsverzeichnisüberschrift1"/>
    <w:basedOn w:val="Heading1"/>
    <w:next w:val="Normal"/>
    <w:uiPriority w:val="39"/>
    <w:semiHidden/>
    <w:unhideWhenUsed/>
    <w:qFormat/>
    <w:rsid w:val="000B0B09"/>
    <w:pPr>
      <w:keepLines/>
      <w:spacing w:before="480" w:line="311" w:lineRule="auto"/>
      <w:outlineLvl w:val="9"/>
    </w:pPr>
    <w:rPr>
      <w:rFonts w:ascii="Arial" w:hAnsi="Arial"/>
      <w:bCs/>
      <w:color w:val="4B67A3"/>
      <w:szCs w:val="28"/>
    </w:rPr>
  </w:style>
  <w:style w:type="paragraph" w:customStyle="1" w:styleId="berarbeitung1">
    <w:name w:val="Überarbeitung1"/>
    <w:hidden/>
    <w:uiPriority w:val="99"/>
    <w:semiHidden/>
    <w:rsid w:val="000B0B09"/>
    <w:rPr>
      <w:rFonts w:ascii="Verdana" w:eastAsia="Times New Roman" w:hAnsi="Verdana"/>
      <w:szCs w:val="24"/>
      <w:lang w:val="en-US" w:eastAsia="en-US"/>
    </w:rPr>
  </w:style>
  <w:style w:type="paragraph" w:customStyle="1" w:styleId="Listenabsatz2">
    <w:name w:val="Listenabsatz2"/>
    <w:basedOn w:val="Normal"/>
    <w:uiPriority w:val="99"/>
    <w:qFormat/>
    <w:rsid w:val="000B0B09"/>
    <w:pPr>
      <w:ind w:left="708"/>
    </w:pPr>
  </w:style>
  <w:style w:type="character" w:customStyle="1" w:styleId="Platzhaltertext1">
    <w:name w:val="Platzhaltertext1"/>
    <w:uiPriority w:val="99"/>
    <w:semiHidden/>
    <w:rsid w:val="000B0B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2677">
      <w:bodyDiv w:val="1"/>
      <w:marLeft w:val="0"/>
      <w:marRight w:val="0"/>
      <w:marTop w:val="0"/>
      <w:marBottom w:val="0"/>
      <w:divBdr>
        <w:top w:val="none" w:sz="0" w:space="0" w:color="auto"/>
        <w:left w:val="none" w:sz="0" w:space="0" w:color="auto"/>
        <w:bottom w:val="none" w:sz="0" w:space="0" w:color="auto"/>
        <w:right w:val="none" w:sz="0" w:space="0" w:color="auto"/>
      </w:divBdr>
    </w:div>
    <w:div w:id="165944937">
      <w:bodyDiv w:val="1"/>
      <w:marLeft w:val="0"/>
      <w:marRight w:val="0"/>
      <w:marTop w:val="0"/>
      <w:marBottom w:val="0"/>
      <w:divBdr>
        <w:top w:val="none" w:sz="0" w:space="0" w:color="auto"/>
        <w:left w:val="none" w:sz="0" w:space="0" w:color="auto"/>
        <w:bottom w:val="none" w:sz="0" w:space="0" w:color="auto"/>
        <w:right w:val="none" w:sz="0" w:space="0" w:color="auto"/>
      </w:divBdr>
    </w:div>
    <w:div w:id="231353045">
      <w:bodyDiv w:val="1"/>
      <w:marLeft w:val="0"/>
      <w:marRight w:val="0"/>
      <w:marTop w:val="0"/>
      <w:marBottom w:val="0"/>
      <w:divBdr>
        <w:top w:val="none" w:sz="0" w:space="0" w:color="auto"/>
        <w:left w:val="none" w:sz="0" w:space="0" w:color="auto"/>
        <w:bottom w:val="none" w:sz="0" w:space="0" w:color="auto"/>
        <w:right w:val="none" w:sz="0" w:space="0" w:color="auto"/>
      </w:divBdr>
    </w:div>
    <w:div w:id="411317577">
      <w:bodyDiv w:val="1"/>
      <w:marLeft w:val="0"/>
      <w:marRight w:val="0"/>
      <w:marTop w:val="0"/>
      <w:marBottom w:val="0"/>
      <w:divBdr>
        <w:top w:val="none" w:sz="0" w:space="0" w:color="auto"/>
        <w:left w:val="none" w:sz="0" w:space="0" w:color="auto"/>
        <w:bottom w:val="none" w:sz="0" w:space="0" w:color="auto"/>
        <w:right w:val="none" w:sz="0" w:space="0" w:color="auto"/>
      </w:divBdr>
    </w:div>
    <w:div w:id="444812936">
      <w:bodyDiv w:val="1"/>
      <w:marLeft w:val="0"/>
      <w:marRight w:val="0"/>
      <w:marTop w:val="0"/>
      <w:marBottom w:val="0"/>
      <w:divBdr>
        <w:top w:val="none" w:sz="0" w:space="0" w:color="auto"/>
        <w:left w:val="none" w:sz="0" w:space="0" w:color="auto"/>
        <w:bottom w:val="none" w:sz="0" w:space="0" w:color="auto"/>
        <w:right w:val="none" w:sz="0" w:space="0" w:color="auto"/>
      </w:divBdr>
    </w:div>
    <w:div w:id="674114868">
      <w:bodyDiv w:val="1"/>
      <w:marLeft w:val="0"/>
      <w:marRight w:val="0"/>
      <w:marTop w:val="0"/>
      <w:marBottom w:val="0"/>
      <w:divBdr>
        <w:top w:val="none" w:sz="0" w:space="0" w:color="auto"/>
        <w:left w:val="none" w:sz="0" w:space="0" w:color="auto"/>
        <w:bottom w:val="none" w:sz="0" w:space="0" w:color="auto"/>
        <w:right w:val="none" w:sz="0" w:space="0" w:color="auto"/>
      </w:divBdr>
    </w:div>
    <w:div w:id="674260958">
      <w:bodyDiv w:val="1"/>
      <w:marLeft w:val="0"/>
      <w:marRight w:val="0"/>
      <w:marTop w:val="0"/>
      <w:marBottom w:val="0"/>
      <w:divBdr>
        <w:top w:val="none" w:sz="0" w:space="0" w:color="auto"/>
        <w:left w:val="none" w:sz="0" w:space="0" w:color="auto"/>
        <w:bottom w:val="none" w:sz="0" w:space="0" w:color="auto"/>
        <w:right w:val="none" w:sz="0" w:space="0" w:color="auto"/>
      </w:divBdr>
    </w:div>
    <w:div w:id="792601634">
      <w:marLeft w:val="0"/>
      <w:marRight w:val="0"/>
      <w:marTop w:val="0"/>
      <w:marBottom w:val="0"/>
      <w:divBdr>
        <w:top w:val="none" w:sz="0" w:space="0" w:color="auto"/>
        <w:left w:val="none" w:sz="0" w:space="0" w:color="auto"/>
        <w:bottom w:val="none" w:sz="0" w:space="0" w:color="auto"/>
        <w:right w:val="none" w:sz="0" w:space="0" w:color="auto"/>
      </w:divBdr>
    </w:div>
    <w:div w:id="792601635">
      <w:marLeft w:val="0"/>
      <w:marRight w:val="0"/>
      <w:marTop w:val="0"/>
      <w:marBottom w:val="0"/>
      <w:divBdr>
        <w:top w:val="none" w:sz="0" w:space="0" w:color="auto"/>
        <w:left w:val="none" w:sz="0" w:space="0" w:color="auto"/>
        <w:bottom w:val="none" w:sz="0" w:space="0" w:color="auto"/>
        <w:right w:val="none" w:sz="0" w:space="0" w:color="auto"/>
      </w:divBdr>
    </w:div>
    <w:div w:id="792601636">
      <w:marLeft w:val="0"/>
      <w:marRight w:val="0"/>
      <w:marTop w:val="0"/>
      <w:marBottom w:val="0"/>
      <w:divBdr>
        <w:top w:val="none" w:sz="0" w:space="0" w:color="auto"/>
        <w:left w:val="none" w:sz="0" w:space="0" w:color="auto"/>
        <w:bottom w:val="none" w:sz="0" w:space="0" w:color="auto"/>
        <w:right w:val="none" w:sz="0" w:space="0" w:color="auto"/>
      </w:divBdr>
    </w:div>
    <w:div w:id="792601637">
      <w:marLeft w:val="0"/>
      <w:marRight w:val="0"/>
      <w:marTop w:val="0"/>
      <w:marBottom w:val="0"/>
      <w:divBdr>
        <w:top w:val="none" w:sz="0" w:space="0" w:color="auto"/>
        <w:left w:val="none" w:sz="0" w:space="0" w:color="auto"/>
        <w:bottom w:val="none" w:sz="0" w:space="0" w:color="auto"/>
        <w:right w:val="none" w:sz="0" w:space="0" w:color="auto"/>
      </w:divBdr>
    </w:div>
    <w:div w:id="792601638">
      <w:marLeft w:val="0"/>
      <w:marRight w:val="0"/>
      <w:marTop w:val="0"/>
      <w:marBottom w:val="0"/>
      <w:divBdr>
        <w:top w:val="none" w:sz="0" w:space="0" w:color="auto"/>
        <w:left w:val="none" w:sz="0" w:space="0" w:color="auto"/>
        <w:bottom w:val="none" w:sz="0" w:space="0" w:color="auto"/>
        <w:right w:val="none" w:sz="0" w:space="0" w:color="auto"/>
      </w:divBdr>
    </w:div>
    <w:div w:id="794905185">
      <w:bodyDiv w:val="1"/>
      <w:marLeft w:val="0"/>
      <w:marRight w:val="0"/>
      <w:marTop w:val="0"/>
      <w:marBottom w:val="0"/>
      <w:divBdr>
        <w:top w:val="none" w:sz="0" w:space="0" w:color="auto"/>
        <w:left w:val="none" w:sz="0" w:space="0" w:color="auto"/>
        <w:bottom w:val="none" w:sz="0" w:space="0" w:color="auto"/>
        <w:right w:val="none" w:sz="0" w:space="0" w:color="auto"/>
      </w:divBdr>
    </w:div>
    <w:div w:id="1056271967">
      <w:bodyDiv w:val="1"/>
      <w:marLeft w:val="0"/>
      <w:marRight w:val="0"/>
      <w:marTop w:val="0"/>
      <w:marBottom w:val="0"/>
      <w:divBdr>
        <w:top w:val="none" w:sz="0" w:space="0" w:color="auto"/>
        <w:left w:val="none" w:sz="0" w:space="0" w:color="auto"/>
        <w:bottom w:val="none" w:sz="0" w:space="0" w:color="auto"/>
        <w:right w:val="none" w:sz="0" w:space="0" w:color="auto"/>
      </w:divBdr>
    </w:div>
    <w:div w:id="1277324753">
      <w:bodyDiv w:val="1"/>
      <w:marLeft w:val="0"/>
      <w:marRight w:val="0"/>
      <w:marTop w:val="0"/>
      <w:marBottom w:val="0"/>
      <w:divBdr>
        <w:top w:val="none" w:sz="0" w:space="0" w:color="auto"/>
        <w:left w:val="none" w:sz="0" w:space="0" w:color="auto"/>
        <w:bottom w:val="none" w:sz="0" w:space="0" w:color="auto"/>
        <w:right w:val="none" w:sz="0" w:space="0" w:color="auto"/>
      </w:divBdr>
    </w:div>
    <w:div w:id="1413965264">
      <w:bodyDiv w:val="1"/>
      <w:marLeft w:val="0"/>
      <w:marRight w:val="0"/>
      <w:marTop w:val="0"/>
      <w:marBottom w:val="0"/>
      <w:divBdr>
        <w:top w:val="none" w:sz="0" w:space="0" w:color="auto"/>
        <w:left w:val="none" w:sz="0" w:space="0" w:color="auto"/>
        <w:bottom w:val="none" w:sz="0" w:space="0" w:color="auto"/>
        <w:right w:val="none" w:sz="0" w:space="0" w:color="auto"/>
      </w:divBdr>
    </w:div>
    <w:div w:id="1651211568">
      <w:bodyDiv w:val="1"/>
      <w:marLeft w:val="0"/>
      <w:marRight w:val="0"/>
      <w:marTop w:val="0"/>
      <w:marBottom w:val="0"/>
      <w:divBdr>
        <w:top w:val="none" w:sz="0" w:space="0" w:color="auto"/>
        <w:left w:val="none" w:sz="0" w:space="0" w:color="auto"/>
        <w:bottom w:val="none" w:sz="0" w:space="0" w:color="auto"/>
        <w:right w:val="none" w:sz="0" w:space="0" w:color="auto"/>
      </w:divBdr>
    </w:div>
    <w:div w:id="1671520675">
      <w:bodyDiv w:val="1"/>
      <w:marLeft w:val="0"/>
      <w:marRight w:val="0"/>
      <w:marTop w:val="0"/>
      <w:marBottom w:val="0"/>
      <w:divBdr>
        <w:top w:val="none" w:sz="0" w:space="0" w:color="auto"/>
        <w:left w:val="none" w:sz="0" w:space="0" w:color="auto"/>
        <w:bottom w:val="none" w:sz="0" w:space="0" w:color="auto"/>
        <w:right w:val="none" w:sz="0" w:space="0" w:color="auto"/>
      </w:divBdr>
    </w:div>
    <w:div w:id="1745252824">
      <w:bodyDiv w:val="1"/>
      <w:marLeft w:val="0"/>
      <w:marRight w:val="0"/>
      <w:marTop w:val="0"/>
      <w:marBottom w:val="0"/>
      <w:divBdr>
        <w:top w:val="none" w:sz="0" w:space="0" w:color="auto"/>
        <w:left w:val="none" w:sz="0" w:space="0" w:color="auto"/>
        <w:bottom w:val="none" w:sz="0" w:space="0" w:color="auto"/>
        <w:right w:val="none" w:sz="0" w:space="0" w:color="auto"/>
      </w:divBdr>
    </w:div>
    <w:div w:id="1867863645">
      <w:bodyDiv w:val="1"/>
      <w:marLeft w:val="0"/>
      <w:marRight w:val="0"/>
      <w:marTop w:val="0"/>
      <w:marBottom w:val="0"/>
      <w:divBdr>
        <w:top w:val="none" w:sz="0" w:space="0" w:color="auto"/>
        <w:left w:val="none" w:sz="0" w:space="0" w:color="auto"/>
        <w:bottom w:val="none" w:sz="0" w:space="0" w:color="auto"/>
        <w:right w:val="none" w:sz="0" w:space="0" w:color="auto"/>
      </w:divBdr>
    </w:div>
    <w:div w:id="1931036546">
      <w:bodyDiv w:val="1"/>
      <w:marLeft w:val="0"/>
      <w:marRight w:val="0"/>
      <w:marTop w:val="0"/>
      <w:marBottom w:val="0"/>
      <w:divBdr>
        <w:top w:val="none" w:sz="0" w:space="0" w:color="auto"/>
        <w:left w:val="none" w:sz="0" w:space="0" w:color="auto"/>
        <w:bottom w:val="none" w:sz="0" w:space="0" w:color="auto"/>
        <w:right w:val="none" w:sz="0" w:space="0" w:color="auto"/>
      </w:divBdr>
    </w:div>
    <w:div w:id="204624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5CEE2-188E-47EF-A8D2-8AFD83FF2EB2}">
  <ds:schemaRefs>
    <ds:schemaRef ds:uri="http://schemas.openxmlformats.org/officeDocument/2006/bibliography"/>
  </ds:schemaRefs>
</ds:datastoreItem>
</file>

<file path=customXml/itemProps2.xml><?xml version="1.0" encoding="utf-8"?>
<ds:datastoreItem xmlns:ds="http://schemas.openxmlformats.org/officeDocument/2006/customXml" ds:itemID="{E6A24F6B-65D9-4396-A4FF-5136A88D3F71}">
  <ds:schemaRefs>
    <ds:schemaRef ds:uri="http://schemas.openxmlformats.org/officeDocument/2006/bibliography"/>
  </ds:schemaRefs>
</ds:datastoreItem>
</file>

<file path=customXml/itemProps3.xml><?xml version="1.0" encoding="utf-8"?>
<ds:datastoreItem xmlns:ds="http://schemas.openxmlformats.org/officeDocument/2006/customXml" ds:itemID="{96278CB8-FD8F-4DA0-9009-4BC430F617ED}">
  <ds:schemaRefs>
    <ds:schemaRef ds:uri="http://schemas.openxmlformats.org/officeDocument/2006/bibliography"/>
  </ds:schemaRefs>
</ds:datastoreItem>
</file>

<file path=customXml/itemProps4.xml><?xml version="1.0" encoding="utf-8"?>
<ds:datastoreItem xmlns:ds="http://schemas.openxmlformats.org/officeDocument/2006/customXml" ds:itemID="{82E72C46-80B1-49CF-B7D4-B7E4EF47B09D}">
  <ds:schemaRefs>
    <ds:schemaRef ds:uri="http://schemas.openxmlformats.org/officeDocument/2006/bibliography"/>
  </ds:schemaRefs>
</ds:datastoreItem>
</file>

<file path=customXml/itemProps5.xml><?xml version="1.0" encoding="utf-8"?>
<ds:datastoreItem xmlns:ds="http://schemas.openxmlformats.org/officeDocument/2006/customXml" ds:itemID="{A58130E4-C438-44B0-B6EF-FB230147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F2B6224F.dotm</Template>
  <TotalTime>8</TotalTime>
  <Pages>17</Pages>
  <Words>5088</Words>
  <Characters>27072</Characters>
  <Application>Microsoft Office Word</Application>
  <DocSecurity>0</DocSecurity>
  <Lines>225</Lines>
  <Paragraphs>64</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ANNEX IV</vt:lpstr>
      <vt:lpstr>ANNEX II</vt:lpstr>
      <vt:lpstr>ANNEX II</vt:lpstr>
    </vt:vector>
  </TitlesOfParts>
  <Company>Deutsche Bundesbank</Company>
  <LinksUpToDate>false</LinksUpToDate>
  <CharactersWithSpaces>32096</CharactersWithSpaces>
  <SharedDoc>false</SharedDoc>
  <HLinks>
    <vt:vector size="36" baseType="variant">
      <vt:variant>
        <vt:i4>1572919</vt:i4>
      </vt:variant>
      <vt:variant>
        <vt:i4>32</vt:i4>
      </vt:variant>
      <vt:variant>
        <vt:i4>0</vt:i4>
      </vt:variant>
      <vt:variant>
        <vt:i4>5</vt:i4>
      </vt:variant>
      <vt:variant>
        <vt:lpwstr/>
      </vt:variant>
      <vt:variant>
        <vt:lpwstr>_Toc382576147</vt:lpwstr>
      </vt:variant>
      <vt:variant>
        <vt:i4>1572919</vt:i4>
      </vt:variant>
      <vt:variant>
        <vt:i4>26</vt:i4>
      </vt:variant>
      <vt:variant>
        <vt:i4>0</vt:i4>
      </vt:variant>
      <vt:variant>
        <vt:i4>5</vt:i4>
      </vt:variant>
      <vt:variant>
        <vt:lpwstr/>
      </vt:variant>
      <vt:variant>
        <vt:lpwstr>_Toc382576146</vt:lpwstr>
      </vt:variant>
      <vt:variant>
        <vt:i4>1572919</vt:i4>
      </vt:variant>
      <vt:variant>
        <vt:i4>20</vt:i4>
      </vt:variant>
      <vt:variant>
        <vt:i4>0</vt:i4>
      </vt:variant>
      <vt:variant>
        <vt:i4>5</vt:i4>
      </vt:variant>
      <vt:variant>
        <vt:lpwstr/>
      </vt:variant>
      <vt:variant>
        <vt:lpwstr>_Toc382576145</vt:lpwstr>
      </vt:variant>
      <vt:variant>
        <vt:i4>1572919</vt:i4>
      </vt:variant>
      <vt:variant>
        <vt:i4>14</vt:i4>
      </vt:variant>
      <vt:variant>
        <vt:i4>0</vt:i4>
      </vt:variant>
      <vt:variant>
        <vt:i4>5</vt:i4>
      </vt:variant>
      <vt:variant>
        <vt:lpwstr/>
      </vt:variant>
      <vt:variant>
        <vt:lpwstr>_Toc382576144</vt:lpwstr>
      </vt:variant>
      <vt:variant>
        <vt:i4>1572919</vt:i4>
      </vt:variant>
      <vt:variant>
        <vt:i4>8</vt:i4>
      </vt:variant>
      <vt:variant>
        <vt:i4>0</vt:i4>
      </vt:variant>
      <vt:variant>
        <vt:i4>5</vt:i4>
      </vt:variant>
      <vt:variant>
        <vt:lpwstr/>
      </vt:variant>
      <vt:variant>
        <vt:lpwstr>_Toc382576143</vt:lpwstr>
      </vt:variant>
      <vt:variant>
        <vt:i4>1572919</vt:i4>
      </vt:variant>
      <vt:variant>
        <vt:i4>2</vt:i4>
      </vt:variant>
      <vt:variant>
        <vt:i4>0</vt:i4>
      </vt:variant>
      <vt:variant>
        <vt:i4>5</vt:i4>
      </vt:variant>
      <vt:variant>
        <vt:lpwstr/>
      </vt:variant>
      <vt:variant>
        <vt:lpwstr>_Toc382576142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IV</dc:title>
  <dc:creator>wstrohbach</dc:creator>
  <cp:lastModifiedBy>wstrohbach</cp:lastModifiedBy>
  <cp:revision>3</cp:revision>
  <cp:lastPrinted>2014-10-02T16:28:00Z</cp:lastPrinted>
  <dcterms:created xsi:type="dcterms:W3CDTF">2017-04-05T13:57:00Z</dcterms:created>
  <dcterms:modified xsi:type="dcterms:W3CDTF">2017-04-20T13:47:00Z</dcterms:modified>
</cp:coreProperties>
</file>