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553FC4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Human Resources </w:t>
      </w:r>
      <w:r w:rsidR="004D2425">
        <w:rPr>
          <w:rFonts w:ascii="Calibri" w:hAnsi="Calibri"/>
          <w:sz w:val="40"/>
          <w:szCs w:val="40"/>
          <w:lang w:val="de-DE"/>
        </w:rPr>
        <w:t>Specialist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553FC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jc w:val="center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="00553FC4">
        <w:rPr>
          <w:rFonts w:ascii="Calibri" w:hAnsi="Calibri"/>
          <w:color w:val="005596" w:themeColor="text2"/>
          <w:sz w:val="28"/>
          <w:szCs w:val="28"/>
        </w:rPr>
        <w:t xml:space="preserve">     </w:t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bookmarkStart w:id="0" w:name="_GoBack"/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98695C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 w:cstheme="minorHAnsi"/>
                <w:szCs w:val="18"/>
              </w:rPr>
            </w:r>
            <w:r w:rsidR="0098695C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 w:cstheme="minorHAnsi"/>
                <w:szCs w:val="18"/>
              </w:rPr>
            </w:r>
            <w:r w:rsidR="0098695C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076DF1" w:rsidRDefault="00076DF1" w:rsidP="00076DF1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Pr="001E1B64">
              <w:rPr>
                <w:rFonts w:ascii="Calibri" w:hAnsi="Calibri"/>
                <w:sz w:val="22"/>
                <w:szCs w:val="22"/>
              </w:rPr>
              <w:t>a level of education which corresponds to completed university studies of at least three years attested by a diploma</w:t>
            </w:r>
            <w:r w:rsidRPr="00F60CA7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Pr="00F60CA7">
              <w:rPr>
                <w:rStyle w:val="FootnoteReference"/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and appropriate professional experience of at least one year.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DB53A4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DB53A4" w:rsidRPr="00553FC4" w:rsidRDefault="00553FC4" w:rsidP="00553FC4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553FC4">
              <w:rPr>
                <w:rFonts w:ascii="Calibri" w:hAnsi="Calibri"/>
                <w:sz w:val="22"/>
                <w:szCs w:val="22"/>
              </w:rPr>
              <w:t>1.2.2. In addition to above, I have</w:t>
            </w:r>
            <w:r w:rsidRPr="00553FC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3FC4">
              <w:rPr>
                <w:rFonts w:ascii="Calibri" w:hAnsi="Calibri"/>
                <w:b/>
                <w:sz w:val="22"/>
                <w:szCs w:val="22"/>
              </w:rPr>
              <w:t>at least 6 years</w:t>
            </w:r>
            <w:r w:rsidRPr="00553FC4">
              <w:rPr>
                <w:rFonts w:ascii="Calibri" w:hAnsi="Calibri"/>
                <w:sz w:val="22"/>
                <w:szCs w:val="22"/>
              </w:rPr>
              <w:t xml:space="preserve"> of relevant proven fulltime professional experience in some or all the fields covered by the job description after completing the education as mentioned under 1.2.1.</w:t>
            </w:r>
          </w:p>
        </w:tc>
        <w:tc>
          <w:tcPr>
            <w:tcW w:w="567" w:type="dxa"/>
            <w:vAlign w:val="center"/>
          </w:tcPr>
          <w:p w:rsidR="00DB53A4" w:rsidRPr="009C3E53" w:rsidRDefault="00DB53A4" w:rsidP="007263B5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B53A4" w:rsidRPr="009C3E53" w:rsidRDefault="00DB53A4" w:rsidP="007263B5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DB53A4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DB53A4" w:rsidRPr="009C3E53" w:rsidRDefault="00DB53A4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DB53A4" w:rsidRPr="009C3E53" w:rsidRDefault="00DB53A4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B53A4" w:rsidRPr="009C3E53" w:rsidRDefault="00DB53A4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8695C">
              <w:rPr>
                <w:rFonts w:ascii="Calibri" w:hAnsi="Calibri"/>
                <w:szCs w:val="18"/>
              </w:rPr>
            </w:r>
            <w:r w:rsidR="0098695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DB53A4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B103EB" w:rsidRPr="00DB53A4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DB53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553FC4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076DF1" w:rsidRPr="00D3692D" w:rsidRDefault="00076DF1" w:rsidP="00076DF1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D9F7036" wp14:editId="68A0CF4F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4D2425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OPER </w:t>
    </w:r>
    <w:r w:rsidR="00553FC4">
      <w:rPr>
        <w:rFonts w:ascii="Calibri" w:hAnsi="Calibri"/>
        <w:noProof/>
        <w:sz w:val="22"/>
        <w:szCs w:val="22"/>
        <w:lang w:eastAsia="en-GB"/>
      </w:rPr>
      <w:t>HR</w:t>
    </w:r>
    <w:r>
      <w:rPr>
        <w:rFonts w:ascii="Calibri" w:hAnsi="Calibri"/>
        <w:noProof/>
        <w:sz w:val="22"/>
        <w:szCs w:val="22"/>
        <w:lang w:eastAsia="en-GB"/>
      </w:rPr>
      <w:t xml:space="preserve"> CA</w:t>
    </w:r>
    <w:r w:rsidR="00A131A4">
      <w:rPr>
        <w:rFonts w:ascii="Calibri" w:hAnsi="Calibri"/>
        <w:noProof/>
        <w:sz w:val="22"/>
        <w:szCs w:val="22"/>
        <w:lang w:eastAsia="en-GB"/>
      </w:rPr>
      <w:t xml:space="preserve"> 0</w:t>
    </w:r>
    <w:r w:rsidR="00553FC4">
      <w:rPr>
        <w:rFonts w:ascii="Calibri" w:hAnsi="Calibri"/>
        <w:noProof/>
        <w:sz w:val="22"/>
        <w:szCs w:val="22"/>
        <w:lang w:eastAsia="en-GB"/>
      </w:rPr>
      <w:t>8</w:t>
    </w:r>
    <w:r w:rsidR="00A131A4">
      <w:rPr>
        <w:rFonts w:ascii="Calibri" w:hAnsi="Calibri"/>
        <w:noProof/>
        <w:sz w:val="22"/>
        <w:szCs w:val="22"/>
        <w:lang w:eastAsia="en-GB"/>
      </w:rPr>
      <w:t>/2017</w:t>
    </w:r>
    <w:r w:rsidR="00F2600A">
      <w:rPr>
        <w:rFonts w:ascii="Calibri" w:hAnsi="Calibri"/>
        <w:noProof/>
        <w:sz w:val="22"/>
        <w:szCs w:val="22"/>
        <w:lang w:eastAsia="en-GB"/>
      </w:rPr>
      <w:t xml:space="preserve"> Repl</w:t>
    </w:r>
  </w:p>
  <w:p w:rsidR="00233559" w:rsidRPr="009C3E53" w:rsidRDefault="00553FC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28 April</w:t>
    </w:r>
    <w:r w:rsidR="00076DF1">
      <w:rPr>
        <w:rFonts w:ascii="Calibri" w:hAnsi="Calibri"/>
        <w:noProof/>
        <w:sz w:val="22"/>
        <w:szCs w:val="22"/>
        <w:lang w:eastAsia="en-GB"/>
      </w:rPr>
      <w:t xml:space="preserve"> 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7C3E081A" wp14:editId="72C9B7B1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096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76DF1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1DD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B797A"/>
    <w:rsid w:val="004D223F"/>
    <w:rsid w:val="004D2425"/>
    <w:rsid w:val="004E100C"/>
    <w:rsid w:val="00520804"/>
    <w:rsid w:val="0053018F"/>
    <w:rsid w:val="00536B46"/>
    <w:rsid w:val="00541B3C"/>
    <w:rsid w:val="00553FC4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8695C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B53A4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2600A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1A904-1D7C-4CA9-8351-55DBB55A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9047E00C.dotm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1934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7</cp:revision>
  <cp:lastPrinted>2013-10-23T12:55:00Z</cp:lastPrinted>
  <dcterms:created xsi:type="dcterms:W3CDTF">2017-02-16T15:40:00Z</dcterms:created>
  <dcterms:modified xsi:type="dcterms:W3CDTF">2017-04-28T11:27:00Z</dcterms:modified>
</cp:coreProperties>
</file>