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2" w:rsidRPr="00890FB6" w:rsidRDefault="00627B42">
      <w:pPr>
        <w:rPr>
          <w:rFonts w:ascii="Calibri" w:hAnsi="Calibri"/>
        </w:rPr>
      </w:pPr>
      <w:bookmarkStart w:id="0" w:name="_GoBack"/>
      <w:bookmarkEnd w:id="0"/>
    </w:p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DB5C88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Policy Expert (Own Funds)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B21331" w:rsidRDefault="004A064C" w:rsidP="00915884">
            <w:pPr>
              <w:jc w:val="both"/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1.1.</w:t>
            </w:r>
            <w:r w:rsidR="00FE2F1F">
              <w:rPr>
                <w:rFonts w:ascii="Calibri" w:hAnsi="Calibri" w:cstheme="minorHAnsi"/>
                <w:sz w:val="22"/>
                <w:szCs w:val="22"/>
              </w:rPr>
              <w:t>1</w:t>
            </w:r>
            <w:r w:rsidR="00B21331" w:rsidRPr="00B21331">
              <w:rPr>
                <w:rFonts w:ascii="Calibri" w:hAnsi="Calibri" w:cstheme="minorHAnsi"/>
                <w:sz w:val="22"/>
                <w:szCs w:val="22"/>
              </w:rPr>
              <w:t>. I am</w:t>
            </w:r>
            <w:r w:rsidR="00B21331" w:rsidRPr="00B21331">
              <w:rPr>
                <w:rFonts w:ascii="Calibri" w:hAnsi="Calibri"/>
                <w:sz w:val="22"/>
                <w:szCs w:val="22"/>
              </w:rPr>
              <w:t xml:space="preserve"> a national of a Member State of the European Union, of an European Free Trade Association Member State (</w:t>
            </w:r>
            <w:hyperlink r:id="rId9" w:tooltip="Iceland" w:history="1">
              <w:r w:rsidR="00B21331" w:rsidRPr="00B21331">
                <w:rPr>
                  <w:rFonts w:ascii="Calibri" w:hAnsi="Calibri"/>
                  <w:sz w:val="22"/>
                  <w:szCs w:val="22"/>
                </w:rPr>
                <w:t>Iceland</w:t>
              </w:r>
            </w:hyperlink>
            <w:r w:rsidR="00B21331" w:rsidRPr="00B21331">
              <w:rPr>
                <w:rFonts w:ascii="Calibri" w:hAnsi="Calibri"/>
                <w:sz w:val="22"/>
                <w:szCs w:val="22"/>
              </w:rPr>
              <w:t>, </w:t>
            </w:r>
            <w:hyperlink r:id="rId10" w:tooltip="Liechtenstein" w:history="1">
              <w:r w:rsidR="00B21331" w:rsidRPr="00B21331">
                <w:rPr>
                  <w:rFonts w:ascii="Calibri" w:hAnsi="Calibri"/>
                  <w:sz w:val="22"/>
                  <w:szCs w:val="22"/>
                </w:rPr>
                <w:t>Liechtenstein</w:t>
              </w:r>
            </w:hyperlink>
            <w:r w:rsidR="00B21331" w:rsidRPr="00B21331">
              <w:rPr>
                <w:rFonts w:ascii="Calibri" w:hAnsi="Calibri"/>
                <w:sz w:val="22"/>
                <w:szCs w:val="22"/>
              </w:rPr>
              <w:t>, </w:t>
            </w:r>
            <w:hyperlink r:id="rId11" w:tooltip="Norway" w:history="1">
              <w:r w:rsidR="00B21331" w:rsidRPr="00B21331">
                <w:rPr>
                  <w:rFonts w:ascii="Calibri" w:hAnsi="Calibri"/>
                  <w:sz w:val="22"/>
                  <w:szCs w:val="22"/>
                </w:rPr>
                <w:t>Norway</w:t>
              </w:r>
            </w:hyperlink>
            <w:r w:rsidR="00B21331" w:rsidRPr="00B21331">
              <w:rPr>
                <w:rFonts w:ascii="Calibri" w:hAnsi="Calibri"/>
                <w:sz w:val="22"/>
                <w:szCs w:val="22"/>
              </w:rPr>
              <w:t>, and </w:t>
            </w:r>
            <w:hyperlink r:id="rId12" w:tooltip="Switzerland" w:history="1">
              <w:r w:rsidR="00B21331" w:rsidRPr="00B21331">
                <w:rPr>
                  <w:rFonts w:ascii="Calibri" w:hAnsi="Calibri"/>
                  <w:sz w:val="22"/>
                  <w:szCs w:val="22"/>
                </w:rPr>
                <w:t>Switzerland</w:t>
              </w:r>
            </w:hyperlink>
            <w:r w:rsidR="00B21331" w:rsidRPr="00B21331">
              <w:rPr>
                <w:rFonts w:ascii="Calibri" w:hAnsi="Calibri"/>
                <w:sz w:val="22"/>
                <w:szCs w:val="22"/>
              </w:rPr>
              <w:t xml:space="preserve">), or a country with which the Council has decided to open accession negotiations and which has concluded a specific agreement on staff secondments                                                </w:t>
            </w:r>
            <w:r w:rsidR="001B2433" w:rsidRPr="00B21331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91588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91588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B21331" w:rsidRDefault="001B2433" w:rsidP="00915884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915884">
                <w:pPr>
                  <w:jc w:val="center"/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B21331" w:rsidRDefault="004A064C" w:rsidP="00915884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1.1.</w:t>
            </w:r>
            <w:r w:rsidR="00FE2F1F">
              <w:rPr>
                <w:rFonts w:ascii="Calibri" w:hAnsi="Calibri" w:cstheme="minorHAnsi"/>
                <w:sz w:val="22"/>
                <w:szCs w:val="22"/>
              </w:rPr>
              <w:t>2</w:t>
            </w:r>
            <w:r w:rsidRPr="00B21331">
              <w:rPr>
                <w:rFonts w:ascii="Calibri" w:hAnsi="Calibri" w:cstheme="minorHAnsi"/>
                <w:sz w:val="22"/>
                <w:szCs w:val="22"/>
              </w:rPr>
              <w:t xml:space="preserve">. </w:t>
            </w:r>
            <w:r w:rsidR="001B2433" w:rsidRPr="00B21331">
              <w:rPr>
                <w:rFonts w:ascii="Calibri" w:hAnsi="Calibri" w:cstheme="minorHAns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91588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91588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2F1F" w:rsidRPr="001F0317" w:rsidTr="00C34E1B">
        <w:trPr>
          <w:trHeight w:val="571"/>
        </w:trPr>
        <w:tc>
          <w:tcPr>
            <w:tcW w:w="8605" w:type="dxa"/>
            <w:vAlign w:val="center"/>
          </w:tcPr>
          <w:p w:rsidR="00FE2F1F" w:rsidRPr="00B21331" w:rsidRDefault="00FE2F1F" w:rsidP="00915884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1.1.</w:t>
            </w:r>
            <w:r>
              <w:rPr>
                <w:rFonts w:ascii="Calibri" w:hAnsi="Calibri" w:cstheme="minorHAnsi"/>
                <w:sz w:val="22"/>
                <w:szCs w:val="22"/>
              </w:rPr>
              <w:t>3</w:t>
            </w:r>
            <w:r w:rsidRPr="00B21331">
              <w:rPr>
                <w:rFonts w:ascii="Calibri" w:hAnsi="Calibri" w:cstheme="minorHAnsi"/>
                <w:sz w:val="22"/>
                <w:szCs w:val="22"/>
              </w:rPr>
              <w:t>. 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FE2F1F" w:rsidRPr="001F0317" w:rsidRDefault="00FE2F1F" w:rsidP="0091588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2F1F" w:rsidRPr="001F0317" w:rsidRDefault="00FE2F1F" w:rsidP="0091588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775E06" w:rsidRPr="001F0317" w:rsidTr="00C34E1B">
        <w:trPr>
          <w:trHeight w:val="571"/>
        </w:trPr>
        <w:tc>
          <w:tcPr>
            <w:tcW w:w="8605" w:type="dxa"/>
            <w:vAlign w:val="center"/>
          </w:tcPr>
          <w:p w:rsidR="00775E06" w:rsidRPr="00B21331" w:rsidRDefault="004A064C" w:rsidP="0091588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 xml:space="preserve">1.1.4. </w:t>
            </w:r>
            <w:r w:rsidR="00775E06" w:rsidRPr="00B21331">
              <w:rPr>
                <w:rFonts w:ascii="Calibri" w:hAnsi="Calibri"/>
                <w:sz w:val="22"/>
                <w:szCs w:val="22"/>
              </w:rPr>
              <w:t>I am employed by:</w:t>
            </w:r>
          </w:p>
          <w:p w:rsidR="00775E06" w:rsidRPr="00B21331" w:rsidRDefault="00915884" w:rsidP="0091588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775E06" w:rsidRPr="00B21331">
              <w:rPr>
                <w:rFonts w:ascii="Calibri" w:hAnsi="Calibri"/>
                <w:sz w:val="22"/>
                <w:szCs w:val="22"/>
              </w:rPr>
              <w:t>a) a member of the ESFS (as specified in Article 2 of Regulation (EU) no.</w:t>
            </w:r>
            <w:r w:rsidR="00DD03B7" w:rsidRPr="00B21331">
              <w:rPr>
                <w:rFonts w:ascii="Calibri" w:hAnsi="Calibri"/>
                <w:sz w:val="22"/>
                <w:szCs w:val="22"/>
              </w:rPr>
              <w:t xml:space="preserve"> 1093/2010) </w:t>
            </w:r>
          </w:p>
          <w:p w:rsidR="00915884" w:rsidRDefault="00915884" w:rsidP="0091588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775E06" w:rsidRPr="00B21331">
              <w:rPr>
                <w:rFonts w:ascii="Calibri" w:hAnsi="Calibri"/>
                <w:sz w:val="22"/>
                <w:szCs w:val="22"/>
              </w:rPr>
              <w:t>b) a country with which the Council has decided to open accession negotiations and which</w:t>
            </w:r>
          </w:p>
          <w:p w:rsidR="00915884" w:rsidRDefault="00915884" w:rsidP="0091588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775E06"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75E06" w:rsidRPr="00B21331">
              <w:rPr>
                <w:rFonts w:ascii="Calibri" w:hAnsi="Calibri"/>
                <w:sz w:val="22"/>
                <w:szCs w:val="22"/>
              </w:rPr>
              <w:t xml:space="preserve">has concluded a specific agreement on staff secondments for participation in EBA’s work </w:t>
            </w:r>
          </w:p>
          <w:p w:rsidR="00775E06" w:rsidRPr="00B21331" w:rsidRDefault="00915884" w:rsidP="0091588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775E06" w:rsidRPr="00B21331">
              <w:rPr>
                <w:rFonts w:ascii="Calibri" w:hAnsi="Calibri"/>
                <w:sz w:val="22"/>
                <w:szCs w:val="22"/>
              </w:rPr>
              <w:t>within the meaning o</w:t>
            </w:r>
            <w:r w:rsidR="00DD03B7" w:rsidRPr="00B21331">
              <w:rPr>
                <w:rFonts w:ascii="Calibri" w:hAnsi="Calibri"/>
                <w:sz w:val="22"/>
                <w:szCs w:val="22"/>
              </w:rPr>
              <w:t xml:space="preserve">f Article 75 of the Regulation </w:t>
            </w:r>
          </w:p>
          <w:p w:rsidR="00775E06" w:rsidRPr="00B21331" w:rsidRDefault="00915884" w:rsidP="00915884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775E06" w:rsidRPr="00B21331">
              <w:rPr>
                <w:rFonts w:ascii="Calibri" w:hAnsi="Calibri"/>
                <w:sz w:val="22"/>
                <w:szCs w:val="22"/>
              </w:rPr>
              <w:t>c) a public intergovernmental organisation</w:t>
            </w:r>
          </w:p>
        </w:tc>
        <w:tc>
          <w:tcPr>
            <w:tcW w:w="751" w:type="dxa"/>
            <w:vAlign w:val="center"/>
          </w:tcPr>
          <w:p w:rsidR="00775E06" w:rsidRPr="004A064C" w:rsidRDefault="00775E06" w:rsidP="00915884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775E06" w:rsidRPr="004A064C" w:rsidRDefault="00775E06" w:rsidP="0091588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775E06" w:rsidRPr="004A064C" w:rsidRDefault="00775E06" w:rsidP="00915884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775E06" w:rsidRPr="004A064C" w:rsidRDefault="00775E06" w:rsidP="0091588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775E06" w:rsidRPr="004A064C" w:rsidRDefault="00775E06" w:rsidP="00915884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775E06" w:rsidRPr="004A064C" w:rsidRDefault="00775E06" w:rsidP="0091588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75E06" w:rsidRPr="004A064C" w:rsidRDefault="00775E06" w:rsidP="00915884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775E06" w:rsidRPr="004A064C" w:rsidRDefault="00775E06" w:rsidP="0091588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775E06" w:rsidRPr="004A064C" w:rsidRDefault="00775E06" w:rsidP="00915884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775E06" w:rsidRPr="004A064C" w:rsidRDefault="00775E06" w:rsidP="0091588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775E06" w:rsidRPr="004A064C" w:rsidRDefault="00775E06" w:rsidP="00915884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775E06" w:rsidRPr="004A064C" w:rsidRDefault="00775E06" w:rsidP="0091588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775E06" w:rsidRPr="001F0317" w:rsidTr="00C34E1B">
        <w:trPr>
          <w:trHeight w:val="571"/>
        </w:trPr>
        <w:tc>
          <w:tcPr>
            <w:tcW w:w="8605" w:type="dxa"/>
            <w:vAlign w:val="center"/>
          </w:tcPr>
          <w:p w:rsidR="00775E06" w:rsidRPr="00B21331" w:rsidRDefault="004A064C" w:rsidP="00915884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 xml:space="preserve">1.1.5. </w:t>
            </w:r>
            <w:r w:rsidR="00775E06" w:rsidRPr="00B21331">
              <w:rPr>
                <w:rFonts w:ascii="Calibri" w:hAnsi="Calibri"/>
                <w:sz w:val="22"/>
                <w:szCs w:val="22"/>
              </w:rPr>
              <w:t>I have worked for my employer on a permanent or contract basis for at least 12 months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before secondment</w:t>
            </w:r>
          </w:p>
        </w:tc>
        <w:tc>
          <w:tcPr>
            <w:tcW w:w="751" w:type="dxa"/>
            <w:vAlign w:val="center"/>
          </w:tcPr>
          <w:p w:rsidR="00775E06" w:rsidRPr="004A064C" w:rsidRDefault="00775E06" w:rsidP="0091588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75E06" w:rsidRPr="004A064C" w:rsidRDefault="00775E06" w:rsidP="0091588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915884">
      <w:pPr>
        <w:spacing w:line="168" w:lineRule="auto"/>
        <w:jc w:val="both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915884">
            <w:pPr>
              <w:pStyle w:val="Heading2"/>
              <w:spacing w:before="120"/>
              <w:ind w:left="-108"/>
              <w:jc w:val="both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Default="0072559B" w:rsidP="00915884">
            <w:pPr>
              <w:ind w:left="34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4309D2">
              <w:rPr>
                <w:rFonts w:ascii="Calibri" w:hAnsi="Calibri" w:cstheme="minorHAnsi"/>
                <w:sz w:val="22"/>
                <w:szCs w:val="22"/>
              </w:rPr>
              <w:t xml:space="preserve">I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have a level of education which corresponds to completed university studies of at least three years attested by a diploma.</w:t>
            </w:r>
          </w:p>
          <w:p w:rsidR="00446F70" w:rsidRPr="001F0317" w:rsidRDefault="00446F70" w:rsidP="00915884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B2433" w:rsidRPr="001F0317" w:rsidRDefault="001B2433" w:rsidP="0091588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91588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4309D2" w:rsidRDefault="0072559B" w:rsidP="00512382">
            <w:pPr>
              <w:ind w:left="34" w:hanging="34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</w:p>
          <w:p w:rsidR="004309D2" w:rsidRDefault="00DB5C88" w:rsidP="00512382">
            <w:pPr>
              <w:ind w:left="34" w:hanging="34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I have </w:t>
            </w:r>
            <w:r w:rsidR="001B2433" w:rsidRPr="0072559B">
              <w:rPr>
                <w:rFonts w:ascii="Calibri" w:hAnsi="Calibri" w:cstheme="minorHAnsi"/>
                <w:color w:val="auto"/>
                <w:sz w:val="22"/>
                <w:szCs w:val="22"/>
                <w:u w:val="single"/>
              </w:rPr>
              <w:t xml:space="preserve">at least </w:t>
            </w:r>
            <w:r w:rsidR="003669FC">
              <w:rPr>
                <w:rFonts w:ascii="Calibri" w:hAnsi="Calibri" w:cstheme="minorHAnsi"/>
                <w:color w:val="auto"/>
                <w:sz w:val="22"/>
                <w:szCs w:val="22"/>
                <w:u w:val="single"/>
              </w:rPr>
              <w:t>8</w:t>
            </w:r>
            <w:r w:rsidR="001B2433" w:rsidRPr="0072559B">
              <w:rPr>
                <w:rFonts w:ascii="Calibri" w:hAnsi="Calibri" w:cstheme="minorHAnsi"/>
                <w:color w:val="auto"/>
                <w:sz w:val="22"/>
                <w:szCs w:val="22"/>
                <w:u w:val="single"/>
              </w:rPr>
              <w:t xml:space="preserve"> years</w:t>
            </w:r>
            <w:r w:rsidR="001B2433" w:rsidRPr="0072559B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72559B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of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proven fulltime professional experience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  <w:p w:rsidR="004309D2" w:rsidRDefault="004309D2" w:rsidP="00512382">
            <w:pPr>
              <w:ind w:left="34" w:hanging="34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  <w:p w:rsidR="00883D89" w:rsidRDefault="004309D2" w:rsidP="00512382">
            <w:pPr>
              <w:ind w:left="34" w:hanging="34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of which</w:t>
            </w:r>
            <w:r w:rsidRPr="003669FC">
              <w:rPr>
                <w:rFonts w:ascii="Calibri" w:hAnsi="Calibri" w:cstheme="minorHAnsi"/>
                <w:sz w:val="22"/>
                <w:szCs w:val="22"/>
                <w:u w:val="single"/>
              </w:rPr>
              <w:t xml:space="preserve"> </w:t>
            </w:r>
            <w:r w:rsidR="00DB5C88" w:rsidRPr="003669FC">
              <w:rPr>
                <w:rFonts w:ascii="Calibri" w:hAnsi="Calibri" w:cstheme="minorHAnsi"/>
                <w:sz w:val="22"/>
                <w:szCs w:val="22"/>
                <w:u w:val="single"/>
              </w:rPr>
              <w:t>at least 5 years</w:t>
            </w:r>
            <w:r w:rsidR="00DB5C88">
              <w:rPr>
                <w:rFonts w:ascii="Calibri" w:hAnsi="Calibri" w:cstheme="minorHAnsi"/>
                <w:sz w:val="22"/>
                <w:szCs w:val="22"/>
              </w:rPr>
              <w:t xml:space="preserve"> in the field of bank regulation and/or</w:t>
            </w:r>
            <w:r w:rsidR="00446F70">
              <w:rPr>
                <w:rFonts w:ascii="Calibri" w:hAnsi="Calibri" w:cstheme="minorHAnsi"/>
                <w:sz w:val="22"/>
                <w:szCs w:val="22"/>
              </w:rPr>
              <w:t xml:space="preserve"> banking supervision</w:t>
            </w:r>
            <w:r w:rsidR="00512382">
              <w:rPr>
                <w:rFonts w:ascii="Calibri" w:hAnsi="Calibri" w:cstheme="minorHAnsi"/>
                <w:sz w:val="22"/>
                <w:szCs w:val="22"/>
              </w:rPr>
              <w:t xml:space="preserve">, </w:t>
            </w:r>
          </w:p>
          <w:p w:rsidR="001B2433" w:rsidRPr="001F0317" w:rsidRDefault="0072559B" w:rsidP="00512382">
            <w:pPr>
              <w:ind w:left="34" w:hanging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after completing the education as mentioned in 1.2.1.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309D2" w:rsidRDefault="004309D2" w:rsidP="00915884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1B2433" w:rsidRDefault="001B2433" w:rsidP="0091588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4309D2" w:rsidRDefault="004309D2" w:rsidP="004309D2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4309D2" w:rsidRDefault="004309D2" w:rsidP="004309D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4309D2" w:rsidRPr="001F0317" w:rsidRDefault="004309D2" w:rsidP="00915884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309D2" w:rsidRDefault="004309D2" w:rsidP="004309D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4309D2" w:rsidRDefault="004309D2" w:rsidP="00915884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1B2433" w:rsidRPr="001F0317" w:rsidRDefault="001B2433" w:rsidP="0091588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1B2433" w:rsidRPr="00CC3CB3" w:rsidRDefault="001B2433" w:rsidP="00915884">
            <w:pPr>
              <w:ind w:left="34" w:hanging="34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CC3CB3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  <w:r w:rsidR="00446F70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91588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91588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CC3CB3" w:rsidRDefault="00CC3CB3" w:rsidP="00915884">
      <w:pPr>
        <w:jc w:val="both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C3CB3" w:rsidRPr="001F0317" w:rsidTr="001F0317">
        <w:trPr>
          <w:trHeight w:val="688"/>
        </w:trPr>
        <w:tc>
          <w:tcPr>
            <w:tcW w:w="8789" w:type="dxa"/>
            <w:vAlign w:val="center"/>
          </w:tcPr>
          <w:p w:rsidR="00CC3CB3" w:rsidRPr="00CC3CB3" w:rsidRDefault="00CC3CB3" w:rsidP="00915884">
            <w:pPr>
              <w:ind w:left="34" w:hanging="34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CC3CB3">
              <w:rPr>
                <w:rFonts w:ascii="Calibri" w:hAnsi="Calibri" w:cstheme="minorHAnsi"/>
                <w:sz w:val="22"/>
                <w:szCs w:val="22"/>
              </w:rPr>
              <w:t>I have submitted my CV in the Europass format</w:t>
            </w:r>
          </w:p>
        </w:tc>
        <w:tc>
          <w:tcPr>
            <w:tcW w:w="567" w:type="dxa"/>
            <w:vAlign w:val="center"/>
          </w:tcPr>
          <w:p w:rsidR="00CC3CB3" w:rsidRPr="001F0317" w:rsidRDefault="00CC3CB3" w:rsidP="0091588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C3CB3" w:rsidRPr="001F0317" w:rsidRDefault="00CC3CB3" w:rsidP="0091588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3965">
              <w:rPr>
                <w:rFonts w:ascii="Calibri" w:hAnsi="Calibri" w:cstheme="minorHAnsi"/>
                <w:szCs w:val="18"/>
              </w:rPr>
            </w:r>
            <w:r w:rsidR="00AB3965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F0317" w:rsidRDefault="001F0317" w:rsidP="001B2433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F0317" w:rsidRPr="001F0317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4309D2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13"/>
      <w:footerReference w:type="default" r:id="rId14"/>
      <w:headerReference w:type="first" r:id="rId15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1A" w:rsidRDefault="009C051A">
      <w:r>
        <w:separator/>
      </w:r>
    </w:p>
  </w:endnote>
  <w:endnote w:type="continuationSeparator" w:id="0">
    <w:p w:rsidR="009C051A" w:rsidRDefault="009C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D4401E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1A" w:rsidRPr="004D223F" w:rsidRDefault="009C051A" w:rsidP="00C7701D">
      <w:r>
        <w:continuationSeparator/>
      </w:r>
    </w:p>
  </w:footnote>
  <w:footnote w:type="continuationSeparator" w:id="0">
    <w:p w:rsidR="009C051A" w:rsidRDefault="009C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20165D6C" wp14:editId="150AB12F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72559B" w:rsidRDefault="00DB5C88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REG CALM SEC 03/2017</w:t>
    </w:r>
  </w:p>
  <w:p w:rsidR="00233559" w:rsidRPr="0072559B" w:rsidRDefault="00D4401E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13</w:t>
    </w:r>
    <w:r w:rsidR="00DB5C88">
      <w:rPr>
        <w:rFonts w:ascii="Calibri" w:hAnsi="Calibri"/>
        <w:noProof/>
        <w:sz w:val="22"/>
        <w:szCs w:val="22"/>
        <w:lang w:eastAsia="en-GB"/>
      </w:rPr>
      <w:t xml:space="preserve"> February</w:t>
    </w:r>
    <w:r w:rsidR="0072559B" w:rsidRPr="0072559B">
      <w:rPr>
        <w:rFonts w:ascii="Calibri" w:hAnsi="Calibri"/>
        <w:noProof/>
        <w:sz w:val="22"/>
        <w:szCs w:val="22"/>
        <w:lang w:eastAsia="en-GB"/>
      </w:rPr>
      <w:t xml:space="preserve"> 2017</w:t>
    </w:r>
    <w:r w:rsidR="002C269B" w:rsidRPr="0072559B">
      <w:rPr>
        <w:rFonts w:ascii="Calibri" w:hAnsi="Calibri"/>
        <w:noProof/>
        <w:sz w:val="22"/>
        <w:szCs w:val="22"/>
        <w:lang w:eastAsia="en-GB"/>
      </w:rPr>
      <w:tab/>
    </w:r>
    <w:r w:rsidR="002C269B" w:rsidRPr="0072559B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34BDE4CD" wp14:editId="73FF6C28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1638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C533C15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4DD"/>
    <w:rsid w:val="000A78A1"/>
    <w:rsid w:val="000C3C60"/>
    <w:rsid w:val="000D3BFB"/>
    <w:rsid w:val="000D6348"/>
    <w:rsid w:val="000F0427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55B0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669FC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309D2"/>
    <w:rsid w:val="00446F70"/>
    <w:rsid w:val="00452830"/>
    <w:rsid w:val="0045378E"/>
    <w:rsid w:val="004616BA"/>
    <w:rsid w:val="0046231D"/>
    <w:rsid w:val="00463240"/>
    <w:rsid w:val="00470C9E"/>
    <w:rsid w:val="00471639"/>
    <w:rsid w:val="00492435"/>
    <w:rsid w:val="004A064C"/>
    <w:rsid w:val="004A15F0"/>
    <w:rsid w:val="004A3E8D"/>
    <w:rsid w:val="004A5220"/>
    <w:rsid w:val="004A5E74"/>
    <w:rsid w:val="004B04CA"/>
    <w:rsid w:val="004B44F1"/>
    <w:rsid w:val="004D223F"/>
    <w:rsid w:val="004E100C"/>
    <w:rsid w:val="00512382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1095B"/>
    <w:rsid w:val="0072559B"/>
    <w:rsid w:val="00733C21"/>
    <w:rsid w:val="00735D76"/>
    <w:rsid w:val="00775E06"/>
    <w:rsid w:val="0078134B"/>
    <w:rsid w:val="00781E1E"/>
    <w:rsid w:val="007A3CE0"/>
    <w:rsid w:val="007A77CB"/>
    <w:rsid w:val="007C0838"/>
    <w:rsid w:val="007C27EF"/>
    <w:rsid w:val="007D2D5E"/>
    <w:rsid w:val="007D6155"/>
    <w:rsid w:val="007E1F46"/>
    <w:rsid w:val="007E65E8"/>
    <w:rsid w:val="007F4D50"/>
    <w:rsid w:val="007F732E"/>
    <w:rsid w:val="0082289C"/>
    <w:rsid w:val="00823913"/>
    <w:rsid w:val="00825376"/>
    <w:rsid w:val="00830C7F"/>
    <w:rsid w:val="00845BB1"/>
    <w:rsid w:val="00847EDD"/>
    <w:rsid w:val="00872502"/>
    <w:rsid w:val="00883D89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0299C"/>
    <w:rsid w:val="00915884"/>
    <w:rsid w:val="009235D8"/>
    <w:rsid w:val="009310D6"/>
    <w:rsid w:val="0095041F"/>
    <w:rsid w:val="00964AA4"/>
    <w:rsid w:val="009832C9"/>
    <w:rsid w:val="009C051A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F11F1"/>
    <w:rsid w:val="00B117FF"/>
    <w:rsid w:val="00B20CFA"/>
    <w:rsid w:val="00B21331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159E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948BF"/>
    <w:rsid w:val="00CA0813"/>
    <w:rsid w:val="00CA3196"/>
    <w:rsid w:val="00CA369A"/>
    <w:rsid w:val="00CA6BB3"/>
    <w:rsid w:val="00CA7A21"/>
    <w:rsid w:val="00CB2F77"/>
    <w:rsid w:val="00CC3CB3"/>
    <w:rsid w:val="00D00B5A"/>
    <w:rsid w:val="00D07F77"/>
    <w:rsid w:val="00D1314A"/>
    <w:rsid w:val="00D2098D"/>
    <w:rsid w:val="00D4401E"/>
    <w:rsid w:val="00D70263"/>
    <w:rsid w:val="00D8468F"/>
    <w:rsid w:val="00D93974"/>
    <w:rsid w:val="00D94D86"/>
    <w:rsid w:val="00DA2D19"/>
    <w:rsid w:val="00DB5C88"/>
    <w:rsid w:val="00DC235A"/>
    <w:rsid w:val="00DD03B7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032F7"/>
    <w:rsid w:val="00F177C9"/>
    <w:rsid w:val="00F6234D"/>
    <w:rsid w:val="00F6515B"/>
    <w:rsid w:val="00F65CA1"/>
    <w:rsid w:val="00F7473A"/>
    <w:rsid w:val="00F93012"/>
    <w:rsid w:val="00FA0138"/>
    <w:rsid w:val="00FC5FB0"/>
    <w:rsid w:val="00FE2F1F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Switzerland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Norway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en.wikipedia.org/wiki/Liechtenste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Icelan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9D7EB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9D7EB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9D7EBD"/>
    <w:rsid w:val="009F7DAA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8F63A-7BE7-4D85-8B8A-83224012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351D117A.dotm</Template>
  <TotalTime>48</TotalTime>
  <Pages>1</Pages>
  <Words>330</Words>
  <Characters>2372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2697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20</cp:revision>
  <cp:lastPrinted>2017-02-07T12:36:00Z</cp:lastPrinted>
  <dcterms:created xsi:type="dcterms:W3CDTF">2017-01-27T10:01:00Z</dcterms:created>
  <dcterms:modified xsi:type="dcterms:W3CDTF">2017-02-13T10:23:00Z</dcterms:modified>
</cp:coreProperties>
</file>