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57" w:rsidRDefault="009402B4" w:rsidP="00FB6457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El</w:t>
      </w:r>
      <w:r w:rsidR="001B2433" w:rsidRPr="009C3E53">
        <w:rPr>
          <w:rFonts w:ascii="Calibri" w:hAnsi="Calibri"/>
          <w:sz w:val="40"/>
          <w:szCs w:val="40"/>
          <w:lang w:val="de-DE"/>
        </w:rPr>
        <w:t>igibility criteria grid</w:t>
      </w:r>
    </w:p>
    <w:p w:rsidR="001B2433" w:rsidRPr="009C3E53" w:rsidRDefault="00FB6457" w:rsidP="00FB6457">
      <w:pPr>
        <w:pStyle w:val="Heading1"/>
        <w:spacing w:before="0" w:after="120"/>
        <w:jc w:val="center"/>
        <w:rPr>
          <w:rFonts w:ascii="Calibri" w:hAnsi="Calibri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Principal </w:t>
      </w:r>
      <w:r w:rsidR="005F4609">
        <w:rPr>
          <w:rFonts w:ascii="Calibri" w:hAnsi="Calibri"/>
          <w:sz w:val="40"/>
          <w:szCs w:val="40"/>
          <w:lang w:val="de-DE"/>
        </w:rPr>
        <w:t>Bank Expert (Resolution)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473A99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274340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73A99" w:rsidRPr="004655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0477A6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44642203"/>
                <w:placeholder>
                  <w:docPart w:val="9553ACCCED484E3B9579A33B7DD64075"/>
                </w:placeholder>
                <w:showingPlcHdr/>
                <w:text/>
              </w:sdtPr>
              <w:sdtEndPr/>
              <w:sdtContent>
                <w:r w:rsidR="000477A6" w:rsidRPr="004655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473A99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>
        <w:rPr>
          <w:rFonts w:ascii="Calibri" w:hAnsi="Calibri"/>
          <w:color w:val="005596" w:themeColor="text2"/>
          <w:sz w:val="28"/>
          <w:szCs w:val="28"/>
        </w:rPr>
        <w:t>1.1. General</w:t>
      </w:r>
      <w:r w:rsidR="001B2433" w:rsidRPr="009C3E53">
        <w:rPr>
          <w:rFonts w:ascii="Calibri" w:hAnsi="Calibri"/>
          <w:color w:val="005596" w:themeColor="text2"/>
          <w:sz w:val="28"/>
          <w:szCs w:val="28"/>
        </w:rPr>
        <w:tab/>
      </w:r>
      <w:r w:rsidR="001B2433" w:rsidRPr="009C3E53">
        <w:rPr>
          <w:rFonts w:ascii="Calibri" w:hAnsi="Calibri"/>
          <w:color w:val="005596" w:themeColor="text2"/>
          <w:sz w:val="28"/>
          <w:szCs w:val="28"/>
        </w:rPr>
        <w:tab/>
      </w:r>
      <w:r w:rsidR="001B2433"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5769"/>
        <w:gridCol w:w="184"/>
        <w:gridCol w:w="567"/>
        <w:gridCol w:w="567"/>
      </w:tblGrid>
      <w:tr w:rsidR="001B2433" w:rsidRPr="009C3E53" w:rsidTr="001F0317">
        <w:trPr>
          <w:trHeight w:val="658"/>
        </w:trPr>
        <w:tc>
          <w:tcPr>
            <w:tcW w:w="8605" w:type="dxa"/>
            <w:gridSpan w:val="2"/>
            <w:vAlign w:val="center"/>
          </w:tcPr>
          <w:p w:rsidR="001B2433" w:rsidRPr="009C3E53" w:rsidRDefault="001B2433" w:rsidP="009C3E53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</w:t>
            </w:r>
            <w:r w:rsidR="00FF4B9A"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186863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gridSpan w:val="2"/>
                <w:vAlign w:val="center"/>
              </w:tcPr>
              <w:p w:rsidR="001B2433" w:rsidRPr="00FF4B9A" w:rsidRDefault="000477A6" w:rsidP="00C34E1B">
                <w:pPr>
                  <w:jc w:val="center"/>
                  <w:rPr>
                    <w:rFonts w:ascii="Calibri" w:hAnsi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38692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B2433" w:rsidRPr="00FF4B9A" w:rsidRDefault="000477A6" w:rsidP="00C34E1B">
                <w:pPr>
                  <w:jc w:val="center"/>
                  <w:rPr>
                    <w:rFonts w:ascii="Calibri" w:hAnsi="Calibr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9C3E53" w:rsidTr="00A94FBC">
        <w:trPr>
          <w:trHeight w:val="278"/>
        </w:trPr>
        <w:tc>
          <w:tcPr>
            <w:tcW w:w="8605" w:type="dxa"/>
            <w:gridSpan w:val="2"/>
            <w:vMerge w:val="restart"/>
            <w:vAlign w:val="center"/>
          </w:tcPr>
          <w:p w:rsidR="00FB6457" w:rsidRPr="00FB6457" w:rsidRDefault="00FB6457" w:rsidP="00FB6457">
            <w:pPr>
              <w:rPr>
                <w:rFonts w:ascii="Calibri" w:hAnsi="Calibri" w:cstheme="minorHAnsi"/>
                <w:sz w:val="22"/>
                <w:szCs w:val="22"/>
              </w:rPr>
            </w:pPr>
            <w:r w:rsidRPr="00FB6457">
              <w:rPr>
                <w:rFonts w:ascii="Calibri" w:hAnsi="Calibri" w:cstheme="minorHAnsi"/>
                <w:sz w:val="22"/>
                <w:szCs w:val="22"/>
              </w:rPr>
              <w:t>Be a national of a Member State of the European Union, or a national of the European Economic Area (Iceland, Liechtenstein, Norway)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3187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gridSpan w:val="2"/>
                <w:vAlign w:val="center"/>
              </w:tcPr>
              <w:p w:rsidR="00B103EB" w:rsidRPr="00FF4B9A" w:rsidRDefault="000477A6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66360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0477A6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9C3E53" w:rsidTr="000C1201">
        <w:trPr>
          <w:trHeight w:val="611"/>
        </w:trPr>
        <w:tc>
          <w:tcPr>
            <w:tcW w:w="8605" w:type="dxa"/>
            <w:gridSpan w:val="2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658584049"/>
            <w:showingPlcHdr/>
            <w:text/>
          </w:sdtPr>
          <w:sdtEndPr/>
          <w:sdtContent>
            <w:tc>
              <w:tcPr>
                <w:tcW w:w="1318" w:type="dxa"/>
                <w:gridSpan w:val="3"/>
                <w:vAlign w:val="center"/>
              </w:tcPr>
              <w:p w:rsidR="00B103EB" w:rsidRPr="00FF4B9A" w:rsidRDefault="00FF4B9A" w:rsidP="00FF4B9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gridSpan w:val="2"/>
            <w:vAlign w:val="center"/>
          </w:tcPr>
          <w:p w:rsidR="00B103EB" w:rsidRPr="009C3E53" w:rsidRDefault="00B103EB" w:rsidP="000C1201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I am entitled to my full rights as a </w:t>
            </w:r>
            <w:r w:rsidR="000C1201">
              <w:rPr>
                <w:rFonts w:ascii="Calibri" w:hAnsi="Calibri" w:cs="Arial"/>
                <w:sz w:val="22"/>
                <w:szCs w:val="22"/>
              </w:rPr>
              <w:t>citizen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2047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gridSpan w:val="2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57034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gridSpan w:val="2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858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gridSpan w:val="2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78279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gridSpan w:val="2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8296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gridSpan w:val="2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83109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F0317" w:rsidRPr="00FF4B9A" w:rsidTr="00B10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rPr>
          <w:trHeight w:val="488"/>
        </w:trPr>
        <w:tc>
          <w:tcPr>
            <w:tcW w:w="8789" w:type="dxa"/>
            <w:gridSpan w:val="3"/>
            <w:vAlign w:val="center"/>
          </w:tcPr>
          <w:p w:rsidR="00B103EB" w:rsidRPr="00FF4B9A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F4B9A">
              <w:rPr>
                <w:rFonts w:ascii="Calibri" w:hAnsi="Calibri" w:cs="Arial"/>
                <w:sz w:val="22"/>
                <w:szCs w:val="22"/>
              </w:rPr>
              <w:t xml:space="preserve">1.2.1. a) </w:t>
            </w:r>
            <w:r w:rsidR="005F4609" w:rsidRPr="00FF4B9A">
              <w:rPr>
                <w:rFonts w:ascii="Calibri" w:hAnsi="Calibri" w:cs="Arial"/>
                <w:sz w:val="22"/>
                <w:szCs w:val="22"/>
              </w:rPr>
              <w:t>A level of education which corresponds to completed university studies attested by a diploma and appropriate professional experience of at least one year when the normal period of university education is at least three years, or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39258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72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9C3E53" w:rsidTr="00B103EB">
        <w:trPr>
          <w:trHeight w:val="455"/>
        </w:trPr>
        <w:tc>
          <w:tcPr>
            <w:tcW w:w="8789" w:type="dxa"/>
            <w:gridSpan w:val="3"/>
            <w:tcBorders>
              <w:bottom w:val="single" w:sz="4" w:space="0" w:color="000000"/>
            </w:tcBorders>
            <w:vAlign w:val="center"/>
          </w:tcPr>
          <w:p w:rsidR="00B103EB" w:rsidRPr="00FF4B9A" w:rsidRDefault="00B103EB" w:rsidP="000C12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F4B9A">
              <w:rPr>
                <w:rFonts w:ascii="Calibri" w:hAnsi="Calibri" w:cs="Arial"/>
                <w:sz w:val="22"/>
                <w:szCs w:val="22"/>
              </w:rPr>
              <w:t xml:space="preserve">1.2.1. b) </w:t>
            </w:r>
            <w:r w:rsidR="005F4609" w:rsidRPr="00FF4B9A">
              <w:rPr>
                <w:rFonts w:ascii="Calibri" w:hAnsi="Calibri" w:cs="Arial"/>
                <w:sz w:val="22"/>
                <w:szCs w:val="22"/>
              </w:rPr>
              <w:t>A level of education which corresponds to completed u</w:t>
            </w:r>
            <w:r w:rsidR="000C1201">
              <w:rPr>
                <w:rFonts w:ascii="Calibri" w:hAnsi="Calibri" w:cs="Arial"/>
                <w:sz w:val="22"/>
                <w:szCs w:val="22"/>
              </w:rPr>
              <w:t xml:space="preserve">niversity studies attested by a </w:t>
            </w:r>
            <w:r w:rsidR="005F4609" w:rsidRPr="00FF4B9A">
              <w:rPr>
                <w:rFonts w:ascii="Calibri" w:hAnsi="Calibri" w:cs="Arial"/>
                <w:sz w:val="22"/>
                <w:szCs w:val="22"/>
              </w:rPr>
              <w:t>diploma when the normal period of university education is four years or more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523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40149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9C3E53" w:rsidTr="000C1201">
        <w:trPr>
          <w:trHeight w:val="237"/>
        </w:trPr>
        <w:tc>
          <w:tcPr>
            <w:tcW w:w="8789" w:type="dxa"/>
            <w:gridSpan w:val="3"/>
            <w:tcBorders>
              <w:bottom w:val="nil"/>
              <w:right w:val="nil"/>
            </w:tcBorders>
            <w:vAlign w:val="center"/>
          </w:tcPr>
          <w:p w:rsidR="00B103EB" w:rsidRPr="00FF4B9A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F4B9A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FF4B9A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FF4B9A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103EB" w:rsidRPr="009C3E53" w:rsidTr="00B103EB">
        <w:trPr>
          <w:trHeight w:val="411"/>
        </w:trPr>
        <w:tc>
          <w:tcPr>
            <w:tcW w:w="8789" w:type="dxa"/>
            <w:gridSpan w:val="3"/>
            <w:tcBorders>
              <w:top w:val="nil"/>
              <w:bottom w:val="nil"/>
            </w:tcBorders>
            <w:vAlign w:val="center"/>
          </w:tcPr>
          <w:p w:rsidR="00B103EB" w:rsidRPr="00FF4B9A" w:rsidRDefault="00B103EB" w:rsidP="00964BD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FF4B9A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5F4609" w:rsidRPr="00FF4B9A">
              <w:rPr>
                <w:rFonts w:ascii="Calibri" w:hAnsi="Calibri"/>
                <w:sz w:val="22"/>
                <w:szCs w:val="22"/>
              </w:rPr>
              <w:t xml:space="preserve">10 years </w:t>
            </w:r>
            <w:r w:rsidRPr="00FF4B9A">
              <w:rPr>
                <w:rFonts w:ascii="Calibri" w:hAnsi="Calibri" w:cstheme="minorHAnsi"/>
                <w:sz w:val="22"/>
                <w:szCs w:val="22"/>
              </w:rPr>
              <w:t>(on the basis of 1.2.1 a)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3767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6078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9C3E53" w:rsidTr="00B103EB">
        <w:trPr>
          <w:trHeight w:val="411"/>
        </w:trPr>
        <w:tc>
          <w:tcPr>
            <w:tcW w:w="8789" w:type="dxa"/>
            <w:gridSpan w:val="3"/>
            <w:tcBorders>
              <w:top w:val="nil"/>
              <w:bottom w:val="nil"/>
            </w:tcBorders>
            <w:vAlign w:val="center"/>
          </w:tcPr>
          <w:p w:rsidR="00B103EB" w:rsidRPr="00FF4B9A" w:rsidRDefault="00B103EB" w:rsidP="00964BD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FF4B9A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5F4609" w:rsidRPr="00FF4B9A">
              <w:rPr>
                <w:rFonts w:ascii="Calibri" w:hAnsi="Calibri"/>
                <w:sz w:val="22"/>
                <w:szCs w:val="22"/>
              </w:rPr>
              <w:t xml:space="preserve">9 years </w:t>
            </w:r>
            <w:r w:rsidRPr="00FF4B9A">
              <w:rPr>
                <w:rFonts w:ascii="Calibri" w:hAnsi="Calibri" w:cstheme="minorHAnsi"/>
                <w:sz w:val="22"/>
                <w:szCs w:val="22"/>
              </w:rPr>
              <w:t>(on the basis of 1.2.</w:t>
            </w:r>
            <w:r w:rsidR="00964BD3" w:rsidRPr="00FF4B9A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FF4B9A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79591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6792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9C3E53" w:rsidTr="00FB6457">
        <w:trPr>
          <w:trHeight w:val="1255"/>
        </w:trPr>
        <w:tc>
          <w:tcPr>
            <w:tcW w:w="8789" w:type="dxa"/>
            <w:gridSpan w:val="3"/>
            <w:tcBorders>
              <w:top w:val="nil"/>
            </w:tcBorders>
            <w:vAlign w:val="center"/>
          </w:tcPr>
          <w:p w:rsidR="00B103EB" w:rsidRPr="00FF4B9A" w:rsidRDefault="00FB6457" w:rsidP="009705D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6457">
              <w:rPr>
                <w:rFonts w:ascii="Calibri" w:hAnsi="Calibri"/>
                <w:sz w:val="22"/>
                <w:szCs w:val="22"/>
              </w:rPr>
              <w:t xml:space="preserve">of relevant proven fulltime professional experience in some or all the fields covered by the job description </w:t>
            </w:r>
            <w:r w:rsidR="009705DF" w:rsidRPr="009705DF">
              <w:rPr>
                <w:rFonts w:ascii="Calibri" w:hAnsi="Calibri"/>
                <w:b/>
                <w:sz w:val="22"/>
                <w:szCs w:val="22"/>
              </w:rPr>
              <w:t>of which at least 6 years</w:t>
            </w:r>
            <w:r w:rsidR="009705DF" w:rsidRPr="009705DF">
              <w:rPr>
                <w:rFonts w:ascii="Calibri" w:hAnsi="Calibri"/>
                <w:sz w:val="22"/>
                <w:szCs w:val="22"/>
              </w:rPr>
              <w:t xml:space="preserve"> in </w:t>
            </w:r>
            <w:r w:rsidR="009705DF" w:rsidRPr="009705DF">
              <w:rPr>
                <w:rFonts w:cs="Arial"/>
              </w:rPr>
              <w:t xml:space="preserve">(i) </w:t>
            </w:r>
            <w:r w:rsidR="009705DF" w:rsidRPr="009705DF">
              <w:rPr>
                <w:rFonts w:ascii="Calibri" w:hAnsi="Calibri"/>
                <w:sz w:val="22"/>
                <w:szCs w:val="22"/>
              </w:rPr>
              <w:t>EU banking regulation in the areas of crisis management,</w:t>
            </w:r>
            <w:r w:rsidR="009705DF">
              <w:rPr>
                <w:rFonts w:ascii="Calibri" w:hAnsi="Calibri"/>
                <w:sz w:val="22"/>
                <w:szCs w:val="22"/>
              </w:rPr>
              <w:t xml:space="preserve"> r</w:t>
            </w:r>
            <w:r w:rsidR="009705DF" w:rsidRPr="009705DF">
              <w:rPr>
                <w:rFonts w:ascii="Calibri" w:hAnsi="Calibri"/>
                <w:sz w:val="22"/>
                <w:szCs w:val="22"/>
              </w:rPr>
              <w:t>esolution and deposit guarantee</w:t>
            </w:r>
            <w:r w:rsidR="009705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705DF" w:rsidRPr="009705DF">
              <w:rPr>
                <w:rFonts w:ascii="Calibri" w:hAnsi="Calibri"/>
                <w:sz w:val="22"/>
                <w:szCs w:val="22"/>
              </w:rPr>
              <w:t>schemes</w:t>
            </w:r>
            <w:r w:rsidR="009705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705DF" w:rsidRPr="009705DF">
              <w:rPr>
                <w:rFonts w:ascii="Calibri" w:hAnsi="Calibri"/>
                <w:sz w:val="22"/>
                <w:szCs w:val="22"/>
              </w:rPr>
              <w:t>or</w:t>
            </w:r>
            <w:r w:rsidR="00C36B31" w:rsidRPr="009705DF">
              <w:rPr>
                <w:rFonts w:ascii="Calibri" w:hAnsi="Calibri"/>
                <w:sz w:val="22"/>
                <w:szCs w:val="22"/>
              </w:rPr>
              <w:t> in</w:t>
            </w:r>
            <w:r w:rsidR="009705DF" w:rsidRPr="009705DF">
              <w:rPr>
                <w:rFonts w:ascii="Calibri" w:hAnsi="Calibri"/>
                <w:sz w:val="22"/>
                <w:szCs w:val="22"/>
              </w:rPr>
              <w:t xml:space="preserve"> (ii) banking supervision/resolution including possibly in the area of crisis management and/or in the resolution and/or liquidation of a banking or financial group after completing the education as mentioned under 1.2.1.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999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51422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FF4B9A" w:rsidRDefault="00FF4B9A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FF4B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9C3E53" w:rsidTr="000C1201">
        <w:trPr>
          <w:trHeight w:val="504"/>
        </w:trPr>
        <w:tc>
          <w:tcPr>
            <w:tcW w:w="8789" w:type="dxa"/>
            <w:gridSpan w:val="3"/>
            <w:tcBorders>
              <w:bottom w:val="single" w:sz="4" w:space="0" w:color="000000"/>
            </w:tcBorders>
            <w:vAlign w:val="center"/>
          </w:tcPr>
          <w:p w:rsidR="00B103EB" w:rsidRPr="00FF4B9A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F4B9A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8459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vAlign w:val="center"/>
              </w:tcPr>
              <w:p w:rsidR="00B103EB" w:rsidRPr="00FF4B9A" w:rsidRDefault="000477A6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12775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vAlign w:val="center"/>
              </w:tcPr>
              <w:p w:rsidR="00B103EB" w:rsidRPr="00FF4B9A" w:rsidRDefault="000477A6" w:rsidP="00A94FBC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1201" w:rsidRPr="009C3E53" w:rsidTr="000C1201">
        <w:trPr>
          <w:trHeight w:val="201"/>
        </w:trPr>
        <w:tc>
          <w:tcPr>
            <w:tcW w:w="8789" w:type="dxa"/>
            <w:gridSpan w:val="3"/>
            <w:tcBorders>
              <w:left w:val="nil"/>
              <w:right w:val="nil"/>
            </w:tcBorders>
            <w:vAlign w:val="center"/>
          </w:tcPr>
          <w:p w:rsidR="000C1201" w:rsidRPr="00FF4B9A" w:rsidRDefault="000C1201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01" w:rsidRDefault="000C1201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01" w:rsidRDefault="000C1201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1201" w:rsidRPr="009C3E53" w:rsidTr="00B103EB">
        <w:trPr>
          <w:trHeight w:val="504"/>
        </w:trPr>
        <w:tc>
          <w:tcPr>
            <w:tcW w:w="8789" w:type="dxa"/>
            <w:gridSpan w:val="3"/>
            <w:vAlign w:val="center"/>
          </w:tcPr>
          <w:p w:rsidR="000C1201" w:rsidRPr="009C3E53" w:rsidRDefault="000C1201" w:rsidP="008E1A61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have submitted my CV in the Europass format</w:t>
            </w:r>
          </w:p>
        </w:tc>
        <w:tc>
          <w:tcPr>
            <w:tcW w:w="567" w:type="dxa"/>
            <w:vAlign w:val="center"/>
          </w:tcPr>
          <w:p w:rsidR="000C1201" w:rsidRPr="009C3E53" w:rsidRDefault="000C1201" w:rsidP="008E1A61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36B31">
              <w:rPr>
                <w:rFonts w:ascii="Calibri" w:hAnsi="Calibri"/>
                <w:szCs w:val="18"/>
              </w:rPr>
            </w:r>
            <w:r w:rsidR="00C36B3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C1201" w:rsidRPr="009C3E53" w:rsidRDefault="000C1201" w:rsidP="008E1A61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36B31">
              <w:rPr>
                <w:rFonts w:ascii="Calibri" w:hAnsi="Calibri"/>
                <w:szCs w:val="18"/>
              </w:rPr>
            </w:r>
            <w:r w:rsidR="00C36B31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9705DF" w:rsidRDefault="009705DF" w:rsidP="00FB6457">
      <w:pPr>
        <w:pStyle w:val="ListParagraph"/>
        <w:ind w:left="-284" w:right="-428"/>
        <w:jc w:val="both"/>
        <w:rPr>
          <w:rFonts w:ascii="Calibri" w:hAnsi="Calibri" w:cstheme="minorHAnsi"/>
          <w:b/>
          <w:sz w:val="22"/>
          <w:szCs w:val="22"/>
        </w:rPr>
      </w:pPr>
    </w:p>
    <w:p w:rsidR="001B2433" w:rsidRPr="00FB6457" w:rsidRDefault="001B2433" w:rsidP="00FB6457">
      <w:pPr>
        <w:pStyle w:val="ListParagraph"/>
        <w:ind w:left="-284" w:right="-428"/>
        <w:jc w:val="both"/>
        <w:rPr>
          <w:rFonts w:ascii="Calibri" w:hAnsi="Calibri" w:cstheme="minorHAnsi"/>
          <w:b/>
          <w:sz w:val="22"/>
          <w:szCs w:val="22"/>
        </w:rPr>
      </w:pPr>
      <w:r w:rsidRPr="00FB645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1B2433" w:rsidRPr="000C1201" w:rsidRDefault="000C1201" w:rsidP="000C1201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0C1201">
        <w:rPr>
          <w:rFonts w:ascii="Calibri" w:hAnsi="Calibri" w:cstheme="minorHAnsi"/>
          <w:sz w:val="22"/>
          <w:szCs w:val="22"/>
        </w:rPr>
        <w:t>I</w:t>
      </w:r>
      <w:r w:rsidR="00302DD1" w:rsidRPr="000C1201">
        <w:rPr>
          <w:rFonts w:ascii="Calibri" w:hAnsi="Calibri" w:cstheme="minorHAnsi"/>
          <w:sz w:val="22"/>
          <w:szCs w:val="22"/>
        </w:rPr>
        <w:t>f offered the position, I will declare any conflict of interest before recruitment in accordance with Article 11 and 11a of the SR and Articles 11 and 81 of the CEOS.</w:t>
      </w: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3686" w:type="dxa"/>
          </w:tcPr>
          <w:p w:rsidR="001B2433" w:rsidRPr="009C3E53" w:rsidRDefault="00C36B31" w:rsidP="00FB6457">
            <w:pPr>
              <w:pStyle w:val="ListParagraph"/>
              <w:tabs>
                <w:tab w:val="left" w:pos="3030"/>
              </w:tabs>
              <w:ind w:left="176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50770323"/>
                <w:showingPlcHdr/>
                <w:text/>
              </w:sdtPr>
              <w:sdtEndPr/>
              <w:sdtContent>
                <w:r w:rsidR="00FF4B9A" w:rsidRPr="004655EB">
                  <w:rPr>
                    <w:rStyle w:val="PlaceholderText"/>
                  </w:rPr>
                  <w:t xml:space="preserve">Click here to enter </w:t>
                </w:r>
                <w:r w:rsidR="00FF4B9A">
                  <w:rPr>
                    <w:rStyle w:val="PlaceholderText"/>
                  </w:rPr>
                  <w:t>date</w:t>
                </w:r>
                <w:r w:rsidR="00FF4B9A" w:rsidRPr="004655EB">
                  <w:rPr>
                    <w:rStyle w:val="PlaceholderText"/>
                  </w:rPr>
                  <w:t>.</w:t>
                </w:r>
              </w:sdtContent>
            </w:sdt>
            <w:r w:rsidR="00FB6457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</w:tbl>
    <w:p w:rsidR="001B2433" w:rsidRPr="00FF4B9A" w:rsidRDefault="001B2433" w:rsidP="00FB6457">
      <w:pPr>
        <w:pStyle w:val="BodyText1"/>
        <w:rPr>
          <w:rFonts w:ascii="Calibri" w:hAnsi="Calibri"/>
          <w:sz w:val="22"/>
          <w:szCs w:val="22"/>
        </w:rPr>
      </w:pPr>
    </w:p>
    <w:sectPr w:rsidR="001B2433" w:rsidRPr="00FF4B9A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36B31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3455D0C0" wp14:editId="5B362BD7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5F460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RES TA </w:t>
    </w:r>
    <w:r w:rsidR="00FB6457">
      <w:rPr>
        <w:rFonts w:ascii="Calibri" w:hAnsi="Calibri"/>
        <w:noProof/>
        <w:sz w:val="22"/>
        <w:szCs w:val="22"/>
        <w:lang w:eastAsia="en-GB"/>
      </w:rPr>
      <w:t>11</w:t>
    </w:r>
    <w:r>
      <w:rPr>
        <w:rFonts w:ascii="Calibri" w:hAnsi="Calibri"/>
        <w:noProof/>
        <w:sz w:val="22"/>
        <w:szCs w:val="22"/>
        <w:lang w:eastAsia="en-GB"/>
      </w:rPr>
      <w:t>/201</w:t>
    </w:r>
    <w:r w:rsidR="000C1201">
      <w:rPr>
        <w:rFonts w:ascii="Calibri" w:hAnsi="Calibri"/>
        <w:noProof/>
        <w:sz w:val="22"/>
        <w:szCs w:val="22"/>
        <w:lang w:eastAsia="en-GB"/>
      </w:rPr>
      <w:t>6 Repl</w:t>
    </w:r>
  </w:p>
  <w:p w:rsidR="00233559" w:rsidRPr="009C3E53" w:rsidRDefault="00FB6457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1</w:t>
    </w:r>
    <w:r w:rsidR="007F2BD9">
      <w:rPr>
        <w:rFonts w:ascii="Calibri" w:hAnsi="Calibri"/>
        <w:noProof/>
        <w:sz w:val="22"/>
        <w:szCs w:val="22"/>
        <w:lang w:eastAsia="en-GB"/>
      </w:rPr>
      <w:t>7</w:t>
    </w:r>
    <w:bookmarkStart w:id="0" w:name="_GoBack"/>
    <w:bookmarkEnd w:id="0"/>
    <w:r>
      <w:rPr>
        <w:rFonts w:ascii="Calibri" w:hAnsi="Calibri"/>
        <w:noProof/>
        <w:sz w:val="22"/>
        <w:szCs w:val="22"/>
        <w:lang w:eastAsia="en-GB"/>
      </w:rPr>
      <w:t xml:space="preserve"> October </w:t>
    </w:r>
    <w:r w:rsidR="000C1201">
      <w:rPr>
        <w:rFonts w:ascii="Calibri" w:hAnsi="Calibri"/>
        <w:noProof/>
        <w:sz w:val="22"/>
        <w:szCs w:val="22"/>
        <w:lang w:eastAsia="en-GB"/>
      </w:rPr>
      <w:t>2016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83CCBFE" wp14:editId="5F6AB6E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096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BD5BF66B"/>
  </w:docVars>
  <w:rsids>
    <w:rsidRoot w:val="0060568C"/>
    <w:rsid w:val="00002206"/>
    <w:rsid w:val="00002D30"/>
    <w:rsid w:val="0000784F"/>
    <w:rsid w:val="0003735D"/>
    <w:rsid w:val="000377BC"/>
    <w:rsid w:val="00037CF2"/>
    <w:rsid w:val="000477A6"/>
    <w:rsid w:val="00086A4D"/>
    <w:rsid w:val="000A4658"/>
    <w:rsid w:val="000A4897"/>
    <w:rsid w:val="000A6584"/>
    <w:rsid w:val="000A78A1"/>
    <w:rsid w:val="000C120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73A9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5F4609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3A18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2BD9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402B4"/>
    <w:rsid w:val="0095041F"/>
    <w:rsid w:val="00964AA4"/>
    <w:rsid w:val="00964BD3"/>
    <w:rsid w:val="009705DF"/>
    <w:rsid w:val="009832C9"/>
    <w:rsid w:val="009C3E53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36B31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B6457"/>
    <w:rsid w:val="00FC5FB0"/>
    <w:rsid w:val="00FF0B00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17D7-2C5C-4B49-8553-4821E4943307}"/>
      </w:docPartPr>
      <w:docPartBody>
        <w:p w:rsidR="00EF538E" w:rsidRDefault="00562EC0">
          <w:r w:rsidRPr="004655EB">
            <w:rPr>
              <w:rStyle w:val="PlaceholderText"/>
            </w:rPr>
            <w:t>Click here to enter text.</w:t>
          </w:r>
        </w:p>
      </w:docPartBody>
    </w:docPart>
    <w:docPart>
      <w:docPartPr>
        <w:name w:val="9553ACCCED484E3B9579A33B7DD6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55B8-273D-48E9-800B-CFAE55FBFA8F}"/>
      </w:docPartPr>
      <w:docPartBody>
        <w:p w:rsidR="00EF538E" w:rsidRDefault="00562EC0" w:rsidP="00562EC0">
          <w:pPr>
            <w:pStyle w:val="9553ACCCED484E3B9579A33B7DD64075"/>
          </w:pPr>
          <w:r w:rsidRPr="004655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13678D"/>
    <w:rsid w:val="00562EC0"/>
    <w:rsid w:val="00682FA8"/>
    <w:rsid w:val="00AB7832"/>
    <w:rsid w:val="00DF1E03"/>
    <w:rsid w:val="00EF538E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EC0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  <w:style w:type="paragraph" w:customStyle="1" w:styleId="63E88089925045C682871E097D6B3398">
    <w:name w:val="63E88089925045C682871E097D6B3398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9553ACCCED484E3B9579A33B7DD64075">
    <w:name w:val="9553ACCCED484E3B9579A33B7DD64075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1C2B198C82E24D2EBA245074BB2EBECC">
    <w:name w:val="1C2B198C82E24D2EBA245074BB2EBECC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301313BB89B345469776B43934420E91">
    <w:name w:val="301313BB89B345469776B43934420E91"/>
    <w:rsid w:val="00562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EC0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  <w:style w:type="paragraph" w:customStyle="1" w:styleId="63E88089925045C682871E097D6B3398">
    <w:name w:val="63E88089925045C682871E097D6B3398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9553ACCCED484E3B9579A33B7DD64075">
    <w:name w:val="9553ACCCED484E3B9579A33B7DD64075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1C2B198C82E24D2EBA245074BB2EBECC">
    <w:name w:val="1C2B198C82E24D2EBA245074BB2EBECC"/>
    <w:rsid w:val="00562EC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301313BB89B345469776B43934420E91">
    <w:name w:val="301313BB89B345469776B43934420E91"/>
    <w:rsid w:val="00562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402C-FE72-4EF4-98E5-49C4C67D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F827A2A0.dotm</Template>
  <TotalTime>19</TotalTime>
  <Pages>2</Pages>
  <Words>380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2285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10</cp:revision>
  <cp:lastPrinted>2013-10-23T12:55:00Z</cp:lastPrinted>
  <dcterms:created xsi:type="dcterms:W3CDTF">2015-10-07T09:51:00Z</dcterms:created>
  <dcterms:modified xsi:type="dcterms:W3CDTF">2016-10-17T06:55:00Z</dcterms:modified>
</cp:coreProperties>
</file>