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2" w:rsidRPr="00890FB6" w:rsidRDefault="00627B42">
      <w:pPr>
        <w:rPr>
          <w:rFonts w:ascii="Calibri" w:hAnsi="Calibri"/>
        </w:rPr>
      </w:pPr>
    </w:p>
    <w:p w:rsidR="001B2433" w:rsidRPr="001F0317" w:rsidRDefault="00802129" w:rsidP="00802129">
      <w:pPr>
        <w:pStyle w:val="Heading1"/>
        <w:tabs>
          <w:tab w:val="left" w:pos="1740"/>
          <w:tab w:val="center" w:pos="4535"/>
        </w:tabs>
        <w:spacing w:before="360" w:after="120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ab/>
      </w:r>
      <w:r>
        <w:rPr>
          <w:rFonts w:ascii="Calibri" w:hAnsi="Calibri"/>
          <w:sz w:val="40"/>
          <w:szCs w:val="40"/>
          <w:lang w:val="de-DE"/>
        </w:rPr>
        <w:tab/>
      </w:r>
      <w:r w:rsidR="001B2433"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A03DB5" w:rsidRDefault="00802129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Data Analyst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am a national of a Member State of the European Union, of an EFTA Member State, or a country with which the Council has decided to open accession negotiations</w:t>
            </w:r>
          </w:p>
          <w:p w:rsidR="001B2433" w:rsidRPr="001F0317" w:rsidRDefault="001B2433" w:rsidP="00C34E1B">
            <w:pPr>
              <w:jc w:val="right"/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802129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</w:t>
            </w:r>
            <w:r w:rsidR="00802129" w:rsidRPr="00802129">
              <w:rPr>
                <w:rFonts w:ascii="Calibri" w:hAnsi="Calibri"/>
                <w:sz w:val="22"/>
                <w:szCs w:val="22"/>
              </w:rPr>
              <w:t xml:space="preserve">a level of education which corresponds to completed university studies of at least three years in economics, business administration, statistics, mathematics or related area attested by a diploma. 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802129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802129" w:rsidRDefault="00802129" w:rsidP="00802129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1.2.2.</w:t>
            </w:r>
            <w:r w:rsidRPr="00296ED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In addition, I have </w:t>
            </w:r>
            <w:r w:rsidRPr="00802129">
              <w:rPr>
                <w:rFonts w:ascii="Calibri" w:hAnsi="Calibri"/>
                <w:sz w:val="22"/>
                <w:szCs w:val="22"/>
              </w:rPr>
              <w:t xml:space="preserve">at least 2 years of proven fulltime professional experience in banking or financial markets.  </w:t>
            </w:r>
          </w:p>
        </w:tc>
        <w:tc>
          <w:tcPr>
            <w:tcW w:w="567" w:type="dxa"/>
            <w:vAlign w:val="center"/>
          </w:tcPr>
          <w:p w:rsidR="00802129" w:rsidRPr="001F0317" w:rsidRDefault="00802129" w:rsidP="002F4671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02129" w:rsidRPr="001F0317" w:rsidRDefault="00802129" w:rsidP="002F4671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802129" w:rsidRPr="001F0317" w:rsidTr="00F86E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802129" w:rsidRPr="00344DD0" w:rsidRDefault="00802129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02129" w:rsidRPr="001F0317" w:rsidRDefault="00802129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02129" w:rsidRPr="001F0317" w:rsidRDefault="00802129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802129" w:rsidRPr="001F0317" w:rsidTr="00F86E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</w:trPr>
        <w:tc>
          <w:tcPr>
            <w:tcW w:w="8789" w:type="dxa"/>
            <w:gridSpan w:val="2"/>
            <w:tcBorders>
              <w:left w:val="nil"/>
              <w:right w:val="nil"/>
            </w:tcBorders>
            <w:vAlign w:val="center"/>
          </w:tcPr>
          <w:p w:rsidR="00802129" w:rsidRPr="00344DD0" w:rsidRDefault="00802129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02129" w:rsidRPr="001F0317" w:rsidRDefault="00802129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02129" w:rsidRPr="001F0317" w:rsidRDefault="00802129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802129" w:rsidRPr="001F0317" w:rsidTr="004312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802129" w:rsidRPr="00344DD0" w:rsidRDefault="00802129" w:rsidP="004312E6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802129" w:rsidRPr="001F0317" w:rsidRDefault="00802129" w:rsidP="004312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02129" w:rsidRPr="001F0317" w:rsidRDefault="00802129" w:rsidP="004312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F0317" w:rsidRDefault="001F0317" w:rsidP="001B2433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265DF2" w:rsidRDefault="00265DF2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265DF2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6322CAB9" wp14:editId="48C7FF16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13087" w:rsidRDefault="00802129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REG CREMOP </w:t>
    </w:r>
    <w:r w:rsidR="00075B48">
      <w:rPr>
        <w:rFonts w:ascii="Calibri" w:hAnsi="Calibri"/>
        <w:noProof/>
        <w:sz w:val="22"/>
        <w:szCs w:val="22"/>
        <w:lang w:eastAsia="en-GB"/>
      </w:rPr>
      <w:t>S</w:t>
    </w:r>
    <w:r w:rsidR="00055740">
      <w:rPr>
        <w:rFonts w:ascii="Calibri" w:hAnsi="Calibri"/>
        <w:noProof/>
        <w:sz w:val="22"/>
        <w:szCs w:val="22"/>
        <w:lang w:eastAsia="en-GB"/>
      </w:rPr>
      <w:t xml:space="preserve">EC </w:t>
    </w:r>
    <w:r w:rsidR="00075B48">
      <w:rPr>
        <w:rFonts w:ascii="Calibri" w:hAnsi="Calibri"/>
        <w:noProof/>
        <w:sz w:val="22"/>
        <w:szCs w:val="22"/>
        <w:lang w:eastAsia="en-GB"/>
      </w:rPr>
      <w:t>1</w:t>
    </w:r>
    <w:r>
      <w:rPr>
        <w:rFonts w:ascii="Calibri" w:hAnsi="Calibri"/>
        <w:noProof/>
        <w:sz w:val="22"/>
        <w:szCs w:val="22"/>
        <w:lang w:eastAsia="en-GB"/>
      </w:rPr>
      <w:t>2</w:t>
    </w:r>
    <w:r w:rsidR="00913087" w:rsidRPr="00913087">
      <w:rPr>
        <w:rFonts w:ascii="Calibri" w:hAnsi="Calibri"/>
        <w:noProof/>
        <w:sz w:val="22"/>
        <w:szCs w:val="22"/>
        <w:lang w:eastAsia="en-GB"/>
      </w:rPr>
      <w:t>/201</w:t>
    </w:r>
    <w:r w:rsidR="00055740">
      <w:rPr>
        <w:rFonts w:ascii="Calibri" w:hAnsi="Calibri"/>
        <w:noProof/>
        <w:sz w:val="22"/>
        <w:szCs w:val="22"/>
        <w:lang w:eastAsia="en-GB"/>
      </w:rPr>
      <w:t>6</w:t>
    </w:r>
    <w:r w:rsidR="00F86E46">
      <w:rPr>
        <w:rFonts w:ascii="Calibri" w:hAnsi="Calibri"/>
        <w:noProof/>
        <w:sz w:val="22"/>
        <w:szCs w:val="22"/>
        <w:lang w:eastAsia="en-GB"/>
      </w:rPr>
      <w:t xml:space="preserve"> </w:t>
    </w:r>
  </w:p>
  <w:p w:rsidR="00233559" w:rsidRPr="00913087" w:rsidRDefault="0027710E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1 July</w:t>
    </w:r>
    <w:r w:rsidR="00265DF2">
      <w:rPr>
        <w:rFonts w:ascii="Calibri" w:hAnsi="Calibri"/>
        <w:noProof/>
        <w:sz w:val="22"/>
        <w:szCs w:val="22"/>
        <w:lang w:eastAsia="en-GB"/>
      </w:rPr>
      <w:t xml:space="preserve"> </w:t>
    </w:r>
    <w:r w:rsidR="005B0C0C" w:rsidRPr="00913087">
      <w:rPr>
        <w:rFonts w:ascii="Calibri" w:hAnsi="Calibri"/>
        <w:noProof/>
        <w:sz w:val="22"/>
        <w:szCs w:val="22"/>
        <w:lang w:eastAsia="en-GB"/>
      </w:rPr>
      <w:t>201</w:t>
    </w:r>
    <w:r w:rsidR="002C269B"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3B91CDB4" wp14:editId="638D3CA5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740">
      <w:rPr>
        <w:rFonts w:ascii="Calibri" w:hAnsi="Calibri"/>
        <w:noProof/>
        <w:sz w:val="22"/>
        <w:szCs w:val="22"/>
        <w:lang w:eastAsia="en-GB"/>
      </w:rPr>
      <w:t>6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5529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60492"/>
    <w:rsid w:val="00075B48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65DF2"/>
    <w:rsid w:val="0027308B"/>
    <w:rsid w:val="00275435"/>
    <w:rsid w:val="0027548E"/>
    <w:rsid w:val="0027710E"/>
    <w:rsid w:val="00285D5E"/>
    <w:rsid w:val="002C269B"/>
    <w:rsid w:val="002C4B54"/>
    <w:rsid w:val="002E6BDF"/>
    <w:rsid w:val="00304ECF"/>
    <w:rsid w:val="00310686"/>
    <w:rsid w:val="00316905"/>
    <w:rsid w:val="0033472A"/>
    <w:rsid w:val="00344DD0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B0C0C"/>
    <w:rsid w:val="005C1136"/>
    <w:rsid w:val="005C6F27"/>
    <w:rsid w:val="005D6048"/>
    <w:rsid w:val="005E5B1A"/>
    <w:rsid w:val="005E73EB"/>
    <w:rsid w:val="0060568C"/>
    <w:rsid w:val="0060766D"/>
    <w:rsid w:val="0062069D"/>
    <w:rsid w:val="00623E07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02129"/>
    <w:rsid w:val="0082289C"/>
    <w:rsid w:val="00823913"/>
    <w:rsid w:val="00825376"/>
    <w:rsid w:val="00847EDD"/>
    <w:rsid w:val="00872502"/>
    <w:rsid w:val="00884D28"/>
    <w:rsid w:val="00890FB6"/>
    <w:rsid w:val="0089400B"/>
    <w:rsid w:val="0089689B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5041F"/>
    <w:rsid w:val="00964AA4"/>
    <w:rsid w:val="009832C9"/>
    <w:rsid w:val="009E077F"/>
    <w:rsid w:val="00A03DB5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B117FF"/>
    <w:rsid w:val="00B20CFA"/>
    <w:rsid w:val="00B26660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97B0D"/>
    <w:rsid w:val="00CA0813"/>
    <w:rsid w:val="00CA3196"/>
    <w:rsid w:val="00CA369A"/>
    <w:rsid w:val="00CA6BB3"/>
    <w:rsid w:val="00CA7A21"/>
    <w:rsid w:val="00CB2EA0"/>
    <w:rsid w:val="00CB2F77"/>
    <w:rsid w:val="00CC7EE7"/>
    <w:rsid w:val="00CF130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D5C79"/>
    <w:rsid w:val="00DE11AC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76824"/>
    <w:rsid w:val="00F86E46"/>
    <w:rsid w:val="00F93012"/>
    <w:rsid w:val="00FA0138"/>
    <w:rsid w:val="00FB7B1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4AF57-B6B8-40AF-86CC-B4638C59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17991D0.dotm</Template>
  <TotalTime>29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1440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23</cp:revision>
  <cp:lastPrinted>2013-10-23T12:55:00Z</cp:lastPrinted>
  <dcterms:created xsi:type="dcterms:W3CDTF">2014-04-22T08:40:00Z</dcterms:created>
  <dcterms:modified xsi:type="dcterms:W3CDTF">2016-07-01T08:49:00Z</dcterms:modified>
</cp:coreProperties>
</file>