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075B48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Policy </w:t>
      </w:r>
      <w:r w:rsidR="00A03DB5">
        <w:rPr>
          <w:rFonts w:ascii="Calibri" w:hAnsi="Calibri"/>
          <w:sz w:val="40"/>
          <w:szCs w:val="40"/>
          <w:lang w:val="de-DE"/>
        </w:rPr>
        <w:t>Expert</w:t>
      </w:r>
    </w:p>
    <w:p w:rsidR="00075B48" w:rsidRPr="00075B48" w:rsidRDefault="00075B48" w:rsidP="00075B48">
      <w:pPr>
        <w:pStyle w:val="BodyText1"/>
        <w:jc w:val="center"/>
        <w:rPr>
          <w:rFonts w:ascii="Calibri" w:hAnsi="Calibri"/>
          <w:color w:val="48748F" w:themeColor="accent1"/>
          <w:sz w:val="28"/>
          <w:szCs w:val="28"/>
          <w:lang w:val="de-DE"/>
        </w:rPr>
      </w:pPr>
      <w:r w:rsidRPr="00075B48">
        <w:rPr>
          <w:rFonts w:ascii="Calibri" w:hAnsi="Calibri"/>
          <w:color w:val="48748F" w:themeColor="accent1"/>
          <w:sz w:val="28"/>
          <w:szCs w:val="28"/>
          <w:lang w:val="de-DE"/>
        </w:rPr>
        <w:t>(Retail Payments)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055740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>level of education which corresponds to completed university studies of at least three years attested by a diploma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265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265DF2" w:rsidRDefault="00344DD0" w:rsidP="00265DF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265DF2" w:rsidRPr="001F0317">
              <w:rPr>
                <w:rFonts w:ascii="Calibri" w:hAnsi="Calibri" w:cstheme="minorHAnsi"/>
                <w:sz w:val="22"/>
                <w:szCs w:val="22"/>
              </w:rPr>
              <w:t>n addition to above</w:t>
            </w:r>
            <w:r w:rsidR="00265DF2">
              <w:rPr>
                <w:rFonts w:ascii="Calibri" w:hAnsi="Calibri" w:cstheme="minorHAnsi"/>
                <w:sz w:val="22"/>
                <w:szCs w:val="22"/>
              </w:rPr>
              <w:t>, I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 have</w:t>
            </w:r>
            <w:r w:rsidR="00265DF2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075B48">
              <w:rPr>
                <w:rFonts w:ascii="Calibri" w:hAnsi="Calibri"/>
                <w:sz w:val="22"/>
                <w:szCs w:val="22"/>
                <w:u w:val="single"/>
              </w:rPr>
              <w:t>six</w:t>
            </w:r>
            <w:r w:rsidR="00055740" w:rsidRPr="00055740">
              <w:rPr>
                <w:rFonts w:ascii="Calibri" w:hAnsi="Calibri"/>
                <w:sz w:val="22"/>
                <w:szCs w:val="22"/>
                <w:u w:val="single"/>
              </w:rPr>
              <w:t xml:space="preserve"> years</w:t>
            </w:r>
            <w:r w:rsidR="00055740" w:rsidRPr="00D04242">
              <w:rPr>
                <w:rFonts w:ascii="Calibri" w:hAnsi="Calibri"/>
                <w:sz w:val="22"/>
                <w:szCs w:val="22"/>
              </w:rPr>
              <w:t xml:space="preserve"> of proven fulltime professional experience</w:t>
            </w:r>
            <w:r w:rsidR="00265D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3087">
              <w:rPr>
                <w:rFonts w:ascii="Calibri" w:hAnsi="Calibri"/>
                <w:sz w:val="22"/>
                <w:szCs w:val="22"/>
              </w:rPr>
              <w:t xml:space="preserve">after </w:t>
            </w:r>
            <w:r w:rsidR="005B0C0C" w:rsidRPr="006340D4">
              <w:rPr>
                <w:rFonts w:ascii="Calibri" w:hAnsi="Calibri"/>
                <w:sz w:val="22"/>
                <w:szCs w:val="22"/>
              </w:rPr>
              <w:t xml:space="preserve"> completing the education as mentioned</w:t>
            </w:r>
            <w:r w:rsidR="005B0C0C">
              <w:rPr>
                <w:rFonts w:ascii="Calibri" w:hAnsi="Calibri"/>
                <w:sz w:val="22"/>
                <w:szCs w:val="22"/>
              </w:rPr>
              <w:t xml:space="preserve"> in 1.2.1.</w:t>
            </w:r>
            <w:r w:rsidR="00265DF2">
              <w:rPr>
                <w:rFonts w:ascii="Calibri" w:hAnsi="Calibri"/>
                <w:sz w:val="22"/>
                <w:szCs w:val="22"/>
              </w:rPr>
              <w:t xml:space="preserve"> of which</w:t>
            </w:r>
          </w:p>
          <w:p w:rsidR="001B2433" w:rsidRDefault="00265DF2" w:rsidP="00265DF2">
            <w:pPr>
              <w:ind w:left="34" w:hanging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75B48" w:rsidRPr="00075B48" w:rsidRDefault="00265DF2" w:rsidP="00075B48">
            <w:proofErr w:type="gramStart"/>
            <w:r w:rsidRPr="00265DF2">
              <w:rPr>
                <w:rFonts w:ascii="Calibri" w:hAnsi="Calibri" w:cstheme="minorHAnsi"/>
                <w:sz w:val="22"/>
                <w:szCs w:val="22"/>
                <w:u w:val="single"/>
              </w:rPr>
              <w:t>at</w:t>
            </w:r>
            <w:proofErr w:type="gramEnd"/>
            <w:r w:rsidRPr="00265DF2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 least </w:t>
            </w:r>
            <w:r w:rsidR="00075B48">
              <w:rPr>
                <w:rFonts w:ascii="Calibri" w:hAnsi="Calibri" w:cstheme="minorHAnsi"/>
                <w:sz w:val="22"/>
                <w:szCs w:val="22"/>
                <w:u w:val="single"/>
              </w:rPr>
              <w:t>three</w:t>
            </w:r>
            <w:r w:rsidRPr="00265DF2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 years </w:t>
            </w:r>
            <w:r>
              <w:rPr>
                <w:rFonts w:ascii="Calibri" w:hAnsi="Calibri" w:cstheme="minorHAnsi"/>
                <w:sz w:val="22"/>
                <w:szCs w:val="22"/>
              </w:rPr>
              <w:t>of experience in</w:t>
            </w:r>
            <w:r w:rsidR="00075B48" w:rsidRPr="00075B48">
              <w:rPr>
                <w:rFonts w:ascii="Calibri" w:hAnsi="Calibri"/>
                <w:sz w:val="22"/>
                <w:szCs w:val="22"/>
              </w:rPr>
              <w:t xml:space="preserve"> in the area of retail payments, preferably in a regulatory, supervisory or oversight capacity, after completing the education as mentioned under 1.2.1.</w:t>
            </w:r>
            <w:r w:rsidR="00075B48" w:rsidRPr="00075B48">
              <w:t xml:space="preserve"> </w:t>
            </w:r>
          </w:p>
          <w:p w:rsidR="00265DF2" w:rsidRPr="001F0317" w:rsidRDefault="00265DF2" w:rsidP="00075B48">
            <w:pPr>
              <w:jc w:val="both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Pr="001F0317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Default="00265DF2" w:rsidP="00265D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65DF2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265DF2" w:rsidRPr="001F0317" w:rsidRDefault="00265DF2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1B2433" w:rsidRPr="001F0317" w:rsidTr="00F86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86E46" w:rsidRPr="001F0317" w:rsidTr="00F86E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8789" w:type="dxa"/>
            <w:gridSpan w:val="2"/>
            <w:tcBorders>
              <w:left w:val="nil"/>
              <w:right w:val="nil"/>
            </w:tcBorders>
            <w:vAlign w:val="center"/>
          </w:tcPr>
          <w:p w:rsidR="00F86E46" w:rsidRPr="00344DD0" w:rsidRDefault="00F86E46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86E46" w:rsidRPr="001F0317" w:rsidRDefault="00F86E4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86E46" w:rsidRPr="001F0317" w:rsidRDefault="00F86E4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86E46" w:rsidRPr="001F0317" w:rsidTr="004312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86E46" w:rsidRPr="00344DD0" w:rsidRDefault="00F86E46" w:rsidP="004312E6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86E46" w:rsidRPr="001F0317" w:rsidRDefault="00F86E46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6E46" w:rsidRPr="001F0317" w:rsidRDefault="00F86E46" w:rsidP="004312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265DF2" w:rsidRDefault="00265DF2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65DF2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CB10ACD" wp14:editId="2EF8661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075B4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CONFINPAY  S</w:t>
    </w:r>
    <w:r w:rsidR="00055740">
      <w:rPr>
        <w:rFonts w:ascii="Calibri" w:hAnsi="Calibri"/>
        <w:noProof/>
        <w:sz w:val="22"/>
        <w:szCs w:val="22"/>
        <w:lang w:eastAsia="en-GB"/>
      </w:rPr>
      <w:t xml:space="preserve">EC </w:t>
    </w:r>
    <w:r>
      <w:rPr>
        <w:rFonts w:ascii="Calibri" w:hAnsi="Calibri"/>
        <w:noProof/>
        <w:sz w:val="22"/>
        <w:szCs w:val="22"/>
        <w:lang w:eastAsia="en-GB"/>
      </w:rPr>
      <w:t>11</w:t>
    </w:r>
    <w:r w:rsidR="00913087" w:rsidRPr="00913087">
      <w:rPr>
        <w:rFonts w:ascii="Calibri" w:hAnsi="Calibri"/>
        <w:noProof/>
        <w:sz w:val="22"/>
        <w:szCs w:val="22"/>
        <w:lang w:eastAsia="en-GB"/>
      </w:rPr>
      <w:t>/201</w:t>
    </w:r>
    <w:r w:rsidR="00055740">
      <w:rPr>
        <w:rFonts w:ascii="Calibri" w:hAnsi="Calibri"/>
        <w:noProof/>
        <w:sz w:val="22"/>
        <w:szCs w:val="22"/>
        <w:lang w:eastAsia="en-GB"/>
      </w:rPr>
      <w:t>6</w:t>
    </w:r>
    <w:r w:rsidR="00F86E46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13087" w:rsidRDefault="00CB2EA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20</w:t>
    </w:r>
    <w:r w:rsidR="00075B48">
      <w:rPr>
        <w:rFonts w:ascii="Calibri" w:hAnsi="Calibri"/>
        <w:noProof/>
        <w:sz w:val="22"/>
        <w:szCs w:val="22"/>
        <w:lang w:eastAsia="en-GB"/>
      </w:rPr>
      <w:t>June</w:t>
    </w:r>
    <w:r w:rsidR="00265DF2">
      <w:rPr>
        <w:rFonts w:ascii="Calibri" w:hAnsi="Calibri"/>
        <w:noProof/>
        <w:sz w:val="22"/>
        <w:szCs w:val="22"/>
        <w:lang w:eastAsia="en-GB"/>
      </w:rPr>
      <w:t xml:space="preserve"> </w:t>
    </w:r>
    <w:r w:rsidR="005B0C0C" w:rsidRPr="00913087">
      <w:rPr>
        <w:rFonts w:ascii="Calibri" w:hAnsi="Calibri"/>
        <w:noProof/>
        <w:sz w:val="22"/>
        <w:szCs w:val="22"/>
        <w:lang w:eastAsia="en-GB"/>
      </w:rPr>
      <w:t>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A705CF1" wp14:editId="13AA36F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40">
      <w:rPr>
        <w:rFonts w:ascii="Calibri" w:hAnsi="Calibri"/>
        <w:noProof/>
        <w:sz w:val="22"/>
        <w:szCs w:val="22"/>
        <w:lang w:eastAsia="en-GB"/>
      </w:rPr>
      <w:t>6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915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60492"/>
    <w:rsid w:val="00075B48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5DF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3E07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EA0"/>
    <w:rsid w:val="00CB2F77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86E46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6FB2-8480-4F7C-82C5-3AF62697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D4C977CA.dotm</Template>
  <TotalTime>26</TotalTime>
  <Pages>1</Pages>
  <Words>237</Words>
  <Characters>1422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1646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17</cp:revision>
  <cp:lastPrinted>2013-10-23T12:55:00Z</cp:lastPrinted>
  <dcterms:created xsi:type="dcterms:W3CDTF">2014-04-22T08:40:00Z</dcterms:created>
  <dcterms:modified xsi:type="dcterms:W3CDTF">2016-06-20T09:07:00Z</dcterms:modified>
</cp:coreProperties>
</file>