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F2F84" w:rsidRDefault="00AF2F84" w:rsidP="00AF2F84">
      <w:pPr>
        <w:pStyle w:val="Heading2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Bank </w:t>
      </w:r>
      <w:r w:rsidR="00A03DB5">
        <w:rPr>
          <w:rFonts w:ascii="Calibri" w:hAnsi="Calibri"/>
          <w:sz w:val="40"/>
          <w:szCs w:val="40"/>
          <w:lang w:val="de-DE"/>
        </w:rPr>
        <w:t>Expert</w:t>
      </w:r>
      <w:r>
        <w:rPr>
          <w:rFonts w:ascii="Calibri" w:hAnsi="Calibri"/>
          <w:sz w:val="40"/>
          <w:szCs w:val="40"/>
          <w:lang w:val="de-DE"/>
        </w:rPr>
        <w:t xml:space="preserve"> </w:t>
      </w:r>
    </w:p>
    <w:p w:rsidR="001B2433" w:rsidRPr="001B2433" w:rsidRDefault="00AF2F84" w:rsidP="00AF2F84">
      <w:pPr>
        <w:pStyle w:val="Heading2"/>
        <w:jc w:val="center"/>
        <w:rPr>
          <w:lang w:val="de-DE"/>
        </w:rPr>
      </w:pPr>
      <w:r w:rsidRPr="003020A9">
        <w:rPr>
          <w:rFonts w:ascii="Calibri" w:hAnsi="Calibri"/>
          <w:sz w:val="32"/>
          <w:szCs w:val="32"/>
        </w:rPr>
        <w:t xml:space="preserve">(Assessment of </w:t>
      </w:r>
      <w:r>
        <w:rPr>
          <w:rFonts w:ascii="Calibri" w:hAnsi="Calibri"/>
          <w:sz w:val="32"/>
          <w:szCs w:val="32"/>
        </w:rPr>
        <w:t>R</w:t>
      </w:r>
      <w:r w:rsidRPr="003020A9">
        <w:rPr>
          <w:rFonts w:ascii="Calibri" w:hAnsi="Calibri"/>
          <w:sz w:val="32"/>
          <w:szCs w:val="32"/>
        </w:rPr>
        <w:t xml:space="preserve">egulatory </w:t>
      </w:r>
      <w:r>
        <w:rPr>
          <w:rFonts w:ascii="Calibri" w:hAnsi="Calibri"/>
          <w:sz w:val="32"/>
          <w:szCs w:val="32"/>
        </w:rPr>
        <w:t>E</w:t>
      </w:r>
      <w:r w:rsidRPr="003020A9">
        <w:rPr>
          <w:rFonts w:ascii="Calibri" w:hAnsi="Calibri"/>
          <w:sz w:val="32"/>
          <w:szCs w:val="32"/>
        </w:rPr>
        <w:t>quivalence)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055740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>level of education which corresponds to completed university studies of at least three years 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AF2F84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AF2F84" w:rsidRDefault="00AF2F84" w:rsidP="00055740">
            <w:pPr>
              <w:ind w:left="34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In addition to above</w:t>
            </w:r>
            <w:r>
              <w:rPr>
                <w:rFonts w:ascii="Calibri" w:hAnsi="Calibri" w:cstheme="minorHAnsi"/>
                <w:sz w:val="22"/>
                <w:szCs w:val="22"/>
              </w:rPr>
              <w:t>, I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 have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AF2F84">
              <w:rPr>
                <w:rFonts w:ascii="Calibri" w:hAnsi="Calibri"/>
                <w:sz w:val="22"/>
                <w:szCs w:val="22"/>
                <w:u w:val="single"/>
              </w:rPr>
              <w:t xml:space="preserve">at least five years </w:t>
            </w:r>
            <w:r w:rsidRPr="003020A9">
              <w:rPr>
                <w:rFonts w:ascii="Calibri" w:hAnsi="Calibri"/>
                <w:sz w:val="22"/>
                <w:szCs w:val="22"/>
              </w:rPr>
              <w:t>of proven fulltime professional experience in the field of bank regulation, banking supervision or similar roles in the banking sector, after completing the education as mentioned in 1.2.1</w:t>
            </w:r>
          </w:p>
        </w:tc>
        <w:tc>
          <w:tcPr>
            <w:tcW w:w="567" w:type="dxa"/>
            <w:vAlign w:val="center"/>
          </w:tcPr>
          <w:p w:rsidR="00AF2F84" w:rsidRPr="001F0317" w:rsidRDefault="00AF2F84" w:rsidP="004E70BC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F2F84" w:rsidRPr="001F0317" w:rsidRDefault="00AF2F84" w:rsidP="004E70BC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AF2F84" w:rsidRPr="001F0317" w:rsidTr="00F86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AF2F84" w:rsidRPr="00344DD0" w:rsidRDefault="00AF2F84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F2F84" w:rsidRPr="001F0317" w:rsidRDefault="00AF2F84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F2F84" w:rsidRPr="001F0317" w:rsidRDefault="00AF2F84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AF2F84" w:rsidRPr="001F0317" w:rsidTr="00AF2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8789" w:type="dxa"/>
            <w:gridSpan w:val="2"/>
            <w:tcBorders>
              <w:left w:val="nil"/>
              <w:right w:val="nil"/>
            </w:tcBorders>
            <w:vAlign w:val="center"/>
          </w:tcPr>
          <w:p w:rsidR="00AF2F84" w:rsidRPr="00344DD0" w:rsidRDefault="00AF2F84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F2F84" w:rsidRPr="001F0317" w:rsidRDefault="00AF2F84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F2F84" w:rsidRPr="001F0317" w:rsidRDefault="00AF2F84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AF2F84" w:rsidRPr="001F0317" w:rsidTr="00431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AF2F84" w:rsidRPr="00344DD0" w:rsidRDefault="00AF2F84" w:rsidP="004312E6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AF2F84" w:rsidRPr="001F0317" w:rsidRDefault="00AF2F84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F2F84" w:rsidRPr="001F0317" w:rsidRDefault="00AF2F84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AF2F84" w:rsidRDefault="00AF2F84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F2F84" w:rsidRPr="001F0317" w:rsidRDefault="00AF2F84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265DF2" w:rsidRDefault="00265DF2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F2F8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184BAE73" wp14:editId="2A703298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AF2F8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DOV SCU </w:t>
    </w:r>
    <w:r w:rsidR="00265DF2">
      <w:rPr>
        <w:rFonts w:ascii="Calibri" w:hAnsi="Calibri"/>
        <w:noProof/>
        <w:sz w:val="22"/>
        <w:szCs w:val="22"/>
        <w:lang w:eastAsia="en-GB"/>
      </w:rPr>
      <w:t xml:space="preserve"> S</w:t>
    </w:r>
    <w:r>
      <w:rPr>
        <w:rFonts w:ascii="Calibri" w:hAnsi="Calibri"/>
        <w:noProof/>
        <w:sz w:val="22"/>
        <w:szCs w:val="22"/>
        <w:lang w:eastAsia="en-GB"/>
      </w:rPr>
      <w:t>EC 10</w:t>
    </w:r>
    <w:r w:rsidR="00913087" w:rsidRPr="00913087">
      <w:rPr>
        <w:rFonts w:ascii="Calibri" w:hAnsi="Calibri"/>
        <w:noProof/>
        <w:sz w:val="22"/>
        <w:szCs w:val="22"/>
        <w:lang w:eastAsia="en-GB"/>
      </w:rPr>
      <w:t>/201</w:t>
    </w:r>
    <w:r w:rsidR="00055740">
      <w:rPr>
        <w:rFonts w:ascii="Calibri" w:hAnsi="Calibri"/>
        <w:noProof/>
        <w:sz w:val="22"/>
        <w:szCs w:val="22"/>
        <w:lang w:eastAsia="en-GB"/>
      </w:rPr>
      <w:t>6</w:t>
    </w:r>
    <w:r w:rsidR="00F86E46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13087" w:rsidRDefault="00AF2F8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14 June</w:t>
    </w:r>
    <w:r w:rsidR="00265DF2">
      <w:rPr>
        <w:rFonts w:ascii="Calibri" w:hAnsi="Calibri"/>
        <w:noProof/>
        <w:sz w:val="22"/>
        <w:szCs w:val="22"/>
        <w:lang w:eastAsia="en-GB"/>
      </w:rPr>
      <w:t xml:space="preserve"> </w:t>
    </w:r>
    <w:r w:rsidR="005B0C0C" w:rsidRPr="00913087">
      <w:rPr>
        <w:rFonts w:ascii="Calibri" w:hAnsi="Calibri"/>
        <w:noProof/>
        <w:sz w:val="22"/>
        <w:szCs w:val="22"/>
        <w:lang w:eastAsia="en-GB"/>
      </w:rPr>
      <w:t>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2D51A944" wp14:editId="30D76A73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40">
      <w:rPr>
        <w:rFonts w:ascii="Calibri" w:hAnsi="Calibri"/>
        <w:noProof/>
        <w:sz w:val="22"/>
        <w:szCs w:val="22"/>
        <w:lang w:eastAsia="en-GB"/>
      </w:rPr>
      <w:t>6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A6154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5DF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2F84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86E46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70EE-57C1-4CA1-9FE6-EA3546CF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1123944D.dotm</Template>
  <TotalTime>27</TotalTime>
  <Pages>1</Pages>
  <Words>221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1520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15</cp:revision>
  <cp:lastPrinted>2013-10-23T12:55:00Z</cp:lastPrinted>
  <dcterms:created xsi:type="dcterms:W3CDTF">2014-04-22T08:40:00Z</dcterms:created>
  <dcterms:modified xsi:type="dcterms:W3CDTF">2016-06-14T13:26:00Z</dcterms:modified>
</cp:coreProperties>
</file>