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C3E53" w:rsidRDefault="00F353C1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Event Coordinator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rFonts w:ascii="Calibri" w:hAnsi="Calibri"/>
        </w:rPr>
      </w:pPr>
    </w:p>
    <w:p w:rsidR="001B2433" w:rsidRPr="009C3E53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9C3E53" w:rsidTr="001F0317">
        <w:trPr>
          <w:trHeight w:val="658"/>
        </w:trPr>
        <w:tc>
          <w:tcPr>
            <w:tcW w:w="8605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</w:t>
            </w:r>
            <w:r w:rsidR="00676B07"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1B2433" w:rsidRPr="009C3E53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 w:cstheme="minorHAnsi"/>
                <w:szCs w:val="18"/>
              </w:rPr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9C3E53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 w:cstheme="minorHAnsi"/>
                <w:szCs w:val="18"/>
              </w:rPr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</w:tr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a national of a member state of the European Union, Iceland, Liechtenstein, Norway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4740E4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676B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1.2.1 I have</w:t>
            </w:r>
            <w:r w:rsidR="00F353C1" w:rsidRPr="00095A57">
              <w:rPr>
                <w:rFonts w:ascii="Calibri" w:hAnsi="Calibri"/>
                <w:sz w:val="22"/>
                <w:szCs w:val="22"/>
              </w:rPr>
              <w:t xml:space="preserve"> a post-secondary education attested by a diploma, or a secondary education attested by a diploma giving access to post-secondary education and appropriate professional experience of three years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676B07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676B07" w:rsidRPr="009C3E53" w:rsidRDefault="00676B07" w:rsidP="00F353C1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9C3E53">
              <w:rPr>
                <w:rFonts w:ascii="Calibri" w:hAnsi="Calibri" w:cs="Arial"/>
                <w:sz w:val="22"/>
                <w:szCs w:val="22"/>
              </w:rPr>
              <w:t xml:space="preserve"> In addition to above,</w:t>
            </w:r>
            <w:r w:rsidRPr="00185DBA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 xml:space="preserve"> at least </w:t>
            </w:r>
            <w:r w:rsidR="00F353C1" w:rsidRPr="00185DBA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>2</w:t>
            </w:r>
            <w:r w:rsidRPr="00185DBA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 xml:space="preserve"> years</w:t>
            </w:r>
            <w:r w:rsidRPr="00676B07">
              <w:rPr>
                <w:rFonts w:ascii="Calibri" w:hAnsi="Calibri"/>
                <w:color w:val="auto"/>
                <w:sz w:val="22"/>
                <w:szCs w:val="22"/>
              </w:rPr>
              <w:t xml:space="preserve"> of proven fulltime professional experience in </w:t>
            </w:r>
            <w:r w:rsidR="00F353C1">
              <w:rPr>
                <w:rFonts w:ascii="Calibri" w:hAnsi="Calibri"/>
                <w:color w:val="auto"/>
                <w:sz w:val="22"/>
                <w:szCs w:val="22"/>
              </w:rPr>
              <w:t xml:space="preserve">comparable position. 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76B07" w:rsidRPr="009C3E53" w:rsidRDefault="00676B07" w:rsidP="00A626FE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76B07" w:rsidRPr="009C3E53" w:rsidRDefault="00676B07" w:rsidP="00A626FE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676B07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676B07" w:rsidRPr="009C3E53" w:rsidRDefault="00676B07" w:rsidP="00676B0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676B07" w:rsidRPr="009C3E53" w:rsidRDefault="00676B07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6B07" w:rsidRPr="009C3E53" w:rsidRDefault="00676B07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  <w:bookmarkStart w:id="2" w:name="_GoBack"/>
      <w:bookmarkEnd w:id="2"/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9C3E53" w:rsidRDefault="009C3E53" w:rsidP="001B2433">
      <w:pPr>
        <w:pStyle w:val="ListParagraph"/>
        <w:ind w:left="-284" w:right="-428"/>
        <w:jc w:val="both"/>
        <w:rPr>
          <w:rFonts w:ascii="Calibri" w:hAnsi="Calibri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9C3E53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676B07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2982552D" wp14:editId="080A6B07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C3E53" w:rsidRDefault="00964BD3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9C3E53">
      <w:rPr>
        <w:rFonts w:ascii="Calibri" w:hAnsi="Calibri"/>
        <w:noProof/>
        <w:sz w:val="22"/>
        <w:szCs w:val="22"/>
        <w:lang w:eastAsia="en-GB"/>
      </w:rPr>
      <w:t xml:space="preserve">OPER </w:t>
    </w:r>
    <w:r w:rsidR="007460BD">
      <w:rPr>
        <w:rFonts w:ascii="Calibri" w:hAnsi="Calibri"/>
        <w:noProof/>
        <w:sz w:val="22"/>
        <w:szCs w:val="22"/>
        <w:lang w:eastAsia="en-GB"/>
      </w:rPr>
      <w:t>C</w:t>
    </w:r>
    <w:r w:rsidRPr="009C3E53">
      <w:rPr>
        <w:rFonts w:ascii="Calibri" w:hAnsi="Calibri"/>
        <w:noProof/>
        <w:sz w:val="22"/>
        <w:szCs w:val="22"/>
        <w:lang w:eastAsia="en-GB"/>
      </w:rPr>
      <w:t>A 0</w:t>
    </w:r>
    <w:r w:rsidR="00F353C1">
      <w:rPr>
        <w:rFonts w:ascii="Calibri" w:hAnsi="Calibri"/>
        <w:noProof/>
        <w:sz w:val="22"/>
        <w:szCs w:val="22"/>
        <w:lang w:eastAsia="en-GB"/>
      </w:rPr>
      <w:t>4</w:t>
    </w:r>
    <w:r w:rsidR="000C3C60" w:rsidRPr="009C3E53">
      <w:rPr>
        <w:rFonts w:ascii="Calibri" w:hAnsi="Calibri"/>
        <w:noProof/>
        <w:sz w:val="22"/>
        <w:szCs w:val="22"/>
        <w:lang w:eastAsia="en-GB"/>
      </w:rPr>
      <w:t>/201</w:t>
    </w:r>
    <w:r w:rsidR="00676B07">
      <w:rPr>
        <w:rFonts w:ascii="Calibri" w:hAnsi="Calibri"/>
        <w:noProof/>
        <w:sz w:val="22"/>
        <w:szCs w:val="22"/>
        <w:lang w:eastAsia="en-GB"/>
      </w:rPr>
      <w:t>6</w:t>
    </w:r>
    <w:r w:rsidR="007460BD">
      <w:rPr>
        <w:rFonts w:ascii="Calibri" w:hAnsi="Calibri"/>
        <w:noProof/>
        <w:sz w:val="22"/>
        <w:szCs w:val="22"/>
        <w:lang w:eastAsia="en-GB"/>
      </w:rPr>
      <w:t xml:space="preserve"> Repl</w:t>
    </w:r>
  </w:p>
  <w:p w:rsidR="00233559" w:rsidRPr="009C3E53" w:rsidRDefault="00F353C1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20 May </w:t>
    </w:r>
    <w:r w:rsidR="00676B07">
      <w:rPr>
        <w:rFonts w:ascii="Calibri" w:hAnsi="Calibri"/>
        <w:noProof/>
        <w:sz w:val="22"/>
        <w:szCs w:val="22"/>
        <w:lang w:eastAsia="en-GB"/>
      </w:rPr>
      <w:t>2016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12B8B08E" wp14:editId="5259F63A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686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85D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740E4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C79FA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76B07"/>
    <w:rsid w:val="00691A5C"/>
    <w:rsid w:val="006944D1"/>
    <w:rsid w:val="006A4E64"/>
    <w:rsid w:val="006D1BFE"/>
    <w:rsid w:val="006F4788"/>
    <w:rsid w:val="006F7AAD"/>
    <w:rsid w:val="00733C21"/>
    <w:rsid w:val="00735D76"/>
    <w:rsid w:val="007460BD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3D7A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353C1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F0B37-F183-4CDE-9B7B-93667120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2AB11492.dotm</Template>
  <TotalTime>29</TotalTime>
  <Pages>1</Pages>
  <Words>248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1741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17</cp:revision>
  <cp:lastPrinted>2013-10-23T12:55:00Z</cp:lastPrinted>
  <dcterms:created xsi:type="dcterms:W3CDTF">2013-10-28T16:56:00Z</dcterms:created>
  <dcterms:modified xsi:type="dcterms:W3CDTF">2016-05-20T14:50:00Z</dcterms:modified>
</cp:coreProperties>
</file>