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65" w:rsidRDefault="001B2433" w:rsidP="00F02F65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Default="0049118F" w:rsidP="00F02F65">
      <w:pPr>
        <w:pStyle w:val="Heading1"/>
        <w:spacing w:before="360" w:after="120"/>
        <w:jc w:val="center"/>
        <w:rPr>
          <w:lang w:val="de-DE"/>
        </w:rPr>
      </w:pPr>
      <w:r>
        <w:rPr>
          <w:rFonts w:ascii="Calibri" w:hAnsi="Calibri"/>
          <w:sz w:val="40"/>
          <w:szCs w:val="40"/>
          <w:lang w:val="de-DE"/>
        </w:rPr>
        <w:t xml:space="preserve">IT Technical Support </w:t>
      </w:r>
      <w:r w:rsidR="00F02F65">
        <w:rPr>
          <w:rFonts w:ascii="Calibri" w:hAnsi="Calibri"/>
          <w:sz w:val="40"/>
          <w:szCs w:val="40"/>
          <w:lang w:val="de-DE"/>
        </w:rPr>
        <w:t>Specialist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49118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49118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1F0317">
        <w:trPr>
          <w:trHeight w:val="658"/>
        </w:trPr>
        <w:tc>
          <w:tcPr>
            <w:tcW w:w="8605" w:type="dxa"/>
            <w:vAlign w:val="center"/>
          </w:tcPr>
          <w:p w:rsidR="001B2433" w:rsidRPr="001F0317" w:rsidRDefault="001B2433" w:rsidP="0049118F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49118F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:rsidR="001B2433" w:rsidRPr="001F0317" w:rsidRDefault="001B2433" w:rsidP="0049118F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1"/>
          </w:p>
        </w:tc>
      </w:tr>
      <w:tr w:rsidR="00B103EB" w:rsidRPr="00596E0C" w:rsidTr="0049118F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Default="00B103EB" w:rsidP="0049118F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a national of a member state of the European Union, Iceland, Li</w:t>
            </w:r>
            <w:r>
              <w:rPr>
                <w:rFonts w:cs="Arial"/>
                <w:sz w:val="20"/>
              </w:rPr>
              <w:t>e</w:t>
            </w:r>
            <w:r w:rsidRPr="004829FB">
              <w:rPr>
                <w:rFonts w:cs="Arial"/>
                <w:sz w:val="20"/>
              </w:rPr>
              <w:t>chtenstein, Norway</w:t>
            </w:r>
          </w:p>
          <w:p w:rsidR="00B103EB" w:rsidRPr="0054636B" w:rsidRDefault="00B103EB" w:rsidP="0049118F">
            <w:pPr>
              <w:jc w:val="right"/>
              <w:rPr>
                <w:rFonts w:cs="Arial"/>
                <w:b/>
                <w:color w:val="FF0000"/>
                <w:sz w:val="20"/>
              </w:rPr>
            </w:pPr>
            <w:r w:rsidRPr="0054636B">
              <w:rPr>
                <w:rFonts w:cs="Arial"/>
                <w:b/>
                <w:color w:val="FF0000"/>
                <w:sz w:val="20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49118F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49118F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49118F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4829FB" w:rsidRDefault="00B103EB" w:rsidP="0049118F">
            <w:pPr>
              <w:rPr>
                <w:rFonts w:cs="Arial"/>
                <w:sz w:val="20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27776027"/>
            <w:placeholder>
              <w:docPart w:val="571CDF71FF37437D9F2E20AB1F546A51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Default="00B103EB" w:rsidP="0049118F">
                <w:pPr>
                  <w:rPr>
                    <w:rFonts w:ascii="Verdana" w:hAnsi="Verdana"/>
                    <w:szCs w:val="18"/>
                  </w:rPr>
                </w:pPr>
                <w:r w:rsidRPr="004D7C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3EB" w:rsidRPr="00596E0C" w:rsidTr="0049118F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49118F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49118F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49118F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49118F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49118F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49118F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49118F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49118F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49118F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49118F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49118F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49118F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AB14E3" w:rsidTr="00D21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bottom"/>
          </w:tcPr>
          <w:p w:rsidR="00B103EB" w:rsidRPr="00AB14E3" w:rsidRDefault="00D21C20" w:rsidP="00A029B3">
            <w:pPr>
              <w:tabs>
                <w:tab w:val="left" w:pos="284"/>
              </w:tabs>
              <w:spacing w:after="300" w:line="3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1.2.1 </w:t>
            </w:r>
            <w:r w:rsidR="008200C9">
              <w:rPr>
                <w:rFonts w:ascii="Calibri" w:hAnsi="Calibri"/>
                <w:sz w:val="22"/>
                <w:szCs w:val="22"/>
              </w:rPr>
              <w:t xml:space="preserve">I </w:t>
            </w:r>
            <w:r w:rsidR="008200C9" w:rsidRPr="008200C9">
              <w:rPr>
                <w:rFonts w:ascii="Calibri" w:hAnsi="Calibri"/>
                <w:sz w:val="22"/>
                <w:szCs w:val="22"/>
              </w:rPr>
              <w:t>have</w:t>
            </w:r>
            <w:r w:rsidR="00A029B3" w:rsidRPr="001409EA">
              <w:rPr>
                <w:rFonts w:ascii="Calibri" w:hAnsi="Calibri"/>
                <w:sz w:val="22"/>
                <w:szCs w:val="22"/>
              </w:rPr>
              <w:t xml:space="preserve"> a level of education which corresponds to completed university studies of at least three years attested by a diploma</w:t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49118F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49118F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02F65" w:rsidRPr="00AB14E3" w:rsidTr="000577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4"/>
        </w:trPr>
        <w:tc>
          <w:tcPr>
            <w:tcW w:w="8789" w:type="dxa"/>
            <w:gridSpan w:val="2"/>
            <w:vMerge w:val="restart"/>
            <w:vAlign w:val="center"/>
          </w:tcPr>
          <w:p w:rsidR="00F02F65" w:rsidRDefault="00F02F65" w:rsidP="00F02F65">
            <w:pPr>
              <w:tabs>
                <w:tab w:val="left" w:pos="284"/>
              </w:tabs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F02F65" w:rsidRDefault="00F02F65" w:rsidP="00F02F65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In addition to the above, I have </w:t>
            </w:r>
            <w:r w:rsidRPr="00F02F65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at least </w:t>
            </w:r>
            <w:r w:rsidR="0049118F">
              <w:rPr>
                <w:rFonts w:ascii="Calibri" w:hAnsi="Calibri"/>
                <w:b/>
                <w:color w:val="auto"/>
                <w:sz w:val="22"/>
                <w:szCs w:val="22"/>
              </w:rPr>
              <w:t>6</w:t>
            </w:r>
            <w:r w:rsidRPr="00F02F65">
              <w:rPr>
                <w:rFonts w:ascii="Calibri" w:hAnsi="Calibri"/>
                <w:b/>
                <w:sz w:val="22"/>
                <w:szCs w:val="22"/>
              </w:rPr>
              <w:t xml:space="preserve"> years</w:t>
            </w:r>
            <w:r w:rsidRPr="00A029B3">
              <w:rPr>
                <w:rFonts w:ascii="Calibri" w:hAnsi="Calibri"/>
                <w:sz w:val="22"/>
                <w:szCs w:val="22"/>
              </w:rPr>
              <w:t xml:space="preserve"> of proven fulltime professional experience</w:t>
            </w:r>
            <w:r w:rsidR="0049118F">
              <w:rPr>
                <w:rFonts w:ascii="Calibri" w:hAnsi="Calibri"/>
                <w:sz w:val="22"/>
                <w:szCs w:val="22"/>
              </w:rPr>
              <w:t xml:space="preserve"> in the field of IT</w:t>
            </w:r>
          </w:p>
          <w:p w:rsidR="00F02F65" w:rsidRDefault="00F02F65" w:rsidP="00F02F65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</w:p>
          <w:p w:rsidR="00F02F65" w:rsidRDefault="00F02F65" w:rsidP="0049118F">
            <w:pPr>
              <w:tabs>
                <w:tab w:val="left" w:pos="284"/>
              </w:tabs>
              <w:rPr>
                <w:rFonts w:ascii="Calibri" w:hAnsi="Calibri"/>
                <w:color w:val="auto"/>
                <w:sz w:val="22"/>
                <w:szCs w:val="22"/>
              </w:rPr>
            </w:pPr>
            <w:r w:rsidRPr="00A029B3">
              <w:rPr>
                <w:rFonts w:ascii="Calibri" w:hAnsi="Calibri"/>
                <w:sz w:val="22"/>
                <w:szCs w:val="22"/>
              </w:rPr>
              <w:t xml:space="preserve">of which </w:t>
            </w:r>
            <w:r w:rsidRPr="00F02F65">
              <w:rPr>
                <w:rFonts w:ascii="Calibri" w:hAnsi="Calibri"/>
                <w:b/>
                <w:sz w:val="22"/>
                <w:szCs w:val="22"/>
              </w:rPr>
              <w:t xml:space="preserve">at least </w:t>
            </w:r>
            <w:r w:rsidR="0049118F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F02F65">
              <w:rPr>
                <w:rFonts w:ascii="Calibri" w:hAnsi="Calibri"/>
                <w:b/>
                <w:sz w:val="22"/>
                <w:szCs w:val="22"/>
              </w:rPr>
              <w:t xml:space="preserve"> years </w:t>
            </w:r>
            <w:r w:rsidRPr="0072070E">
              <w:rPr>
                <w:rFonts w:ascii="Calibri" w:hAnsi="Calibri"/>
                <w:color w:val="auto"/>
                <w:sz w:val="22"/>
                <w:szCs w:val="22"/>
              </w:rPr>
              <w:t>in</w:t>
            </w:r>
            <w:r w:rsidR="0049118F">
              <w:rPr>
                <w:rFonts w:ascii="Calibri" w:hAnsi="Calibri"/>
                <w:color w:val="auto"/>
                <w:sz w:val="22"/>
                <w:szCs w:val="22"/>
              </w:rPr>
              <w:t xml:space="preserve"> comparable positio</w:t>
            </w:r>
            <w:r w:rsidR="00155EBC">
              <w:rPr>
                <w:rFonts w:ascii="Calibri" w:hAnsi="Calibri"/>
                <w:color w:val="auto"/>
                <w:sz w:val="22"/>
                <w:szCs w:val="22"/>
              </w:rPr>
              <w:t>n</w:t>
            </w:r>
          </w:p>
          <w:p w:rsidR="00057703" w:rsidRDefault="00057703" w:rsidP="0049118F">
            <w:pPr>
              <w:tabs>
                <w:tab w:val="left" w:pos="284"/>
              </w:tabs>
              <w:rPr>
                <w:rFonts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02F65" w:rsidRPr="00596E0C" w:rsidRDefault="00F02F65" w:rsidP="0049118F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02F65" w:rsidRPr="00596E0C" w:rsidRDefault="00F02F65" w:rsidP="0049118F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02F65" w:rsidRPr="00AB14E3" w:rsidTr="00D21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Merge/>
            <w:vAlign w:val="bottom"/>
          </w:tcPr>
          <w:p w:rsidR="00F02F65" w:rsidRDefault="00F02F65" w:rsidP="00F02F65">
            <w:pPr>
              <w:tabs>
                <w:tab w:val="left" w:pos="284"/>
              </w:tabs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2F65" w:rsidRPr="00596E0C" w:rsidRDefault="00F02F65" w:rsidP="0049118F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02F65" w:rsidRPr="00596E0C" w:rsidRDefault="00F02F65" w:rsidP="0049118F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02F65" w:rsidRPr="00AB14E3" w:rsidTr="00F02F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F02F65" w:rsidRPr="00AB14E3" w:rsidRDefault="00F02F65" w:rsidP="0049118F">
            <w:pPr>
              <w:spacing w:line="276" w:lineRule="auto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1.2.3. I have an excellent knowledge of English language (written and spoken)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02F65" w:rsidRPr="00596E0C" w:rsidRDefault="00F02F65" w:rsidP="0049118F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02F65" w:rsidRPr="00596E0C" w:rsidRDefault="00F02F65" w:rsidP="0049118F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02F65" w:rsidRPr="00AB14E3" w:rsidTr="00F02F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789" w:type="dxa"/>
            <w:gridSpan w:val="2"/>
            <w:tcBorders>
              <w:left w:val="nil"/>
              <w:right w:val="nil"/>
            </w:tcBorders>
            <w:vAlign w:val="center"/>
          </w:tcPr>
          <w:p w:rsidR="00F02F65" w:rsidRPr="00AB14E3" w:rsidRDefault="00F02F65" w:rsidP="0049118F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02F65" w:rsidRDefault="00F02F65" w:rsidP="0049118F">
            <w:pPr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02F65" w:rsidRDefault="00F02F65" w:rsidP="0049118F">
            <w:pPr>
              <w:jc w:val="center"/>
              <w:rPr>
                <w:rFonts w:ascii="Verdana" w:hAnsi="Verdana"/>
                <w:szCs w:val="18"/>
              </w:rPr>
            </w:pPr>
          </w:p>
        </w:tc>
      </w:tr>
      <w:tr w:rsidR="00F02F65" w:rsidRPr="00AB14E3" w:rsidTr="00F02F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8789" w:type="dxa"/>
            <w:gridSpan w:val="2"/>
            <w:vAlign w:val="center"/>
          </w:tcPr>
          <w:p w:rsidR="00F02F65" w:rsidRPr="00AB14E3" w:rsidRDefault="00F02F65" w:rsidP="0049118F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 have submitted my CV in the Europass format</w:t>
            </w:r>
          </w:p>
        </w:tc>
        <w:tc>
          <w:tcPr>
            <w:tcW w:w="567" w:type="dxa"/>
            <w:vAlign w:val="center"/>
          </w:tcPr>
          <w:p w:rsidR="00F02F65" w:rsidRPr="00596E0C" w:rsidRDefault="00F02F65" w:rsidP="0049118F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02F65" w:rsidRPr="00596E0C" w:rsidRDefault="00F02F65" w:rsidP="0049118F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1F0317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F02F65" w:rsidRDefault="00F02F65" w:rsidP="00F02F65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F02F65" w:rsidRDefault="00F02F65" w:rsidP="00F02F65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sz w:val="22"/>
          <w:szCs w:val="22"/>
        </w:rPr>
        <w:t>If offered the position, I will declare any conflict of interest before recruitment in accordance with Article 11 and 11a of the SR and Articles 11 and 81 of the CEOS.</w:t>
      </w:r>
    </w:p>
    <w:p w:rsidR="00F02F65" w:rsidRDefault="00F02F65" w:rsidP="00F02F65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F02F65" w:rsidRPr="009C3E53" w:rsidRDefault="00F02F65" w:rsidP="00F02F65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F0317" w:rsidTr="0049118F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49118F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49118F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49118F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49118F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49118F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A029B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8F" w:rsidRDefault="0049118F">
      <w:r>
        <w:separator/>
      </w:r>
    </w:p>
  </w:endnote>
  <w:endnote w:type="continuationSeparator" w:id="0">
    <w:p w:rsidR="0049118F" w:rsidRDefault="0049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49118F" w:rsidRPr="002C269B" w:rsidRDefault="0049118F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49118F" w:rsidRDefault="00491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8F" w:rsidRPr="004D223F" w:rsidRDefault="0049118F" w:rsidP="00C7701D">
      <w:r>
        <w:continuationSeparator/>
      </w:r>
    </w:p>
  </w:footnote>
  <w:footnote w:type="continuationSeparator" w:id="0">
    <w:p w:rsidR="0049118F" w:rsidRDefault="00491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18F" w:rsidRDefault="0049118F">
    <w:pPr>
      <w:pStyle w:val="Header"/>
    </w:pPr>
  </w:p>
  <w:p w:rsidR="0049118F" w:rsidRDefault="0049118F">
    <w:pPr>
      <w:pStyle w:val="Header"/>
    </w:pPr>
  </w:p>
  <w:p w:rsidR="0049118F" w:rsidRDefault="0049118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19EF06D6" wp14:editId="01E5F924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18F" w:rsidRPr="00D21C20" w:rsidRDefault="00057703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 w:cs="Calibri"/>
        <w:noProof/>
        <w:sz w:val="22"/>
        <w:szCs w:val="22"/>
        <w:lang w:eastAsia="en-GB"/>
      </w:rPr>
    </w:pPr>
    <w:r>
      <w:rPr>
        <w:rFonts w:ascii="Calibri" w:hAnsi="Calibri" w:cs="Calibri"/>
        <w:noProof/>
        <w:sz w:val="22"/>
        <w:szCs w:val="22"/>
        <w:lang w:eastAsia="en-GB"/>
      </w:rPr>
      <w:t>OPER IT CA 02</w:t>
    </w:r>
    <w:r w:rsidR="0049118F" w:rsidRPr="00D21C20">
      <w:rPr>
        <w:rFonts w:ascii="Calibri" w:hAnsi="Calibri" w:cs="Calibri"/>
        <w:noProof/>
        <w:sz w:val="22"/>
        <w:szCs w:val="22"/>
        <w:lang w:eastAsia="en-GB"/>
      </w:rPr>
      <w:t>/201</w:t>
    </w:r>
    <w:r w:rsidR="0049118F">
      <w:rPr>
        <w:rFonts w:ascii="Calibri" w:hAnsi="Calibri" w:cs="Calibri"/>
        <w:noProof/>
        <w:sz w:val="22"/>
        <w:szCs w:val="22"/>
        <w:lang w:eastAsia="en-GB"/>
      </w:rPr>
      <w:t>6</w:t>
    </w:r>
  </w:p>
  <w:p w:rsidR="0049118F" w:rsidRPr="00890FB6" w:rsidRDefault="0049118F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 w:cs="Calibri"/>
        <w:noProof/>
        <w:sz w:val="22"/>
        <w:szCs w:val="22"/>
        <w:lang w:eastAsia="en-GB"/>
      </w:rPr>
      <w:t>9 March 2016</w:t>
    </w:r>
    <w:r>
      <w:rPr>
        <w:rFonts w:ascii="Calibri" w:hAnsi="Calibri"/>
        <w:noProof/>
        <w:sz w:val="22"/>
        <w:szCs w:val="22"/>
        <w:lang w:eastAsia="en-GB"/>
      </w:rPr>
      <w:tab/>
    </w:r>
    <w:r>
      <w:rPr>
        <w:noProof/>
        <w:lang w:eastAsia="en-GB"/>
      </w:rPr>
      <w:drawing>
        <wp:anchor distT="0" distB="0" distL="114300" distR="114300" simplePos="0" relativeHeight="251694592" behindDoc="1" locked="1" layoutInCell="1" allowOverlap="0" wp14:anchorId="6E9392CC" wp14:editId="2E738935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118F" w:rsidRDefault="0049118F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49118F" w:rsidRDefault="0049118F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6A17F7"/>
    <w:multiLevelType w:val="hybridMultilevel"/>
    <w:tmpl w:val="3CD41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7">
    <w:nsid w:val="1AD478DC"/>
    <w:multiLevelType w:val="hybridMultilevel"/>
    <w:tmpl w:val="BE60F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9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3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4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5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6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9">
    <w:nsid w:val="6FE73F76"/>
    <w:multiLevelType w:val="hybridMultilevel"/>
    <w:tmpl w:val="42145D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1">
    <w:nsid w:val="71912560"/>
    <w:multiLevelType w:val="hybridMultilevel"/>
    <w:tmpl w:val="14461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3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5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13"/>
  </w:num>
  <w:num w:numId="5">
    <w:abstractNumId w:val="17"/>
  </w:num>
  <w:num w:numId="6">
    <w:abstractNumId w:val="0"/>
  </w:num>
  <w:num w:numId="7">
    <w:abstractNumId w:val="17"/>
    <w:lvlOverride w:ilvl="0">
      <w:startOverride w:val="1"/>
    </w:lvlOverride>
  </w:num>
  <w:num w:numId="8">
    <w:abstractNumId w:val="16"/>
  </w:num>
  <w:num w:numId="9">
    <w:abstractNumId w:val="18"/>
  </w:num>
  <w:num w:numId="10">
    <w:abstractNumId w:val="10"/>
  </w:num>
  <w:num w:numId="11">
    <w:abstractNumId w:val="1"/>
  </w:num>
  <w:num w:numId="12">
    <w:abstractNumId w:val="6"/>
  </w:num>
  <w:num w:numId="13">
    <w:abstractNumId w:val="9"/>
  </w:num>
  <w:num w:numId="14">
    <w:abstractNumId w:val="12"/>
  </w:num>
  <w:num w:numId="15">
    <w:abstractNumId w:val="4"/>
  </w:num>
  <w:num w:numId="16">
    <w:abstractNumId w:val="9"/>
  </w:num>
  <w:num w:numId="17">
    <w:abstractNumId w:val="12"/>
  </w:num>
  <w:num w:numId="18">
    <w:abstractNumId w:val="8"/>
  </w:num>
  <w:num w:numId="19">
    <w:abstractNumId w:val="8"/>
  </w:num>
  <w:num w:numId="20">
    <w:abstractNumId w:val="8"/>
  </w:num>
  <w:num w:numId="21">
    <w:abstractNumId w:val="4"/>
  </w:num>
  <w:num w:numId="22">
    <w:abstractNumId w:val="4"/>
  </w:num>
  <w:num w:numId="23">
    <w:abstractNumId w:val="4"/>
  </w:num>
  <w:num w:numId="24">
    <w:abstractNumId w:val="23"/>
  </w:num>
  <w:num w:numId="25">
    <w:abstractNumId w:val="25"/>
  </w:num>
  <w:num w:numId="26">
    <w:abstractNumId w:val="4"/>
  </w:num>
  <w:num w:numId="27">
    <w:abstractNumId w:val="24"/>
  </w:num>
  <w:num w:numId="28">
    <w:abstractNumId w:val="22"/>
  </w:num>
  <w:num w:numId="29">
    <w:abstractNumId w:val="3"/>
  </w:num>
  <w:num w:numId="30">
    <w:abstractNumId w:val="15"/>
  </w:num>
  <w:num w:numId="31">
    <w:abstractNumId w:val="8"/>
  </w:num>
  <w:num w:numId="32">
    <w:abstractNumId w:val="8"/>
  </w:num>
  <w:num w:numId="33">
    <w:abstractNumId w:val="8"/>
  </w:num>
  <w:num w:numId="34">
    <w:abstractNumId w:val="2"/>
  </w:num>
  <w:num w:numId="35">
    <w:abstractNumId w:val="19"/>
  </w:num>
  <w:num w:numId="36">
    <w:abstractNumId w:val="7"/>
  </w:num>
  <w:num w:numId="37">
    <w:abstractNumId w:val="21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49153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57703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4599B"/>
    <w:rsid w:val="00154FCE"/>
    <w:rsid w:val="00155EBC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1CDD"/>
    <w:rsid w:val="00245CB1"/>
    <w:rsid w:val="00253D80"/>
    <w:rsid w:val="00255202"/>
    <w:rsid w:val="0027308B"/>
    <w:rsid w:val="00274505"/>
    <w:rsid w:val="00275435"/>
    <w:rsid w:val="0027548E"/>
    <w:rsid w:val="00285D5E"/>
    <w:rsid w:val="002C269B"/>
    <w:rsid w:val="002C4B54"/>
    <w:rsid w:val="002E6BDF"/>
    <w:rsid w:val="00304ECF"/>
    <w:rsid w:val="00310686"/>
    <w:rsid w:val="00316905"/>
    <w:rsid w:val="0033472A"/>
    <w:rsid w:val="003537D1"/>
    <w:rsid w:val="00384D30"/>
    <w:rsid w:val="003851C1"/>
    <w:rsid w:val="0039011C"/>
    <w:rsid w:val="00397045"/>
    <w:rsid w:val="003A5B8C"/>
    <w:rsid w:val="003A6DAC"/>
    <w:rsid w:val="003B472A"/>
    <w:rsid w:val="003B5CD9"/>
    <w:rsid w:val="003C463B"/>
    <w:rsid w:val="003C712C"/>
    <w:rsid w:val="003D001B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050D"/>
    <w:rsid w:val="0049118F"/>
    <w:rsid w:val="00492435"/>
    <w:rsid w:val="004A15F0"/>
    <w:rsid w:val="004A3E8D"/>
    <w:rsid w:val="004A5220"/>
    <w:rsid w:val="004A5E74"/>
    <w:rsid w:val="004B04CA"/>
    <w:rsid w:val="004B44F1"/>
    <w:rsid w:val="004C527C"/>
    <w:rsid w:val="004D223F"/>
    <w:rsid w:val="004E0BEC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625"/>
    <w:rsid w:val="007E1F46"/>
    <w:rsid w:val="007E65E8"/>
    <w:rsid w:val="007F4D50"/>
    <w:rsid w:val="008200C9"/>
    <w:rsid w:val="0082289C"/>
    <w:rsid w:val="00823913"/>
    <w:rsid w:val="00825376"/>
    <w:rsid w:val="00847EDD"/>
    <w:rsid w:val="00872502"/>
    <w:rsid w:val="00884D28"/>
    <w:rsid w:val="00890FB6"/>
    <w:rsid w:val="0089689B"/>
    <w:rsid w:val="008C5275"/>
    <w:rsid w:val="008D57DA"/>
    <w:rsid w:val="008E30AC"/>
    <w:rsid w:val="008E57C0"/>
    <w:rsid w:val="008F0B66"/>
    <w:rsid w:val="008F1447"/>
    <w:rsid w:val="009014DA"/>
    <w:rsid w:val="00915686"/>
    <w:rsid w:val="009235D8"/>
    <w:rsid w:val="009310D6"/>
    <w:rsid w:val="0095041F"/>
    <w:rsid w:val="00964AA4"/>
    <w:rsid w:val="00964BD3"/>
    <w:rsid w:val="009832C9"/>
    <w:rsid w:val="009D646C"/>
    <w:rsid w:val="009E077F"/>
    <w:rsid w:val="00A029B3"/>
    <w:rsid w:val="00A057A8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E10DE"/>
    <w:rsid w:val="00AE64E0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E5A8D"/>
    <w:rsid w:val="00BF0C32"/>
    <w:rsid w:val="00BF6F73"/>
    <w:rsid w:val="00C03697"/>
    <w:rsid w:val="00C075D2"/>
    <w:rsid w:val="00C13653"/>
    <w:rsid w:val="00C13FE9"/>
    <w:rsid w:val="00C24459"/>
    <w:rsid w:val="00C26522"/>
    <w:rsid w:val="00C30164"/>
    <w:rsid w:val="00C41835"/>
    <w:rsid w:val="00C51C1B"/>
    <w:rsid w:val="00C53B52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2098D"/>
    <w:rsid w:val="00D21C20"/>
    <w:rsid w:val="00D70263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47B66"/>
    <w:rsid w:val="00E611A7"/>
    <w:rsid w:val="00E64870"/>
    <w:rsid w:val="00E761A1"/>
    <w:rsid w:val="00E80DEB"/>
    <w:rsid w:val="00E86340"/>
    <w:rsid w:val="00ED6A27"/>
    <w:rsid w:val="00ED6FE2"/>
    <w:rsid w:val="00ED76D2"/>
    <w:rsid w:val="00EE7920"/>
    <w:rsid w:val="00EF2098"/>
    <w:rsid w:val="00F02F65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044744"/>
    <w:rsid w:val="00682FA8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BEE29-A944-4827-A532-208E5078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55A8FB34.dotm</Template>
  <TotalTime>81</TotalTime>
  <Pages>1</Pages>
  <Words>257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1766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aalhafoudhova</cp:lastModifiedBy>
  <cp:revision>27</cp:revision>
  <cp:lastPrinted>2013-10-23T12:55:00Z</cp:lastPrinted>
  <dcterms:created xsi:type="dcterms:W3CDTF">2013-10-28T16:56:00Z</dcterms:created>
  <dcterms:modified xsi:type="dcterms:W3CDTF">2016-03-09T12:06:00Z</dcterms:modified>
</cp:coreProperties>
</file>