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33664" w:rsidRDefault="00223E32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Sector Analyst</w:t>
      </w:r>
    </w:p>
    <w:p w:rsidR="001B2433" w:rsidRDefault="00A3366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223E32">
        <w:rPr>
          <w:rFonts w:ascii="Calibri" w:hAnsi="Calibri"/>
          <w:sz w:val="40"/>
          <w:szCs w:val="40"/>
          <w:lang w:val="de-DE"/>
        </w:rPr>
        <w:t>Funding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A33664" w:rsidRPr="00A33664" w:rsidRDefault="00A33664" w:rsidP="00A33664">
      <w:pPr>
        <w:pStyle w:val="BodyText1"/>
        <w:rPr>
          <w:lang w:val="de-DE"/>
        </w:rPr>
      </w:pPr>
    </w:p>
    <w:p w:rsidR="001B2433" w:rsidRDefault="001B2433" w:rsidP="001B2433">
      <w:pPr>
        <w:pStyle w:val="BodyText1"/>
        <w:rPr>
          <w:lang w:val="de-DE"/>
        </w:rPr>
      </w:pP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A33664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A33664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D0307C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D0307C" w:rsidP="00223E32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23E32" w:rsidRPr="00223E32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at </w:t>
            </w:r>
            <w:r w:rsidR="00223E32" w:rsidRPr="00223E32">
              <w:rPr>
                <w:rFonts w:ascii="Calibri" w:hAnsi="Calibri"/>
                <w:sz w:val="22"/>
                <w:szCs w:val="22"/>
                <w:u w:val="single"/>
              </w:rPr>
              <w:t>least two years</w:t>
            </w:r>
            <w:r w:rsidR="00223E32" w:rsidRPr="00D84A7F">
              <w:rPr>
                <w:rFonts w:ascii="Calibri" w:hAnsi="Calibri"/>
                <w:sz w:val="22"/>
                <w:szCs w:val="22"/>
              </w:rPr>
              <w:t xml:space="preserve"> of proven fulltime professional experience in the field of central banking, bank regulation or banking supervision after completing the education as mentioned </w:t>
            </w:r>
            <w:r w:rsidR="00223E32">
              <w:rPr>
                <w:rFonts w:ascii="Calibri" w:hAnsi="Calibri"/>
                <w:sz w:val="22"/>
                <w:szCs w:val="22"/>
              </w:rPr>
              <w:t>in 1.2.1</w:t>
            </w:r>
            <w:r w:rsidR="00223E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CC3CB3" w:rsidRDefault="001B2433" w:rsidP="00CC3CB3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CC3CB3" w:rsidRDefault="00CC3CB3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C3CB3" w:rsidRPr="001F0317" w:rsidTr="001F0317">
        <w:trPr>
          <w:trHeight w:val="688"/>
        </w:trPr>
        <w:tc>
          <w:tcPr>
            <w:tcW w:w="8789" w:type="dxa"/>
            <w:vAlign w:val="center"/>
          </w:tcPr>
          <w:p w:rsidR="00CC3CB3" w:rsidRPr="00CC3CB3" w:rsidRDefault="00CC3CB3" w:rsidP="00CC3CB3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I have submitted my CV in the Europass format</w:t>
            </w:r>
            <w:r w:rsidR="007F2A4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567" w:type="dxa"/>
            <w:vAlign w:val="center"/>
          </w:tcPr>
          <w:p w:rsidR="00CC3CB3" w:rsidRPr="001F0317" w:rsidRDefault="00CC3CB3" w:rsidP="001A77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1A77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23E32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23E3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0165D6C" wp14:editId="150AB12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A3366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DOV/RA SEC 0</w:t>
    </w:r>
    <w:r w:rsidR="00223E32">
      <w:rPr>
        <w:noProof/>
        <w:lang w:eastAsia="en-GB"/>
      </w:rPr>
      <w:t>4</w:t>
    </w:r>
    <w:r>
      <w:rPr>
        <w:noProof/>
        <w:lang w:eastAsia="en-GB"/>
      </w:rPr>
      <w:t>/2016</w:t>
    </w:r>
  </w:p>
  <w:p w:rsidR="00233559" w:rsidRPr="00890FB6" w:rsidRDefault="00A3366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</w:t>
    </w:r>
    <w:r w:rsidR="00223E32">
      <w:rPr>
        <w:noProof/>
        <w:lang w:eastAsia="en-GB"/>
      </w:rPr>
      <w:t>8</w:t>
    </w:r>
    <w:r>
      <w:rPr>
        <w:noProof/>
        <w:lang w:eastAsia="en-GB"/>
      </w:rPr>
      <w:t xml:space="preserve"> January 2016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63C0D59" wp14:editId="58D8EECA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25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3E3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0689B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152"/>
    <w:rsid w:val="006F4788"/>
    <w:rsid w:val="006F7AAD"/>
    <w:rsid w:val="00733C21"/>
    <w:rsid w:val="00735D76"/>
    <w:rsid w:val="007618A0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2A4E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3664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C3CB3"/>
    <w:rsid w:val="00D00B5A"/>
    <w:rsid w:val="00D0307C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9D7EB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9D7EB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9D7EBD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445F-3F8A-41B1-8495-4BFA1228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20460BDB.dotm</Template>
  <TotalTime>8</TotalTime>
  <Pages>1</Pages>
  <Words>216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1484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8</cp:revision>
  <cp:lastPrinted>2013-10-23T12:55:00Z</cp:lastPrinted>
  <dcterms:created xsi:type="dcterms:W3CDTF">2016-01-21T11:00:00Z</dcterms:created>
  <dcterms:modified xsi:type="dcterms:W3CDTF">2016-01-28T10:02:00Z</dcterms:modified>
</cp:coreProperties>
</file>