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A03D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593BED">
        <w:rPr>
          <w:rFonts w:ascii="Calibri" w:hAnsi="Calibri"/>
          <w:sz w:val="40"/>
          <w:szCs w:val="40"/>
          <w:lang w:val="de-DE"/>
        </w:rPr>
        <w:t>Market Risk and Market Infrastructure</w:t>
      </w:r>
      <w:r w:rsidR="00913087">
        <w:rPr>
          <w:rFonts w:ascii="Calibri" w:hAnsi="Calibri"/>
          <w:sz w:val="40"/>
          <w:szCs w:val="40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055740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level of education which corresponds to completed university studies of at least three years 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593BED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>least t</w:t>
            </w:r>
            <w:r w:rsidR="00593BED">
              <w:rPr>
                <w:rFonts w:ascii="Calibri" w:hAnsi="Calibri"/>
                <w:sz w:val="22"/>
                <w:szCs w:val="22"/>
                <w:u w:val="single"/>
              </w:rPr>
              <w:t>wo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 xml:space="preserve"> years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593BED" w:rsidRPr="00216B67">
              <w:rPr>
                <w:rFonts w:ascii="Calibri" w:hAnsi="Calibri"/>
                <w:sz w:val="22"/>
                <w:szCs w:val="22"/>
              </w:rPr>
              <w:t>proven fulltime professional experience in the field of bank regula</w:t>
            </w:r>
            <w:r w:rsidR="00593BED">
              <w:rPr>
                <w:rFonts w:ascii="Calibri" w:hAnsi="Calibri"/>
                <w:sz w:val="22"/>
                <w:szCs w:val="22"/>
              </w:rPr>
              <w:t xml:space="preserve">tion and/or banking supervision 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after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completing the education as mentioned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in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bookmarkStart w:id="2" w:name="_GoBack"/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A41562B" wp14:editId="3793A9F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593BE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REG CREMOP SEC 03/2016</w:t>
    </w:r>
  </w:p>
  <w:p w:rsidR="00233559" w:rsidRPr="00913087" w:rsidRDefault="00593BE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27</w:t>
    </w:r>
    <w:r w:rsidR="00055740">
      <w:rPr>
        <w:rFonts w:ascii="Calibri" w:hAnsi="Calibri"/>
        <w:noProof/>
        <w:sz w:val="22"/>
        <w:szCs w:val="22"/>
        <w:lang w:eastAsia="en-GB"/>
      </w:rPr>
      <w:t xml:space="preserve"> January </w:t>
    </w:r>
    <w:r w:rsidR="005B0C0C" w:rsidRPr="00913087">
      <w:rPr>
        <w:rFonts w:ascii="Calibri" w:hAnsi="Calibri"/>
        <w:noProof/>
        <w:sz w:val="22"/>
        <w:szCs w:val="22"/>
        <w:lang w:eastAsia="en-GB"/>
      </w:rPr>
      <w:t>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36ECCD7D" wp14:editId="3593FCF1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40">
      <w:rPr>
        <w:rFonts w:ascii="Calibri" w:hAnsi="Calibri"/>
        <w:noProof/>
        <w:sz w:val="22"/>
        <w:szCs w:val="22"/>
        <w:lang w:eastAsia="en-GB"/>
      </w:rPr>
      <w:t>6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38A3-DD84-4E7A-AF55-C20E102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5984A4CC.dotm</Template>
  <TotalTime>13</TotalTime>
  <Pages>1</Pages>
  <Words>218</Words>
  <Characters>1196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1403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12</cp:revision>
  <cp:lastPrinted>2013-10-23T12:55:00Z</cp:lastPrinted>
  <dcterms:created xsi:type="dcterms:W3CDTF">2014-04-22T08:40:00Z</dcterms:created>
  <dcterms:modified xsi:type="dcterms:W3CDTF">2016-01-27T09:47:00Z</dcterms:modified>
</cp:coreProperties>
</file>