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42" w:rsidRPr="00890FB6" w:rsidRDefault="00627B42">
      <w:pPr>
        <w:rPr>
          <w:rFonts w:ascii="Calibri" w:hAnsi="Calibri"/>
        </w:rPr>
      </w:pPr>
    </w:p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A33664" w:rsidRDefault="00A33664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 xml:space="preserve">Policy Expert </w:t>
      </w:r>
    </w:p>
    <w:p w:rsidR="001B2433" w:rsidRDefault="00A33664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(Supervisory Reporting)</w:t>
      </w:r>
    </w:p>
    <w:p w:rsidR="00A33664" w:rsidRPr="00A33664" w:rsidRDefault="00A33664" w:rsidP="00A33664">
      <w:pPr>
        <w:pStyle w:val="BodyText1"/>
        <w:rPr>
          <w:lang w:val="de-DE"/>
        </w:rPr>
      </w:pPr>
    </w:p>
    <w:p w:rsidR="001B2433" w:rsidRDefault="001B2433" w:rsidP="001B2433">
      <w:pPr>
        <w:pStyle w:val="BodyText1"/>
        <w:rPr>
          <w:lang w:val="de-DE"/>
        </w:rPr>
      </w:pPr>
      <w:bookmarkStart w:id="0" w:name="_GoBack"/>
      <w:bookmarkEnd w:id="0"/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am a national of a Member State of the European Union, of an EFTA Member State, or a country with which the Council has decided to open accession negotiations</w:t>
            </w:r>
          </w:p>
          <w:p w:rsidR="001B2433" w:rsidRPr="001F0317" w:rsidRDefault="001B2433" w:rsidP="00C34E1B">
            <w:pPr>
              <w:jc w:val="right"/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A33664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A33664">
              <w:rPr>
                <w:rFonts w:ascii="Calibri" w:hAnsi="Calibri" w:cstheme="minorHAnsi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D0307C" w:rsidP="00C34E1B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I have a level of education which corresponds to completed university studies of at least three years attested by a diploma.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1B2433" w:rsidRPr="001F0317" w:rsidRDefault="00D0307C" w:rsidP="00C34E1B">
            <w:pPr>
              <w:ind w:left="34" w:hanging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Pr="001F0317">
              <w:rPr>
                <w:rFonts w:ascii="Calibri" w:hAnsi="Calibri" w:cstheme="minorHAnsi"/>
                <w:sz w:val="22"/>
                <w:szCs w:val="22"/>
              </w:rPr>
              <w:t>I have, in addition to above,</w:t>
            </w:r>
            <w:r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Pr="005B0C0C">
              <w:rPr>
                <w:rFonts w:ascii="Calibri" w:hAnsi="Calibri" w:cstheme="minorHAnsi"/>
                <w:color w:val="auto"/>
                <w:sz w:val="22"/>
                <w:szCs w:val="22"/>
                <w:u w:val="single"/>
              </w:rPr>
              <w:t xml:space="preserve">at least </w:t>
            </w:r>
            <w:r>
              <w:rPr>
                <w:rFonts w:ascii="Calibri" w:hAnsi="Calibri" w:cstheme="minorHAnsi"/>
                <w:color w:val="auto"/>
                <w:sz w:val="22"/>
                <w:szCs w:val="22"/>
                <w:u w:val="single"/>
              </w:rPr>
              <w:t>2</w:t>
            </w:r>
            <w:r w:rsidRPr="005B0C0C">
              <w:rPr>
                <w:rFonts w:ascii="Calibri" w:hAnsi="Calibri" w:cstheme="minorHAnsi"/>
                <w:color w:val="auto"/>
                <w:sz w:val="22"/>
                <w:szCs w:val="22"/>
                <w:u w:val="single"/>
              </w:rPr>
              <w:t xml:space="preserve"> years</w:t>
            </w:r>
            <w:r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Pr="005B0C0C">
              <w:rPr>
                <w:rFonts w:ascii="Calibri" w:hAnsi="Calibri"/>
                <w:color w:val="auto"/>
                <w:sz w:val="22"/>
                <w:szCs w:val="22"/>
              </w:rPr>
              <w:t>p</w:t>
            </w:r>
            <w:r w:rsidRPr="005B0C0C">
              <w:rPr>
                <w:rFonts w:ascii="Calibri" w:hAnsi="Calibri"/>
                <w:sz w:val="22"/>
                <w:szCs w:val="22"/>
              </w:rPr>
              <w:t>r</w:t>
            </w:r>
            <w:r w:rsidRPr="00D23753">
              <w:rPr>
                <w:rFonts w:ascii="Calibri" w:hAnsi="Calibri"/>
                <w:sz w:val="22"/>
                <w:szCs w:val="22"/>
              </w:rPr>
              <w:t>oven fullti</w:t>
            </w:r>
            <w:r w:rsidRPr="000C3C60">
              <w:rPr>
                <w:rFonts w:ascii="Calibri" w:hAnsi="Calibri"/>
                <w:sz w:val="22"/>
                <w:szCs w:val="22"/>
              </w:rPr>
              <w:t>me professional experience</w:t>
            </w:r>
            <w:r>
              <w:rPr>
                <w:rFonts w:ascii="Calibri" w:hAnsi="Calibri"/>
                <w:sz w:val="22"/>
                <w:szCs w:val="22"/>
              </w:rPr>
              <w:t xml:space="preserve"> of in the field of </w:t>
            </w:r>
            <w:r w:rsidRPr="006340D4">
              <w:rPr>
                <w:rFonts w:ascii="Calibri" w:hAnsi="Calibri"/>
                <w:sz w:val="22"/>
                <w:szCs w:val="22"/>
              </w:rPr>
              <w:t>bank regulation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6340D4">
              <w:rPr>
                <w:rFonts w:ascii="Calibri" w:hAnsi="Calibri"/>
                <w:sz w:val="22"/>
                <w:szCs w:val="22"/>
              </w:rPr>
              <w:t xml:space="preserve">banking supervision </w:t>
            </w:r>
            <w:r>
              <w:rPr>
                <w:rFonts w:ascii="Calibri" w:hAnsi="Calibri"/>
                <w:sz w:val="22"/>
                <w:szCs w:val="22"/>
              </w:rPr>
              <w:t xml:space="preserve">or similar roles in the banking sector after </w:t>
            </w:r>
            <w:r w:rsidRPr="006340D4">
              <w:rPr>
                <w:rFonts w:ascii="Calibri" w:hAnsi="Calibri"/>
                <w:sz w:val="22"/>
                <w:szCs w:val="22"/>
              </w:rPr>
              <w:t>completing the education as mentioned</w:t>
            </w:r>
            <w:r>
              <w:rPr>
                <w:rFonts w:ascii="Calibri" w:hAnsi="Calibri"/>
                <w:sz w:val="22"/>
                <w:szCs w:val="22"/>
              </w:rPr>
              <w:t xml:space="preserve"> in 1.2.1.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1B2433" w:rsidRPr="00CC3CB3" w:rsidRDefault="001B2433" w:rsidP="00CC3CB3">
            <w:pPr>
              <w:ind w:left="34" w:hanging="34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CC3CB3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CC3CB3" w:rsidRDefault="00CC3CB3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C3CB3" w:rsidRPr="001F0317" w:rsidTr="001F0317">
        <w:trPr>
          <w:trHeight w:val="688"/>
        </w:trPr>
        <w:tc>
          <w:tcPr>
            <w:tcW w:w="8789" w:type="dxa"/>
            <w:vAlign w:val="center"/>
          </w:tcPr>
          <w:p w:rsidR="00CC3CB3" w:rsidRPr="00CC3CB3" w:rsidRDefault="00CC3CB3" w:rsidP="00CC3CB3">
            <w:pPr>
              <w:ind w:left="34" w:hanging="34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CC3CB3">
              <w:rPr>
                <w:rFonts w:ascii="Calibri" w:hAnsi="Calibri" w:cstheme="minorHAnsi"/>
                <w:sz w:val="22"/>
                <w:szCs w:val="22"/>
              </w:rPr>
              <w:t>I have submitted my CV in the Europass format</w:t>
            </w:r>
            <w:r w:rsidR="007F2A4E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C3CB3" w:rsidRPr="001F0317" w:rsidRDefault="00CC3CB3" w:rsidP="001A777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C3CB3" w:rsidRPr="001F0317" w:rsidRDefault="00CC3CB3" w:rsidP="001A777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F0317" w:rsidRDefault="001F0317" w:rsidP="001B2433">
      <w:pPr>
        <w:pStyle w:val="ListParagraph"/>
        <w:ind w:left="-284" w:right="-428"/>
        <w:rPr>
          <w:rFonts w:ascii="Calibri" w:hAnsi="Calibri" w:cstheme="minorHAnsi"/>
          <w:b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F0317" w:rsidRPr="001F0317" w:rsidRDefault="001F0317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1B2433">
          <w:rPr>
            <w:rFonts w:ascii="Calibri" w:hAnsi="Calibri"/>
            <w:noProof/>
            <w:sz w:val="22"/>
            <w:szCs w:val="22"/>
          </w:rPr>
          <w:t>8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20165D6C" wp14:editId="150AB12F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Default="00A33664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>
      <w:rPr>
        <w:noProof/>
        <w:lang w:eastAsia="en-GB"/>
      </w:rPr>
      <w:t>DOV/RA SEC 02/2016 R</w:t>
    </w:r>
    <w:r w:rsidR="007618A0">
      <w:rPr>
        <w:noProof/>
        <w:lang w:eastAsia="en-GB"/>
      </w:rPr>
      <w:t>epl R</w:t>
    </w:r>
  </w:p>
  <w:p w:rsidR="00233559" w:rsidRPr="00890FB6" w:rsidRDefault="00A33664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noProof/>
        <w:lang w:eastAsia="en-GB"/>
      </w:rPr>
      <w:t>2</w:t>
    </w:r>
    <w:r w:rsidR="007618A0">
      <w:rPr>
        <w:noProof/>
        <w:lang w:eastAsia="en-GB"/>
      </w:rPr>
      <w:t>2</w:t>
    </w:r>
    <w:r>
      <w:rPr>
        <w:noProof/>
        <w:lang w:eastAsia="en-GB"/>
      </w:rPr>
      <w:t xml:space="preserve"> January 2016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563C0D59" wp14:editId="58D8EECA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48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152"/>
    <w:rsid w:val="006F4788"/>
    <w:rsid w:val="006F7AAD"/>
    <w:rsid w:val="00733C21"/>
    <w:rsid w:val="00735D76"/>
    <w:rsid w:val="007618A0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2A4E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832C9"/>
    <w:rsid w:val="009E077F"/>
    <w:rsid w:val="00A057A8"/>
    <w:rsid w:val="00A13791"/>
    <w:rsid w:val="00A332EF"/>
    <w:rsid w:val="00A33664"/>
    <w:rsid w:val="00A340C7"/>
    <w:rsid w:val="00A442D0"/>
    <w:rsid w:val="00A45762"/>
    <w:rsid w:val="00A5038E"/>
    <w:rsid w:val="00A5375E"/>
    <w:rsid w:val="00A818B3"/>
    <w:rsid w:val="00AA2D36"/>
    <w:rsid w:val="00AC61C1"/>
    <w:rsid w:val="00AE10DE"/>
    <w:rsid w:val="00AF11F1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CC3CB3"/>
    <w:rsid w:val="00D00B5A"/>
    <w:rsid w:val="00D0307C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9D7EB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9D7EB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9D7EBD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42081-24D7-4DA1-8177-0B52A31E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66698AA6.dotm</Template>
  <TotalTime>5</TotalTime>
  <Pages>1</Pages>
  <Words>220</Words>
  <Characters>1294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1511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6</cp:revision>
  <cp:lastPrinted>2013-10-23T12:55:00Z</cp:lastPrinted>
  <dcterms:created xsi:type="dcterms:W3CDTF">2016-01-21T11:00:00Z</dcterms:created>
  <dcterms:modified xsi:type="dcterms:W3CDTF">2016-01-21T17:56:00Z</dcterms:modified>
</cp:coreProperties>
</file>