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4544E5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Policy Expert </w:t>
      </w:r>
    </w:p>
    <w:p w:rsidR="001B2433" w:rsidRPr="001F0317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D33810">
        <w:rPr>
          <w:rFonts w:ascii="Calibri" w:hAnsi="Calibri"/>
          <w:sz w:val="40"/>
          <w:szCs w:val="40"/>
          <w:lang w:val="de-DE"/>
        </w:rPr>
        <w:t>Own Funds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4544E5" w:rsidRPr="004544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F4733F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8686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B2433" w:rsidRPr="001F0317" w:rsidRDefault="008E7A19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77914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B2433" w:rsidRPr="001F0317" w:rsidRDefault="00543AFD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4544E5" w:rsidRPr="00F4733F" w:rsidRDefault="004544E5" w:rsidP="004544E5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-108"/>
              </w:tabs>
              <w:rPr>
                <w:rFonts w:ascii="Calibri" w:hAnsi="Calibri" w:cs="Calibri"/>
                <w:sz w:val="22"/>
                <w:szCs w:val="22"/>
              </w:rPr>
            </w:pPr>
            <w:r w:rsidRPr="004544E5">
              <w:rPr>
                <w:rFonts w:ascii="Calibri" w:hAnsi="Calibri" w:cs="Calibri"/>
                <w:sz w:val="22"/>
                <w:szCs w:val="22"/>
              </w:rPr>
              <w:t>I am a national of a Member State of the European Union, or a national of the European Economic Area (Iceland, Liechtenstein, Norway)</w:t>
            </w:r>
          </w:p>
          <w:p w:rsidR="00B103EB" w:rsidRPr="00F4733F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473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334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8E7A19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8634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4544E5" w:rsidRDefault="004544E5" w:rsidP="004544E5">
                <w:r w:rsidRPr="004544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15078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2113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568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218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29602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160784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F4733F" w:rsidRDefault="00B103EB" w:rsidP="00F4733F">
            <w:pPr>
              <w:ind w:left="885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</w:p>
          <w:p w:rsidR="00B103EB" w:rsidRPr="00AC7425" w:rsidRDefault="00B103EB" w:rsidP="00F4733F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I have</w:t>
            </w:r>
            <w:r w:rsidR="00F4733F" w:rsidRPr="00F4733F">
              <w:rPr>
                <w:rFonts w:ascii="Calibri" w:hAnsi="Calibri" w:cs="Arial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678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192478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C7425" w:rsidRDefault="00B103EB" w:rsidP="00F473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1.2.2.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D33810" w:rsidRDefault="00F4733F" w:rsidP="00D33810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In addition to above, I have</w:t>
            </w:r>
            <w:r w:rsidRPr="00D33810">
              <w:rPr>
                <w:rFonts w:ascii="Calibri" w:hAnsi="Calibri"/>
                <w:b/>
                <w:sz w:val="22"/>
                <w:szCs w:val="22"/>
              </w:rPr>
              <w:t xml:space="preserve"> at least </w:t>
            </w:r>
            <w:r w:rsidR="00D33810" w:rsidRPr="00D3381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33810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Pr="00F4733F">
              <w:rPr>
                <w:rFonts w:ascii="Calibri" w:hAnsi="Calibri"/>
                <w:sz w:val="22"/>
                <w:szCs w:val="22"/>
              </w:rPr>
              <w:t>of relevant proven fulltime professional experience</w:t>
            </w:r>
            <w:r w:rsidR="00D3381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3810" w:rsidRPr="00D33810">
              <w:rPr>
                <w:rFonts w:ascii="Calibri" w:hAnsi="Calibri"/>
                <w:b/>
                <w:sz w:val="22"/>
                <w:szCs w:val="22"/>
              </w:rPr>
              <w:t xml:space="preserve">of which </w:t>
            </w:r>
          </w:p>
          <w:p w:rsidR="00B103EB" w:rsidRPr="00AC7425" w:rsidRDefault="00D33810" w:rsidP="00D33810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D33810">
              <w:rPr>
                <w:rFonts w:ascii="Calibri" w:hAnsi="Calibri"/>
                <w:b/>
                <w:sz w:val="22"/>
                <w:szCs w:val="22"/>
              </w:rPr>
              <w:t>at least 2 years</w:t>
            </w:r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r w:rsidR="00F4733F" w:rsidRPr="00F4733F">
              <w:rPr>
                <w:rFonts w:ascii="Calibri" w:hAnsi="Calibri"/>
                <w:sz w:val="22"/>
                <w:szCs w:val="22"/>
              </w:rPr>
              <w:t>field of bank regulation</w:t>
            </w:r>
            <w:r>
              <w:rPr>
                <w:rFonts w:ascii="Calibri" w:hAnsi="Calibri"/>
                <w:sz w:val="22"/>
                <w:szCs w:val="22"/>
              </w:rPr>
              <w:t xml:space="preserve"> or</w:t>
            </w:r>
            <w:r w:rsidR="00F4733F" w:rsidRPr="00F4733F">
              <w:rPr>
                <w:rFonts w:ascii="Calibri" w:hAnsi="Calibri"/>
                <w:sz w:val="22"/>
                <w:szCs w:val="22"/>
              </w:rPr>
              <w:t xml:space="preserve"> banking supervision after completing the education as mentioned under 1.2.1.</w:t>
            </w:r>
          </w:p>
        </w:tc>
        <w:tc>
          <w:tcPr>
            <w:tcW w:w="567" w:type="dxa"/>
            <w:vAlign w:val="center"/>
          </w:tcPr>
          <w:p w:rsidR="00D33810" w:rsidRDefault="008E7A19" w:rsidP="00D33810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2220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33810" w:rsidRDefault="00D33810" w:rsidP="00F4733F">
            <w:pPr>
              <w:rPr>
                <w:rFonts w:ascii="Verdana" w:hAnsi="Verdana"/>
                <w:szCs w:val="18"/>
              </w:rPr>
            </w:pPr>
          </w:p>
          <w:p w:rsidR="00D33810" w:rsidRDefault="00D33810" w:rsidP="00F4733F">
            <w:pPr>
              <w:rPr>
                <w:rFonts w:ascii="Verdana" w:hAnsi="Verdana"/>
                <w:szCs w:val="18"/>
              </w:rPr>
            </w:pPr>
          </w:p>
          <w:p w:rsidR="00D33810" w:rsidRPr="00596E0C" w:rsidRDefault="00543AFD" w:rsidP="00543AFD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4982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8E7A19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4035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43AFD">
              <w:rPr>
                <w:rFonts w:ascii="Verdana" w:hAnsi="Verdana"/>
                <w:szCs w:val="18"/>
              </w:rPr>
              <w:t xml:space="preserve"> </w:t>
            </w:r>
          </w:p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8E7A19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7246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33810" w:rsidRPr="00596E0C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C7425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8E7A19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11865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103EB" w:rsidRPr="00596E0C" w:rsidRDefault="008E7A19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324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543AFD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96640" behindDoc="1" locked="0" layoutInCell="1" allowOverlap="1" wp14:anchorId="13521DD1" wp14:editId="504EA926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90" w:rsidRDefault="001907B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33810">
      <w:rPr>
        <w:rFonts w:ascii="Calibri" w:hAnsi="Calibri"/>
        <w:noProof/>
        <w:sz w:val="22"/>
        <w:szCs w:val="22"/>
        <w:lang w:eastAsia="en-GB"/>
      </w:rPr>
      <w:t>REG</w:t>
    </w:r>
    <w:r w:rsidR="00F4733F" w:rsidRPr="00D33810">
      <w:rPr>
        <w:rFonts w:ascii="Calibri" w:hAnsi="Calibri"/>
        <w:noProof/>
        <w:sz w:val="22"/>
        <w:szCs w:val="22"/>
        <w:lang w:eastAsia="en-GB"/>
      </w:rPr>
      <w:t xml:space="preserve"> </w:t>
    </w:r>
    <w:r w:rsidR="00AC7425" w:rsidRPr="00D33810">
      <w:rPr>
        <w:rFonts w:ascii="Calibri" w:hAnsi="Calibri"/>
        <w:noProof/>
        <w:sz w:val="22"/>
        <w:szCs w:val="22"/>
        <w:lang w:eastAsia="en-GB"/>
      </w:rPr>
      <w:t>CALM</w:t>
    </w:r>
    <w:r w:rsidRPr="00D33810">
      <w:rPr>
        <w:rFonts w:ascii="Calibri" w:hAnsi="Calibri"/>
        <w:noProof/>
        <w:sz w:val="22"/>
        <w:szCs w:val="22"/>
        <w:lang w:eastAsia="en-GB"/>
      </w:rPr>
      <w:t xml:space="preserve"> TA </w:t>
    </w:r>
    <w:r w:rsidR="008B1390">
      <w:rPr>
        <w:rFonts w:ascii="Calibri" w:hAnsi="Calibri"/>
        <w:noProof/>
        <w:sz w:val="22"/>
        <w:szCs w:val="22"/>
        <w:lang w:eastAsia="en-GB"/>
      </w:rPr>
      <w:t>16</w:t>
    </w:r>
    <w:r w:rsidR="000C3C60" w:rsidRPr="00D33810">
      <w:rPr>
        <w:rFonts w:ascii="Calibri" w:hAnsi="Calibri"/>
        <w:noProof/>
        <w:sz w:val="22"/>
        <w:szCs w:val="22"/>
        <w:lang w:eastAsia="en-GB"/>
      </w:rPr>
      <w:t>/201</w:t>
    </w:r>
    <w:r w:rsidR="00F4733F" w:rsidRPr="00D33810">
      <w:rPr>
        <w:rFonts w:ascii="Calibri" w:hAnsi="Calibri"/>
        <w:noProof/>
        <w:sz w:val="22"/>
        <w:szCs w:val="22"/>
        <w:lang w:eastAsia="en-GB"/>
      </w:rPr>
      <w:t xml:space="preserve">5 </w:t>
    </w:r>
    <w:r w:rsidR="005A129C">
      <w:rPr>
        <w:rFonts w:ascii="Calibri" w:hAnsi="Calibri"/>
        <w:noProof/>
        <w:sz w:val="22"/>
        <w:szCs w:val="22"/>
        <w:lang w:eastAsia="en-GB"/>
      </w:rPr>
      <w:t>Repl</w:t>
    </w:r>
  </w:p>
  <w:p w:rsidR="00233559" w:rsidRPr="00890FB6" w:rsidRDefault="008B139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20 October</w:t>
    </w:r>
    <w:r w:rsidR="00F4733F" w:rsidRPr="00D33810">
      <w:rPr>
        <w:rFonts w:ascii="Calibri" w:hAnsi="Calibri"/>
        <w:noProof/>
        <w:sz w:val="22"/>
        <w:szCs w:val="22"/>
        <w:lang w:eastAsia="en-GB"/>
      </w:rPr>
      <w:t xml:space="preserve"> </w:t>
    </w:r>
    <w:r w:rsidR="00AC7425" w:rsidRPr="00D33810">
      <w:rPr>
        <w:rFonts w:ascii="Calibri" w:hAnsi="Calibri"/>
        <w:noProof/>
        <w:sz w:val="22"/>
        <w:szCs w:val="22"/>
        <w:lang w:eastAsia="en-GB"/>
      </w:rPr>
      <w:t xml:space="preserve"> 201</w:t>
    </w:r>
    <w:r w:rsidR="00F4733F" w:rsidRPr="00D33810">
      <w:rPr>
        <w:rFonts w:ascii="Calibri" w:hAnsi="Calibri"/>
        <w:noProof/>
        <w:sz w:val="22"/>
        <w:szCs w:val="22"/>
        <w:lang w:eastAsia="en-GB"/>
      </w:rPr>
      <w:t>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zh-CN"/>
      </w:rPr>
      <w:drawing>
        <wp:anchor distT="0" distB="0" distL="114300" distR="114300" simplePos="0" relativeHeight="251694592" behindDoc="1" locked="1" layoutInCell="1" allowOverlap="0" wp14:anchorId="74BC08EB" wp14:editId="6CAF11B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B10346" w:rsidP="00B10346">
    <w:pPr>
      <w:pStyle w:val="Header"/>
      <w:tabs>
        <w:tab w:val="clear" w:pos="8306"/>
        <w:tab w:val="left" w:pos="375"/>
        <w:tab w:val="right" w:pos="9072"/>
      </w:tabs>
      <w:jc w:val="lef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BMxIbGj7ZS/Brship9ju/aH0Fg=" w:salt="LIFtQkhq7U1738dLCMb7Z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07BE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544E5"/>
    <w:rsid w:val="004616BA"/>
    <w:rsid w:val="0046231D"/>
    <w:rsid w:val="00463240"/>
    <w:rsid w:val="00470C9E"/>
    <w:rsid w:val="00471639"/>
    <w:rsid w:val="00492435"/>
    <w:rsid w:val="004A15F0"/>
    <w:rsid w:val="004A3E8D"/>
    <w:rsid w:val="004A3FC6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43AFD"/>
    <w:rsid w:val="00557776"/>
    <w:rsid w:val="005628AB"/>
    <w:rsid w:val="005637C9"/>
    <w:rsid w:val="005677A7"/>
    <w:rsid w:val="00576B1D"/>
    <w:rsid w:val="00587E46"/>
    <w:rsid w:val="00593368"/>
    <w:rsid w:val="005A129C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1488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B1390"/>
    <w:rsid w:val="008C5275"/>
    <w:rsid w:val="008D57DA"/>
    <w:rsid w:val="008E30AC"/>
    <w:rsid w:val="008E57C0"/>
    <w:rsid w:val="008E7A19"/>
    <w:rsid w:val="008F0B66"/>
    <w:rsid w:val="008F1447"/>
    <w:rsid w:val="009014DA"/>
    <w:rsid w:val="009235D8"/>
    <w:rsid w:val="009310D6"/>
    <w:rsid w:val="00934617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64249"/>
    <w:rsid w:val="00A818B3"/>
    <w:rsid w:val="00AA2D36"/>
    <w:rsid w:val="00AC61C1"/>
    <w:rsid w:val="00AC7425"/>
    <w:rsid w:val="00AE10DE"/>
    <w:rsid w:val="00AF11F1"/>
    <w:rsid w:val="00B10346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6E60"/>
    <w:rsid w:val="00CA7A21"/>
    <w:rsid w:val="00CB2F77"/>
    <w:rsid w:val="00CF0F24"/>
    <w:rsid w:val="00D00B5A"/>
    <w:rsid w:val="00D07F77"/>
    <w:rsid w:val="00D1314A"/>
    <w:rsid w:val="00D2098D"/>
    <w:rsid w:val="00D3381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4733F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B01D37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7596-B36A-4386-8069-52F8755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7A3B7FEA</Template>
  <TotalTime>2</TotalTime>
  <Pages>1</Pages>
  <Words>233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1394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Merle Kink</cp:lastModifiedBy>
  <cp:revision>3</cp:revision>
  <cp:lastPrinted>2015-10-20T09:30:00Z</cp:lastPrinted>
  <dcterms:created xsi:type="dcterms:W3CDTF">2015-10-20T09:43:00Z</dcterms:created>
  <dcterms:modified xsi:type="dcterms:W3CDTF">2015-10-20T09:44:00Z</dcterms:modified>
</cp:coreProperties>
</file>