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FE1B4D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Administrative</w:t>
      </w:r>
      <w:r w:rsidR="004E0BEC">
        <w:rPr>
          <w:rFonts w:ascii="Calibri" w:hAnsi="Calibri"/>
          <w:sz w:val="40"/>
          <w:szCs w:val="40"/>
          <w:lang w:val="de-DE"/>
        </w:rPr>
        <w:t xml:space="preserve"> Assistant 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FE1B4D" w:rsidRDefault="00B103EB" w:rsidP="00FE1B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</w:rPr>
              <w:t>1.2.1.</w:t>
            </w:r>
            <w:r w:rsidR="009D646C">
              <w:rPr>
                <w:rFonts w:ascii="Calibri" w:hAnsi="Calibri"/>
                <w:sz w:val="22"/>
                <w:szCs w:val="22"/>
              </w:rPr>
              <w:tab/>
            </w:r>
          </w:p>
          <w:p w:rsidR="00FE1B4D" w:rsidRDefault="00FE1B4D" w:rsidP="00FE1B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have </w:t>
            </w:r>
            <w:r w:rsidRPr="00FE1B4D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FE1B4D">
              <w:rPr>
                <w:rFonts w:ascii="Calibri" w:hAnsi="Calibri"/>
                <w:sz w:val="22"/>
                <w:szCs w:val="22"/>
                <w:u w:val="single"/>
              </w:rPr>
              <w:t>post-secondary</w:t>
            </w:r>
            <w:r w:rsidRPr="00FE1B4D">
              <w:rPr>
                <w:rFonts w:ascii="Calibri" w:hAnsi="Calibri"/>
                <w:sz w:val="22"/>
                <w:szCs w:val="22"/>
              </w:rPr>
              <w:t xml:space="preserve"> education attested by a diploma, or </w:t>
            </w:r>
          </w:p>
          <w:p w:rsidR="00FE1B4D" w:rsidRDefault="00FE1B4D" w:rsidP="00FE1B4D">
            <w:pPr>
              <w:rPr>
                <w:rFonts w:ascii="Calibri" w:hAnsi="Calibri"/>
                <w:sz w:val="22"/>
                <w:szCs w:val="22"/>
              </w:rPr>
            </w:pPr>
          </w:p>
          <w:p w:rsidR="00FE1B4D" w:rsidRPr="00FE1B4D" w:rsidRDefault="00FE1B4D" w:rsidP="00FE1B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have </w:t>
            </w:r>
            <w:r w:rsidRPr="00FE1B4D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FE1B4D">
              <w:rPr>
                <w:rFonts w:ascii="Calibri" w:hAnsi="Calibri"/>
                <w:sz w:val="22"/>
                <w:szCs w:val="22"/>
                <w:u w:val="single"/>
              </w:rPr>
              <w:t>secondary education</w:t>
            </w:r>
            <w:r w:rsidRPr="00FE1B4D">
              <w:rPr>
                <w:rFonts w:ascii="Calibri" w:hAnsi="Calibri"/>
                <w:sz w:val="22"/>
                <w:szCs w:val="22"/>
              </w:rPr>
              <w:t xml:space="preserve"> attested by a diploma giving access to post-secondary education and appropriate professional experience of at least one year.</w:t>
            </w:r>
          </w:p>
          <w:p w:rsidR="00B103EB" w:rsidRPr="00AB14E3" w:rsidRDefault="00B103EB" w:rsidP="00A94FBC">
            <w:pPr>
              <w:ind w:left="885" w:hanging="851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E1B4D" w:rsidRDefault="00FE1B4D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E1B4D" w:rsidRDefault="00FE1B4D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FE1B4D" w:rsidRDefault="00FE1B4D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1B4D" w:rsidRDefault="00FE1B4D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E1B4D" w:rsidRDefault="00FE1B4D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FE1B4D" w:rsidRDefault="00FE1B4D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E47B66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E47B66" w:rsidRDefault="00E47B66" w:rsidP="00FE1B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3D001B">
              <w:rPr>
                <w:rFonts w:cs="Arial"/>
                <w:sz w:val="20"/>
              </w:rPr>
              <w:t xml:space="preserve">.2.2. </w:t>
            </w:r>
            <w:r w:rsidRPr="003D001B">
              <w:rPr>
                <w:rFonts w:ascii="Calibri" w:hAnsi="Calibri"/>
                <w:sz w:val="22"/>
                <w:szCs w:val="22"/>
              </w:rPr>
              <w:t>I h</w:t>
            </w:r>
            <w:r w:rsidRPr="00E47B66">
              <w:rPr>
                <w:rFonts w:ascii="Calibri" w:hAnsi="Calibri"/>
                <w:color w:val="auto"/>
                <w:sz w:val="22"/>
                <w:szCs w:val="22"/>
              </w:rPr>
              <w:t>ave</w:t>
            </w:r>
            <w:r w:rsidRPr="00241CD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4E0BEC" w:rsidRPr="00241CDD">
              <w:rPr>
                <w:rFonts w:ascii="Calibri" w:hAnsi="Calibri"/>
                <w:b/>
                <w:sz w:val="22"/>
                <w:szCs w:val="22"/>
              </w:rPr>
              <w:t xml:space="preserve">at least </w:t>
            </w:r>
            <w:r w:rsidR="00FE1B4D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4E0BEC" w:rsidRPr="00241CDD">
              <w:rPr>
                <w:rFonts w:ascii="Calibri" w:hAnsi="Calibri"/>
                <w:b/>
                <w:sz w:val="22"/>
                <w:szCs w:val="22"/>
              </w:rPr>
              <w:t xml:space="preserve"> years </w:t>
            </w:r>
            <w:r w:rsidR="004E0BEC" w:rsidRPr="004E0BEC">
              <w:rPr>
                <w:rFonts w:ascii="Calibri" w:hAnsi="Calibri"/>
                <w:sz w:val="22"/>
                <w:szCs w:val="22"/>
              </w:rPr>
              <w:t>of proven fulltime professional experience</w:t>
            </w:r>
            <w:r w:rsidR="00FE1B4D">
              <w:rPr>
                <w:rFonts w:ascii="Calibri" w:hAnsi="Calibri"/>
                <w:sz w:val="22"/>
                <w:szCs w:val="22"/>
              </w:rPr>
              <w:t xml:space="preserve"> in a similar position</w:t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886654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886654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E47B66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E47B66" w:rsidRPr="00AB14E3" w:rsidRDefault="00E47B66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47B66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1841F6C9" wp14:editId="35A53717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4E0BEC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EBA</w:t>
    </w:r>
    <w:r w:rsidR="00915686">
      <w:rPr>
        <w:noProof/>
        <w:lang w:eastAsia="en-GB"/>
      </w:rPr>
      <w:t xml:space="preserve"> CA</w:t>
    </w:r>
    <w:r w:rsidR="008200C9">
      <w:rPr>
        <w:noProof/>
        <w:lang w:eastAsia="en-GB"/>
      </w:rPr>
      <w:t xml:space="preserve"> 0</w:t>
    </w:r>
    <w:r w:rsidR="00FE1B4D">
      <w:rPr>
        <w:noProof/>
        <w:lang w:eastAsia="en-GB"/>
      </w:rPr>
      <w:t>8</w:t>
    </w:r>
    <w:r w:rsidR="008200C9">
      <w:rPr>
        <w:noProof/>
        <w:lang w:eastAsia="en-GB"/>
      </w:rPr>
      <w:t>/201</w:t>
    </w:r>
    <w:r>
      <w:rPr>
        <w:noProof/>
        <w:lang w:eastAsia="en-GB"/>
      </w:rPr>
      <w:t>5</w:t>
    </w:r>
  </w:p>
  <w:p w:rsidR="00233559" w:rsidRPr="00890FB6" w:rsidRDefault="00FE1B4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7 September 2015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1E3F3E6E" wp14:editId="7B4AC9F7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1501D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1CDD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15D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01B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2435"/>
    <w:rsid w:val="004A15F0"/>
    <w:rsid w:val="004A3E8D"/>
    <w:rsid w:val="004A5220"/>
    <w:rsid w:val="004A5E74"/>
    <w:rsid w:val="004B04CA"/>
    <w:rsid w:val="004B44F1"/>
    <w:rsid w:val="004C527C"/>
    <w:rsid w:val="004D223F"/>
    <w:rsid w:val="004E0BEC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47B66"/>
    <w:rsid w:val="00E611A7"/>
    <w:rsid w:val="00E64870"/>
    <w:rsid w:val="00E761A1"/>
    <w:rsid w:val="00E80DEB"/>
    <w:rsid w:val="00E86340"/>
    <w:rsid w:val="00ED6A27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E1B4D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21A24-B313-44BD-B5C7-5E63CAAC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F5A046B4</Template>
  <TotalTime>0</TotalTime>
  <Pages>1</Pages>
  <Words>250</Words>
  <Characters>1291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1535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2015-09-07T10:20:00Z</dcterms:created>
  <dcterms:modified xsi:type="dcterms:W3CDTF">2015-09-07T10:20:00Z</dcterms:modified>
</cp:coreProperties>
</file>