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F709AF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Policy Expert </w:t>
      </w:r>
    </w:p>
    <w:p w:rsidR="001B2433" w:rsidRPr="00F709AF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28"/>
          <w:szCs w:val="28"/>
          <w:lang w:val="de-DE"/>
        </w:rPr>
      </w:pPr>
      <w:r w:rsidRPr="00F709AF">
        <w:rPr>
          <w:rFonts w:ascii="Calibri" w:hAnsi="Calibri"/>
          <w:sz w:val="28"/>
          <w:szCs w:val="28"/>
          <w:lang w:val="de-DE"/>
        </w:rPr>
        <w:t>(</w:t>
      </w:r>
      <w:r w:rsidR="00F709AF" w:rsidRPr="00F709AF">
        <w:rPr>
          <w:rFonts w:ascii="Calibri" w:hAnsi="Calibri"/>
          <w:sz w:val="28"/>
          <w:szCs w:val="28"/>
          <w:lang w:val="de-DE"/>
        </w:rPr>
        <w:t>Structural measures and shadow banking</w:t>
      </w:r>
      <w:r w:rsidRPr="00F709AF">
        <w:rPr>
          <w:rFonts w:ascii="Calibri" w:hAnsi="Calibri"/>
          <w:sz w:val="28"/>
          <w:szCs w:val="28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F43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F43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4733F" w:rsidRDefault="001B2433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F43811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F43811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F43811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F4733F" w:rsidRDefault="00B103EB" w:rsidP="00F4381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F43811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F43811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F43811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F43811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F43811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F43811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F43811" w:rsidRPr="00AB14E3" w:rsidTr="00F43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2"/>
        </w:trPr>
        <w:tc>
          <w:tcPr>
            <w:tcW w:w="8789" w:type="dxa"/>
            <w:gridSpan w:val="2"/>
            <w:vAlign w:val="center"/>
          </w:tcPr>
          <w:p w:rsidR="00F709AF" w:rsidRDefault="00F43811" w:rsidP="00F709AF">
            <w:pPr>
              <w:tabs>
                <w:tab w:val="left" w:pos="284"/>
              </w:tabs>
              <w:spacing w:after="3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AC7425">
              <w:rPr>
                <w:rFonts w:ascii="Calibri" w:hAnsi="Calibri" w:cs="Arial"/>
                <w:sz w:val="22"/>
                <w:szCs w:val="22"/>
              </w:rPr>
              <w:t>I have</w:t>
            </w:r>
            <w:r w:rsidRPr="00F4733F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Pr="00F43811">
              <w:rPr>
                <w:rFonts w:ascii="Calibri" w:hAnsi="Calibri" w:cs="Arial"/>
                <w:sz w:val="22"/>
                <w:szCs w:val="22"/>
              </w:rPr>
              <w:t xml:space="preserve"> level of education which corresponds to completed university studies  attested by a diploma and appropriate professional experience of at least one year when the normal period of university educ</w:t>
            </w:r>
            <w:r w:rsidR="003152A3">
              <w:rPr>
                <w:rFonts w:ascii="Calibri" w:hAnsi="Calibri" w:cs="Arial"/>
                <w:sz w:val="22"/>
                <w:szCs w:val="22"/>
              </w:rPr>
              <w:t xml:space="preserve">ation is at least three years. </w:t>
            </w:r>
          </w:p>
          <w:p w:rsidR="00F709AF" w:rsidRDefault="00F43811" w:rsidP="00F709AF">
            <w:pPr>
              <w:tabs>
                <w:tab w:val="left" w:pos="284"/>
              </w:tabs>
              <w:spacing w:after="3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F43811">
              <w:rPr>
                <w:rFonts w:ascii="Calibri" w:hAnsi="Calibri"/>
                <w:b/>
                <w:sz w:val="22"/>
                <w:szCs w:val="22"/>
              </w:rPr>
              <w:t>at least 7 years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of relevant proven fulltime professional experience, </w:t>
            </w:r>
          </w:p>
          <w:p w:rsidR="003152A3" w:rsidRDefault="00F43811" w:rsidP="00F709AF">
            <w:pPr>
              <w:tabs>
                <w:tab w:val="left" w:pos="284"/>
              </w:tabs>
              <w:spacing w:after="300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3811">
              <w:rPr>
                <w:rFonts w:ascii="Calibri" w:hAnsi="Calibri"/>
                <w:b/>
                <w:sz w:val="22"/>
                <w:szCs w:val="22"/>
              </w:rPr>
              <w:t>of</w:t>
            </w:r>
            <w:proofErr w:type="gramEnd"/>
            <w:r w:rsidRPr="00F43811">
              <w:rPr>
                <w:rFonts w:ascii="Calibri" w:hAnsi="Calibri"/>
                <w:b/>
                <w:sz w:val="22"/>
                <w:szCs w:val="22"/>
              </w:rPr>
              <w:t xml:space="preserve"> which at least </w:t>
            </w:r>
            <w:r w:rsidR="00F709A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43811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in the </w:t>
            </w:r>
            <w:r w:rsidR="00F709AF">
              <w:rPr>
                <w:rFonts w:ascii="Calibri" w:hAnsi="Calibri"/>
                <w:sz w:val="22"/>
                <w:szCs w:val="22"/>
              </w:rPr>
              <w:t xml:space="preserve">regulation or supervision of banking and financial services sector 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after completing the education as mentioned above. </w:t>
            </w: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43811" w:rsidRPr="00AB14E3" w:rsidTr="00F709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9"/>
        </w:trPr>
        <w:tc>
          <w:tcPr>
            <w:tcW w:w="8789" w:type="dxa"/>
            <w:gridSpan w:val="2"/>
            <w:vAlign w:val="center"/>
          </w:tcPr>
          <w:p w:rsidR="003152A3" w:rsidRDefault="003152A3" w:rsidP="00F43811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1.2.1. </w:t>
            </w:r>
            <w:r w:rsidRPr="00F43811">
              <w:rPr>
                <w:rFonts w:ascii="Calibri" w:hAnsi="Calibri"/>
                <w:sz w:val="22"/>
                <w:szCs w:val="22"/>
              </w:rPr>
              <w:t>b)</w:t>
            </w:r>
            <w:r>
              <w:rPr>
                <w:rFonts w:ascii="Calibri" w:hAnsi="Calibri"/>
                <w:sz w:val="22"/>
                <w:szCs w:val="22"/>
              </w:rPr>
              <w:t xml:space="preserve"> I have a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attested by a diploma when the normal period of university education is four years or more.</w:t>
            </w:r>
          </w:p>
          <w:p w:rsidR="00F43811" w:rsidRDefault="00F43811" w:rsidP="00F43811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F43811">
              <w:rPr>
                <w:rFonts w:ascii="Calibri" w:hAnsi="Calibri"/>
                <w:b/>
                <w:sz w:val="22"/>
                <w:szCs w:val="22"/>
              </w:rPr>
              <w:t>at least 6 years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of relevant proven fulltime professional experience, </w:t>
            </w:r>
          </w:p>
          <w:p w:rsidR="00F43811" w:rsidRDefault="00F43811" w:rsidP="00F709AF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3811">
              <w:rPr>
                <w:rFonts w:ascii="Calibri" w:hAnsi="Calibri"/>
                <w:b/>
                <w:sz w:val="22"/>
                <w:szCs w:val="22"/>
              </w:rPr>
              <w:t>of</w:t>
            </w:r>
            <w:proofErr w:type="gramEnd"/>
            <w:r w:rsidRPr="00F43811">
              <w:rPr>
                <w:rFonts w:ascii="Calibri" w:hAnsi="Calibri"/>
                <w:b/>
                <w:sz w:val="22"/>
                <w:szCs w:val="22"/>
              </w:rPr>
              <w:t xml:space="preserve"> which at least </w:t>
            </w:r>
            <w:r w:rsidR="00F709A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43811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09AF" w:rsidRPr="00F43811">
              <w:rPr>
                <w:rFonts w:ascii="Calibri" w:hAnsi="Calibri"/>
                <w:sz w:val="22"/>
                <w:szCs w:val="22"/>
              </w:rPr>
              <w:t xml:space="preserve">in the </w:t>
            </w:r>
            <w:r w:rsidR="00F709AF">
              <w:rPr>
                <w:rFonts w:ascii="Calibri" w:hAnsi="Calibri"/>
                <w:sz w:val="22"/>
                <w:szCs w:val="22"/>
              </w:rPr>
              <w:t xml:space="preserve">regulation or supervision of banking and financial services sector </w:t>
            </w:r>
            <w:r w:rsidR="00F709AF" w:rsidRPr="00F43811">
              <w:rPr>
                <w:rFonts w:ascii="Calibri" w:hAnsi="Calibri"/>
                <w:sz w:val="22"/>
                <w:szCs w:val="22"/>
              </w:rPr>
              <w:t>after completing the education as mentioned above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43811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F43811" w:rsidRPr="00AC7425" w:rsidRDefault="00F43811" w:rsidP="00F4381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F709AF" w:rsidRDefault="00F709AF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lastRenderedPageBreak/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F43811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F43811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F43811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F43811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F43811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F43811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11" w:rsidRDefault="00F43811">
      <w:r>
        <w:separator/>
      </w:r>
    </w:p>
  </w:endnote>
  <w:endnote w:type="continuationSeparator" w:id="0">
    <w:p w:rsidR="00F43811" w:rsidRDefault="00F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F43811" w:rsidRPr="002C269B" w:rsidRDefault="00F43811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07002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F43811" w:rsidRDefault="00F4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11" w:rsidRPr="004D223F" w:rsidRDefault="00F43811" w:rsidP="00C7701D">
      <w:r>
        <w:continuationSeparator/>
      </w:r>
    </w:p>
  </w:footnote>
  <w:footnote w:type="continuationSeparator" w:id="0">
    <w:p w:rsidR="00F43811" w:rsidRDefault="00F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11" w:rsidRDefault="00F43811">
    <w:pPr>
      <w:pStyle w:val="Header"/>
    </w:pPr>
  </w:p>
  <w:p w:rsidR="00F43811" w:rsidRDefault="00F43811">
    <w:pPr>
      <w:pStyle w:val="Header"/>
    </w:pPr>
  </w:p>
  <w:p w:rsidR="00F43811" w:rsidRDefault="00F438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40FAE1F" wp14:editId="2897AC30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11" w:rsidRPr="00D33810" w:rsidRDefault="00F4381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33810">
      <w:rPr>
        <w:rFonts w:ascii="Calibri" w:hAnsi="Calibri"/>
        <w:noProof/>
        <w:sz w:val="22"/>
        <w:szCs w:val="22"/>
        <w:lang w:eastAsia="en-GB"/>
      </w:rPr>
      <w:t>REG CALM TA</w:t>
    </w:r>
    <w:r>
      <w:rPr>
        <w:rFonts w:ascii="Calibri" w:hAnsi="Calibri"/>
        <w:noProof/>
        <w:sz w:val="22"/>
        <w:szCs w:val="22"/>
        <w:lang w:eastAsia="en-GB"/>
      </w:rPr>
      <w:t xml:space="preserve"> 1</w:t>
    </w:r>
    <w:r w:rsidR="00F709AF">
      <w:rPr>
        <w:rFonts w:ascii="Calibri" w:hAnsi="Calibri"/>
        <w:noProof/>
        <w:sz w:val="22"/>
        <w:szCs w:val="22"/>
        <w:lang w:eastAsia="en-GB"/>
      </w:rPr>
      <w:t>2</w:t>
    </w:r>
    <w:r w:rsidRPr="00D33810">
      <w:rPr>
        <w:rFonts w:ascii="Calibri" w:hAnsi="Calibri"/>
        <w:noProof/>
        <w:sz w:val="22"/>
        <w:szCs w:val="22"/>
        <w:lang w:eastAsia="en-GB"/>
      </w:rPr>
      <w:t>/2015</w:t>
    </w:r>
  </w:p>
  <w:p w:rsidR="00F43811" w:rsidRPr="00890FB6" w:rsidRDefault="00F709A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956B6F">
      <w:rPr>
        <w:rFonts w:ascii="Calibri" w:hAnsi="Calibri"/>
        <w:noProof/>
        <w:sz w:val="22"/>
        <w:szCs w:val="22"/>
        <w:lang w:eastAsia="en-GB"/>
      </w:rPr>
      <w:t>5</w:t>
    </w:r>
    <w:r>
      <w:rPr>
        <w:rFonts w:ascii="Calibri" w:hAnsi="Calibri"/>
        <w:noProof/>
        <w:sz w:val="22"/>
        <w:szCs w:val="22"/>
        <w:lang w:eastAsia="en-GB"/>
      </w:rPr>
      <w:t xml:space="preserve"> June </w:t>
    </w:r>
    <w:r w:rsidR="00F43811" w:rsidRPr="00D33810">
      <w:rPr>
        <w:rFonts w:ascii="Calibri" w:hAnsi="Calibri"/>
        <w:noProof/>
        <w:sz w:val="22"/>
        <w:szCs w:val="22"/>
        <w:lang w:eastAsia="en-GB"/>
      </w:rPr>
      <w:t>2015</w:t>
    </w:r>
    <w:r w:rsidR="00F43811">
      <w:rPr>
        <w:rFonts w:ascii="Calibri" w:hAnsi="Calibri"/>
        <w:noProof/>
        <w:sz w:val="22"/>
        <w:szCs w:val="22"/>
        <w:lang w:eastAsia="en-GB"/>
      </w:rPr>
      <w:tab/>
    </w:r>
    <w:r w:rsidR="00F43811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DB56781" wp14:editId="1350B74D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811" w:rsidRDefault="00F43811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F43811" w:rsidRDefault="00F43811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7002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07BE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52A3"/>
    <w:rsid w:val="00316905"/>
    <w:rsid w:val="0033472A"/>
    <w:rsid w:val="003537D1"/>
    <w:rsid w:val="003710E2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1488"/>
    <w:rsid w:val="00646F9E"/>
    <w:rsid w:val="00654225"/>
    <w:rsid w:val="00655C0D"/>
    <w:rsid w:val="00657F8D"/>
    <w:rsid w:val="00673A97"/>
    <w:rsid w:val="00675B54"/>
    <w:rsid w:val="00691A5C"/>
    <w:rsid w:val="006944D1"/>
    <w:rsid w:val="006A4BE5"/>
    <w:rsid w:val="006A4E64"/>
    <w:rsid w:val="006D1BFE"/>
    <w:rsid w:val="006F4788"/>
    <w:rsid w:val="006F5EAD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4617"/>
    <w:rsid w:val="0095041F"/>
    <w:rsid w:val="00956B6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4249"/>
    <w:rsid w:val="00A818B3"/>
    <w:rsid w:val="00AA2D36"/>
    <w:rsid w:val="00AC61C1"/>
    <w:rsid w:val="00AC7425"/>
    <w:rsid w:val="00AE10DE"/>
    <w:rsid w:val="00AF11F1"/>
    <w:rsid w:val="00B10346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F0F24"/>
    <w:rsid w:val="00D00B5A"/>
    <w:rsid w:val="00D07F77"/>
    <w:rsid w:val="00D1314A"/>
    <w:rsid w:val="00D2098D"/>
    <w:rsid w:val="00D3381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3811"/>
    <w:rsid w:val="00F4733F"/>
    <w:rsid w:val="00F6234D"/>
    <w:rsid w:val="00F6515B"/>
    <w:rsid w:val="00F65CA1"/>
    <w:rsid w:val="00F709AF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38492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EFD3-31C5-40F4-AD3D-B2FF791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8B38341E</Template>
  <TotalTime>0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2316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2015-06-25T15:59:00Z</dcterms:created>
  <dcterms:modified xsi:type="dcterms:W3CDTF">2015-06-25T15:59:00Z</dcterms:modified>
</cp:coreProperties>
</file>