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3" w:rsidRPr="001F0317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1F0317" w:rsidRDefault="00D21C20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 xml:space="preserve">IT </w:t>
      </w:r>
      <w:r w:rsidR="00A029B3">
        <w:rPr>
          <w:rFonts w:ascii="Calibri" w:hAnsi="Calibri"/>
          <w:sz w:val="40"/>
          <w:szCs w:val="40"/>
          <w:lang w:val="de-DE"/>
        </w:rPr>
        <w:t>Operations Specialist</w:t>
      </w:r>
    </w:p>
    <w:p w:rsid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Pr="004D7C31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1F0317">
        <w:trPr>
          <w:trHeight w:val="658"/>
        </w:trPr>
        <w:tc>
          <w:tcPr>
            <w:tcW w:w="8605" w:type="dxa"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1"/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2"/>
          </w:p>
        </w:tc>
      </w:tr>
      <w:tr w:rsidR="00B103EB" w:rsidRPr="00596E0C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a national of a member state of the European Union, Iceland, Li</w:t>
            </w:r>
            <w:r>
              <w:rPr>
                <w:rFonts w:cs="Arial"/>
                <w:sz w:val="20"/>
              </w:rPr>
              <w:t>e</w:t>
            </w:r>
            <w:r w:rsidRPr="004829FB">
              <w:rPr>
                <w:rFonts w:cs="Arial"/>
                <w:sz w:val="20"/>
              </w:rPr>
              <w:t>chtenstein, Norway</w:t>
            </w:r>
          </w:p>
          <w:p w:rsidR="00B103EB" w:rsidRPr="0054636B" w:rsidRDefault="00B103EB" w:rsidP="00A94FBC">
            <w:pPr>
              <w:jc w:val="right"/>
              <w:rPr>
                <w:rFonts w:cs="Arial"/>
                <w:b/>
                <w:color w:val="FF0000"/>
                <w:sz w:val="20"/>
              </w:rPr>
            </w:pPr>
            <w:r w:rsidRPr="0054636B">
              <w:rPr>
                <w:rFonts w:cs="Arial"/>
                <w:b/>
                <w:color w:val="FF0000"/>
                <w:sz w:val="20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</w:p>
        </w:tc>
        <w:sdt>
          <w:sdtPr>
            <w:rPr>
              <w:rFonts w:ascii="Verdana" w:hAnsi="Verdana"/>
              <w:szCs w:val="18"/>
            </w:rPr>
            <w:id w:val="27776027"/>
            <w:placeholder>
              <w:docPart w:val="571CDF71FF37437D9F2E20AB1F546A51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Default="00B103EB" w:rsidP="00A94FBC">
                <w:pPr>
                  <w:rPr>
                    <w:rFonts w:ascii="Verdana" w:hAnsi="Verdana"/>
                    <w:szCs w:val="18"/>
                  </w:rPr>
                </w:pPr>
                <w:r w:rsidRPr="004D7C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AB14E3" w:rsidTr="00D21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bottom"/>
          </w:tcPr>
          <w:p w:rsidR="00B103EB" w:rsidRPr="00AB14E3" w:rsidRDefault="00D21C20" w:rsidP="00A029B3">
            <w:pPr>
              <w:tabs>
                <w:tab w:val="left" w:pos="284"/>
              </w:tabs>
              <w:spacing w:after="300" w:line="3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1.2.1 </w:t>
            </w:r>
            <w:r w:rsidR="008200C9">
              <w:rPr>
                <w:rFonts w:ascii="Calibri" w:hAnsi="Calibri"/>
                <w:sz w:val="22"/>
                <w:szCs w:val="22"/>
              </w:rPr>
              <w:t xml:space="preserve">I </w:t>
            </w:r>
            <w:r w:rsidR="008200C9" w:rsidRPr="008200C9">
              <w:rPr>
                <w:rFonts w:ascii="Calibri" w:hAnsi="Calibri"/>
                <w:sz w:val="22"/>
                <w:szCs w:val="22"/>
              </w:rPr>
              <w:t>have</w:t>
            </w:r>
            <w:r w:rsidR="00A029B3" w:rsidRPr="001409EA">
              <w:rPr>
                <w:rFonts w:ascii="Calibri" w:hAnsi="Calibri"/>
                <w:sz w:val="22"/>
                <w:szCs w:val="22"/>
              </w:rPr>
              <w:t xml:space="preserve"> a level of education which corresponds to completed university studies of at least three years attested by a diploma</w:t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D21C20" w:rsidRPr="00AB14E3" w:rsidTr="00A029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6"/>
        </w:trPr>
        <w:tc>
          <w:tcPr>
            <w:tcW w:w="8789" w:type="dxa"/>
            <w:gridSpan w:val="2"/>
            <w:vAlign w:val="center"/>
          </w:tcPr>
          <w:p w:rsidR="00D21C20" w:rsidRDefault="00D21C20" w:rsidP="00D21C20">
            <w:pPr>
              <w:tabs>
                <w:tab w:val="left" w:pos="284"/>
              </w:tabs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I</w:t>
            </w:r>
            <w:r w:rsidRPr="00DD1CAC">
              <w:rPr>
                <w:rFonts w:ascii="Calibri" w:hAnsi="Calibri"/>
                <w:color w:val="auto"/>
                <w:sz w:val="22"/>
                <w:szCs w:val="22"/>
              </w:rPr>
              <w:t xml:space="preserve">n addition to the above,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I have </w:t>
            </w:r>
          </w:p>
          <w:p w:rsidR="00A029B3" w:rsidRDefault="00A029B3" w:rsidP="00D21C20">
            <w:pPr>
              <w:tabs>
                <w:tab w:val="left" w:pos="284"/>
              </w:tabs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A029B3" w:rsidRDefault="00A029B3" w:rsidP="00A029B3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A029B3">
              <w:rPr>
                <w:rFonts w:ascii="Calibri" w:hAnsi="Calibri"/>
                <w:sz w:val="22"/>
                <w:szCs w:val="22"/>
              </w:rPr>
              <w:t xml:space="preserve">at least 6 years of proven fulltime professional experience in the field of IT </w:t>
            </w:r>
          </w:p>
          <w:p w:rsidR="00A029B3" w:rsidRPr="00A029B3" w:rsidRDefault="00A029B3" w:rsidP="00A029B3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:rsidR="00A029B3" w:rsidRPr="00A029B3" w:rsidRDefault="00A029B3" w:rsidP="00A029B3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  <w:r w:rsidRPr="00A029B3">
              <w:rPr>
                <w:rFonts w:ascii="Calibri" w:hAnsi="Calibri"/>
                <w:sz w:val="22"/>
                <w:szCs w:val="22"/>
              </w:rPr>
              <w:t>of which at least 4</w:t>
            </w:r>
            <w:r w:rsidR="00D21C20" w:rsidRPr="00A029B3">
              <w:rPr>
                <w:rFonts w:ascii="Calibri" w:hAnsi="Calibri"/>
                <w:sz w:val="22"/>
                <w:szCs w:val="22"/>
              </w:rPr>
              <w:t xml:space="preserve"> years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029B3">
              <w:rPr>
                <w:rFonts w:ascii="Calibri" w:hAnsi="Calibri"/>
                <w:sz w:val="22"/>
                <w:szCs w:val="22"/>
              </w:rPr>
              <w:t>in a comparable position</w:t>
            </w:r>
          </w:p>
          <w:p w:rsidR="00D21C20" w:rsidRPr="00D21C20" w:rsidRDefault="00D21C20" w:rsidP="00A029B3">
            <w:pPr>
              <w:pStyle w:val="ListParagraph"/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21C20" w:rsidRDefault="00D21C20" w:rsidP="00433DD8">
            <w:pPr>
              <w:jc w:val="center"/>
              <w:rPr>
                <w:rFonts w:ascii="Verdana" w:hAnsi="Verdana"/>
                <w:szCs w:val="18"/>
              </w:rPr>
            </w:pPr>
          </w:p>
          <w:p w:rsidR="00A029B3" w:rsidRDefault="00A029B3" w:rsidP="00D21C20">
            <w:pPr>
              <w:jc w:val="center"/>
              <w:rPr>
                <w:rFonts w:ascii="Verdana" w:hAnsi="Verdana"/>
                <w:szCs w:val="18"/>
              </w:rPr>
            </w:pPr>
          </w:p>
          <w:p w:rsidR="00A029B3" w:rsidRDefault="00A029B3" w:rsidP="00D21C20">
            <w:pPr>
              <w:jc w:val="center"/>
              <w:rPr>
                <w:rFonts w:ascii="Verdana" w:hAnsi="Verdana"/>
                <w:szCs w:val="18"/>
              </w:rPr>
            </w:pPr>
          </w:p>
          <w:p w:rsidR="00A029B3" w:rsidRDefault="00A029B3" w:rsidP="00D21C20">
            <w:pPr>
              <w:jc w:val="center"/>
              <w:rPr>
                <w:rFonts w:ascii="Verdana" w:hAnsi="Verdana"/>
                <w:szCs w:val="18"/>
              </w:rPr>
            </w:pPr>
          </w:p>
          <w:p w:rsidR="00A029B3" w:rsidRDefault="00A029B3" w:rsidP="00D21C20">
            <w:pPr>
              <w:jc w:val="center"/>
              <w:rPr>
                <w:rFonts w:ascii="Verdana" w:hAnsi="Verdana"/>
                <w:szCs w:val="18"/>
              </w:rPr>
            </w:pPr>
          </w:p>
          <w:p w:rsidR="00D21C20" w:rsidRDefault="00D21C20" w:rsidP="00D21C20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D21C20" w:rsidRDefault="00D21C20" w:rsidP="00D21C20">
            <w:pPr>
              <w:jc w:val="center"/>
              <w:rPr>
                <w:rFonts w:ascii="Verdana" w:hAnsi="Verdana"/>
                <w:szCs w:val="18"/>
              </w:rPr>
            </w:pPr>
          </w:p>
          <w:p w:rsidR="00A029B3" w:rsidRDefault="00A029B3" w:rsidP="00D21C20">
            <w:pPr>
              <w:jc w:val="center"/>
              <w:rPr>
                <w:rFonts w:ascii="Verdana" w:hAnsi="Verdana"/>
                <w:szCs w:val="18"/>
              </w:rPr>
            </w:pPr>
          </w:p>
          <w:p w:rsidR="00D21C20" w:rsidRDefault="00D21C20" w:rsidP="00D21C20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D21C20" w:rsidRDefault="00D21C20" w:rsidP="00D21C20">
            <w:pPr>
              <w:jc w:val="center"/>
              <w:rPr>
                <w:rFonts w:ascii="Verdana" w:hAnsi="Verdana"/>
                <w:szCs w:val="18"/>
              </w:rPr>
            </w:pPr>
          </w:p>
          <w:p w:rsidR="00D21C20" w:rsidRDefault="00D21C20" w:rsidP="00D21C20">
            <w:pPr>
              <w:jc w:val="center"/>
              <w:rPr>
                <w:rFonts w:ascii="Verdana" w:hAnsi="Verdana"/>
                <w:szCs w:val="18"/>
              </w:rPr>
            </w:pPr>
          </w:p>
          <w:p w:rsidR="00D21C20" w:rsidRDefault="00D21C20" w:rsidP="00D21C20">
            <w:pPr>
              <w:jc w:val="center"/>
              <w:rPr>
                <w:rFonts w:ascii="Verdana" w:hAnsi="Verdana"/>
                <w:szCs w:val="18"/>
              </w:rPr>
            </w:pPr>
          </w:p>
          <w:p w:rsidR="00D21C20" w:rsidRPr="00596E0C" w:rsidRDefault="00D21C20" w:rsidP="00433DD8">
            <w:pPr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21C20" w:rsidRDefault="00D21C20" w:rsidP="00433DD8">
            <w:pPr>
              <w:jc w:val="center"/>
              <w:rPr>
                <w:rFonts w:ascii="Verdana" w:hAnsi="Verdana"/>
                <w:szCs w:val="18"/>
              </w:rPr>
            </w:pPr>
          </w:p>
          <w:p w:rsidR="00D21C20" w:rsidRDefault="00D21C20" w:rsidP="00433DD8">
            <w:pPr>
              <w:jc w:val="center"/>
              <w:rPr>
                <w:rFonts w:ascii="Verdana" w:hAnsi="Verdana"/>
                <w:szCs w:val="18"/>
              </w:rPr>
            </w:pPr>
          </w:p>
          <w:p w:rsidR="00A029B3" w:rsidRDefault="00A029B3" w:rsidP="00433DD8">
            <w:pPr>
              <w:jc w:val="center"/>
              <w:rPr>
                <w:rFonts w:ascii="Verdana" w:hAnsi="Verdana"/>
                <w:szCs w:val="18"/>
              </w:rPr>
            </w:pPr>
          </w:p>
          <w:p w:rsidR="00D21C20" w:rsidRDefault="00D21C20" w:rsidP="00433DD8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D21C20" w:rsidRDefault="00D21C20" w:rsidP="00433DD8">
            <w:pPr>
              <w:jc w:val="center"/>
              <w:rPr>
                <w:rFonts w:ascii="Verdana" w:hAnsi="Verdana"/>
                <w:szCs w:val="18"/>
              </w:rPr>
            </w:pPr>
          </w:p>
          <w:p w:rsidR="00A029B3" w:rsidRDefault="00A029B3" w:rsidP="00433DD8">
            <w:pPr>
              <w:jc w:val="center"/>
              <w:rPr>
                <w:rFonts w:ascii="Verdana" w:hAnsi="Verdana"/>
                <w:szCs w:val="18"/>
              </w:rPr>
            </w:pPr>
          </w:p>
          <w:p w:rsidR="00D21C20" w:rsidRDefault="00D21C20" w:rsidP="00D21C20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D21C20" w:rsidRDefault="00D21C20" w:rsidP="00433DD8">
            <w:pPr>
              <w:jc w:val="center"/>
              <w:rPr>
                <w:rFonts w:ascii="Verdana" w:hAnsi="Verdana"/>
                <w:szCs w:val="18"/>
              </w:rPr>
            </w:pPr>
          </w:p>
          <w:p w:rsidR="00D21C20" w:rsidRPr="00596E0C" w:rsidRDefault="00D21C20" w:rsidP="00433DD8">
            <w:pPr>
              <w:jc w:val="center"/>
              <w:rPr>
                <w:rFonts w:ascii="Verdana" w:hAnsi="Verdana"/>
                <w:szCs w:val="18"/>
              </w:rPr>
            </w:pPr>
          </w:p>
        </w:tc>
      </w:tr>
      <w:tr w:rsidR="00D21C20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D21C20" w:rsidRPr="00AB14E3" w:rsidRDefault="00D21C20" w:rsidP="00A94FBC">
            <w:pPr>
              <w:spacing w:line="276" w:lineRule="auto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1.2.3. I have an excellent knowledge of English language (written and spoken)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567" w:type="dxa"/>
            <w:vAlign w:val="center"/>
          </w:tcPr>
          <w:p w:rsidR="00D21C20" w:rsidRPr="00596E0C" w:rsidRDefault="00D21C20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21C20" w:rsidRPr="00596E0C" w:rsidRDefault="00D21C20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1F0317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Pr="001F0317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A029B3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C5728B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5F3408A8" wp14:editId="6A3CF95C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Pr="00D21C20" w:rsidRDefault="00D21C20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 w:cs="Calibri"/>
        <w:noProof/>
        <w:sz w:val="22"/>
        <w:szCs w:val="22"/>
        <w:lang w:eastAsia="en-GB"/>
      </w:rPr>
    </w:pPr>
    <w:r w:rsidRPr="00D21C20">
      <w:rPr>
        <w:rFonts w:ascii="Calibri" w:hAnsi="Calibri" w:cs="Calibri"/>
        <w:noProof/>
        <w:sz w:val="22"/>
        <w:szCs w:val="22"/>
        <w:lang w:eastAsia="en-GB"/>
      </w:rPr>
      <w:t xml:space="preserve">OPER IT CA </w:t>
    </w:r>
    <w:r w:rsidR="008200C9" w:rsidRPr="00D21C20">
      <w:rPr>
        <w:rFonts w:ascii="Calibri" w:hAnsi="Calibri" w:cs="Calibri"/>
        <w:noProof/>
        <w:sz w:val="22"/>
        <w:szCs w:val="22"/>
        <w:lang w:eastAsia="en-GB"/>
      </w:rPr>
      <w:t>0</w:t>
    </w:r>
    <w:r w:rsidR="00A029B3">
      <w:rPr>
        <w:rFonts w:ascii="Calibri" w:hAnsi="Calibri" w:cs="Calibri"/>
        <w:noProof/>
        <w:sz w:val="22"/>
        <w:szCs w:val="22"/>
        <w:lang w:eastAsia="en-GB"/>
      </w:rPr>
      <w:t>2</w:t>
    </w:r>
    <w:r w:rsidR="008200C9" w:rsidRPr="00D21C20">
      <w:rPr>
        <w:rFonts w:ascii="Calibri" w:hAnsi="Calibri" w:cs="Calibri"/>
        <w:noProof/>
        <w:sz w:val="22"/>
        <w:szCs w:val="22"/>
        <w:lang w:eastAsia="en-GB"/>
      </w:rPr>
      <w:t>/201</w:t>
    </w:r>
    <w:r w:rsidR="004E0BEC" w:rsidRPr="00D21C20">
      <w:rPr>
        <w:rFonts w:ascii="Calibri" w:hAnsi="Calibri" w:cs="Calibri"/>
        <w:noProof/>
        <w:sz w:val="22"/>
        <w:szCs w:val="22"/>
        <w:lang w:eastAsia="en-GB"/>
      </w:rPr>
      <w:t>5</w:t>
    </w:r>
    <w:r w:rsidR="00C5728B">
      <w:rPr>
        <w:rFonts w:ascii="Calibri" w:hAnsi="Calibri" w:cs="Calibri"/>
        <w:noProof/>
        <w:sz w:val="22"/>
        <w:szCs w:val="22"/>
        <w:lang w:eastAsia="en-GB"/>
      </w:rPr>
      <w:t xml:space="preserve"> R</w:t>
    </w:r>
  </w:p>
  <w:p w:rsidR="00233559" w:rsidRPr="00890FB6" w:rsidRDefault="00C5728B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 w:cs="Calibri"/>
        <w:noProof/>
        <w:sz w:val="22"/>
        <w:szCs w:val="22"/>
        <w:lang w:eastAsia="en-GB"/>
      </w:rPr>
      <w:t>29 May</w:t>
    </w:r>
    <w:r w:rsidR="00D21C20" w:rsidRPr="00D21C20">
      <w:rPr>
        <w:rFonts w:ascii="Calibri" w:hAnsi="Calibri" w:cs="Calibri"/>
        <w:noProof/>
        <w:sz w:val="22"/>
        <w:szCs w:val="22"/>
        <w:lang w:eastAsia="en-GB"/>
      </w:rPr>
      <w:t xml:space="preserve"> 2015</w:t>
    </w:r>
    <w:r w:rsidR="002C269B">
      <w:rPr>
        <w:rFonts w:ascii="Calibri" w:hAnsi="Calibri"/>
        <w:noProof/>
        <w:sz w:val="22"/>
        <w:szCs w:val="22"/>
        <w:lang w:eastAsia="en-GB"/>
      </w:rPr>
      <w:tab/>
    </w:r>
    <w:r w:rsidR="002C269B">
      <w:rPr>
        <w:noProof/>
        <w:lang w:eastAsia="en-GB"/>
      </w:rPr>
      <w:drawing>
        <wp:anchor distT="0" distB="0" distL="114300" distR="114300" simplePos="0" relativeHeight="251694592" behindDoc="1" locked="1" layoutInCell="1" allowOverlap="0" wp14:anchorId="40372094" wp14:editId="1DE9A5A9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6A17F7"/>
    <w:multiLevelType w:val="hybridMultilevel"/>
    <w:tmpl w:val="3CD41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7">
    <w:nsid w:val="1AD478DC"/>
    <w:multiLevelType w:val="hybridMultilevel"/>
    <w:tmpl w:val="BE60F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9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3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4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5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6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9">
    <w:nsid w:val="6FE73F76"/>
    <w:multiLevelType w:val="hybridMultilevel"/>
    <w:tmpl w:val="42145D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1">
    <w:nsid w:val="71912560"/>
    <w:multiLevelType w:val="hybridMultilevel"/>
    <w:tmpl w:val="14461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3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5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13"/>
  </w:num>
  <w:num w:numId="5">
    <w:abstractNumId w:val="17"/>
  </w:num>
  <w:num w:numId="6">
    <w:abstractNumId w:val="0"/>
  </w:num>
  <w:num w:numId="7">
    <w:abstractNumId w:val="17"/>
    <w:lvlOverride w:ilvl="0">
      <w:startOverride w:val="1"/>
    </w:lvlOverride>
  </w:num>
  <w:num w:numId="8">
    <w:abstractNumId w:val="16"/>
  </w:num>
  <w:num w:numId="9">
    <w:abstractNumId w:val="18"/>
  </w:num>
  <w:num w:numId="10">
    <w:abstractNumId w:val="10"/>
  </w:num>
  <w:num w:numId="11">
    <w:abstractNumId w:val="1"/>
  </w:num>
  <w:num w:numId="12">
    <w:abstractNumId w:val="6"/>
  </w:num>
  <w:num w:numId="13">
    <w:abstractNumId w:val="9"/>
  </w:num>
  <w:num w:numId="14">
    <w:abstractNumId w:val="12"/>
  </w:num>
  <w:num w:numId="15">
    <w:abstractNumId w:val="4"/>
  </w:num>
  <w:num w:numId="16">
    <w:abstractNumId w:val="9"/>
  </w:num>
  <w:num w:numId="17">
    <w:abstractNumId w:val="12"/>
  </w:num>
  <w:num w:numId="18">
    <w:abstractNumId w:val="8"/>
  </w:num>
  <w:num w:numId="19">
    <w:abstractNumId w:val="8"/>
  </w:num>
  <w:num w:numId="20">
    <w:abstractNumId w:val="8"/>
  </w:num>
  <w:num w:numId="21">
    <w:abstractNumId w:val="4"/>
  </w:num>
  <w:num w:numId="22">
    <w:abstractNumId w:val="4"/>
  </w:num>
  <w:num w:numId="23">
    <w:abstractNumId w:val="4"/>
  </w:num>
  <w:num w:numId="24">
    <w:abstractNumId w:val="23"/>
  </w:num>
  <w:num w:numId="25">
    <w:abstractNumId w:val="25"/>
  </w:num>
  <w:num w:numId="26">
    <w:abstractNumId w:val="4"/>
  </w:num>
  <w:num w:numId="27">
    <w:abstractNumId w:val="24"/>
  </w:num>
  <w:num w:numId="28">
    <w:abstractNumId w:val="22"/>
  </w:num>
  <w:num w:numId="29">
    <w:abstractNumId w:val="3"/>
  </w:num>
  <w:num w:numId="30">
    <w:abstractNumId w:val="15"/>
  </w:num>
  <w:num w:numId="31">
    <w:abstractNumId w:val="8"/>
  </w:num>
  <w:num w:numId="32">
    <w:abstractNumId w:val="8"/>
  </w:num>
  <w:num w:numId="33">
    <w:abstractNumId w:val="8"/>
  </w:num>
  <w:num w:numId="34">
    <w:abstractNumId w:val="2"/>
  </w:num>
  <w:num w:numId="35">
    <w:abstractNumId w:val="19"/>
  </w:num>
  <w:num w:numId="36">
    <w:abstractNumId w:val="7"/>
  </w:num>
  <w:num w:numId="37">
    <w:abstractNumId w:val="21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4710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4599B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1CDD"/>
    <w:rsid w:val="00245CB1"/>
    <w:rsid w:val="00253D80"/>
    <w:rsid w:val="00255202"/>
    <w:rsid w:val="0027308B"/>
    <w:rsid w:val="00274505"/>
    <w:rsid w:val="00275435"/>
    <w:rsid w:val="0027548E"/>
    <w:rsid w:val="00285D5E"/>
    <w:rsid w:val="002C269B"/>
    <w:rsid w:val="002C4B54"/>
    <w:rsid w:val="002E6BDF"/>
    <w:rsid w:val="00304ECF"/>
    <w:rsid w:val="00310686"/>
    <w:rsid w:val="00316905"/>
    <w:rsid w:val="0033472A"/>
    <w:rsid w:val="003537D1"/>
    <w:rsid w:val="00384D30"/>
    <w:rsid w:val="003851C1"/>
    <w:rsid w:val="0039011C"/>
    <w:rsid w:val="00397045"/>
    <w:rsid w:val="003A5B8C"/>
    <w:rsid w:val="003A6DAC"/>
    <w:rsid w:val="003B472A"/>
    <w:rsid w:val="003B5CD9"/>
    <w:rsid w:val="003C463B"/>
    <w:rsid w:val="003C712C"/>
    <w:rsid w:val="003D001B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050D"/>
    <w:rsid w:val="00492435"/>
    <w:rsid w:val="004A15F0"/>
    <w:rsid w:val="004A3E8D"/>
    <w:rsid w:val="004A5220"/>
    <w:rsid w:val="004A5E74"/>
    <w:rsid w:val="004B04CA"/>
    <w:rsid w:val="004B44F1"/>
    <w:rsid w:val="004C527C"/>
    <w:rsid w:val="004D223F"/>
    <w:rsid w:val="004E0BEC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00C9"/>
    <w:rsid w:val="0082289C"/>
    <w:rsid w:val="00823913"/>
    <w:rsid w:val="00825376"/>
    <w:rsid w:val="00843384"/>
    <w:rsid w:val="00847EDD"/>
    <w:rsid w:val="00872502"/>
    <w:rsid w:val="00884D28"/>
    <w:rsid w:val="00890FB6"/>
    <w:rsid w:val="0089689B"/>
    <w:rsid w:val="008C5275"/>
    <w:rsid w:val="008D57DA"/>
    <w:rsid w:val="008E30AC"/>
    <w:rsid w:val="008E57C0"/>
    <w:rsid w:val="008F0B66"/>
    <w:rsid w:val="008F1447"/>
    <w:rsid w:val="009014DA"/>
    <w:rsid w:val="00915686"/>
    <w:rsid w:val="009235D8"/>
    <w:rsid w:val="009310D6"/>
    <w:rsid w:val="0095041F"/>
    <w:rsid w:val="00964AA4"/>
    <w:rsid w:val="00964BD3"/>
    <w:rsid w:val="009832C9"/>
    <w:rsid w:val="009D646C"/>
    <w:rsid w:val="009E077F"/>
    <w:rsid w:val="00A029B3"/>
    <w:rsid w:val="00A057A8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E10DE"/>
    <w:rsid w:val="00AE64E0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E5A8D"/>
    <w:rsid w:val="00BF0C32"/>
    <w:rsid w:val="00BF6F73"/>
    <w:rsid w:val="00C03697"/>
    <w:rsid w:val="00C075D2"/>
    <w:rsid w:val="00C13653"/>
    <w:rsid w:val="00C13FE9"/>
    <w:rsid w:val="00C24459"/>
    <w:rsid w:val="00C26522"/>
    <w:rsid w:val="00C30164"/>
    <w:rsid w:val="00C41835"/>
    <w:rsid w:val="00C51C1B"/>
    <w:rsid w:val="00C53B52"/>
    <w:rsid w:val="00C5728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D00B5A"/>
    <w:rsid w:val="00D07F77"/>
    <w:rsid w:val="00D1314A"/>
    <w:rsid w:val="00D2098D"/>
    <w:rsid w:val="00D21C20"/>
    <w:rsid w:val="00D70263"/>
    <w:rsid w:val="00D8468F"/>
    <w:rsid w:val="00D93974"/>
    <w:rsid w:val="00D94D86"/>
    <w:rsid w:val="00DA2D19"/>
    <w:rsid w:val="00DC235A"/>
    <w:rsid w:val="00DD0B97"/>
    <w:rsid w:val="00DF0DF3"/>
    <w:rsid w:val="00E05215"/>
    <w:rsid w:val="00E21EC4"/>
    <w:rsid w:val="00E24E43"/>
    <w:rsid w:val="00E32E4A"/>
    <w:rsid w:val="00E4099D"/>
    <w:rsid w:val="00E47748"/>
    <w:rsid w:val="00E47B66"/>
    <w:rsid w:val="00E611A7"/>
    <w:rsid w:val="00E64870"/>
    <w:rsid w:val="00E761A1"/>
    <w:rsid w:val="00E80DEB"/>
    <w:rsid w:val="00E86340"/>
    <w:rsid w:val="00ED6A27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56262-CC3F-4695-B0F5-BA067CB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ED585B0</Template>
  <TotalTime>0</TotalTime>
  <Pages>1</Pages>
  <Words>215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1526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Shahana Begum</cp:lastModifiedBy>
  <cp:revision>2</cp:revision>
  <cp:lastPrinted>2013-10-23T12:55:00Z</cp:lastPrinted>
  <dcterms:created xsi:type="dcterms:W3CDTF">2015-05-29T16:23:00Z</dcterms:created>
  <dcterms:modified xsi:type="dcterms:W3CDTF">2015-05-29T16:23:00Z</dcterms:modified>
</cp:coreProperties>
</file>