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252F8A">
      <w:pPr>
        <w:pStyle w:val="Heading1"/>
        <w:spacing w:before="24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052453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XBRL Expert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763E12">
      <w:pPr>
        <w:pStyle w:val="Heading2"/>
        <w:tabs>
          <w:tab w:val="left" w:pos="5400"/>
          <w:tab w:val="right" w:pos="9356"/>
        </w:tabs>
        <w:spacing w:before="0"/>
        <w:ind w:left="-284" w:right="-425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AD2B65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AD2B65" w:rsidRDefault="00B103EB" w:rsidP="00A94FB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2B6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763E12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AD2B65" w:rsidRDefault="00B103EB" w:rsidP="000524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1.2.1. a)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 xml:space="preserve"> I have a level of education </w:t>
            </w:r>
            <w:r w:rsidR="00252F8A" w:rsidRPr="009F1AB6">
              <w:rPr>
                <w:rFonts w:ascii="Calibri" w:hAnsi="Calibri" w:cs="Calibri"/>
                <w:sz w:val="22"/>
                <w:szCs w:val="22"/>
              </w:rPr>
              <w:t xml:space="preserve">which corresponds to completed university studies </w:t>
            </w:r>
            <w:r w:rsidR="009F1AB6" w:rsidRPr="009F1AB6">
              <w:rPr>
                <w:rFonts w:ascii="Calibri" w:hAnsi="Calibri" w:cs="Calibri"/>
                <w:sz w:val="22"/>
                <w:szCs w:val="22"/>
              </w:rPr>
              <w:t xml:space="preserve">attested </w:t>
            </w:r>
            <w:r w:rsidR="00252F8A" w:rsidRPr="009F1AB6">
              <w:rPr>
                <w:rFonts w:ascii="Calibri" w:hAnsi="Calibri" w:cs="Calibri"/>
                <w:sz w:val="22"/>
                <w:szCs w:val="22"/>
              </w:rPr>
              <w:t>by a diploma and appropriate professional experience of at least one year when the normal period of university education is at least three years, or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AD2B65" w:rsidRDefault="00B103EB" w:rsidP="000524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1.2.1. b)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 xml:space="preserve"> I have a level of education which corresponds to completed </w:t>
            </w:r>
            <w:r w:rsidR="00252F8A" w:rsidRPr="009F1AB6">
              <w:rPr>
                <w:rFonts w:ascii="Calibri" w:hAnsi="Calibri" w:cs="Calibri"/>
                <w:sz w:val="22"/>
                <w:szCs w:val="22"/>
              </w:rPr>
              <w:t>university studies</w:t>
            </w:r>
            <w:r w:rsidR="000524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2F8A" w:rsidRPr="009F1AB6">
              <w:rPr>
                <w:rFonts w:ascii="Calibri" w:hAnsi="Calibri" w:cs="Calibri"/>
                <w:sz w:val="22"/>
                <w:szCs w:val="22"/>
              </w:rPr>
              <w:t>attested by a diploma when the normal period of university education is four years or more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AD2B65" w:rsidRDefault="00B103EB" w:rsidP="00A94F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AD2B65" w:rsidRDefault="00B103EB" w:rsidP="0005245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 xml:space="preserve">At least </w:t>
            </w:r>
            <w:r w:rsidR="00052453" w:rsidRPr="00052453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0524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D2B65">
              <w:rPr>
                <w:rFonts w:ascii="Calibri" w:hAnsi="Calibri" w:cs="Calibri"/>
                <w:b/>
                <w:sz w:val="22"/>
                <w:szCs w:val="22"/>
              </w:rPr>
              <w:t>years</w:t>
            </w:r>
            <w:r w:rsidRPr="00AD2B65">
              <w:rPr>
                <w:rFonts w:ascii="Calibri" w:hAnsi="Calibri" w:cs="Calibri"/>
                <w:sz w:val="22"/>
                <w:szCs w:val="22"/>
              </w:rPr>
              <w:t xml:space="preserve"> (on the basis of 1.2.1 a)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AD2B65" w:rsidRDefault="00B103EB" w:rsidP="0005245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 xml:space="preserve">At least </w:t>
            </w:r>
            <w:r w:rsidR="00052453" w:rsidRPr="00052453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AD2B65">
              <w:rPr>
                <w:rFonts w:ascii="Calibri" w:hAnsi="Calibri" w:cs="Calibri"/>
                <w:b/>
                <w:sz w:val="22"/>
                <w:szCs w:val="22"/>
              </w:rPr>
              <w:t xml:space="preserve"> years</w:t>
            </w:r>
            <w:r w:rsidRPr="00AD2B65">
              <w:rPr>
                <w:rFonts w:ascii="Calibri" w:hAnsi="Calibri" w:cs="Calibri"/>
                <w:sz w:val="22"/>
                <w:szCs w:val="22"/>
              </w:rPr>
              <w:t xml:space="preserve"> (on the basis of 1.2.</w:t>
            </w:r>
            <w:r w:rsidR="00964BD3" w:rsidRPr="00AD2B65">
              <w:rPr>
                <w:rFonts w:ascii="Calibri" w:hAnsi="Calibri" w:cs="Calibri"/>
                <w:sz w:val="22"/>
                <w:szCs w:val="22"/>
              </w:rPr>
              <w:t>1</w:t>
            </w:r>
            <w:r w:rsidRPr="00AD2B65">
              <w:rPr>
                <w:rFonts w:ascii="Calibri" w:hAnsi="Calibri" w:cs="Calibr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052453" w:rsidRDefault="00052453" w:rsidP="000524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763E12" w:rsidRPr="00763E12">
              <w:rPr>
                <w:rFonts w:ascii="Calibri" w:hAnsi="Calibri" w:cs="Calibri"/>
                <w:sz w:val="22"/>
                <w:szCs w:val="22"/>
              </w:rPr>
              <w:t>proven fu</w:t>
            </w:r>
            <w:r w:rsidR="00A6273B">
              <w:rPr>
                <w:rFonts w:ascii="Calibri" w:hAnsi="Calibri" w:cs="Calibri"/>
                <w:sz w:val="22"/>
                <w:szCs w:val="22"/>
              </w:rPr>
              <w:t xml:space="preserve">lltime professional experience </w:t>
            </w:r>
            <w:r>
              <w:rPr>
                <w:rFonts w:ascii="Calibri" w:hAnsi="Calibri" w:cs="Calibri"/>
                <w:sz w:val="22"/>
                <w:szCs w:val="22"/>
              </w:rPr>
              <w:t>after completing education of which</w:t>
            </w:r>
          </w:p>
          <w:p w:rsidR="00B103EB" w:rsidRPr="00052453" w:rsidRDefault="00052453" w:rsidP="0005245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453">
              <w:rPr>
                <w:rFonts w:ascii="Calibri" w:hAnsi="Calibri"/>
                <w:b/>
                <w:sz w:val="22"/>
                <w:szCs w:val="22"/>
              </w:rPr>
              <w:t>at least 6 years</w:t>
            </w:r>
            <w:r w:rsidRPr="00C63E23">
              <w:rPr>
                <w:rFonts w:ascii="Calibri" w:hAnsi="Calibri"/>
                <w:sz w:val="22"/>
                <w:szCs w:val="22"/>
              </w:rPr>
              <w:t xml:space="preserve"> in a technical function covering regulatory reporting development in a public or private organisation in relation to the financial sector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52453">
              <w:rPr>
                <w:rFonts w:ascii="Calibri" w:hAnsi="Calibri"/>
                <w:b/>
                <w:sz w:val="22"/>
                <w:szCs w:val="22"/>
              </w:rPr>
              <w:t>of which</w:t>
            </w:r>
          </w:p>
          <w:p w:rsidR="00052453" w:rsidRPr="00052453" w:rsidRDefault="00052453" w:rsidP="00052453">
            <w:pPr>
              <w:pStyle w:val="ListParagraph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52453" w:rsidRPr="00052453" w:rsidRDefault="00052453" w:rsidP="0005245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2453">
              <w:rPr>
                <w:rFonts w:ascii="Calibri" w:hAnsi="Calibri"/>
                <w:b/>
                <w:sz w:val="22"/>
                <w:szCs w:val="22"/>
              </w:rPr>
              <w:t>at least 2 years</w:t>
            </w:r>
            <w:r w:rsidRPr="00C63E23">
              <w:rPr>
                <w:rFonts w:ascii="Calibri" w:hAnsi="Calibri"/>
                <w:sz w:val="22"/>
                <w:szCs w:val="22"/>
              </w:rPr>
              <w:t xml:space="preserve"> in a technical function in XBRL taxonomy creation or enhancing the standard of XBRL</w:t>
            </w:r>
          </w:p>
        </w:tc>
        <w:tc>
          <w:tcPr>
            <w:tcW w:w="567" w:type="dxa"/>
            <w:vAlign w:val="center"/>
          </w:tcPr>
          <w:p w:rsidR="00052453" w:rsidRDefault="00052453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052453" w:rsidRDefault="00052453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B103EB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052453" w:rsidRDefault="00052453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052453" w:rsidRDefault="00052453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052453" w:rsidRDefault="00052453" w:rsidP="00052453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052453" w:rsidRPr="00596E0C" w:rsidRDefault="00052453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2453" w:rsidRDefault="00052453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052453" w:rsidRDefault="00052453" w:rsidP="00052453">
            <w:pPr>
              <w:rPr>
                <w:rFonts w:ascii="Verdana" w:hAnsi="Verdana"/>
                <w:szCs w:val="18"/>
              </w:rPr>
            </w:pPr>
          </w:p>
          <w:p w:rsidR="00052453" w:rsidRDefault="00B103EB" w:rsidP="00052453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052453" w:rsidRDefault="00052453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052453" w:rsidRDefault="00052453" w:rsidP="00A94FBC">
            <w:pPr>
              <w:jc w:val="center"/>
              <w:rPr>
                <w:rFonts w:ascii="Verdana" w:hAnsi="Verdana"/>
                <w:szCs w:val="18"/>
              </w:rPr>
            </w:pPr>
          </w:p>
          <w:p w:rsidR="00052453" w:rsidRDefault="00052453" w:rsidP="00052453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052453" w:rsidRPr="00596E0C" w:rsidRDefault="00052453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D2B65" w:rsidRDefault="00B103EB" w:rsidP="00AD2B65">
            <w:pPr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052453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0E9230DE" wp14:editId="1969601C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052453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 xml:space="preserve">OPER IT </w:t>
    </w:r>
    <w:r w:rsidR="00AD2B65">
      <w:rPr>
        <w:noProof/>
        <w:lang w:eastAsia="en-GB"/>
      </w:rPr>
      <w:t xml:space="preserve">TA </w:t>
    </w:r>
    <w:r w:rsidR="009F1AB6">
      <w:rPr>
        <w:noProof/>
        <w:lang w:eastAsia="en-GB"/>
      </w:rPr>
      <w:t>0</w:t>
    </w:r>
    <w:r>
      <w:rPr>
        <w:noProof/>
        <w:lang w:eastAsia="en-GB"/>
      </w:rPr>
      <w:t>3</w:t>
    </w:r>
    <w:r w:rsidR="000C3C60">
      <w:rPr>
        <w:noProof/>
        <w:lang w:eastAsia="en-GB"/>
      </w:rPr>
      <w:t>/201</w:t>
    </w:r>
    <w:r w:rsidR="009F1AB6">
      <w:rPr>
        <w:noProof/>
        <w:lang w:eastAsia="en-GB"/>
      </w:rPr>
      <w:t>5</w:t>
    </w:r>
  </w:p>
  <w:p w:rsidR="00233559" w:rsidRPr="00890FB6" w:rsidRDefault="00052453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9 March</w:t>
    </w:r>
    <w:r w:rsidR="009F1AB6">
      <w:rPr>
        <w:noProof/>
        <w:lang w:eastAsia="en-GB"/>
      </w:rPr>
      <w:t xml:space="preserve"> 2015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7A98D322" wp14:editId="53E8ABB2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79E49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481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52453"/>
    <w:rsid w:val="00086A4D"/>
    <w:rsid w:val="000A4658"/>
    <w:rsid w:val="000A4897"/>
    <w:rsid w:val="000A6584"/>
    <w:rsid w:val="000A78A1"/>
    <w:rsid w:val="000C3C60"/>
    <w:rsid w:val="000D3BFB"/>
    <w:rsid w:val="000D6348"/>
    <w:rsid w:val="000F170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1472E"/>
    <w:rsid w:val="00227D57"/>
    <w:rsid w:val="00233559"/>
    <w:rsid w:val="00233A74"/>
    <w:rsid w:val="002412B8"/>
    <w:rsid w:val="00241CBA"/>
    <w:rsid w:val="00245CB1"/>
    <w:rsid w:val="00252F8A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D395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75E49"/>
    <w:rsid w:val="00691A5C"/>
    <w:rsid w:val="006944D1"/>
    <w:rsid w:val="006A4E64"/>
    <w:rsid w:val="006D1BFE"/>
    <w:rsid w:val="006F4788"/>
    <w:rsid w:val="006F7AAD"/>
    <w:rsid w:val="00733C21"/>
    <w:rsid w:val="00735D76"/>
    <w:rsid w:val="00763E12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E077F"/>
    <w:rsid w:val="009F1AB6"/>
    <w:rsid w:val="00A057A8"/>
    <w:rsid w:val="00A13791"/>
    <w:rsid w:val="00A332EF"/>
    <w:rsid w:val="00A340C7"/>
    <w:rsid w:val="00A442D0"/>
    <w:rsid w:val="00A45762"/>
    <w:rsid w:val="00A5038E"/>
    <w:rsid w:val="00A5375E"/>
    <w:rsid w:val="00A6273B"/>
    <w:rsid w:val="00A71DBE"/>
    <w:rsid w:val="00A818B3"/>
    <w:rsid w:val="00AA2D36"/>
    <w:rsid w:val="00AC61C1"/>
    <w:rsid w:val="00AD2B65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C32CB"/>
    <w:rsid w:val="00BF0C32"/>
    <w:rsid w:val="00BF4FAC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177BA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79294-2ED4-48C0-8EC2-E59B3DF7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F8BFA487</Template>
  <TotalTime>1</TotalTime>
  <Pages>1</Pages>
  <Words>318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2212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2015-03-09T12:13:00Z</dcterms:created>
  <dcterms:modified xsi:type="dcterms:W3CDTF">2015-03-09T12:13:00Z</dcterms:modified>
</cp:coreProperties>
</file>