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44E7A" w14:textId="77777777" w:rsidR="003154CD" w:rsidRPr="00C475D8" w:rsidRDefault="00C475D8" w:rsidP="003154CD">
      <w:pPr>
        <w:rPr>
          <w:noProof/>
          <w:highlight w:val="lightGray"/>
        </w:rPr>
      </w:pPr>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00444E7B" w14:textId="24111CD8" w:rsidR="00DA410F" w:rsidRPr="007C6650" w:rsidRDefault="00DA410F" w:rsidP="004A4B4A">
      <w:pPr>
        <w:spacing w:before="120" w:after="120"/>
        <w:jc w:val="center"/>
        <w:rPr>
          <w:rFonts w:ascii="Arial" w:hAnsi="Arial" w:cs="Arial"/>
          <w:b/>
          <w:noProof/>
          <w:sz w:val="28"/>
          <w:szCs w:val="32"/>
        </w:rPr>
      </w:pPr>
      <w:r w:rsidRPr="007C6650">
        <w:rPr>
          <w:rFonts w:ascii="Arial" w:hAnsi="Arial" w:cs="Arial"/>
          <w:b/>
          <w:noProof/>
          <w:sz w:val="28"/>
          <w:szCs w:val="32"/>
        </w:rPr>
        <w:t>Declara</w:t>
      </w:r>
      <w:r w:rsidR="00CC78A2" w:rsidRPr="007C6650">
        <w:rPr>
          <w:rFonts w:ascii="Arial" w:hAnsi="Arial" w:cs="Arial"/>
          <w:b/>
          <w:noProof/>
          <w:sz w:val="28"/>
          <w:szCs w:val="32"/>
        </w:rPr>
        <w:t xml:space="preserve">tion of </w:t>
      </w:r>
      <w:r w:rsidR="000D67E0">
        <w:rPr>
          <w:rFonts w:ascii="Arial" w:hAnsi="Arial" w:cs="Arial"/>
          <w:b/>
          <w:noProof/>
          <w:sz w:val="28"/>
          <w:szCs w:val="32"/>
        </w:rPr>
        <w:t>H</w:t>
      </w:r>
      <w:r w:rsidR="00CC78A2" w:rsidRPr="007C6650">
        <w:rPr>
          <w:rFonts w:ascii="Arial" w:hAnsi="Arial" w:cs="Arial"/>
          <w:b/>
          <w:noProof/>
          <w:sz w:val="28"/>
          <w:szCs w:val="32"/>
        </w:rPr>
        <w:t>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0D67E0">
        <w:rPr>
          <w:rFonts w:ascii="Arial" w:hAnsi="Arial" w:cs="Arial"/>
          <w:b/>
          <w:noProof/>
          <w:sz w:val="28"/>
          <w:szCs w:val="32"/>
        </w:rPr>
        <w:t>E</w:t>
      </w:r>
      <w:r w:rsidRPr="007C6650">
        <w:rPr>
          <w:rFonts w:ascii="Arial" w:hAnsi="Arial" w:cs="Arial"/>
          <w:b/>
          <w:noProof/>
          <w:sz w:val="28"/>
          <w:szCs w:val="32"/>
        </w:rPr>
        <w:t xml:space="preserve">xclusion </w:t>
      </w:r>
      <w:r w:rsidR="000D67E0">
        <w:rPr>
          <w:rFonts w:ascii="Arial" w:hAnsi="Arial" w:cs="Arial"/>
          <w:b/>
          <w:noProof/>
          <w:sz w:val="28"/>
          <w:szCs w:val="32"/>
        </w:rPr>
        <w:t>C</w:t>
      </w:r>
      <w:r w:rsidRPr="007C6650">
        <w:rPr>
          <w:rFonts w:ascii="Arial" w:hAnsi="Arial" w:cs="Arial"/>
          <w:b/>
          <w:noProof/>
          <w:sz w:val="28"/>
          <w:szCs w:val="32"/>
        </w:rPr>
        <w:t xml:space="preserve">riteria and </w:t>
      </w:r>
      <w:r w:rsidR="000D67E0">
        <w:rPr>
          <w:rFonts w:ascii="Arial" w:hAnsi="Arial" w:cs="Arial"/>
          <w:b/>
          <w:noProof/>
          <w:sz w:val="28"/>
          <w:szCs w:val="32"/>
        </w:rPr>
        <w:t>S</w:t>
      </w:r>
      <w:r w:rsidR="007C10CF" w:rsidRPr="007C6650">
        <w:rPr>
          <w:rFonts w:ascii="Arial" w:hAnsi="Arial" w:cs="Arial"/>
          <w:b/>
          <w:noProof/>
          <w:sz w:val="28"/>
          <w:szCs w:val="32"/>
        </w:rPr>
        <w:t xml:space="preserve">election </w:t>
      </w:r>
      <w:r w:rsidR="000D67E0">
        <w:rPr>
          <w:rFonts w:ascii="Arial" w:hAnsi="Arial" w:cs="Arial"/>
          <w:b/>
          <w:noProof/>
          <w:sz w:val="28"/>
          <w:szCs w:val="32"/>
        </w:rPr>
        <w:t>C</w:t>
      </w:r>
      <w:r w:rsidR="007C10CF" w:rsidRPr="007C6650">
        <w:rPr>
          <w:rFonts w:ascii="Arial" w:hAnsi="Arial" w:cs="Arial"/>
          <w:b/>
          <w:noProof/>
          <w:sz w:val="28"/>
          <w:szCs w:val="32"/>
        </w:rPr>
        <w:t>riteria</w:t>
      </w:r>
    </w:p>
    <w:p w14:paraId="00444E7C" w14:textId="20CEC43A" w:rsidR="00B418F3" w:rsidRPr="00F76ABA" w:rsidRDefault="00CE025E" w:rsidP="00CE025E">
      <w:pPr>
        <w:jc w:val="center"/>
        <w:rPr>
          <w:noProof/>
        </w:rPr>
      </w:pPr>
      <w:r w:rsidRPr="00CE025E">
        <w:rPr>
          <w:noProof/>
        </w:rPr>
        <w:t>EBA/2016/01/OPS/SER/OP</w:t>
      </w:r>
    </w:p>
    <w:p w14:paraId="00444E7D"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510"/>
        <w:gridCol w:w="5954"/>
      </w:tblGrid>
      <w:tr w:rsidR="003154CD" w14:paraId="00444E81" w14:textId="77777777" w:rsidTr="00583379">
        <w:tc>
          <w:tcPr>
            <w:tcW w:w="3510" w:type="dxa"/>
            <w:shd w:val="clear" w:color="auto" w:fill="auto"/>
          </w:tcPr>
          <w:p w14:paraId="00444E7E"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954" w:type="dxa"/>
            <w:shd w:val="clear" w:color="auto" w:fill="auto"/>
          </w:tcPr>
          <w:p w14:paraId="00444E7F"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0444E80" w14:textId="77777777" w:rsidR="005E41BC" w:rsidRDefault="005E41BC" w:rsidP="00583379">
            <w:pPr>
              <w:jc w:val="both"/>
              <w:rPr>
                <w:noProof/>
              </w:rPr>
            </w:pPr>
          </w:p>
        </w:tc>
      </w:tr>
      <w:tr w:rsidR="003154CD" w14:paraId="00444E8A" w14:textId="77777777" w:rsidTr="00583379">
        <w:tc>
          <w:tcPr>
            <w:tcW w:w="3510" w:type="dxa"/>
            <w:shd w:val="clear" w:color="auto" w:fill="auto"/>
          </w:tcPr>
          <w:p w14:paraId="00444E82" w14:textId="77777777" w:rsidR="003154CD" w:rsidRDefault="005E41BC" w:rsidP="00583379">
            <w:pPr>
              <w:jc w:val="both"/>
            </w:pPr>
            <w:r w:rsidRPr="00892BCE">
              <w:t xml:space="preserve">ID or passport number: </w:t>
            </w:r>
          </w:p>
          <w:p w14:paraId="00444E83" w14:textId="77777777" w:rsidR="005E41BC" w:rsidRPr="005E41BC" w:rsidRDefault="005E41BC" w:rsidP="00583379">
            <w:pPr>
              <w:jc w:val="both"/>
              <w:rPr>
                <w:noProof/>
              </w:rPr>
            </w:pPr>
          </w:p>
        </w:tc>
        <w:tc>
          <w:tcPr>
            <w:tcW w:w="5954" w:type="dxa"/>
            <w:shd w:val="clear" w:color="auto" w:fill="auto"/>
          </w:tcPr>
          <w:p w14:paraId="00444E84" w14:textId="77777777" w:rsidR="005E41BC" w:rsidRPr="00583379" w:rsidRDefault="005E41BC" w:rsidP="00892BCE">
            <w:pPr>
              <w:rPr>
                <w:b/>
              </w:rPr>
            </w:pPr>
            <w:r w:rsidRPr="00892BCE">
              <w:t>Full official name:</w:t>
            </w:r>
          </w:p>
          <w:p w14:paraId="00444E85" w14:textId="77777777" w:rsidR="005E41BC" w:rsidRPr="00892BCE" w:rsidRDefault="005E41BC" w:rsidP="005E41BC">
            <w:r w:rsidRPr="00892BCE">
              <w:t>Official legal form</w:t>
            </w:r>
            <w:r>
              <w:t xml:space="preserve">: </w:t>
            </w:r>
          </w:p>
          <w:p w14:paraId="00444E86" w14:textId="77777777" w:rsidR="005E41BC" w:rsidRPr="00583379" w:rsidRDefault="005E41BC" w:rsidP="005E41BC">
            <w:pPr>
              <w:rPr>
                <w:b/>
              </w:rPr>
            </w:pPr>
            <w:r w:rsidRPr="00892BCE">
              <w:t>Statutory registration number</w:t>
            </w:r>
            <w:r w:rsidRPr="00583379">
              <w:rPr>
                <w:b/>
              </w:rPr>
              <w:t xml:space="preserve">: </w:t>
            </w:r>
          </w:p>
          <w:p w14:paraId="00444E87" w14:textId="77777777" w:rsidR="005E41BC" w:rsidRPr="00583379" w:rsidRDefault="005E41BC" w:rsidP="005E41BC">
            <w:pPr>
              <w:rPr>
                <w:b/>
              </w:rPr>
            </w:pPr>
            <w:r w:rsidRPr="00892BCE">
              <w:t>Full official address</w:t>
            </w:r>
            <w:r>
              <w:t xml:space="preserve">: </w:t>
            </w:r>
          </w:p>
          <w:p w14:paraId="00444E88" w14:textId="77777777" w:rsidR="003154CD" w:rsidRDefault="005E41BC" w:rsidP="00892BCE">
            <w:r w:rsidRPr="00892BCE">
              <w:t>VAT registration number</w:t>
            </w:r>
            <w:r>
              <w:t xml:space="preserve">: </w:t>
            </w:r>
          </w:p>
          <w:p w14:paraId="00444E89" w14:textId="77777777" w:rsidR="005E41BC" w:rsidRDefault="005E41BC" w:rsidP="005E41BC">
            <w:pPr>
              <w:rPr>
                <w:noProof/>
              </w:rPr>
            </w:pPr>
          </w:p>
        </w:tc>
      </w:tr>
    </w:tbl>
    <w:p w14:paraId="00444E8B"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14:paraId="00444E8D" w14:textId="77777777" w:rsidTr="007C6650">
        <w:tc>
          <w:tcPr>
            <w:tcW w:w="9755" w:type="dxa"/>
            <w:gridSpan w:val="3"/>
            <w:shd w:val="clear" w:color="auto" w:fill="auto"/>
          </w:tcPr>
          <w:p w14:paraId="00444E8C"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14:paraId="00444E91" w14:textId="77777777" w:rsidTr="007C6650">
        <w:tc>
          <w:tcPr>
            <w:tcW w:w="8472" w:type="dxa"/>
            <w:shd w:val="clear" w:color="auto" w:fill="auto"/>
            <w:vAlign w:val="center"/>
          </w:tcPr>
          <w:p w14:paraId="00444E8E" w14:textId="77777777"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14:paraId="00444E8F" w14:textId="77777777" w:rsidR="00E33977" w:rsidRDefault="00E33977" w:rsidP="00583379">
            <w:pPr>
              <w:spacing w:before="240" w:after="120"/>
              <w:jc w:val="both"/>
              <w:rPr>
                <w:noProof/>
              </w:rPr>
            </w:pPr>
            <w:r>
              <w:rPr>
                <w:noProof/>
              </w:rPr>
              <w:t>YES</w:t>
            </w:r>
          </w:p>
        </w:tc>
        <w:tc>
          <w:tcPr>
            <w:tcW w:w="613" w:type="dxa"/>
            <w:shd w:val="clear" w:color="auto" w:fill="auto"/>
          </w:tcPr>
          <w:p w14:paraId="00444E90" w14:textId="77777777" w:rsidR="00E33977" w:rsidRDefault="00E33977" w:rsidP="00583379">
            <w:pPr>
              <w:spacing w:before="240" w:after="120"/>
              <w:jc w:val="both"/>
              <w:rPr>
                <w:noProof/>
              </w:rPr>
            </w:pPr>
            <w:r>
              <w:rPr>
                <w:noProof/>
              </w:rPr>
              <w:t>NO</w:t>
            </w:r>
          </w:p>
        </w:tc>
      </w:tr>
      <w:tr w:rsidR="00E33977" w14:paraId="00444E95" w14:textId="77777777" w:rsidTr="007C6650">
        <w:tc>
          <w:tcPr>
            <w:tcW w:w="8472" w:type="dxa"/>
            <w:shd w:val="clear" w:color="auto" w:fill="auto"/>
          </w:tcPr>
          <w:p w14:paraId="00444E92"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00444E93"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94"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E33977" w14:paraId="00444E99" w14:textId="77777777" w:rsidTr="007C6650">
        <w:tc>
          <w:tcPr>
            <w:tcW w:w="8472" w:type="dxa"/>
            <w:shd w:val="clear" w:color="auto" w:fill="auto"/>
          </w:tcPr>
          <w:p w14:paraId="00444E96"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00444E9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BB4A93">
              <w:rPr>
                <w:noProof/>
              </w:rPr>
            </w:r>
            <w:r w:rsidR="00BB4A93">
              <w:rPr>
                <w:noProof/>
              </w:rPr>
              <w:fldChar w:fldCharType="separate"/>
            </w:r>
            <w:r>
              <w:rPr>
                <w:noProof/>
              </w:rPr>
              <w:fldChar w:fldCharType="end"/>
            </w:r>
            <w:bookmarkEnd w:id="0"/>
          </w:p>
        </w:tc>
        <w:tc>
          <w:tcPr>
            <w:tcW w:w="613" w:type="dxa"/>
            <w:shd w:val="clear" w:color="auto" w:fill="auto"/>
          </w:tcPr>
          <w:p w14:paraId="00444E9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7D7A5F" w14:paraId="00444E9C" w14:textId="77777777" w:rsidTr="007C6650">
        <w:tc>
          <w:tcPr>
            <w:tcW w:w="8472" w:type="dxa"/>
            <w:shd w:val="clear" w:color="auto" w:fill="auto"/>
          </w:tcPr>
          <w:p w14:paraId="00444E9A"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00444E9B" w14:textId="77777777" w:rsidR="007D7A5F" w:rsidRDefault="007D7A5F" w:rsidP="00583379">
            <w:pPr>
              <w:spacing w:before="240" w:after="120"/>
              <w:jc w:val="both"/>
              <w:rPr>
                <w:noProof/>
              </w:rPr>
            </w:pPr>
          </w:p>
        </w:tc>
      </w:tr>
      <w:tr w:rsidR="00E33977" w14:paraId="00444EA0" w14:textId="77777777" w:rsidTr="007C6650">
        <w:tc>
          <w:tcPr>
            <w:tcW w:w="8472" w:type="dxa"/>
            <w:shd w:val="clear" w:color="auto" w:fill="auto"/>
          </w:tcPr>
          <w:p w14:paraId="00444E9D"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00444E9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9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C475D8" w14:paraId="00444EA4" w14:textId="77777777" w:rsidTr="007C6650">
        <w:tc>
          <w:tcPr>
            <w:tcW w:w="8472" w:type="dxa"/>
            <w:shd w:val="clear" w:color="auto" w:fill="auto"/>
          </w:tcPr>
          <w:p w14:paraId="00444EA1"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670" w:type="dxa"/>
            <w:shd w:val="clear" w:color="auto" w:fill="auto"/>
          </w:tcPr>
          <w:p w14:paraId="00444EA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A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C475D8" w14:paraId="00444EA8" w14:textId="77777777" w:rsidTr="007C6650">
        <w:tc>
          <w:tcPr>
            <w:tcW w:w="8472" w:type="dxa"/>
            <w:shd w:val="clear" w:color="auto" w:fill="auto"/>
          </w:tcPr>
          <w:p w14:paraId="00444EA5"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670" w:type="dxa"/>
            <w:shd w:val="clear" w:color="auto" w:fill="auto"/>
          </w:tcPr>
          <w:p w14:paraId="00444EA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A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C475D8" w14:paraId="00444EAC" w14:textId="77777777" w:rsidTr="007C6650">
        <w:tc>
          <w:tcPr>
            <w:tcW w:w="8472" w:type="dxa"/>
            <w:shd w:val="clear" w:color="auto" w:fill="auto"/>
          </w:tcPr>
          <w:p w14:paraId="00444EA9"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670" w:type="dxa"/>
            <w:shd w:val="clear" w:color="auto" w:fill="auto"/>
          </w:tcPr>
          <w:p w14:paraId="00444EA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A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C475D8" w14:paraId="00444EB0" w14:textId="77777777" w:rsidTr="007C6650">
        <w:tc>
          <w:tcPr>
            <w:tcW w:w="8472" w:type="dxa"/>
            <w:shd w:val="clear" w:color="auto" w:fill="auto"/>
          </w:tcPr>
          <w:p w14:paraId="00444EAD"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670" w:type="dxa"/>
            <w:shd w:val="clear" w:color="auto" w:fill="auto"/>
          </w:tcPr>
          <w:p w14:paraId="00444EA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A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7D7A5F" w14:paraId="00444EB3" w14:textId="77777777" w:rsidTr="007C6650">
        <w:tc>
          <w:tcPr>
            <w:tcW w:w="8472" w:type="dxa"/>
            <w:shd w:val="clear" w:color="auto" w:fill="auto"/>
          </w:tcPr>
          <w:p w14:paraId="00444EB1"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t>it has been established by a final judgement that the person is guilty of any of the following:</w:t>
            </w:r>
          </w:p>
        </w:tc>
        <w:tc>
          <w:tcPr>
            <w:tcW w:w="1283" w:type="dxa"/>
            <w:gridSpan w:val="2"/>
            <w:shd w:val="clear" w:color="auto" w:fill="auto"/>
          </w:tcPr>
          <w:p w14:paraId="00444EB2" w14:textId="77777777" w:rsidR="007D7A5F" w:rsidRDefault="007D7A5F" w:rsidP="00583379">
            <w:pPr>
              <w:spacing w:before="240" w:after="120"/>
              <w:jc w:val="both"/>
              <w:rPr>
                <w:noProof/>
              </w:rPr>
            </w:pPr>
          </w:p>
        </w:tc>
      </w:tr>
      <w:tr w:rsidR="00C475D8" w14:paraId="00444EB7" w14:textId="77777777" w:rsidTr="007C6650">
        <w:tc>
          <w:tcPr>
            <w:tcW w:w="8472" w:type="dxa"/>
            <w:shd w:val="clear" w:color="auto" w:fill="auto"/>
          </w:tcPr>
          <w:p w14:paraId="00444EB4" w14:textId="77777777" w:rsidR="00C475D8" w:rsidRDefault="00C475D8" w:rsidP="00583379">
            <w:pPr>
              <w:pStyle w:val="Text1"/>
              <w:spacing w:before="40" w:after="40"/>
              <w:ind w:left="709"/>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670" w:type="dxa"/>
            <w:shd w:val="clear" w:color="auto" w:fill="auto"/>
          </w:tcPr>
          <w:p w14:paraId="00444EB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B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C475D8" w14:paraId="00444EBB" w14:textId="77777777" w:rsidTr="007C6650">
        <w:tc>
          <w:tcPr>
            <w:tcW w:w="8472" w:type="dxa"/>
            <w:shd w:val="clear" w:color="auto" w:fill="auto"/>
          </w:tcPr>
          <w:p w14:paraId="00444EB8"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670" w:type="dxa"/>
            <w:shd w:val="clear" w:color="auto" w:fill="auto"/>
          </w:tcPr>
          <w:p w14:paraId="00444EB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B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C475D8" w14:paraId="00444EBF" w14:textId="77777777" w:rsidTr="007C6650">
        <w:tc>
          <w:tcPr>
            <w:tcW w:w="8472" w:type="dxa"/>
            <w:shd w:val="clear" w:color="auto" w:fill="auto"/>
          </w:tcPr>
          <w:p w14:paraId="00444EBC"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670" w:type="dxa"/>
            <w:shd w:val="clear" w:color="auto" w:fill="auto"/>
          </w:tcPr>
          <w:p w14:paraId="00444EB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B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C475D8" w14:paraId="00444EC3" w14:textId="77777777" w:rsidTr="007C6650">
        <w:tc>
          <w:tcPr>
            <w:tcW w:w="8472" w:type="dxa"/>
            <w:shd w:val="clear" w:color="auto" w:fill="auto"/>
          </w:tcPr>
          <w:p w14:paraId="00444EC0" w14:textId="77777777" w:rsidR="00C475D8" w:rsidRDefault="00C475D8" w:rsidP="00583379">
            <w:pPr>
              <w:pStyle w:val="Text1"/>
              <w:spacing w:before="40" w:after="40"/>
              <w:ind w:left="709"/>
              <w:rPr>
                <w:noProof/>
              </w:rPr>
            </w:pP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sidRPr="00583379">
              <w:rPr>
                <w:color w:val="000000"/>
              </w:rPr>
              <w:t>as defined in Article 1 of Directive 2005/60/EC of the European Parliament and of the Council</w:t>
            </w:r>
            <w:bookmarkStart w:id="18" w:name="_DV_C394"/>
            <w:bookmarkEnd w:id="17"/>
            <w:r w:rsidRPr="00583379">
              <w:rPr>
                <w:color w:val="000000"/>
              </w:rPr>
              <w:t>;</w:t>
            </w:r>
            <w:bookmarkEnd w:id="18"/>
          </w:p>
        </w:tc>
        <w:tc>
          <w:tcPr>
            <w:tcW w:w="670" w:type="dxa"/>
            <w:shd w:val="clear" w:color="auto" w:fill="auto"/>
          </w:tcPr>
          <w:p w14:paraId="00444EC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C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C475D8" w14:paraId="00444EC7" w14:textId="77777777" w:rsidTr="007C6650">
        <w:tc>
          <w:tcPr>
            <w:tcW w:w="8472" w:type="dxa"/>
            <w:shd w:val="clear" w:color="auto" w:fill="auto"/>
          </w:tcPr>
          <w:p w14:paraId="00444EC4"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670" w:type="dxa"/>
            <w:shd w:val="clear" w:color="auto" w:fill="auto"/>
          </w:tcPr>
          <w:p w14:paraId="00444EC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C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C475D8" w14:paraId="00444ECB" w14:textId="77777777" w:rsidTr="007C6650">
        <w:tc>
          <w:tcPr>
            <w:tcW w:w="8472" w:type="dxa"/>
            <w:shd w:val="clear" w:color="auto" w:fill="auto"/>
          </w:tcPr>
          <w:p w14:paraId="00444EC8"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670" w:type="dxa"/>
            <w:shd w:val="clear" w:color="auto" w:fill="auto"/>
          </w:tcPr>
          <w:p w14:paraId="00444EC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C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C475D8" w14:paraId="00444ECF" w14:textId="77777777" w:rsidTr="007C6650">
        <w:tc>
          <w:tcPr>
            <w:tcW w:w="8472" w:type="dxa"/>
            <w:shd w:val="clear" w:color="auto" w:fill="auto"/>
          </w:tcPr>
          <w:p w14:paraId="00444ECC"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00444EC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C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C475D8" w14:paraId="00444ED3" w14:textId="77777777" w:rsidTr="007C6650">
        <w:tc>
          <w:tcPr>
            <w:tcW w:w="8472" w:type="dxa"/>
            <w:shd w:val="clear" w:color="auto" w:fill="auto"/>
          </w:tcPr>
          <w:p w14:paraId="00444ED0" w14:textId="77777777"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670" w:type="dxa"/>
            <w:shd w:val="clear" w:color="auto" w:fill="auto"/>
          </w:tcPr>
          <w:p w14:paraId="00444ED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3" w:type="dxa"/>
            <w:shd w:val="clear" w:color="auto" w:fill="auto"/>
          </w:tcPr>
          <w:p w14:paraId="00444ED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bl>
    <w:p w14:paraId="00444ED4" w14:textId="77777777" w:rsidR="00C475D8" w:rsidRDefault="00C475D8" w:rsidP="00C475D8">
      <w:pPr>
        <w:autoSpaceDE w:val="0"/>
        <w:autoSpaceDN w:val="0"/>
        <w:adjustRightInd w:val="0"/>
        <w:rPr>
          <w:noProof/>
        </w:rPr>
      </w:pPr>
      <w:bookmarkStart w:id="28"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14:paraId="00444ED7" w14:textId="77777777" w:rsidTr="007C6650">
        <w:tc>
          <w:tcPr>
            <w:tcW w:w="9756" w:type="dxa"/>
            <w:gridSpan w:val="3"/>
            <w:shd w:val="clear" w:color="auto" w:fill="auto"/>
          </w:tcPr>
          <w:p w14:paraId="00444ED5" w14:textId="77777777" w:rsidR="00DF45B2" w:rsidRPr="00583379" w:rsidRDefault="00583379" w:rsidP="007C6650">
            <w:pPr>
              <w:spacing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00444ED6"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 xml:space="preserve">declares whether </w:t>
            </w:r>
            <w:r w:rsidR="00DF45B2">
              <w:rPr>
                <w:noProof/>
              </w:rPr>
              <w:t>a natural person</w:t>
            </w:r>
            <w:r w:rsidR="00DF45B2" w:rsidRPr="00C61FE0">
              <w:rPr>
                <w:noProof/>
              </w:rPr>
              <w:t xml:space="preserve"> with power of representation, decision-making or control</w:t>
            </w:r>
            <w:r w:rsidR="00DF45B2">
              <w:rPr>
                <w:noProof/>
              </w:rPr>
              <w:t xml:space="preserve"> </w:t>
            </w:r>
            <w:r w:rsidR="00DF45B2" w:rsidRPr="001E2318">
              <w:t>(</w:t>
            </w:r>
            <w:r w:rsidR="00DF45B2">
              <w:t>t</w:t>
            </w:r>
            <w:r w:rsidR="00DF45B2" w:rsidRPr="00F82423">
              <w:t>his covers the company directors, members of the management or supervisory bodies, and cases where one natural person holds a majority of shares</w:t>
            </w:r>
            <w:r w:rsidR="00DF45B2" w:rsidRPr="001E2318">
              <w:t>)</w:t>
            </w:r>
            <w:r w:rsidR="00DF45B2" w:rsidRPr="00C61FE0">
              <w:rPr>
                <w:noProof/>
              </w:rPr>
              <w:t xml:space="preserve"> over the above-mentioned legal </w:t>
            </w:r>
            <w:r w:rsidR="00DF45B2">
              <w:rPr>
                <w:noProof/>
              </w:rPr>
              <w:t>person</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DF45B2" w:rsidRPr="00C61FE0">
              <w:rPr>
                <w:noProof/>
              </w:rPr>
              <w:t xml:space="preserve"> </w:t>
            </w:r>
          </w:p>
        </w:tc>
      </w:tr>
      <w:tr w:rsidR="00DF45B2" w14:paraId="00444EDB" w14:textId="77777777" w:rsidTr="007C6650">
        <w:tc>
          <w:tcPr>
            <w:tcW w:w="8472" w:type="dxa"/>
            <w:shd w:val="clear" w:color="auto" w:fill="auto"/>
            <w:vAlign w:val="center"/>
          </w:tcPr>
          <w:p w14:paraId="00444ED8" w14:textId="77777777"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14:paraId="00444ED9" w14:textId="77777777" w:rsidR="00DF45B2" w:rsidRDefault="00DF45B2" w:rsidP="00583379">
            <w:pPr>
              <w:spacing w:before="240" w:after="120"/>
              <w:jc w:val="both"/>
              <w:rPr>
                <w:noProof/>
              </w:rPr>
            </w:pPr>
            <w:r>
              <w:rPr>
                <w:noProof/>
              </w:rPr>
              <w:t>YES</w:t>
            </w:r>
          </w:p>
        </w:tc>
        <w:tc>
          <w:tcPr>
            <w:tcW w:w="614" w:type="dxa"/>
            <w:shd w:val="clear" w:color="auto" w:fill="auto"/>
          </w:tcPr>
          <w:p w14:paraId="00444EDA" w14:textId="77777777" w:rsidR="00DF45B2" w:rsidRDefault="00DF45B2" w:rsidP="00583379">
            <w:pPr>
              <w:spacing w:before="240" w:after="120"/>
              <w:jc w:val="both"/>
              <w:rPr>
                <w:noProof/>
              </w:rPr>
            </w:pPr>
            <w:r>
              <w:rPr>
                <w:noProof/>
              </w:rPr>
              <w:t>NO</w:t>
            </w:r>
          </w:p>
        </w:tc>
      </w:tr>
      <w:tr w:rsidR="00DF45B2" w14:paraId="00444EDF" w14:textId="77777777" w:rsidTr="007C6650">
        <w:tc>
          <w:tcPr>
            <w:tcW w:w="8472" w:type="dxa"/>
            <w:shd w:val="clear" w:color="auto" w:fill="auto"/>
            <w:vAlign w:val="center"/>
          </w:tcPr>
          <w:p w14:paraId="00444EDC"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0444EDD"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4" w:type="dxa"/>
            <w:shd w:val="clear" w:color="auto" w:fill="auto"/>
            <w:vAlign w:val="center"/>
          </w:tcPr>
          <w:p w14:paraId="00444EDE"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DF45B2" w14:paraId="00444EE3" w14:textId="77777777" w:rsidTr="007C6650">
        <w:tc>
          <w:tcPr>
            <w:tcW w:w="8472" w:type="dxa"/>
            <w:shd w:val="clear" w:color="auto" w:fill="auto"/>
            <w:vAlign w:val="center"/>
          </w:tcPr>
          <w:p w14:paraId="00444EE0"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0444EE1"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4" w:type="dxa"/>
            <w:shd w:val="clear" w:color="auto" w:fill="auto"/>
            <w:vAlign w:val="center"/>
          </w:tcPr>
          <w:p w14:paraId="00444EE2"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DF45B2" w14:paraId="00444EE7" w14:textId="77777777" w:rsidTr="007C6650">
        <w:tc>
          <w:tcPr>
            <w:tcW w:w="8472" w:type="dxa"/>
            <w:shd w:val="clear" w:color="auto" w:fill="auto"/>
            <w:vAlign w:val="center"/>
          </w:tcPr>
          <w:p w14:paraId="00444EE4" w14:textId="77777777"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14:paraId="00444EE5"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4" w:type="dxa"/>
            <w:shd w:val="clear" w:color="auto" w:fill="auto"/>
            <w:vAlign w:val="center"/>
          </w:tcPr>
          <w:p w14:paraId="00444EE6"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DF45B2" w14:paraId="00444EEB" w14:textId="77777777" w:rsidTr="007C6650">
        <w:tc>
          <w:tcPr>
            <w:tcW w:w="8472" w:type="dxa"/>
            <w:shd w:val="clear" w:color="auto" w:fill="auto"/>
            <w:vAlign w:val="center"/>
          </w:tcPr>
          <w:p w14:paraId="00444EE8"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14:paraId="00444EE9"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4" w:type="dxa"/>
            <w:shd w:val="clear" w:color="auto" w:fill="auto"/>
            <w:vAlign w:val="center"/>
          </w:tcPr>
          <w:p w14:paraId="00444EEA"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bl>
    <w:p w14:paraId="00444EEC" w14:textId="77777777"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14:paraId="00444EEE" w14:textId="77777777" w:rsidTr="00000D90">
        <w:tc>
          <w:tcPr>
            <w:tcW w:w="9661" w:type="dxa"/>
            <w:gridSpan w:val="4"/>
          </w:tcPr>
          <w:p w14:paraId="00444EED" w14:textId="77777777"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14:paraId="00444EF3" w14:textId="77777777" w:rsidTr="004B29AF">
        <w:tc>
          <w:tcPr>
            <w:tcW w:w="7747" w:type="dxa"/>
            <w:shd w:val="clear" w:color="auto" w:fill="auto"/>
            <w:vAlign w:val="center"/>
          </w:tcPr>
          <w:p w14:paraId="00444EEF" w14:textId="77777777"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14:paraId="00444EF0" w14:textId="77777777" w:rsidR="004B29AF" w:rsidRDefault="004B29AF" w:rsidP="00583379">
            <w:pPr>
              <w:spacing w:before="240" w:after="120"/>
              <w:jc w:val="both"/>
              <w:rPr>
                <w:noProof/>
              </w:rPr>
            </w:pPr>
            <w:r>
              <w:rPr>
                <w:noProof/>
              </w:rPr>
              <w:t>YES</w:t>
            </w:r>
          </w:p>
        </w:tc>
        <w:tc>
          <w:tcPr>
            <w:tcW w:w="614" w:type="dxa"/>
          </w:tcPr>
          <w:p w14:paraId="00444EF1" w14:textId="77777777" w:rsidR="004B29AF" w:rsidRDefault="004B29AF" w:rsidP="00583379">
            <w:pPr>
              <w:spacing w:before="240" w:after="120"/>
              <w:jc w:val="both"/>
              <w:rPr>
                <w:noProof/>
              </w:rPr>
            </w:pPr>
            <w:r>
              <w:rPr>
                <w:noProof/>
              </w:rPr>
              <w:t>NO</w:t>
            </w:r>
          </w:p>
        </w:tc>
        <w:tc>
          <w:tcPr>
            <w:tcW w:w="630" w:type="dxa"/>
            <w:shd w:val="clear" w:color="auto" w:fill="auto"/>
          </w:tcPr>
          <w:p w14:paraId="00444EF2" w14:textId="77777777" w:rsidR="004B29AF" w:rsidRDefault="004B29AF" w:rsidP="00583379">
            <w:pPr>
              <w:spacing w:before="240" w:after="120"/>
              <w:jc w:val="both"/>
              <w:rPr>
                <w:noProof/>
              </w:rPr>
            </w:pPr>
            <w:r>
              <w:rPr>
                <w:noProof/>
              </w:rPr>
              <w:t>N/A</w:t>
            </w:r>
          </w:p>
        </w:tc>
      </w:tr>
      <w:tr w:rsidR="004B29AF" w14:paraId="00444EF8" w14:textId="77777777" w:rsidTr="004B29AF">
        <w:tc>
          <w:tcPr>
            <w:tcW w:w="7747" w:type="dxa"/>
            <w:shd w:val="clear" w:color="auto" w:fill="auto"/>
            <w:vAlign w:val="center"/>
          </w:tcPr>
          <w:p w14:paraId="00444EF4"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00444EF5"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4" w:type="dxa"/>
          </w:tcPr>
          <w:p w14:paraId="00444EF6"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30" w:type="dxa"/>
            <w:shd w:val="clear" w:color="auto" w:fill="auto"/>
            <w:vAlign w:val="center"/>
          </w:tcPr>
          <w:p w14:paraId="00444EF7"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4B29AF" w14:paraId="00444EFD" w14:textId="77777777" w:rsidTr="004B29AF">
        <w:tc>
          <w:tcPr>
            <w:tcW w:w="7747" w:type="dxa"/>
            <w:shd w:val="clear" w:color="auto" w:fill="auto"/>
            <w:vAlign w:val="center"/>
          </w:tcPr>
          <w:p w14:paraId="00444EF9" w14:textId="77777777" w:rsidR="004B29AF" w:rsidRDefault="004B29AF" w:rsidP="004B29AF">
            <w:pPr>
              <w:pStyle w:val="Text1"/>
              <w:spacing w:before="40" w:after="40"/>
              <w:ind w:left="360"/>
              <w:rPr>
                <w:noProof/>
              </w:rPr>
            </w:pPr>
            <w:r>
              <w:rPr>
                <w:noProof/>
              </w:rPr>
              <w:t>Situation (b) above (breach in payment of taxes or social security)</w:t>
            </w:r>
          </w:p>
        </w:tc>
        <w:tc>
          <w:tcPr>
            <w:tcW w:w="670" w:type="dxa"/>
            <w:shd w:val="clear" w:color="auto" w:fill="auto"/>
            <w:vAlign w:val="center"/>
          </w:tcPr>
          <w:p w14:paraId="00444EFA"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4" w:type="dxa"/>
          </w:tcPr>
          <w:p w14:paraId="00444EFB"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30" w:type="dxa"/>
            <w:shd w:val="clear" w:color="auto" w:fill="auto"/>
            <w:vAlign w:val="center"/>
          </w:tcPr>
          <w:p w14:paraId="00444EFC"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bl>
    <w:p w14:paraId="00444EFE" w14:textId="77777777"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14:paraId="00444F00" w14:textId="77777777" w:rsidTr="007C6650">
        <w:tc>
          <w:tcPr>
            <w:tcW w:w="9756" w:type="dxa"/>
            <w:gridSpan w:val="3"/>
            <w:shd w:val="clear" w:color="auto" w:fill="auto"/>
          </w:tcPr>
          <w:p w14:paraId="00444EFF" w14:textId="77777777" w:rsidR="007D7A5F" w:rsidRDefault="007D7A5F" w:rsidP="007C6650">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r>
      <w:tr w:rsidR="007D7A5F" w14:paraId="00444F04" w14:textId="77777777" w:rsidTr="007C6650">
        <w:tc>
          <w:tcPr>
            <w:tcW w:w="8472" w:type="dxa"/>
            <w:shd w:val="clear" w:color="auto" w:fill="auto"/>
            <w:vAlign w:val="center"/>
          </w:tcPr>
          <w:p w14:paraId="00444F01"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00444F02" w14:textId="77777777" w:rsidR="007D7A5F" w:rsidRDefault="007D7A5F" w:rsidP="00583379">
            <w:pPr>
              <w:spacing w:before="240" w:after="120"/>
              <w:jc w:val="both"/>
              <w:rPr>
                <w:noProof/>
              </w:rPr>
            </w:pPr>
            <w:r>
              <w:rPr>
                <w:noProof/>
              </w:rPr>
              <w:t>YES</w:t>
            </w:r>
          </w:p>
        </w:tc>
        <w:tc>
          <w:tcPr>
            <w:tcW w:w="614" w:type="dxa"/>
            <w:shd w:val="clear" w:color="auto" w:fill="auto"/>
          </w:tcPr>
          <w:p w14:paraId="00444F03" w14:textId="77777777" w:rsidR="007D7A5F" w:rsidRDefault="007D7A5F" w:rsidP="00583379">
            <w:pPr>
              <w:spacing w:before="240" w:after="120"/>
              <w:jc w:val="both"/>
              <w:rPr>
                <w:noProof/>
              </w:rPr>
            </w:pPr>
            <w:r>
              <w:rPr>
                <w:noProof/>
              </w:rPr>
              <w:t>NO</w:t>
            </w:r>
          </w:p>
        </w:tc>
      </w:tr>
      <w:tr w:rsidR="007D7A5F" w14:paraId="00444F08" w14:textId="77777777" w:rsidTr="007C6650">
        <w:tc>
          <w:tcPr>
            <w:tcW w:w="8472" w:type="dxa"/>
            <w:shd w:val="clear" w:color="auto" w:fill="auto"/>
          </w:tcPr>
          <w:p w14:paraId="00444F05" w14:textId="77777777"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14:paraId="00444F06"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4" w:type="dxa"/>
            <w:shd w:val="clear" w:color="auto" w:fill="auto"/>
          </w:tcPr>
          <w:p w14:paraId="00444F0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7D7A5F" w14:paraId="00444F0C" w14:textId="77777777" w:rsidTr="007C6650">
        <w:tc>
          <w:tcPr>
            <w:tcW w:w="8472" w:type="dxa"/>
            <w:shd w:val="clear" w:color="auto" w:fill="auto"/>
          </w:tcPr>
          <w:p w14:paraId="00444F09" w14:textId="77777777"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14:paraId="00444F0A"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14" w:type="dxa"/>
            <w:shd w:val="clear" w:color="auto" w:fill="auto"/>
          </w:tcPr>
          <w:p w14:paraId="00444F0B"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7D7A5F" w14:paraId="00444F0F" w14:textId="77777777" w:rsidTr="007C6650">
        <w:tc>
          <w:tcPr>
            <w:tcW w:w="8472" w:type="dxa"/>
            <w:shd w:val="clear" w:color="auto" w:fill="auto"/>
          </w:tcPr>
          <w:p w14:paraId="00444F0D" w14:textId="77777777" w:rsidR="007D7A5F" w:rsidRDefault="007D7A5F" w:rsidP="007C6650">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 if any of the declarations or information provided prove to be false.</w:t>
            </w:r>
          </w:p>
        </w:tc>
        <w:tc>
          <w:tcPr>
            <w:tcW w:w="1284" w:type="dxa"/>
            <w:gridSpan w:val="2"/>
            <w:shd w:val="clear" w:color="auto" w:fill="auto"/>
          </w:tcPr>
          <w:p w14:paraId="00444F0E" w14:textId="77777777" w:rsidR="007D7A5F" w:rsidRDefault="007D7A5F" w:rsidP="007C6650">
            <w:pPr>
              <w:spacing w:before="40" w:after="40"/>
              <w:jc w:val="both"/>
              <w:rPr>
                <w:noProof/>
              </w:rPr>
            </w:pPr>
          </w:p>
        </w:tc>
      </w:tr>
    </w:tbl>
    <w:bookmarkEnd w:id="28"/>
    <w:p w14:paraId="00444F10" w14:textId="77777777" w:rsidR="005C6293" w:rsidRPr="007D7A5F" w:rsidRDefault="005C6293" w:rsidP="007C6650">
      <w:pPr>
        <w:spacing w:before="120" w:after="120"/>
        <w:jc w:val="both"/>
        <w:rPr>
          <w:noProof/>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p>
    <w:p w14:paraId="00444F11"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concerning the entity or the natural or legal persons which assume unlimited liability for the debt of the entity</w:t>
      </w:r>
      <w:r w:rsidR="00797829">
        <w:rPr>
          <w:noProof/>
        </w:rPr>
        <w:t>:</w:t>
      </w:r>
    </w:p>
    <w:p w14:paraId="00444F12" w14:textId="77777777"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0444F13" w14:textId="77777777"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B84C49" w:rsidRPr="00583379">
        <w:rPr>
          <w:rFonts w:ascii="Arial Narrow" w:hAnsi="Arial Narrow"/>
          <w:noProof/>
        </w:rPr>
        <w:t xml:space="preserve">entity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0444F14" w14:textId="77777777"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14:paraId="00444F15" w14:textId="77777777" w:rsidR="00DA410F" w:rsidRDefault="00DA410F" w:rsidP="004D4F4A">
      <w:pPr>
        <w:spacing w:before="40" w:after="40"/>
        <w:rPr>
          <w:noProof/>
        </w:rPr>
      </w:pPr>
    </w:p>
    <w:p w14:paraId="00444F16" w14:textId="77777777" w:rsidR="007D7A5F" w:rsidRDefault="007D7A5F" w:rsidP="004D4F4A">
      <w:pPr>
        <w:spacing w:before="40" w:after="40"/>
        <w:rPr>
          <w:noProof/>
        </w:rPr>
        <w:sectPr w:rsidR="007D7A5F" w:rsidSect="007C6650">
          <w:headerReference w:type="default" r:id="rId13"/>
          <w:headerReference w:type="first" r:id="rId14"/>
          <w:footerReference w:type="first" r:id="rId15"/>
          <w:pgSz w:w="11906" w:h="16838" w:code="9"/>
          <w:pgMar w:top="1134" w:right="1247" w:bottom="1134" w:left="1247" w:header="567" w:footer="567" w:gutter="0"/>
          <w:cols w:space="720"/>
          <w:titlePg/>
          <w:docGrid w:linePitch="360"/>
        </w:sectPr>
      </w:pPr>
    </w:p>
    <w:p w14:paraId="00444F17"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00444F19" w14:textId="77777777" w:rsidTr="00583379">
        <w:tc>
          <w:tcPr>
            <w:tcW w:w="10654" w:type="dxa"/>
            <w:gridSpan w:val="3"/>
            <w:shd w:val="clear" w:color="auto" w:fill="auto"/>
          </w:tcPr>
          <w:p w14:paraId="00444F18" w14:textId="4319BBF7" w:rsidR="007D7A5F" w:rsidRDefault="007D7A5F" w:rsidP="00BB4A93">
            <w:pPr>
              <w:numPr>
                <w:ilvl w:val="0"/>
                <w:numId w:val="17"/>
              </w:numPr>
              <w:spacing w:before="120" w:after="120"/>
              <w:jc w:val="both"/>
              <w:rPr>
                <w:noProof/>
              </w:rPr>
            </w:pPr>
            <w:r w:rsidRPr="00C475D8">
              <w:rPr>
                <w:noProof/>
              </w:rPr>
              <w:t xml:space="preserve">declares whether the above-mentioned person </w:t>
            </w:r>
            <w:r w:rsidR="00583379">
              <w:rPr>
                <w:noProof/>
              </w:rPr>
              <w:t xml:space="preserve">complies with the selection criteria as provided in the </w:t>
            </w:r>
            <w:r w:rsidR="00BB4A93">
              <w:rPr>
                <w:noProof/>
              </w:rPr>
              <w:t>T</w:t>
            </w:r>
            <w:r w:rsidR="00583379">
              <w:rPr>
                <w:noProof/>
              </w:rPr>
              <w:t xml:space="preserve">ender </w:t>
            </w:r>
            <w:r w:rsidR="00BB4A93">
              <w:rPr>
                <w:noProof/>
              </w:rPr>
              <w:t>S</w:t>
            </w:r>
            <w:bookmarkStart w:id="29" w:name="_GoBack"/>
            <w:bookmarkEnd w:id="29"/>
            <w:r w:rsidR="00583379">
              <w:rPr>
                <w:noProof/>
              </w:rPr>
              <w:t>pecifications:</w:t>
            </w:r>
          </w:p>
        </w:tc>
      </w:tr>
      <w:tr w:rsidR="007D7A5F" w14:paraId="00444F1D" w14:textId="77777777" w:rsidTr="00583379">
        <w:tc>
          <w:tcPr>
            <w:tcW w:w="9362" w:type="dxa"/>
            <w:shd w:val="clear" w:color="auto" w:fill="auto"/>
            <w:vAlign w:val="center"/>
          </w:tcPr>
          <w:p w14:paraId="00444F1A"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00444F1B" w14:textId="77777777" w:rsidR="007D7A5F" w:rsidRDefault="007D7A5F" w:rsidP="00583379">
            <w:pPr>
              <w:spacing w:before="240" w:after="120"/>
              <w:jc w:val="both"/>
              <w:rPr>
                <w:noProof/>
              </w:rPr>
            </w:pPr>
            <w:r>
              <w:rPr>
                <w:noProof/>
              </w:rPr>
              <w:t>YES</w:t>
            </w:r>
          </w:p>
        </w:tc>
        <w:tc>
          <w:tcPr>
            <w:tcW w:w="622" w:type="dxa"/>
            <w:shd w:val="clear" w:color="auto" w:fill="auto"/>
          </w:tcPr>
          <w:p w14:paraId="00444F1C" w14:textId="77777777" w:rsidR="007D7A5F" w:rsidRDefault="007D7A5F" w:rsidP="00583379">
            <w:pPr>
              <w:spacing w:before="240" w:after="120"/>
              <w:jc w:val="both"/>
              <w:rPr>
                <w:noProof/>
              </w:rPr>
            </w:pPr>
            <w:r>
              <w:rPr>
                <w:noProof/>
              </w:rPr>
              <w:t>NO</w:t>
            </w:r>
          </w:p>
        </w:tc>
      </w:tr>
      <w:tr w:rsidR="007D7A5F" w14:paraId="00444F21" w14:textId="77777777" w:rsidTr="00583379">
        <w:tc>
          <w:tcPr>
            <w:tcW w:w="9362" w:type="dxa"/>
            <w:shd w:val="clear" w:color="auto" w:fill="auto"/>
          </w:tcPr>
          <w:p w14:paraId="00444F1E" w14:textId="426AB77B" w:rsidR="007D7A5F" w:rsidRDefault="00583379" w:rsidP="009B612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 xml:space="preserve">as required in </w:t>
            </w:r>
            <w:r w:rsidR="00CA42BD">
              <w:rPr>
                <w:noProof/>
              </w:rPr>
              <w:t>S</w:t>
            </w:r>
            <w:r w:rsidRPr="00583379">
              <w:rPr>
                <w:noProof/>
              </w:rPr>
              <w:t>ection</w:t>
            </w:r>
            <w:r>
              <w:rPr>
                <w:noProof/>
              </w:rPr>
              <w:t xml:space="preserve"> </w:t>
            </w:r>
            <w:r w:rsidR="009B6129">
              <w:rPr>
                <w:noProof/>
              </w:rPr>
              <w:t>B</w:t>
            </w:r>
            <w:r w:rsidR="00895E1C">
              <w:rPr>
                <w:noProof/>
              </w:rPr>
              <w:t>.</w:t>
            </w:r>
            <w:r w:rsidR="009B6129">
              <w:rPr>
                <w:noProof/>
              </w:rPr>
              <w:t>6</w:t>
            </w:r>
            <w:r w:rsidR="00895E1C">
              <w:rPr>
                <w:noProof/>
              </w:rPr>
              <w:t>.</w:t>
            </w:r>
            <w:r w:rsidR="009B6129">
              <w:rPr>
                <w:noProof/>
              </w:rPr>
              <w:t>2.1</w:t>
            </w:r>
            <w:r w:rsidR="00895E1C">
              <w:rPr>
                <w:noProof/>
              </w:rPr>
              <w:t xml:space="preserve"> of the </w:t>
            </w:r>
            <w:r w:rsidR="00BE7B39">
              <w:rPr>
                <w:noProof/>
              </w:rPr>
              <w:t>Tender</w:t>
            </w:r>
            <w:r w:rsidR="00895E1C">
              <w:rPr>
                <w:noProof/>
              </w:rPr>
              <w:t xml:space="preserve"> Specifications</w:t>
            </w:r>
            <w:r w:rsidR="00BE7B39">
              <w:rPr>
                <w:noProof/>
              </w:rPr>
              <w:t>;</w:t>
            </w:r>
          </w:p>
        </w:tc>
        <w:tc>
          <w:tcPr>
            <w:tcW w:w="670" w:type="dxa"/>
            <w:shd w:val="clear" w:color="auto" w:fill="auto"/>
          </w:tcPr>
          <w:p w14:paraId="00444F1F"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22" w:type="dxa"/>
            <w:shd w:val="clear" w:color="auto" w:fill="auto"/>
          </w:tcPr>
          <w:p w14:paraId="00444F20"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7D7A5F" w14:paraId="00444F25" w14:textId="77777777" w:rsidTr="00583379">
        <w:tc>
          <w:tcPr>
            <w:tcW w:w="9362" w:type="dxa"/>
            <w:shd w:val="clear" w:color="auto" w:fill="auto"/>
          </w:tcPr>
          <w:p w14:paraId="00444F22" w14:textId="055F6F6F" w:rsidR="007D7A5F" w:rsidRDefault="00583379" w:rsidP="009B6129">
            <w:pPr>
              <w:pStyle w:val="Text1"/>
              <w:numPr>
                <w:ilvl w:val="0"/>
                <w:numId w:val="24"/>
              </w:numPr>
              <w:spacing w:before="40" w:after="40"/>
              <w:rPr>
                <w:noProof/>
              </w:rPr>
            </w:pPr>
            <w:r>
              <w:rPr>
                <w:noProof/>
              </w:rPr>
              <w:t xml:space="preserve">It fulfills the applicable economic and financial criteria indicated in </w:t>
            </w:r>
            <w:r w:rsidR="00895E1C">
              <w:rPr>
                <w:noProof/>
              </w:rPr>
              <w:t>S</w:t>
            </w:r>
            <w:r>
              <w:rPr>
                <w:noProof/>
              </w:rPr>
              <w:t>ection</w:t>
            </w:r>
            <w:r w:rsidR="000F560E">
              <w:rPr>
                <w:noProof/>
              </w:rPr>
              <w:t xml:space="preserve"> </w:t>
            </w:r>
            <w:r w:rsidR="009B6129">
              <w:rPr>
                <w:noProof/>
              </w:rPr>
              <w:t xml:space="preserve">B.6.2.1 </w:t>
            </w:r>
            <w:r>
              <w:rPr>
                <w:noProof/>
              </w:rPr>
              <w:t>of the</w:t>
            </w:r>
            <w:r w:rsidR="00895E1C">
              <w:rPr>
                <w:noProof/>
              </w:rPr>
              <w:t xml:space="preserve"> Tender Specifications</w:t>
            </w:r>
            <w:r>
              <w:rPr>
                <w:noProof/>
              </w:rPr>
              <w:t>;</w:t>
            </w:r>
          </w:p>
        </w:tc>
        <w:tc>
          <w:tcPr>
            <w:tcW w:w="670" w:type="dxa"/>
            <w:shd w:val="clear" w:color="auto" w:fill="auto"/>
          </w:tcPr>
          <w:p w14:paraId="00444F2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22" w:type="dxa"/>
            <w:shd w:val="clear" w:color="auto" w:fill="auto"/>
          </w:tcPr>
          <w:p w14:paraId="00444F24"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583379" w14:paraId="00444F29" w14:textId="77777777" w:rsidTr="00583379">
        <w:tc>
          <w:tcPr>
            <w:tcW w:w="9362" w:type="dxa"/>
            <w:shd w:val="clear" w:color="auto" w:fill="auto"/>
          </w:tcPr>
          <w:p w14:paraId="00444F26" w14:textId="02CE0CDB" w:rsidR="00583379" w:rsidRDefault="00583379" w:rsidP="009B6129">
            <w:pPr>
              <w:pStyle w:val="Text1"/>
              <w:numPr>
                <w:ilvl w:val="0"/>
                <w:numId w:val="24"/>
              </w:numPr>
              <w:spacing w:before="40" w:after="40"/>
              <w:rPr>
                <w:noProof/>
              </w:rPr>
            </w:pPr>
            <w:r>
              <w:rPr>
                <w:noProof/>
              </w:rPr>
              <w:t xml:space="preserve">It fulfills the applicable technical and professional criteria indicated in </w:t>
            </w:r>
            <w:r w:rsidR="00557356">
              <w:rPr>
                <w:noProof/>
              </w:rPr>
              <w:t>S</w:t>
            </w:r>
            <w:r w:rsidR="003E2E9E">
              <w:rPr>
                <w:noProof/>
              </w:rPr>
              <w:t xml:space="preserve">ection </w:t>
            </w:r>
            <w:r w:rsidR="009B6129">
              <w:rPr>
                <w:noProof/>
              </w:rPr>
              <w:t>B.6.2.</w:t>
            </w:r>
            <w:r w:rsidR="009B6129">
              <w:rPr>
                <w:noProof/>
              </w:rPr>
              <w:t>2</w:t>
            </w:r>
            <w:r w:rsidR="00895E1C">
              <w:rPr>
                <w:noProof/>
              </w:rPr>
              <w:t xml:space="preserve"> </w:t>
            </w:r>
            <w:r w:rsidR="003E2E9E">
              <w:rPr>
                <w:noProof/>
              </w:rPr>
              <w:t xml:space="preserve">of the </w:t>
            </w:r>
            <w:r w:rsidR="00895E1C">
              <w:rPr>
                <w:noProof/>
              </w:rPr>
              <w:t>Tender Specifications</w:t>
            </w:r>
            <w:r w:rsidR="00557356">
              <w:rPr>
                <w:noProof/>
              </w:rPr>
              <w:t>;</w:t>
            </w:r>
          </w:p>
        </w:tc>
        <w:tc>
          <w:tcPr>
            <w:tcW w:w="670" w:type="dxa"/>
            <w:shd w:val="clear" w:color="auto" w:fill="auto"/>
          </w:tcPr>
          <w:p w14:paraId="00444F27"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c>
          <w:tcPr>
            <w:tcW w:w="622" w:type="dxa"/>
            <w:shd w:val="clear" w:color="auto" w:fill="auto"/>
          </w:tcPr>
          <w:p w14:paraId="00444F28"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4A93">
              <w:rPr>
                <w:noProof/>
              </w:rPr>
            </w:r>
            <w:r w:rsidR="00BB4A93">
              <w:rPr>
                <w:noProof/>
              </w:rPr>
              <w:fldChar w:fldCharType="separate"/>
            </w:r>
            <w:r>
              <w:rPr>
                <w:noProof/>
              </w:rPr>
              <w:fldChar w:fldCharType="end"/>
            </w:r>
          </w:p>
        </w:tc>
      </w:tr>
      <w:tr w:rsidR="00583379" w14:paraId="00444F2C" w14:textId="77777777" w:rsidTr="00583379">
        <w:tc>
          <w:tcPr>
            <w:tcW w:w="9362" w:type="dxa"/>
            <w:shd w:val="clear" w:color="auto" w:fill="auto"/>
          </w:tcPr>
          <w:p w14:paraId="00444F2A" w14:textId="6A7D811B" w:rsidR="00583379" w:rsidRDefault="00583379" w:rsidP="006C461F">
            <w:pPr>
              <w:numPr>
                <w:ilvl w:val="0"/>
                <w:numId w:val="17"/>
              </w:numPr>
              <w:spacing w:before="120" w:after="120"/>
              <w:jc w:val="both"/>
              <w:rPr>
                <w:noProof/>
              </w:rPr>
            </w:pPr>
            <w:r w:rsidRPr="00C475D8">
              <w:rPr>
                <w:noProof/>
              </w:rPr>
              <w:t xml:space="preserve">declares </w:t>
            </w:r>
            <w:r>
              <w:rPr>
                <w:noProof/>
              </w:rPr>
              <w:t xml:space="preserve">that the </w:t>
            </w:r>
            <w:r w:rsidRPr="00C475D8">
              <w:rPr>
                <w:noProof/>
              </w:rPr>
              <w:t xml:space="preserve">above-mentioned person </w:t>
            </w:r>
            <w:r>
              <w:rPr>
                <w:noProof/>
              </w:rPr>
              <w:t xml:space="preserve">will be able to provide the necessary supporting documents listed in the relevant sections of the </w:t>
            </w:r>
            <w:r w:rsidR="00557356">
              <w:rPr>
                <w:noProof/>
              </w:rPr>
              <w:t>Tender Specifications</w:t>
            </w:r>
            <w:r w:rsidR="006C461F">
              <w:rPr>
                <w:noProof/>
              </w:rPr>
              <w:t xml:space="preserve"> </w:t>
            </w:r>
            <w:r>
              <w:rPr>
                <w:noProof/>
              </w:rPr>
              <w:t xml:space="preserve">and which are not available electronically upon request and without delay. </w:t>
            </w:r>
          </w:p>
        </w:tc>
        <w:tc>
          <w:tcPr>
            <w:tcW w:w="1292" w:type="dxa"/>
            <w:gridSpan w:val="2"/>
            <w:shd w:val="clear" w:color="auto" w:fill="auto"/>
          </w:tcPr>
          <w:p w14:paraId="00444F2B" w14:textId="77777777" w:rsidR="00583379" w:rsidRDefault="00583379" w:rsidP="00583379">
            <w:pPr>
              <w:spacing w:before="240" w:after="120"/>
              <w:jc w:val="both"/>
              <w:rPr>
                <w:noProof/>
              </w:rPr>
            </w:pPr>
          </w:p>
        </w:tc>
      </w:tr>
    </w:tbl>
    <w:p w14:paraId="00444F2D" w14:textId="77777777" w:rsidR="007D7A5F" w:rsidRDefault="007D7A5F" w:rsidP="004D4F4A">
      <w:pPr>
        <w:spacing w:before="40" w:after="40"/>
        <w:jc w:val="both"/>
        <w:rPr>
          <w:noProof/>
        </w:rPr>
      </w:pPr>
    </w:p>
    <w:p w14:paraId="00444F2E" w14:textId="77777777" w:rsidR="00DA410F" w:rsidRPr="00F76ABA" w:rsidRDefault="00DA410F" w:rsidP="004D4F4A">
      <w:pPr>
        <w:spacing w:before="40" w:after="40"/>
        <w:jc w:val="both"/>
        <w:rPr>
          <w:noProof/>
        </w:rPr>
      </w:pPr>
    </w:p>
    <w:p w14:paraId="00444F2F"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0444F30"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44F33" w14:textId="77777777" w:rsidR="00000D90" w:rsidRDefault="00000D90">
      <w:r>
        <w:separator/>
      </w:r>
    </w:p>
  </w:endnote>
  <w:endnote w:type="continuationSeparator" w:id="0">
    <w:p w14:paraId="00444F34"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4F38" w14:textId="77777777" w:rsidR="00583379" w:rsidRDefault="00583379" w:rsidP="00583379">
    <w:pPr>
      <w:pStyle w:val="Footer"/>
      <w:jc w:val="center"/>
    </w:pPr>
    <w:r>
      <w:fldChar w:fldCharType="begin"/>
    </w:r>
    <w:r>
      <w:instrText xml:space="preserve"> PAGE   \* MERGEFORMAT </w:instrText>
    </w:r>
    <w:r>
      <w:fldChar w:fldCharType="separate"/>
    </w:r>
    <w:r w:rsidR="00BB4A9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44F31" w14:textId="77777777" w:rsidR="00000D90" w:rsidRDefault="00000D90">
      <w:r>
        <w:separator/>
      </w:r>
    </w:p>
  </w:footnote>
  <w:footnote w:type="continuationSeparator" w:id="0">
    <w:p w14:paraId="00444F32"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4F35"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4F36" w14:textId="77777777" w:rsidR="005B251C" w:rsidRPr="00214D18" w:rsidRDefault="00C475D8" w:rsidP="00693DC0">
    <w:pPr>
      <w:pStyle w:val="Header"/>
      <w:jc w:val="right"/>
      <w:rPr>
        <w:sz w:val="20"/>
        <w:szCs w:val="20"/>
      </w:rPr>
    </w:pPr>
    <w:r>
      <w:rPr>
        <w:sz w:val="20"/>
        <w:szCs w:val="20"/>
      </w:rPr>
      <w:t xml:space="preserve">Version of </w:t>
    </w:r>
    <w:r w:rsidR="007C10CF">
      <w:rPr>
        <w:sz w:val="20"/>
        <w:szCs w:val="20"/>
      </w:rPr>
      <w:t>October 2015</w:t>
    </w:r>
  </w:p>
  <w:p w14:paraId="00444F37" w14:textId="77777777"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6">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8">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4">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5">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8">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19">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3">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19"/>
  </w:num>
  <w:num w:numId="2">
    <w:abstractNumId w:val="0"/>
  </w:num>
  <w:num w:numId="3">
    <w:abstractNumId w:val="14"/>
  </w:num>
  <w:num w:numId="4">
    <w:abstractNumId w:val="4"/>
  </w:num>
  <w:num w:numId="5">
    <w:abstractNumId w:val="12"/>
  </w:num>
  <w:num w:numId="6">
    <w:abstractNumId w:val="9"/>
  </w:num>
  <w:num w:numId="7">
    <w:abstractNumId w:val="23"/>
  </w:num>
  <w:num w:numId="8">
    <w:abstractNumId w:val="13"/>
  </w:num>
  <w:num w:numId="9">
    <w:abstractNumId w:val="7"/>
  </w:num>
  <w:num w:numId="10">
    <w:abstractNumId w:val="5"/>
  </w:num>
  <w:num w:numId="11">
    <w:abstractNumId w:val="2"/>
  </w:num>
  <w:num w:numId="12">
    <w:abstractNumId w:val="18"/>
  </w:num>
  <w:num w:numId="13">
    <w:abstractNumId w:val="22"/>
  </w:num>
  <w:num w:numId="14">
    <w:abstractNumId w:val="16"/>
  </w:num>
  <w:num w:numId="15">
    <w:abstractNumId w:val="6"/>
  </w:num>
  <w:num w:numId="16">
    <w:abstractNumId w:val="17"/>
  </w:num>
  <w:num w:numId="17">
    <w:abstractNumId w:val="8"/>
  </w:num>
  <w:num w:numId="18">
    <w:abstractNumId w:val="1"/>
  </w:num>
  <w:num w:numId="19">
    <w:abstractNumId w:val="3"/>
  </w:num>
  <w:num w:numId="20">
    <w:abstractNumId w:val="15"/>
  </w:num>
  <w:num w:numId="21">
    <w:abstractNumId w:val="21"/>
  </w:num>
  <w:num w:numId="22">
    <w:abstractNumId w:val="11"/>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30F4D"/>
    <w:rsid w:val="00055F7F"/>
    <w:rsid w:val="00060716"/>
    <w:rsid w:val="00064BE7"/>
    <w:rsid w:val="00086A53"/>
    <w:rsid w:val="000B1CF8"/>
    <w:rsid w:val="000D67E0"/>
    <w:rsid w:val="000F560E"/>
    <w:rsid w:val="00113FC7"/>
    <w:rsid w:val="001228C9"/>
    <w:rsid w:val="001751BC"/>
    <w:rsid w:val="001C4F29"/>
    <w:rsid w:val="001E0FA7"/>
    <w:rsid w:val="002121C3"/>
    <w:rsid w:val="00214D18"/>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E2E9E"/>
    <w:rsid w:val="003E38BD"/>
    <w:rsid w:val="0040714B"/>
    <w:rsid w:val="00437501"/>
    <w:rsid w:val="004613D0"/>
    <w:rsid w:val="00466AA5"/>
    <w:rsid w:val="004A4B4A"/>
    <w:rsid w:val="004B187F"/>
    <w:rsid w:val="004B1983"/>
    <w:rsid w:val="004B29AF"/>
    <w:rsid w:val="004D4F4A"/>
    <w:rsid w:val="004D4F81"/>
    <w:rsid w:val="0050151E"/>
    <w:rsid w:val="00501E73"/>
    <w:rsid w:val="00515AA9"/>
    <w:rsid w:val="00557356"/>
    <w:rsid w:val="00583379"/>
    <w:rsid w:val="00590E7C"/>
    <w:rsid w:val="005A24DC"/>
    <w:rsid w:val="005B251C"/>
    <w:rsid w:val="005C6293"/>
    <w:rsid w:val="005E41BC"/>
    <w:rsid w:val="005E5268"/>
    <w:rsid w:val="00670A9C"/>
    <w:rsid w:val="00693DC0"/>
    <w:rsid w:val="006A5BCA"/>
    <w:rsid w:val="006C461F"/>
    <w:rsid w:val="006C5DA3"/>
    <w:rsid w:val="006E194A"/>
    <w:rsid w:val="006F2DF6"/>
    <w:rsid w:val="00730771"/>
    <w:rsid w:val="007801E8"/>
    <w:rsid w:val="00797829"/>
    <w:rsid w:val="007A2093"/>
    <w:rsid w:val="007C10CF"/>
    <w:rsid w:val="007C1171"/>
    <w:rsid w:val="007C6650"/>
    <w:rsid w:val="007D7A5F"/>
    <w:rsid w:val="00810432"/>
    <w:rsid w:val="0084444D"/>
    <w:rsid w:val="00855A0B"/>
    <w:rsid w:val="00863E25"/>
    <w:rsid w:val="00876E1A"/>
    <w:rsid w:val="00892BCE"/>
    <w:rsid w:val="00895E1C"/>
    <w:rsid w:val="008B1377"/>
    <w:rsid w:val="008B6FD1"/>
    <w:rsid w:val="00911FA8"/>
    <w:rsid w:val="009402EB"/>
    <w:rsid w:val="00951A6D"/>
    <w:rsid w:val="00954EF6"/>
    <w:rsid w:val="009765C0"/>
    <w:rsid w:val="00985E31"/>
    <w:rsid w:val="009B6129"/>
    <w:rsid w:val="009D19B9"/>
    <w:rsid w:val="009F09C3"/>
    <w:rsid w:val="00A278B9"/>
    <w:rsid w:val="00A67419"/>
    <w:rsid w:val="00AA00F5"/>
    <w:rsid w:val="00AB30FA"/>
    <w:rsid w:val="00AF6D8E"/>
    <w:rsid w:val="00B13667"/>
    <w:rsid w:val="00B26822"/>
    <w:rsid w:val="00B316EE"/>
    <w:rsid w:val="00B418F3"/>
    <w:rsid w:val="00B84C49"/>
    <w:rsid w:val="00B953D3"/>
    <w:rsid w:val="00BB4A93"/>
    <w:rsid w:val="00BD22D5"/>
    <w:rsid w:val="00BE7B39"/>
    <w:rsid w:val="00BF2C04"/>
    <w:rsid w:val="00C03988"/>
    <w:rsid w:val="00C25331"/>
    <w:rsid w:val="00C25E66"/>
    <w:rsid w:val="00C42E79"/>
    <w:rsid w:val="00C475D8"/>
    <w:rsid w:val="00C61FE0"/>
    <w:rsid w:val="00C67D45"/>
    <w:rsid w:val="00C86C9B"/>
    <w:rsid w:val="00CA42BD"/>
    <w:rsid w:val="00CB5635"/>
    <w:rsid w:val="00CC289B"/>
    <w:rsid w:val="00CC78A2"/>
    <w:rsid w:val="00CD27BA"/>
    <w:rsid w:val="00CE025E"/>
    <w:rsid w:val="00CE5846"/>
    <w:rsid w:val="00CF7AF0"/>
    <w:rsid w:val="00D177A8"/>
    <w:rsid w:val="00D231DD"/>
    <w:rsid w:val="00D37B9A"/>
    <w:rsid w:val="00D9381D"/>
    <w:rsid w:val="00DA410F"/>
    <w:rsid w:val="00DA59FF"/>
    <w:rsid w:val="00DE5E11"/>
    <w:rsid w:val="00DF45B2"/>
    <w:rsid w:val="00E00149"/>
    <w:rsid w:val="00E12354"/>
    <w:rsid w:val="00E2030C"/>
    <w:rsid w:val="00E21446"/>
    <w:rsid w:val="00E33977"/>
    <w:rsid w:val="00E6004E"/>
    <w:rsid w:val="00EC5131"/>
    <w:rsid w:val="00F00EDA"/>
    <w:rsid w:val="00F613D0"/>
    <w:rsid w:val="00F632A4"/>
    <w:rsid w:val="00F701C8"/>
    <w:rsid w:val="00F82CD4"/>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044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purl.org/dc/elements/1.1/"/>
    <ds:schemaRef ds:uri="http://schemas.microsoft.com/office/2006/documentManagement/types"/>
    <ds:schemaRef ds:uri="http://schemas.microsoft.com/office/infopath/2007/PartnerControls"/>
    <ds:schemaRef ds:uri="http://purl.org/dc/dcmitype/"/>
    <ds:schemaRef ds:uri="http://schemas.microsoft.com/sharepoint/v3"/>
    <ds:schemaRef ds:uri="http://schemas.openxmlformats.org/package/2006/metadata/core-properties"/>
    <ds:schemaRef ds:uri="http://purl.org/dc/terms/"/>
    <ds:schemaRef ds:uri="c02e182b-7e46-4567-89e5-b76ccbd0636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4110906-1BB9-49ED-8449-14A4CE95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9E0ADBF4</Template>
  <TotalTime>7</TotalTime>
  <Pages>4</Pages>
  <Words>1466</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agoodwin</cp:lastModifiedBy>
  <cp:revision>8</cp:revision>
  <cp:lastPrinted>2015-10-02T14:55:00Z</cp:lastPrinted>
  <dcterms:created xsi:type="dcterms:W3CDTF">2016-02-01T16:06:00Z</dcterms:created>
  <dcterms:modified xsi:type="dcterms:W3CDTF">2016-02-01T16:21:00Z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