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8D0CB9" w14:paraId="4F92FD61" w14:textId="77777777" w:rsidTr="009667E8">
        <w:trPr>
          <w:trHeight w:val="1135"/>
        </w:trPr>
        <w:tc>
          <w:tcPr>
            <w:tcW w:w="2268" w:type="dxa"/>
          </w:tcPr>
          <w:p w14:paraId="4F92FD5B" w14:textId="3C286F55" w:rsidR="00595109" w:rsidRPr="007D129C" w:rsidRDefault="00595109" w:rsidP="000516AE">
            <w:pPr>
              <w:spacing w:before="100" w:beforeAutospacing="1" w:after="100" w:afterAutospacing="1"/>
            </w:pPr>
            <w:r w:rsidRPr="007D129C">
              <w:rPr>
                <w:b/>
              </w:rPr>
              <w:br w:type="page"/>
            </w:r>
            <w:r w:rsidRPr="007D129C">
              <w:rPr>
                <w:b/>
              </w:rPr>
              <w:br w:type="page"/>
            </w:r>
          </w:p>
        </w:tc>
        <w:tc>
          <w:tcPr>
            <w:tcW w:w="7201" w:type="dxa"/>
          </w:tcPr>
          <w:p w14:paraId="4F92FD60" w14:textId="4AF3445B" w:rsidR="00595109" w:rsidRPr="00EE3816" w:rsidRDefault="00595109" w:rsidP="007D129C">
            <w:pPr>
              <w:rPr>
                <w:b/>
                <w:lang w:val="fr-BE"/>
              </w:rPr>
            </w:pPr>
          </w:p>
        </w:tc>
      </w:tr>
    </w:tbl>
    <w:p w14:paraId="4F92FD68" w14:textId="77777777" w:rsidR="000B0AAA" w:rsidRPr="007D129C" w:rsidRDefault="000B0AAA" w:rsidP="00FB7776">
      <w:pPr>
        <w:spacing w:before="100" w:beforeAutospacing="1" w:after="100" w:afterAutospacing="1"/>
        <w:rPr>
          <w:b/>
        </w:rPr>
      </w:pPr>
    </w:p>
    <w:p w14:paraId="4F92FD69" w14:textId="77777777" w:rsidR="00FB7776" w:rsidRPr="00A6608B" w:rsidRDefault="00B029B9" w:rsidP="000B5175">
      <w:pPr>
        <w:pStyle w:val="Title"/>
      </w:pPr>
      <w:bookmarkStart w:id="0" w:name="_Toc442195724"/>
      <w:r w:rsidRPr="00A6608B">
        <w:t xml:space="preserve">FRAMEWORK </w:t>
      </w:r>
      <w:r w:rsidR="00595109" w:rsidRPr="00A6608B">
        <w:t xml:space="preserve">CONTRACT </w:t>
      </w:r>
      <w:r w:rsidR="00684CD1" w:rsidRPr="00A6608B">
        <w:t>FOR SERVICES</w:t>
      </w:r>
      <w:bookmarkEnd w:id="0"/>
    </w:p>
    <w:p w14:paraId="4F92FD6A" w14:textId="77777777"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14:paraId="4F92FD6B" w14:textId="671840B7" w:rsidR="00595109" w:rsidRPr="00F03080" w:rsidRDefault="001A5D22" w:rsidP="00853781">
      <w:pPr>
        <w:spacing w:before="100" w:beforeAutospacing="1" w:after="100" w:afterAutospacing="1"/>
        <w:jc w:val="both"/>
      </w:pPr>
      <w:r>
        <w:t xml:space="preserve">1. </w:t>
      </w:r>
      <w:r w:rsidR="00595109" w:rsidRPr="007D129C">
        <w:t xml:space="preserve">The </w:t>
      </w:r>
      <w:r w:rsidR="00595109" w:rsidRPr="00F03080">
        <w:t xml:space="preserve">European </w:t>
      </w:r>
      <w:r w:rsidR="00B72456" w:rsidRPr="00F03080">
        <w:rPr>
          <w:szCs w:val="24"/>
        </w:rPr>
        <w:t>Union</w:t>
      </w:r>
      <w:r w:rsidR="001967A2" w:rsidRPr="00F03080">
        <w:rPr>
          <w:szCs w:val="24"/>
        </w:rPr>
        <w:t xml:space="preserve"> </w:t>
      </w:r>
      <w:r w:rsidR="00595109" w:rsidRPr="00F03080">
        <w:rPr>
          <w:szCs w:val="24"/>
        </w:rPr>
        <w:t>(</w:t>
      </w:r>
      <w:r w:rsidR="0030494E" w:rsidRPr="00F03080">
        <w:rPr>
          <w:szCs w:val="24"/>
        </w:rPr>
        <w:t>‘</w:t>
      </w:r>
      <w:r w:rsidR="00B72456" w:rsidRPr="00F03080">
        <w:rPr>
          <w:szCs w:val="24"/>
        </w:rPr>
        <w:t>the Union</w:t>
      </w:r>
      <w:r w:rsidR="0030494E" w:rsidRPr="00F03080">
        <w:rPr>
          <w:szCs w:val="24"/>
        </w:rPr>
        <w:t>’</w:t>
      </w:r>
      <w:r w:rsidR="00595109" w:rsidRPr="00F03080">
        <w:rPr>
          <w:szCs w:val="24"/>
        </w:rPr>
        <w:t xml:space="preserve">), represented by the </w:t>
      </w:r>
      <w:r w:rsidR="00B72456" w:rsidRPr="00F03080">
        <w:rPr>
          <w:szCs w:val="24"/>
        </w:rPr>
        <w:t xml:space="preserve">European </w:t>
      </w:r>
      <w:r w:rsidR="00AF7BD4" w:rsidRPr="00F03080">
        <w:rPr>
          <w:szCs w:val="24"/>
        </w:rPr>
        <w:t>Banking Authority</w:t>
      </w:r>
      <w:r w:rsidR="00595109" w:rsidRPr="00F03080">
        <w:rPr>
          <w:szCs w:val="24"/>
        </w:rPr>
        <w:t xml:space="preserve"> </w:t>
      </w:r>
      <w:r w:rsidR="00F03080" w:rsidRPr="00F03080">
        <w:rPr>
          <w:szCs w:val="24"/>
        </w:rPr>
        <w:t xml:space="preserve">(‘the EBA’) </w:t>
      </w:r>
      <w:r w:rsidR="00595109" w:rsidRPr="00F03080">
        <w:rPr>
          <w:szCs w:val="24"/>
        </w:rPr>
        <w:t>(</w:t>
      </w:r>
      <w:r w:rsidR="0030494E" w:rsidRPr="00F03080">
        <w:rPr>
          <w:szCs w:val="24"/>
        </w:rPr>
        <w:t>‘</w:t>
      </w:r>
      <w:r w:rsidR="00595109" w:rsidRPr="00F03080">
        <w:rPr>
          <w:szCs w:val="24"/>
        </w:rPr>
        <w:t xml:space="preserve">the </w:t>
      </w:r>
      <w:r w:rsidR="00304837" w:rsidRPr="00F03080">
        <w:rPr>
          <w:szCs w:val="24"/>
        </w:rPr>
        <w:t xml:space="preserve">lead </w:t>
      </w:r>
      <w:r w:rsidR="0044707E" w:rsidRPr="00F03080">
        <w:rPr>
          <w:szCs w:val="24"/>
        </w:rPr>
        <w:t>contracting authority</w:t>
      </w:r>
      <w:r w:rsidR="0030494E" w:rsidRPr="00F03080">
        <w:rPr>
          <w:szCs w:val="24"/>
        </w:rPr>
        <w:t>’</w:t>
      </w:r>
      <w:r w:rsidR="00595109" w:rsidRPr="00F03080">
        <w:rPr>
          <w:szCs w:val="24"/>
        </w:rPr>
        <w:t>)</w:t>
      </w:r>
      <w:r w:rsidR="00806E10" w:rsidRPr="00F03080">
        <w:rPr>
          <w:szCs w:val="24"/>
        </w:rPr>
        <w:t xml:space="preserve"> and the </w:t>
      </w:r>
      <w:r w:rsidR="00480719" w:rsidRPr="00F03080">
        <w:rPr>
          <w:szCs w:val="24"/>
        </w:rPr>
        <w:t>following</w:t>
      </w:r>
      <w:r w:rsidR="00806E10" w:rsidRPr="00F03080">
        <w:rPr>
          <w:szCs w:val="24"/>
        </w:rPr>
        <w:t xml:space="preserve"> contracting authorities</w:t>
      </w:r>
      <w:r w:rsidR="0088489C">
        <w:rPr>
          <w:szCs w:val="24"/>
        </w:rPr>
        <w:t xml:space="preserve">: </w:t>
      </w:r>
      <w:r w:rsidR="00F03080" w:rsidRPr="00F03080">
        <w:rPr>
          <w:szCs w:val="24"/>
        </w:rPr>
        <w:t xml:space="preserve">the </w:t>
      </w:r>
      <w:r w:rsidR="00F03080" w:rsidRPr="00F03080">
        <w:rPr>
          <w:bCs/>
          <w:szCs w:val="24"/>
        </w:rPr>
        <w:t>European Insurance and Occupational Pensions Authority</w:t>
      </w:r>
      <w:r w:rsidR="00F03080" w:rsidRPr="00F03080">
        <w:rPr>
          <w:szCs w:val="24"/>
        </w:rPr>
        <w:t xml:space="preserve"> (</w:t>
      </w:r>
      <w:r w:rsidR="00F03080">
        <w:rPr>
          <w:szCs w:val="24"/>
        </w:rPr>
        <w:t>‘</w:t>
      </w:r>
      <w:r w:rsidR="0088489C">
        <w:rPr>
          <w:szCs w:val="24"/>
        </w:rPr>
        <w:t xml:space="preserve">the </w:t>
      </w:r>
      <w:r w:rsidR="00F03080" w:rsidRPr="00F03080">
        <w:rPr>
          <w:szCs w:val="24"/>
        </w:rPr>
        <w:t>EIOPA</w:t>
      </w:r>
      <w:r w:rsidR="00F03080">
        <w:rPr>
          <w:szCs w:val="24"/>
        </w:rPr>
        <w:t>’</w:t>
      </w:r>
      <w:r w:rsidR="00F03080" w:rsidRPr="00F03080">
        <w:rPr>
          <w:szCs w:val="24"/>
        </w:rPr>
        <w:t>)</w:t>
      </w:r>
      <w:r w:rsidR="00F03080" w:rsidRPr="00F03080">
        <w:rPr>
          <w:color w:val="333333"/>
          <w:szCs w:val="24"/>
          <w:lang w:eastAsia="en-GB"/>
        </w:rPr>
        <w:t xml:space="preserve"> and the </w:t>
      </w:r>
      <w:r w:rsidR="00F03080" w:rsidRPr="00F03080">
        <w:rPr>
          <w:szCs w:val="24"/>
        </w:rPr>
        <w:t>European Securities and Markets Authority (</w:t>
      </w:r>
      <w:r w:rsidR="00F03080">
        <w:rPr>
          <w:szCs w:val="24"/>
        </w:rPr>
        <w:t>‘</w:t>
      </w:r>
      <w:r w:rsidR="0088489C">
        <w:rPr>
          <w:szCs w:val="24"/>
        </w:rPr>
        <w:t xml:space="preserve">the </w:t>
      </w:r>
      <w:r w:rsidR="00F03080" w:rsidRPr="00F03080">
        <w:rPr>
          <w:szCs w:val="24"/>
        </w:rPr>
        <w:t>ESMA</w:t>
      </w:r>
      <w:r w:rsidR="00F03080">
        <w:rPr>
          <w:szCs w:val="24"/>
        </w:rPr>
        <w:t>’</w:t>
      </w:r>
      <w:r w:rsidR="00F03080" w:rsidRPr="00F03080">
        <w:rPr>
          <w:szCs w:val="24"/>
        </w:rPr>
        <w:t>)</w:t>
      </w:r>
      <w:r w:rsidR="00BD0DEE" w:rsidRPr="00F03080">
        <w:rPr>
          <w:szCs w:val="24"/>
        </w:rPr>
        <w:t xml:space="preserve"> (collectively</w:t>
      </w:r>
      <w:r w:rsidR="002A7269" w:rsidRPr="00F03080">
        <w:rPr>
          <w:szCs w:val="24"/>
        </w:rPr>
        <w:t>,</w:t>
      </w:r>
      <w:r w:rsidR="00BD0DEE" w:rsidRPr="00F03080">
        <w:rPr>
          <w:szCs w:val="24"/>
        </w:rPr>
        <w:t xml:space="preserve"> </w:t>
      </w:r>
      <w:r w:rsidR="0030494E" w:rsidRPr="00F03080">
        <w:rPr>
          <w:szCs w:val="24"/>
        </w:rPr>
        <w:t>‘</w:t>
      </w:r>
      <w:r w:rsidR="00BD0DEE" w:rsidRPr="00F03080">
        <w:rPr>
          <w:szCs w:val="24"/>
        </w:rPr>
        <w:t>the contracting authority</w:t>
      </w:r>
      <w:r w:rsidR="0030494E" w:rsidRPr="00F03080">
        <w:rPr>
          <w:szCs w:val="24"/>
        </w:rPr>
        <w:t>’</w:t>
      </w:r>
      <w:r w:rsidR="00BD0DEE" w:rsidRPr="00F03080">
        <w:rPr>
          <w:szCs w:val="24"/>
        </w:rPr>
        <w:t>)</w:t>
      </w:r>
      <w:r w:rsidR="00595109" w:rsidRPr="00F03080">
        <w:rPr>
          <w:szCs w:val="24"/>
        </w:rPr>
        <w:t>, represented for the purposes of sign</w:t>
      </w:r>
      <w:r w:rsidR="0030494E" w:rsidRPr="00F03080">
        <w:rPr>
          <w:szCs w:val="24"/>
        </w:rPr>
        <w:t>ing</w:t>
      </w:r>
      <w:r w:rsidR="00595109" w:rsidRPr="00F03080">
        <w:rPr>
          <w:szCs w:val="24"/>
        </w:rPr>
        <w:t xml:space="preserve"> this </w:t>
      </w:r>
      <w:r w:rsidR="00B029B9" w:rsidRPr="00F03080">
        <w:rPr>
          <w:szCs w:val="24"/>
        </w:rPr>
        <w:t xml:space="preserve">framework </w:t>
      </w:r>
      <w:r w:rsidR="00595109" w:rsidRPr="00F03080">
        <w:rPr>
          <w:szCs w:val="24"/>
        </w:rPr>
        <w:t>contract</w:t>
      </w:r>
      <w:r w:rsidR="00595109" w:rsidRPr="00F03080">
        <w:t xml:space="preserve"> by </w:t>
      </w:r>
      <w:r w:rsidR="00F03080" w:rsidRPr="00F03080">
        <w:t>Adam Farkas</w:t>
      </w:r>
      <w:r w:rsidR="00595109" w:rsidRPr="00F03080">
        <w:t xml:space="preserve">, </w:t>
      </w:r>
      <w:r w:rsidR="00F03080" w:rsidRPr="00F03080">
        <w:t>Executive Director</w:t>
      </w:r>
      <w:r w:rsidR="00595109" w:rsidRPr="00F03080">
        <w:t>,</w:t>
      </w:r>
    </w:p>
    <w:p w14:paraId="4F92FD6C" w14:textId="77777777" w:rsidR="00595109" w:rsidRDefault="007B7282" w:rsidP="007D129C">
      <w:pPr>
        <w:spacing w:before="100" w:beforeAutospacing="1" w:after="100" w:afterAutospacing="1"/>
        <w:jc w:val="both"/>
      </w:pPr>
      <w:proofErr w:type="gramStart"/>
      <w:r>
        <w:t>o</w:t>
      </w:r>
      <w:r w:rsidR="0030494E">
        <w:t>f</w:t>
      </w:r>
      <w:proofErr w:type="gramEnd"/>
      <w:r>
        <w:t xml:space="preserve"> the one part </w:t>
      </w:r>
      <w:r w:rsidR="00595109" w:rsidRPr="007D129C">
        <w:t>and</w:t>
      </w:r>
    </w:p>
    <w:p w14:paraId="4F92FD6D" w14:textId="77777777"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14:paraId="4F92FD6E" w14:textId="77777777"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w:t>
      </w:r>
      <w:proofErr w:type="gramStart"/>
      <w:r w:rsidRPr="00FD5C90">
        <w:rPr>
          <w:i/>
          <w:highlight w:val="lightGray"/>
        </w:rPr>
        <w:t>form</w:t>
      </w:r>
      <w:r w:rsidR="009E03D9">
        <w:rPr>
          <w:i/>
        </w:rPr>
        <w:t xml:space="preserve"> </w:t>
      </w:r>
      <w:r w:rsidRPr="007D129C">
        <w:t>]</w:t>
      </w:r>
      <w:proofErr w:type="gramEnd"/>
    </w:p>
    <w:p w14:paraId="4F92FD6F" w14:textId="77777777"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14:paraId="4F92FD70"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4F92FD71" w14:textId="77777777" w:rsidR="00595109" w:rsidRDefault="00595109" w:rsidP="007D129C">
      <w:pPr>
        <w:spacing w:after="100" w:afterAutospacing="1"/>
      </w:pPr>
      <w:r w:rsidRPr="007D129C">
        <w:t>[</w:t>
      </w:r>
      <w:r w:rsidRPr="00FD5C90">
        <w:rPr>
          <w:i/>
          <w:highlight w:val="lightGray"/>
        </w:rPr>
        <w:t>VAT registration number</w:t>
      </w:r>
      <w:r w:rsidRPr="007D129C">
        <w:t>]</w:t>
      </w:r>
    </w:p>
    <w:p w14:paraId="4F92FD72" w14:textId="77777777" w:rsidR="008A7BE4" w:rsidRDefault="008A7BE4" w:rsidP="008A7BE4">
      <w:pPr>
        <w:spacing w:after="100" w:afterAutospacing="1"/>
      </w:pPr>
      <w:r>
        <w:t>[</w:t>
      </w:r>
      <w:proofErr w:type="gramStart"/>
      <w:r w:rsidRPr="00FD5C90">
        <w:rPr>
          <w:highlight w:val="lightGray"/>
        </w:rPr>
        <w:t>appointed</w:t>
      </w:r>
      <w:proofErr w:type="gramEnd"/>
      <w:r w:rsidRPr="00FD5C90">
        <w:rPr>
          <w:highlight w:val="lightGray"/>
        </w:rPr>
        <w:t xml:space="preserve">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4F92FD73" w14:textId="77777777"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14:paraId="4F92FD74" w14:textId="77777777" w:rsidR="00595109" w:rsidRDefault="00595109" w:rsidP="00064A06">
      <w:pPr>
        <w:spacing w:before="100" w:beforeAutospacing="1" w:after="100" w:afterAutospacing="1"/>
        <w:jc w:val="both"/>
      </w:pPr>
      <w:r w:rsidRPr="007D129C">
        <w:t>(</w:t>
      </w:r>
      <w:r w:rsidR="009E03D9">
        <w:t>[</w:t>
      </w:r>
      <w:proofErr w:type="gramStart"/>
      <w:r w:rsidR="009E03D9" w:rsidRPr="00FD5C90">
        <w:rPr>
          <w:highlight w:val="lightGray"/>
        </w:rPr>
        <w:t>collectively</w:t>
      </w:r>
      <w:proofErr w:type="gramEnd"/>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14:paraId="4F92FD75" w14:textId="77777777" w:rsidR="007B7282" w:rsidRPr="007D129C" w:rsidRDefault="007B7282" w:rsidP="007D129C">
      <w:pPr>
        <w:spacing w:before="100" w:beforeAutospacing="1" w:after="100" w:afterAutospacing="1"/>
        <w:jc w:val="both"/>
      </w:pPr>
      <w:proofErr w:type="gramStart"/>
      <w:r>
        <w:t>on</w:t>
      </w:r>
      <w:proofErr w:type="gramEnd"/>
      <w:r>
        <w:t xml:space="preserve"> the other part,</w:t>
      </w:r>
    </w:p>
    <w:p w14:paraId="4F92FD76" w14:textId="77777777" w:rsidR="00F005F9" w:rsidRDefault="00F005F9" w:rsidP="00F005F9">
      <w:pPr>
        <w:spacing w:before="100" w:beforeAutospacing="1" w:after="100" w:afterAutospacing="1"/>
      </w:pPr>
    </w:p>
    <w:p w14:paraId="4F92FD77" w14:textId="77777777" w:rsidR="00F005F9" w:rsidRDefault="00F005F9" w:rsidP="00F005F9">
      <w:pPr>
        <w:spacing w:before="100" w:beforeAutospacing="1" w:after="100" w:afterAutospacing="1"/>
        <w:sectPr w:rsidR="00F005F9" w:rsidSect="000B44B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47" w:right="1418" w:bottom="1418" w:left="1418" w:header="567" w:footer="567" w:gutter="0"/>
          <w:cols w:space="720"/>
          <w:docGrid w:linePitch="326"/>
        </w:sectPr>
      </w:pPr>
    </w:p>
    <w:p w14:paraId="4F92FD78" w14:textId="77777777" w:rsidR="00595109" w:rsidRDefault="00595109" w:rsidP="00F005F9">
      <w:pPr>
        <w:spacing w:before="100" w:beforeAutospacing="1" w:after="100" w:afterAutospacing="1"/>
      </w:pPr>
    </w:p>
    <w:p w14:paraId="17C50ECD" w14:textId="77777777" w:rsidR="00346C0A" w:rsidRDefault="00346C0A" w:rsidP="00F005F9">
      <w:pPr>
        <w:spacing w:before="100" w:beforeAutospacing="1" w:after="100" w:afterAutospacing="1"/>
      </w:pPr>
    </w:p>
    <w:p w14:paraId="7DD57B20" w14:textId="77777777" w:rsidR="00346C0A" w:rsidRPr="007D129C" w:rsidRDefault="00346C0A" w:rsidP="00F005F9">
      <w:pPr>
        <w:spacing w:before="100" w:beforeAutospacing="1" w:after="100" w:afterAutospacing="1"/>
      </w:pPr>
    </w:p>
    <w:p w14:paraId="4F92FD79" w14:textId="77777777"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14:paraId="4F92FD7A" w14:textId="77777777" w:rsidR="00300614" w:rsidRDefault="00300614" w:rsidP="007D129C">
      <w:pPr>
        <w:spacing w:before="100" w:beforeAutospacing="1" w:after="100" w:afterAutospacing="1"/>
      </w:pPr>
    </w:p>
    <w:p w14:paraId="4F92FD7B" w14:textId="77777777" w:rsidR="00595109" w:rsidRPr="007D129C" w:rsidRDefault="00300614" w:rsidP="007D129C">
      <w:pPr>
        <w:spacing w:before="100" w:beforeAutospacing="1" w:after="100" w:afterAutospacing="1"/>
      </w:pPr>
      <w:proofErr w:type="gramStart"/>
      <w:r>
        <w:t>t</w:t>
      </w:r>
      <w:r w:rsidR="009D2020">
        <w:t>o</w:t>
      </w:r>
      <w:proofErr w:type="gramEnd"/>
      <w:r w:rsidR="009D2020">
        <w:t xml:space="preserve">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4F92FD7C" w14:textId="77777777" w:rsidR="00595109" w:rsidRPr="007D129C" w:rsidRDefault="00CC670A" w:rsidP="007D129C">
      <w:pPr>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595109" w:rsidRPr="00FD5C90">
        <w:rPr>
          <w:i/>
          <w:highlight w:val="lightGray"/>
        </w:rPr>
        <w:t>complete</w:t>
      </w:r>
      <w:r w:rsidR="00595109" w:rsidRPr="007D129C">
        <w:t>] of [</w:t>
      </w:r>
      <w:r w:rsidR="00B01C48" w:rsidRPr="00FD5C90">
        <w:rPr>
          <w:i/>
          <w:highlight w:val="lightGray"/>
        </w:rPr>
        <w:t>insert date</w:t>
      </w:r>
      <w:r w:rsidR="00595109" w:rsidRPr="007D129C">
        <w:t>])</w:t>
      </w:r>
    </w:p>
    <w:p w14:paraId="4F92FD7D"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4F92FD7E" w14:textId="77777777"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222308">
        <w:t>[</w:t>
      </w:r>
      <w:r w:rsidRPr="005723A3">
        <w:rPr>
          <w:highlight w:val="lightGray"/>
        </w:rPr>
        <w:t>Model</w:t>
      </w:r>
      <w:r w:rsidR="00EE6C7F" w:rsidRPr="005723A3">
        <w:rPr>
          <w:highlight w:val="lightGray"/>
        </w:rPr>
        <w:t xml:space="preserve"> for</w:t>
      </w:r>
      <w:r w:rsidRPr="005723A3">
        <w:rPr>
          <w:highlight w:val="lightGray"/>
        </w:rPr>
        <w:t xml:space="preserve"> order form</w:t>
      </w:r>
      <w:r w:rsidR="00EE6C7F" w:rsidRPr="005723A3">
        <w:rPr>
          <w:highlight w:val="lightGray"/>
        </w:rPr>
        <w:t>s</w:t>
      </w:r>
      <w:r w:rsidRPr="00222308">
        <w:t>] [</w:t>
      </w:r>
      <w:r w:rsidRPr="005723A3">
        <w:rPr>
          <w:highlight w:val="lightGray"/>
        </w:rPr>
        <w:t>and</w:t>
      </w:r>
      <w:r w:rsidRPr="00222308">
        <w:t>] [</w:t>
      </w:r>
      <w:r w:rsidRPr="005723A3">
        <w:rPr>
          <w:highlight w:val="lightGray"/>
        </w:rPr>
        <w:t>mo</w:t>
      </w:r>
      <w:r w:rsidR="000138A8" w:rsidRPr="005723A3">
        <w:rPr>
          <w:highlight w:val="lightGray"/>
        </w:rPr>
        <w:t xml:space="preserve">del </w:t>
      </w:r>
      <w:r w:rsidR="00EE6C7F" w:rsidRPr="005723A3">
        <w:rPr>
          <w:highlight w:val="lightGray"/>
        </w:rPr>
        <w:t xml:space="preserve">for </w:t>
      </w:r>
      <w:r w:rsidR="000138A8" w:rsidRPr="005723A3">
        <w:rPr>
          <w:highlight w:val="lightGray"/>
        </w:rPr>
        <w:t>specific contract</w:t>
      </w:r>
      <w:r w:rsidR="00EE6C7F" w:rsidRPr="005723A3">
        <w:rPr>
          <w:highlight w:val="lightGray"/>
        </w:rPr>
        <w:t>s</w:t>
      </w:r>
      <w:r w:rsidR="000138A8" w:rsidRPr="00222308">
        <w:t>]</w:t>
      </w:r>
    </w:p>
    <w:p w14:paraId="4F92FD7F" w14:textId="77777777" w:rsidR="00595109" w:rsidRPr="007D129C" w:rsidRDefault="00595109" w:rsidP="007D129C">
      <w:pPr>
        <w:spacing w:before="100" w:beforeAutospacing="1" w:after="100" w:afterAutospacing="1"/>
        <w:jc w:val="both"/>
      </w:pPr>
      <w:r w:rsidRPr="007D129C">
        <w:t>[</w:t>
      </w:r>
      <w:r w:rsidR="00222308" w:rsidRPr="00FD5C90">
        <w:rPr>
          <w:i/>
          <w:highlight w:val="lightGray"/>
        </w:rPr>
        <w:t>Insert o</w:t>
      </w:r>
      <w:r w:rsidRPr="00FD5C90">
        <w:rPr>
          <w:i/>
          <w:highlight w:val="lightGray"/>
        </w:rPr>
        <w:t xml:space="preserve">ther </w:t>
      </w:r>
      <w:r w:rsidR="003E7F62" w:rsidRPr="00FD5C90">
        <w:rPr>
          <w:i/>
          <w:highlight w:val="lightGray"/>
        </w:rPr>
        <w:t>a</w:t>
      </w:r>
      <w:r w:rsidRPr="00FD5C90">
        <w:rPr>
          <w:i/>
          <w:highlight w:val="lightGray"/>
        </w:rPr>
        <w:t>nnexes</w:t>
      </w:r>
      <w:r w:rsidRPr="007D129C">
        <w:t>]</w:t>
      </w:r>
    </w:p>
    <w:p w14:paraId="4F92FD80" w14:textId="77777777" w:rsidR="00595109" w:rsidRDefault="00595109" w:rsidP="007D129C">
      <w:pPr>
        <w:spacing w:before="100" w:beforeAutospacing="1" w:after="100" w:afterAutospacing="1"/>
        <w:jc w:val="both"/>
      </w:pPr>
      <w:proofErr w:type="gramStart"/>
      <w:r w:rsidRPr="007D129C">
        <w:t>which</w:t>
      </w:r>
      <w:proofErr w:type="gramEnd"/>
      <w:r w:rsidRPr="007D129C">
        <w:t xml:space="preserve">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4F92FD81" w14:textId="77777777" w:rsidR="005A199A" w:rsidRDefault="005A199A" w:rsidP="002774D2">
      <w:pPr>
        <w:spacing w:before="100" w:beforeAutospacing="1" w:after="100" w:afterAutospacing="1"/>
        <w:jc w:val="both"/>
      </w:pPr>
      <w:r>
        <w:t xml:space="preserve">This </w:t>
      </w:r>
      <w:r w:rsidR="000A0B30">
        <w:t>FWC</w:t>
      </w:r>
      <w:r>
        <w:t xml:space="preserve"> sets out:</w:t>
      </w:r>
    </w:p>
    <w:p w14:paraId="4F92FD82" w14:textId="77777777"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4F92FD83" w14:textId="77777777"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4F92FD84" w14:textId="77777777" w:rsidR="005A199A" w:rsidRDefault="005A199A" w:rsidP="00037C55">
      <w:pPr>
        <w:numPr>
          <w:ilvl w:val="0"/>
          <w:numId w:val="17"/>
        </w:numPr>
        <w:spacing w:before="100" w:beforeAutospacing="1" w:after="100" w:afterAutospacing="1"/>
      </w:pPr>
      <w:proofErr w:type="gramStart"/>
      <w:r>
        <w:t>the</w:t>
      </w:r>
      <w:proofErr w:type="gramEnd"/>
      <w:r>
        <w:t xml:space="preserve"> obligations of the parties during and after the </w:t>
      </w:r>
      <w:r w:rsidR="00E07E16">
        <w:t xml:space="preserve">duration </w:t>
      </w:r>
      <w:r>
        <w:t xml:space="preserve">of this </w:t>
      </w:r>
      <w:r w:rsidR="000A0B30">
        <w:t>FWC.</w:t>
      </w:r>
    </w:p>
    <w:p w14:paraId="4F92FD85"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4F92FD86" w14:textId="77777777" w:rsidR="008F6FFD" w:rsidRDefault="008F6FFD" w:rsidP="00022D36">
      <w:pPr>
        <w:spacing w:before="100" w:beforeAutospacing="1" w:after="100" w:afterAutospacing="1"/>
        <w:jc w:val="both"/>
      </w:pPr>
    </w:p>
    <w:p w14:paraId="4F92FD87" w14:textId="77777777"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14:paraId="7802B6FB" w14:textId="77777777" w:rsidR="000955E5" w:rsidRDefault="000955E5" w:rsidP="00AF6234">
      <w:pPr>
        <w:pStyle w:val="Heading1"/>
        <w:numPr>
          <w:ilvl w:val="0"/>
          <w:numId w:val="0"/>
        </w:numPr>
      </w:pPr>
      <w:bookmarkStart w:id="2" w:name="_Toc442195725"/>
      <w:bookmarkStart w:id="3" w:name="_Toc410815966"/>
      <w:bookmarkStart w:id="4" w:name="_Toc410827365"/>
      <w:bookmarkStart w:id="5" w:name="_Toc410827744"/>
    </w:p>
    <w:p w14:paraId="1B32AEBA" w14:textId="77777777" w:rsidR="000955E5" w:rsidRDefault="000955E5" w:rsidP="00AF6234">
      <w:pPr>
        <w:pStyle w:val="Heading1"/>
        <w:numPr>
          <w:ilvl w:val="0"/>
          <w:numId w:val="0"/>
        </w:numPr>
      </w:pPr>
    </w:p>
    <w:p w14:paraId="4F92FD88" w14:textId="77777777" w:rsidR="00AF6234" w:rsidRDefault="00AF6234" w:rsidP="00AF6234">
      <w:pPr>
        <w:pStyle w:val="Heading1"/>
        <w:numPr>
          <w:ilvl w:val="0"/>
          <w:numId w:val="0"/>
        </w:numPr>
      </w:pPr>
      <w:r>
        <w:t>Table of Content</w:t>
      </w:r>
      <w:bookmarkEnd w:id="2"/>
    </w:p>
    <w:p w14:paraId="4F92FD89" w14:textId="77777777" w:rsidR="00002251" w:rsidRPr="00002251" w:rsidRDefault="00002251" w:rsidP="00002251">
      <w:pPr>
        <w:jc w:val="center"/>
        <w:rPr>
          <w:b/>
          <w:color w:val="0070C0"/>
        </w:rPr>
      </w:pPr>
      <w:r w:rsidRPr="00002251">
        <w:rPr>
          <w:b/>
          <w:color w:val="0070C0"/>
          <w:u w:val="single"/>
        </w:rPr>
        <w:t>NB</w:t>
      </w:r>
      <w:r w:rsidRPr="00002251">
        <w:rPr>
          <w:b/>
          <w:color w:val="0070C0"/>
        </w:rPr>
        <w:t>: After filling in options, update this table by right-click</w:t>
      </w:r>
      <w:r>
        <w:rPr>
          <w:b/>
          <w:color w:val="0070C0"/>
        </w:rPr>
        <w:t>ing</w:t>
      </w:r>
      <w:r w:rsidRPr="00002251">
        <w:rPr>
          <w:b/>
          <w:color w:val="0070C0"/>
        </w:rPr>
        <w:t xml:space="preserve"> </w:t>
      </w:r>
      <w:r w:rsidR="00E07E16">
        <w:rPr>
          <w:b/>
          <w:color w:val="0070C0"/>
        </w:rPr>
        <w:t>—</w:t>
      </w:r>
      <w:r w:rsidRPr="00002251">
        <w:rPr>
          <w:b/>
          <w:color w:val="0070C0"/>
        </w:rPr>
        <w:t xml:space="preserve"> </w:t>
      </w:r>
      <w:r w:rsidR="00E07E16">
        <w:rPr>
          <w:b/>
          <w:color w:val="0070C0"/>
        </w:rPr>
        <w:t>‘</w:t>
      </w:r>
      <w:r w:rsidRPr="00002251">
        <w:rPr>
          <w:b/>
          <w:color w:val="0070C0"/>
        </w:rPr>
        <w:t>update field</w:t>
      </w:r>
      <w:r w:rsidR="00E07E16">
        <w:rPr>
          <w:b/>
          <w:color w:val="0070C0"/>
        </w:rPr>
        <w:t>’</w:t>
      </w:r>
      <w:r w:rsidRPr="00002251">
        <w:rPr>
          <w:b/>
          <w:color w:val="0070C0"/>
        </w:rPr>
        <w:t xml:space="preserve"> </w:t>
      </w:r>
      <w:r w:rsidR="00E07E16">
        <w:rPr>
          <w:b/>
          <w:color w:val="0070C0"/>
        </w:rPr>
        <w:t>— ‘</w:t>
      </w:r>
      <w:r w:rsidRPr="00002251">
        <w:rPr>
          <w:b/>
          <w:color w:val="0070C0"/>
        </w:rPr>
        <w:t>Update entire table</w:t>
      </w:r>
      <w:r w:rsidR="00E07E16">
        <w:rPr>
          <w:b/>
          <w:color w:val="0070C0"/>
        </w:rPr>
        <w:t>’</w:t>
      </w:r>
    </w:p>
    <w:p w14:paraId="4F92FD8A" w14:textId="77777777" w:rsidR="00002251" w:rsidRPr="00002251" w:rsidRDefault="00002251" w:rsidP="00002251"/>
    <w:p w14:paraId="4F92FD8B" w14:textId="77777777" w:rsidR="00833787"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42195724" w:history="1">
        <w:r w:rsidR="00833787" w:rsidRPr="00F44C8A">
          <w:rPr>
            <w:rStyle w:val="Hyperlink"/>
            <w:noProof/>
          </w:rPr>
          <w:t>FRAMEWORK CONTRACT FOR SERVICES</w:t>
        </w:r>
        <w:r w:rsidR="00833787">
          <w:rPr>
            <w:noProof/>
            <w:webHidden/>
          </w:rPr>
          <w:tab/>
        </w:r>
        <w:r w:rsidR="00833787">
          <w:rPr>
            <w:noProof/>
            <w:webHidden/>
          </w:rPr>
          <w:fldChar w:fldCharType="begin"/>
        </w:r>
        <w:r w:rsidR="00833787">
          <w:rPr>
            <w:noProof/>
            <w:webHidden/>
          </w:rPr>
          <w:instrText xml:space="preserve"> PAGEREF _Toc442195724 \h </w:instrText>
        </w:r>
        <w:r w:rsidR="00833787">
          <w:rPr>
            <w:noProof/>
            <w:webHidden/>
          </w:rPr>
        </w:r>
        <w:r w:rsidR="00833787">
          <w:rPr>
            <w:noProof/>
            <w:webHidden/>
          </w:rPr>
          <w:fldChar w:fldCharType="separate"/>
        </w:r>
        <w:r w:rsidR="00833787">
          <w:rPr>
            <w:noProof/>
            <w:webHidden/>
          </w:rPr>
          <w:t>1</w:t>
        </w:r>
        <w:r w:rsidR="00833787">
          <w:rPr>
            <w:noProof/>
            <w:webHidden/>
          </w:rPr>
          <w:fldChar w:fldCharType="end"/>
        </w:r>
      </w:hyperlink>
    </w:p>
    <w:p w14:paraId="4F92FD8C" w14:textId="77777777" w:rsidR="00833787" w:rsidRDefault="00164C09">
      <w:pPr>
        <w:pStyle w:val="TOC1"/>
        <w:rPr>
          <w:rFonts w:asciiTheme="minorHAnsi" w:eastAsiaTheme="minorEastAsia" w:hAnsiTheme="minorHAnsi" w:cstheme="minorBidi"/>
          <w:caps w:val="0"/>
          <w:noProof/>
          <w:sz w:val="22"/>
          <w:szCs w:val="22"/>
          <w:lang w:eastAsia="en-GB"/>
        </w:rPr>
      </w:pPr>
      <w:hyperlink w:anchor="_Toc442195725" w:history="1">
        <w:r w:rsidR="00833787" w:rsidRPr="00F44C8A">
          <w:rPr>
            <w:rStyle w:val="Hyperlink"/>
            <w:noProof/>
          </w:rPr>
          <w:t>Table of Content</w:t>
        </w:r>
        <w:r w:rsidR="00833787">
          <w:rPr>
            <w:noProof/>
            <w:webHidden/>
          </w:rPr>
          <w:tab/>
        </w:r>
        <w:r w:rsidR="00833787">
          <w:rPr>
            <w:noProof/>
            <w:webHidden/>
          </w:rPr>
          <w:fldChar w:fldCharType="begin"/>
        </w:r>
        <w:r w:rsidR="00833787">
          <w:rPr>
            <w:noProof/>
            <w:webHidden/>
          </w:rPr>
          <w:instrText xml:space="preserve"> PAGEREF _Toc442195725 \h </w:instrText>
        </w:r>
        <w:r w:rsidR="00833787">
          <w:rPr>
            <w:noProof/>
            <w:webHidden/>
          </w:rPr>
        </w:r>
        <w:r w:rsidR="00833787">
          <w:rPr>
            <w:noProof/>
            <w:webHidden/>
          </w:rPr>
          <w:fldChar w:fldCharType="separate"/>
        </w:r>
        <w:r w:rsidR="00833787">
          <w:rPr>
            <w:noProof/>
            <w:webHidden/>
          </w:rPr>
          <w:t>3</w:t>
        </w:r>
        <w:r w:rsidR="00833787">
          <w:rPr>
            <w:noProof/>
            <w:webHidden/>
          </w:rPr>
          <w:fldChar w:fldCharType="end"/>
        </w:r>
      </w:hyperlink>
    </w:p>
    <w:p w14:paraId="4F92FD8D" w14:textId="77777777" w:rsidR="00833787" w:rsidRDefault="00164C09">
      <w:pPr>
        <w:pStyle w:val="TOC1"/>
        <w:rPr>
          <w:rFonts w:asciiTheme="minorHAnsi" w:eastAsiaTheme="minorEastAsia" w:hAnsiTheme="minorHAnsi" w:cstheme="minorBidi"/>
          <w:caps w:val="0"/>
          <w:noProof/>
          <w:sz w:val="22"/>
          <w:szCs w:val="22"/>
          <w:lang w:eastAsia="en-GB"/>
        </w:rPr>
      </w:pPr>
      <w:hyperlink w:anchor="_Toc442195726" w:history="1">
        <w:r w:rsidR="00833787" w:rsidRPr="00F44C8A">
          <w:rPr>
            <w:rStyle w:val="Hyperlink"/>
            <w:noProof/>
          </w:rPr>
          <w:t>I.</w:t>
        </w:r>
        <w:r w:rsidR="00833787">
          <w:rPr>
            <w:rFonts w:asciiTheme="minorHAnsi" w:eastAsiaTheme="minorEastAsia" w:hAnsiTheme="minorHAnsi" w:cstheme="minorBidi"/>
            <w:caps w:val="0"/>
            <w:noProof/>
            <w:sz w:val="22"/>
            <w:szCs w:val="22"/>
            <w:lang w:eastAsia="en-GB"/>
          </w:rPr>
          <w:tab/>
        </w:r>
        <w:r w:rsidR="00833787" w:rsidRPr="00F44C8A">
          <w:rPr>
            <w:rStyle w:val="Hyperlink"/>
            <w:noProof/>
          </w:rPr>
          <w:t>Special Conditions</w:t>
        </w:r>
        <w:r w:rsidR="00833787">
          <w:rPr>
            <w:noProof/>
            <w:webHidden/>
          </w:rPr>
          <w:tab/>
        </w:r>
        <w:r w:rsidR="00833787">
          <w:rPr>
            <w:noProof/>
            <w:webHidden/>
          </w:rPr>
          <w:fldChar w:fldCharType="begin"/>
        </w:r>
        <w:r w:rsidR="00833787">
          <w:rPr>
            <w:noProof/>
            <w:webHidden/>
          </w:rPr>
          <w:instrText xml:space="preserve"> PAGEREF _Toc442195726 \h </w:instrText>
        </w:r>
        <w:r w:rsidR="00833787">
          <w:rPr>
            <w:noProof/>
            <w:webHidden/>
          </w:rPr>
        </w:r>
        <w:r w:rsidR="00833787">
          <w:rPr>
            <w:noProof/>
            <w:webHidden/>
          </w:rPr>
          <w:fldChar w:fldCharType="separate"/>
        </w:r>
        <w:r w:rsidR="00833787">
          <w:rPr>
            <w:noProof/>
            <w:webHidden/>
          </w:rPr>
          <w:t>5</w:t>
        </w:r>
        <w:r w:rsidR="00833787">
          <w:rPr>
            <w:noProof/>
            <w:webHidden/>
          </w:rPr>
          <w:fldChar w:fldCharType="end"/>
        </w:r>
      </w:hyperlink>
    </w:p>
    <w:p w14:paraId="4F92FD8E" w14:textId="77777777" w:rsidR="00833787" w:rsidRDefault="00164C09">
      <w:pPr>
        <w:pStyle w:val="TOC2"/>
        <w:rPr>
          <w:rFonts w:asciiTheme="minorHAnsi" w:eastAsiaTheme="minorEastAsia" w:hAnsiTheme="minorHAnsi" w:cstheme="minorBidi"/>
          <w:noProof/>
          <w:sz w:val="22"/>
          <w:szCs w:val="22"/>
          <w:lang w:eastAsia="en-GB"/>
        </w:rPr>
      </w:pPr>
      <w:hyperlink w:anchor="_Toc442195727" w:history="1">
        <w:r w:rsidR="00833787" w:rsidRPr="00F44C8A">
          <w:rPr>
            <w:rStyle w:val="Hyperlink"/>
            <w:noProof/>
          </w:rPr>
          <w:t>I.1. Order of priority of provisions</w:t>
        </w:r>
        <w:r w:rsidR="00833787">
          <w:rPr>
            <w:noProof/>
            <w:webHidden/>
          </w:rPr>
          <w:tab/>
        </w:r>
        <w:r w:rsidR="00833787">
          <w:rPr>
            <w:noProof/>
            <w:webHidden/>
          </w:rPr>
          <w:fldChar w:fldCharType="begin"/>
        </w:r>
        <w:r w:rsidR="00833787">
          <w:rPr>
            <w:noProof/>
            <w:webHidden/>
          </w:rPr>
          <w:instrText xml:space="preserve"> PAGEREF _Toc442195727 \h </w:instrText>
        </w:r>
        <w:r w:rsidR="00833787">
          <w:rPr>
            <w:noProof/>
            <w:webHidden/>
          </w:rPr>
        </w:r>
        <w:r w:rsidR="00833787">
          <w:rPr>
            <w:noProof/>
            <w:webHidden/>
          </w:rPr>
          <w:fldChar w:fldCharType="separate"/>
        </w:r>
        <w:r w:rsidR="00833787">
          <w:rPr>
            <w:noProof/>
            <w:webHidden/>
          </w:rPr>
          <w:t>5</w:t>
        </w:r>
        <w:r w:rsidR="00833787">
          <w:rPr>
            <w:noProof/>
            <w:webHidden/>
          </w:rPr>
          <w:fldChar w:fldCharType="end"/>
        </w:r>
      </w:hyperlink>
    </w:p>
    <w:p w14:paraId="4F92FD8F" w14:textId="77777777" w:rsidR="00833787" w:rsidRDefault="00164C09">
      <w:pPr>
        <w:pStyle w:val="TOC2"/>
        <w:rPr>
          <w:rFonts w:asciiTheme="minorHAnsi" w:eastAsiaTheme="minorEastAsia" w:hAnsiTheme="minorHAnsi" w:cstheme="minorBidi"/>
          <w:noProof/>
          <w:sz w:val="22"/>
          <w:szCs w:val="22"/>
          <w:lang w:eastAsia="en-GB"/>
        </w:rPr>
      </w:pPr>
      <w:hyperlink w:anchor="_Toc442195728" w:history="1">
        <w:r w:rsidR="00833787" w:rsidRPr="00F44C8A">
          <w:rPr>
            <w:rStyle w:val="Hyperlink"/>
            <w:noProof/>
          </w:rPr>
          <w:t>I.2. Subject matter</w:t>
        </w:r>
        <w:r w:rsidR="00833787">
          <w:rPr>
            <w:noProof/>
            <w:webHidden/>
          </w:rPr>
          <w:tab/>
        </w:r>
        <w:r w:rsidR="00833787">
          <w:rPr>
            <w:noProof/>
            <w:webHidden/>
          </w:rPr>
          <w:fldChar w:fldCharType="begin"/>
        </w:r>
        <w:r w:rsidR="00833787">
          <w:rPr>
            <w:noProof/>
            <w:webHidden/>
          </w:rPr>
          <w:instrText xml:space="preserve"> PAGEREF _Toc442195728 \h </w:instrText>
        </w:r>
        <w:r w:rsidR="00833787">
          <w:rPr>
            <w:noProof/>
            <w:webHidden/>
          </w:rPr>
        </w:r>
        <w:r w:rsidR="00833787">
          <w:rPr>
            <w:noProof/>
            <w:webHidden/>
          </w:rPr>
          <w:fldChar w:fldCharType="separate"/>
        </w:r>
        <w:r w:rsidR="00833787">
          <w:rPr>
            <w:noProof/>
            <w:webHidden/>
          </w:rPr>
          <w:t>5</w:t>
        </w:r>
        <w:r w:rsidR="00833787">
          <w:rPr>
            <w:noProof/>
            <w:webHidden/>
          </w:rPr>
          <w:fldChar w:fldCharType="end"/>
        </w:r>
      </w:hyperlink>
    </w:p>
    <w:p w14:paraId="4F92FD90" w14:textId="77777777" w:rsidR="00833787" w:rsidRDefault="00164C09">
      <w:pPr>
        <w:pStyle w:val="TOC2"/>
        <w:rPr>
          <w:rFonts w:asciiTheme="minorHAnsi" w:eastAsiaTheme="minorEastAsia" w:hAnsiTheme="minorHAnsi" w:cstheme="minorBidi"/>
          <w:noProof/>
          <w:sz w:val="22"/>
          <w:szCs w:val="22"/>
          <w:lang w:eastAsia="en-GB"/>
        </w:rPr>
      </w:pPr>
      <w:hyperlink w:anchor="_Toc442195729" w:history="1">
        <w:r w:rsidR="00833787" w:rsidRPr="00F44C8A">
          <w:rPr>
            <w:rStyle w:val="Hyperlink"/>
            <w:noProof/>
          </w:rPr>
          <w:t>I.3. Entry into force and duration of the FWC</w:t>
        </w:r>
        <w:r w:rsidR="00833787">
          <w:rPr>
            <w:noProof/>
            <w:webHidden/>
          </w:rPr>
          <w:tab/>
        </w:r>
        <w:r w:rsidR="00833787">
          <w:rPr>
            <w:noProof/>
            <w:webHidden/>
          </w:rPr>
          <w:fldChar w:fldCharType="begin"/>
        </w:r>
        <w:r w:rsidR="00833787">
          <w:rPr>
            <w:noProof/>
            <w:webHidden/>
          </w:rPr>
          <w:instrText xml:space="preserve"> PAGEREF _Toc442195729 \h </w:instrText>
        </w:r>
        <w:r w:rsidR="00833787">
          <w:rPr>
            <w:noProof/>
            <w:webHidden/>
          </w:rPr>
        </w:r>
        <w:r w:rsidR="00833787">
          <w:rPr>
            <w:noProof/>
            <w:webHidden/>
          </w:rPr>
          <w:fldChar w:fldCharType="separate"/>
        </w:r>
        <w:r w:rsidR="00833787">
          <w:rPr>
            <w:noProof/>
            <w:webHidden/>
          </w:rPr>
          <w:t>5</w:t>
        </w:r>
        <w:r w:rsidR="00833787">
          <w:rPr>
            <w:noProof/>
            <w:webHidden/>
          </w:rPr>
          <w:fldChar w:fldCharType="end"/>
        </w:r>
      </w:hyperlink>
    </w:p>
    <w:p w14:paraId="4F92FD91" w14:textId="77777777" w:rsidR="00833787" w:rsidRDefault="00164C09">
      <w:pPr>
        <w:pStyle w:val="TOC2"/>
        <w:rPr>
          <w:rFonts w:asciiTheme="minorHAnsi" w:eastAsiaTheme="minorEastAsia" w:hAnsiTheme="minorHAnsi" w:cstheme="minorBidi"/>
          <w:noProof/>
          <w:sz w:val="22"/>
          <w:szCs w:val="22"/>
          <w:lang w:eastAsia="en-GB"/>
        </w:rPr>
      </w:pPr>
      <w:hyperlink w:anchor="_Toc442195730" w:history="1">
        <w:r w:rsidR="00833787" w:rsidRPr="00F44C8A">
          <w:rPr>
            <w:rStyle w:val="Hyperlink"/>
            <w:noProof/>
          </w:rPr>
          <w:t>I.4. Appointment of the contractor and implementation of the FWC</w:t>
        </w:r>
        <w:r w:rsidR="00833787">
          <w:rPr>
            <w:noProof/>
            <w:webHidden/>
          </w:rPr>
          <w:tab/>
        </w:r>
        <w:r w:rsidR="00833787">
          <w:rPr>
            <w:noProof/>
            <w:webHidden/>
          </w:rPr>
          <w:fldChar w:fldCharType="begin"/>
        </w:r>
        <w:r w:rsidR="00833787">
          <w:rPr>
            <w:noProof/>
            <w:webHidden/>
          </w:rPr>
          <w:instrText xml:space="preserve"> PAGEREF _Toc442195730 \h </w:instrText>
        </w:r>
        <w:r w:rsidR="00833787">
          <w:rPr>
            <w:noProof/>
            <w:webHidden/>
          </w:rPr>
        </w:r>
        <w:r w:rsidR="00833787">
          <w:rPr>
            <w:noProof/>
            <w:webHidden/>
          </w:rPr>
          <w:fldChar w:fldCharType="separate"/>
        </w:r>
        <w:r w:rsidR="00833787">
          <w:rPr>
            <w:noProof/>
            <w:webHidden/>
          </w:rPr>
          <w:t>6</w:t>
        </w:r>
        <w:r w:rsidR="00833787">
          <w:rPr>
            <w:noProof/>
            <w:webHidden/>
          </w:rPr>
          <w:fldChar w:fldCharType="end"/>
        </w:r>
      </w:hyperlink>
    </w:p>
    <w:p w14:paraId="4F92FD92" w14:textId="77777777" w:rsidR="00833787" w:rsidRDefault="00164C09">
      <w:pPr>
        <w:pStyle w:val="TOC2"/>
        <w:rPr>
          <w:rFonts w:asciiTheme="minorHAnsi" w:eastAsiaTheme="minorEastAsia" w:hAnsiTheme="minorHAnsi" w:cstheme="minorBidi"/>
          <w:noProof/>
          <w:sz w:val="22"/>
          <w:szCs w:val="22"/>
          <w:lang w:eastAsia="en-GB"/>
        </w:rPr>
      </w:pPr>
      <w:hyperlink w:anchor="_Toc442195731" w:history="1">
        <w:r w:rsidR="00833787" w:rsidRPr="00F44C8A">
          <w:rPr>
            <w:rStyle w:val="Hyperlink"/>
            <w:noProof/>
          </w:rPr>
          <w:t>I.5. Prices</w:t>
        </w:r>
        <w:r w:rsidR="00833787">
          <w:rPr>
            <w:noProof/>
            <w:webHidden/>
          </w:rPr>
          <w:tab/>
        </w:r>
        <w:r w:rsidR="00833787">
          <w:rPr>
            <w:noProof/>
            <w:webHidden/>
          </w:rPr>
          <w:fldChar w:fldCharType="begin"/>
        </w:r>
        <w:r w:rsidR="00833787">
          <w:rPr>
            <w:noProof/>
            <w:webHidden/>
          </w:rPr>
          <w:instrText xml:space="preserve"> PAGEREF _Toc442195731 \h </w:instrText>
        </w:r>
        <w:r w:rsidR="00833787">
          <w:rPr>
            <w:noProof/>
            <w:webHidden/>
          </w:rPr>
        </w:r>
        <w:r w:rsidR="00833787">
          <w:rPr>
            <w:noProof/>
            <w:webHidden/>
          </w:rPr>
          <w:fldChar w:fldCharType="separate"/>
        </w:r>
        <w:r w:rsidR="00833787">
          <w:rPr>
            <w:noProof/>
            <w:webHidden/>
          </w:rPr>
          <w:t>7</w:t>
        </w:r>
        <w:r w:rsidR="00833787">
          <w:rPr>
            <w:noProof/>
            <w:webHidden/>
          </w:rPr>
          <w:fldChar w:fldCharType="end"/>
        </w:r>
      </w:hyperlink>
    </w:p>
    <w:p w14:paraId="4F92FD93" w14:textId="77777777" w:rsidR="00833787" w:rsidRDefault="00164C09">
      <w:pPr>
        <w:pStyle w:val="TOC2"/>
        <w:rPr>
          <w:rFonts w:asciiTheme="minorHAnsi" w:eastAsiaTheme="minorEastAsia" w:hAnsiTheme="minorHAnsi" w:cstheme="minorBidi"/>
          <w:noProof/>
          <w:sz w:val="22"/>
          <w:szCs w:val="22"/>
          <w:lang w:eastAsia="en-GB"/>
        </w:rPr>
      </w:pPr>
      <w:hyperlink w:anchor="_Toc442195732" w:history="1">
        <w:r w:rsidR="00833787" w:rsidRPr="00F44C8A">
          <w:rPr>
            <w:rStyle w:val="Hyperlink"/>
            <w:noProof/>
          </w:rPr>
          <w:t>I.6. Payment arrangements</w:t>
        </w:r>
        <w:r w:rsidR="00833787">
          <w:rPr>
            <w:noProof/>
            <w:webHidden/>
          </w:rPr>
          <w:tab/>
        </w:r>
        <w:r w:rsidR="00833787">
          <w:rPr>
            <w:noProof/>
            <w:webHidden/>
          </w:rPr>
          <w:fldChar w:fldCharType="begin"/>
        </w:r>
        <w:r w:rsidR="00833787">
          <w:rPr>
            <w:noProof/>
            <w:webHidden/>
          </w:rPr>
          <w:instrText xml:space="preserve"> PAGEREF _Toc442195732 \h </w:instrText>
        </w:r>
        <w:r w:rsidR="00833787">
          <w:rPr>
            <w:noProof/>
            <w:webHidden/>
          </w:rPr>
        </w:r>
        <w:r w:rsidR="00833787">
          <w:rPr>
            <w:noProof/>
            <w:webHidden/>
          </w:rPr>
          <w:fldChar w:fldCharType="separate"/>
        </w:r>
        <w:r w:rsidR="00833787">
          <w:rPr>
            <w:noProof/>
            <w:webHidden/>
          </w:rPr>
          <w:t>8</w:t>
        </w:r>
        <w:r w:rsidR="00833787">
          <w:rPr>
            <w:noProof/>
            <w:webHidden/>
          </w:rPr>
          <w:fldChar w:fldCharType="end"/>
        </w:r>
      </w:hyperlink>
    </w:p>
    <w:p w14:paraId="4F92FD94" w14:textId="77777777" w:rsidR="00833787" w:rsidRDefault="00164C09">
      <w:pPr>
        <w:pStyle w:val="TOC2"/>
        <w:rPr>
          <w:rFonts w:asciiTheme="minorHAnsi" w:eastAsiaTheme="minorEastAsia" w:hAnsiTheme="minorHAnsi" w:cstheme="minorBidi"/>
          <w:noProof/>
          <w:sz w:val="22"/>
          <w:szCs w:val="22"/>
          <w:lang w:eastAsia="en-GB"/>
        </w:rPr>
      </w:pPr>
      <w:hyperlink w:anchor="_Toc442195733" w:history="1">
        <w:r w:rsidR="00833787" w:rsidRPr="00F44C8A">
          <w:rPr>
            <w:rStyle w:val="Hyperlink"/>
            <w:noProof/>
          </w:rPr>
          <w:t>I.7. Bank account</w:t>
        </w:r>
        <w:r w:rsidR="00833787">
          <w:rPr>
            <w:noProof/>
            <w:webHidden/>
          </w:rPr>
          <w:tab/>
        </w:r>
        <w:r w:rsidR="00833787">
          <w:rPr>
            <w:noProof/>
            <w:webHidden/>
          </w:rPr>
          <w:fldChar w:fldCharType="begin"/>
        </w:r>
        <w:r w:rsidR="00833787">
          <w:rPr>
            <w:noProof/>
            <w:webHidden/>
          </w:rPr>
          <w:instrText xml:space="preserve"> PAGEREF _Toc442195733 \h </w:instrText>
        </w:r>
        <w:r w:rsidR="00833787">
          <w:rPr>
            <w:noProof/>
            <w:webHidden/>
          </w:rPr>
        </w:r>
        <w:r w:rsidR="00833787">
          <w:rPr>
            <w:noProof/>
            <w:webHidden/>
          </w:rPr>
          <w:fldChar w:fldCharType="separate"/>
        </w:r>
        <w:r w:rsidR="00833787">
          <w:rPr>
            <w:noProof/>
            <w:webHidden/>
          </w:rPr>
          <w:t>11</w:t>
        </w:r>
        <w:r w:rsidR="00833787">
          <w:rPr>
            <w:noProof/>
            <w:webHidden/>
          </w:rPr>
          <w:fldChar w:fldCharType="end"/>
        </w:r>
      </w:hyperlink>
    </w:p>
    <w:p w14:paraId="4F92FD95" w14:textId="77777777" w:rsidR="00833787" w:rsidRDefault="00164C09">
      <w:pPr>
        <w:pStyle w:val="TOC2"/>
        <w:rPr>
          <w:rFonts w:asciiTheme="minorHAnsi" w:eastAsiaTheme="minorEastAsia" w:hAnsiTheme="minorHAnsi" w:cstheme="minorBidi"/>
          <w:noProof/>
          <w:sz w:val="22"/>
          <w:szCs w:val="22"/>
          <w:lang w:eastAsia="en-GB"/>
        </w:rPr>
      </w:pPr>
      <w:hyperlink w:anchor="_Toc442195734" w:history="1">
        <w:r w:rsidR="00833787" w:rsidRPr="00F44C8A">
          <w:rPr>
            <w:rStyle w:val="Hyperlink"/>
            <w:noProof/>
            <w:lang w:val="fr-BE"/>
          </w:rPr>
          <w:t>I.8. Communication</w:t>
        </w:r>
        <w:r w:rsidR="00833787" w:rsidRPr="00F44C8A">
          <w:rPr>
            <w:rStyle w:val="Hyperlink"/>
            <w:noProof/>
          </w:rPr>
          <w:t xml:space="preserve"> details</w:t>
        </w:r>
        <w:r w:rsidR="00833787">
          <w:rPr>
            <w:noProof/>
            <w:webHidden/>
          </w:rPr>
          <w:tab/>
        </w:r>
        <w:r w:rsidR="00833787">
          <w:rPr>
            <w:noProof/>
            <w:webHidden/>
          </w:rPr>
          <w:fldChar w:fldCharType="begin"/>
        </w:r>
        <w:r w:rsidR="00833787">
          <w:rPr>
            <w:noProof/>
            <w:webHidden/>
          </w:rPr>
          <w:instrText xml:space="preserve"> PAGEREF _Toc442195734 \h </w:instrText>
        </w:r>
        <w:r w:rsidR="00833787">
          <w:rPr>
            <w:noProof/>
            <w:webHidden/>
          </w:rPr>
        </w:r>
        <w:r w:rsidR="00833787">
          <w:rPr>
            <w:noProof/>
            <w:webHidden/>
          </w:rPr>
          <w:fldChar w:fldCharType="separate"/>
        </w:r>
        <w:r w:rsidR="00833787">
          <w:rPr>
            <w:noProof/>
            <w:webHidden/>
          </w:rPr>
          <w:t>11</w:t>
        </w:r>
        <w:r w:rsidR="00833787">
          <w:rPr>
            <w:noProof/>
            <w:webHidden/>
          </w:rPr>
          <w:fldChar w:fldCharType="end"/>
        </w:r>
      </w:hyperlink>
    </w:p>
    <w:p w14:paraId="4F92FD96" w14:textId="77777777" w:rsidR="00833787" w:rsidRDefault="00164C09">
      <w:pPr>
        <w:pStyle w:val="TOC2"/>
        <w:rPr>
          <w:rFonts w:asciiTheme="minorHAnsi" w:eastAsiaTheme="minorEastAsia" w:hAnsiTheme="minorHAnsi" w:cstheme="minorBidi"/>
          <w:noProof/>
          <w:sz w:val="22"/>
          <w:szCs w:val="22"/>
          <w:lang w:eastAsia="en-GB"/>
        </w:rPr>
      </w:pPr>
      <w:hyperlink w:anchor="_Toc442195735" w:history="1">
        <w:r w:rsidR="00833787" w:rsidRPr="00F44C8A">
          <w:rPr>
            <w:rStyle w:val="Hyperlink"/>
            <w:noProof/>
          </w:rPr>
          <w:t>I.9. Data controller</w:t>
        </w:r>
        <w:r w:rsidR="00833787">
          <w:rPr>
            <w:noProof/>
            <w:webHidden/>
          </w:rPr>
          <w:tab/>
        </w:r>
        <w:r w:rsidR="00833787">
          <w:rPr>
            <w:noProof/>
            <w:webHidden/>
          </w:rPr>
          <w:fldChar w:fldCharType="begin"/>
        </w:r>
        <w:r w:rsidR="00833787">
          <w:rPr>
            <w:noProof/>
            <w:webHidden/>
          </w:rPr>
          <w:instrText xml:space="preserve"> PAGEREF _Toc442195735 \h </w:instrText>
        </w:r>
        <w:r w:rsidR="00833787">
          <w:rPr>
            <w:noProof/>
            <w:webHidden/>
          </w:rPr>
        </w:r>
        <w:r w:rsidR="00833787">
          <w:rPr>
            <w:noProof/>
            <w:webHidden/>
          </w:rPr>
          <w:fldChar w:fldCharType="separate"/>
        </w:r>
        <w:r w:rsidR="00833787">
          <w:rPr>
            <w:noProof/>
            <w:webHidden/>
          </w:rPr>
          <w:t>11</w:t>
        </w:r>
        <w:r w:rsidR="00833787">
          <w:rPr>
            <w:noProof/>
            <w:webHidden/>
          </w:rPr>
          <w:fldChar w:fldCharType="end"/>
        </w:r>
      </w:hyperlink>
    </w:p>
    <w:p w14:paraId="4F92FD97" w14:textId="77777777" w:rsidR="00833787" w:rsidRDefault="00164C09">
      <w:pPr>
        <w:pStyle w:val="TOC2"/>
        <w:rPr>
          <w:rFonts w:asciiTheme="minorHAnsi" w:eastAsiaTheme="minorEastAsia" w:hAnsiTheme="minorHAnsi" w:cstheme="minorBidi"/>
          <w:noProof/>
          <w:sz w:val="22"/>
          <w:szCs w:val="22"/>
          <w:lang w:eastAsia="en-GB"/>
        </w:rPr>
      </w:pPr>
      <w:hyperlink w:anchor="_Toc442195736" w:history="1">
        <w:r w:rsidR="00833787" w:rsidRPr="00F44C8A">
          <w:rPr>
            <w:rStyle w:val="Hyperlink"/>
            <w:noProof/>
          </w:rPr>
          <w:t>I.10. Exploitation of the results of the FWC</w:t>
        </w:r>
        <w:r w:rsidR="00833787">
          <w:rPr>
            <w:noProof/>
            <w:webHidden/>
          </w:rPr>
          <w:tab/>
        </w:r>
        <w:r w:rsidR="00833787">
          <w:rPr>
            <w:noProof/>
            <w:webHidden/>
          </w:rPr>
          <w:fldChar w:fldCharType="begin"/>
        </w:r>
        <w:r w:rsidR="00833787">
          <w:rPr>
            <w:noProof/>
            <w:webHidden/>
          </w:rPr>
          <w:instrText xml:space="preserve"> PAGEREF _Toc442195736 \h </w:instrText>
        </w:r>
        <w:r w:rsidR="00833787">
          <w:rPr>
            <w:noProof/>
            <w:webHidden/>
          </w:rPr>
        </w:r>
        <w:r w:rsidR="00833787">
          <w:rPr>
            <w:noProof/>
            <w:webHidden/>
          </w:rPr>
          <w:fldChar w:fldCharType="separate"/>
        </w:r>
        <w:r w:rsidR="00833787">
          <w:rPr>
            <w:noProof/>
            <w:webHidden/>
          </w:rPr>
          <w:t>12</w:t>
        </w:r>
        <w:r w:rsidR="00833787">
          <w:rPr>
            <w:noProof/>
            <w:webHidden/>
          </w:rPr>
          <w:fldChar w:fldCharType="end"/>
        </w:r>
      </w:hyperlink>
    </w:p>
    <w:p w14:paraId="4F92FD98" w14:textId="77777777" w:rsidR="00833787" w:rsidRDefault="00164C09">
      <w:pPr>
        <w:pStyle w:val="TOC2"/>
        <w:rPr>
          <w:rFonts w:asciiTheme="minorHAnsi" w:eastAsiaTheme="minorEastAsia" w:hAnsiTheme="minorHAnsi" w:cstheme="minorBidi"/>
          <w:noProof/>
          <w:sz w:val="22"/>
          <w:szCs w:val="22"/>
          <w:lang w:eastAsia="en-GB"/>
        </w:rPr>
      </w:pPr>
      <w:hyperlink w:anchor="_Toc442195737" w:history="1">
        <w:r w:rsidR="00833787" w:rsidRPr="00F44C8A">
          <w:rPr>
            <w:rStyle w:val="Hyperlink"/>
            <w:noProof/>
          </w:rPr>
          <w:t>I.11. Termination by either party</w:t>
        </w:r>
        <w:r w:rsidR="00833787">
          <w:rPr>
            <w:noProof/>
            <w:webHidden/>
          </w:rPr>
          <w:tab/>
        </w:r>
        <w:r w:rsidR="00833787">
          <w:rPr>
            <w:noProof/>
            <w:webHidden/>
          </w:rPr>
          <w:fldChar w:fldCharType="begin"/>
        </w:r>
        <w:r w:rsidR="00833787">
          <w:rPr>
            <w:noProof/>
            <w:webHidden/>
          </w:rPr>
          <w:instrText xml:space="preserve"> PAGEREF _Toc442195737 \h </w:instrText>
        </w:r>
        <w:r w:rsidR="00833787">
          <w:rPr>
            <w:noProof/>
            <w:webHidden/>
          </w:rPr>
        </w:r>
        <w:r w:rsidR="00833787">
          <w:rPr>
            <w:noProof/>
            <w:webHidden/>
          </w:rPr>
          <w:fldChar w:fldCharType="separate"/>
        </w:r>
        <w:r w:rsidR="00833787">
          <w:rPr>
            <w:noProof/>
            <w:webHidden/>
          </w:rPr>
          <w:t>14</w:t>
        </w:r>
        <w:r w:rsidR="00833787">
          <w:rPr>
            <w:noProof/>
            <w:webHidden/>
          </w:rPr>
          <w:fldChar w:fldCharType="end"/>
        </w:r>
      </w:hyperlink>
    </w:p>
    <w:p w14:paraId="4F92FD99" w14:textId="77777777" w:rsidR="00833787" w:rsidRDefault="00164C09">
      <w:pPr>
        <w:pStyle w:val="TOC2"/>
        <w:rPr>
          <w:rFonts w:asciiTheme="minorHAnsi" w:eastAsiaTheme="minorEastAsia" w:hAnsiTheme="minorHAnsi" w:cstheme="minorBidi"/>
          <w:noProof/>
          <w:sz w:val="22"/>
          <w:szCs w:val="22"/>
          <w:lang w:eastAsia="en-GB"/>
        </w:rPr>
      </w:pPr>
      <w:hyperlink w:anchor="_Toc442195738" w:history="1">
        <w:r w:rsidR="00833787" w:rsidRPr="00F44C8A">
          <w:rPr>
            <w:rStyle w:val="Hyperlink"/>
            <w:noProof/>
          </w:rPr>
          <w:t>I.12. Applicable law and settlement of disputes</w:t>
        </w:r>
        <w:r w:rsidR="00833787">
          <w:rPr>
            <w:noProof/>
            <w:webHidden/>
          </w:rPr>
          <w:tab/>
        </w:r>
        <w:r w:rsidR="00833787">
          <w:rPr>
            <w:noProof/>
            <w:webHidden/>
          </w:rPr>
          <w:fldChar w:fldCharType="begin"/>
        </w:r>
        <w:r w:rsidR="00833787">
          <w:rPr>
            <w:noProof/>
            <w:webHidden/>
          </w:rPr>
          <w:instrText xml:space="preserve"> PAGEREF _Toc442195738 \h </w:instrText>
        </w:r>
        <w:r w:rsidR="00833787">
          <w:rPr>
            <w:noProof/>
            <w:webHidden/>
          </w:rPr>
        </w:r>
        <w:r w:rsidR="00833787">
          <w:rPr>
            <w:noProof/>
            <w:webHidden/>
          </w:rPr>
          <w:fldChar w:fldCharType="separate"/>
        </w:r>
        <w:r w:rsidR="00833787">
          <w:rPr>
            <w:noProof/>
            <w:webHidden/>
          </w:rPr>
          <w:t>14</w:t>
        </w:r>
        <w:r w:rsidR="00833787">
          <w:rPr>
            <w:noProof/>
            <w:webHidden/>
          </w:rPr>
          <w:fldChar w:fldCharType="end"/>
        </w:r>
      </w:hyperlink>
    </w:p>
    <w:p w14:paraId="4F92FD9A" w14:textId="402A03E0" w:rsidR="00833787" w:rsidRDefault="00164C09">
      <w:pPr>
        <w:pStyle w:val="TOC2"/>
        <w:rPr>
          <w:rFonts w:asciiTheme="minorHAnsi" w:eastAsiaTheme="minorEastAsia" w:hAnsiTheme="minorHAnsi" w:cstheme="minorBidi"/>
          <w:noProof/>
          <w:sz w:val="22"/>
          <w:szCs w:val="22"/>
          <w:lang w:eastAsia="en-GB"/>
        </w:rPr>
      </w:pPr>
      <w:hyperlink w:anchor="_Toc442195739" w:history="1">
        <w:r w:rsidR="00833787" w:rsidRPr="00F44C8A">
          <w:rPr>
            <w:rStyle w:val="Hyperlink"/>
            <w:noProof/>
          </w:rPr>
          <w:t xml:space="preserve">I.13. </w:t>
        </w:r>
        <w:r w:rsidR="00833787" w:rsidRPr="00D22CAA">
          <w:rPr>
            <w:rStyle w:val="Hyperlink"/>
            <w:noProof/>
          </w:rPr>
          <w:t>Interinstitutional FWC</w:t>
        </w:r>
        <w:r w:rsidR="00833787">
          <w:rPr>
            <w:noProof/>
            <w:webHidden/>
          </w:rPr>
          <w:tab/>
        </w:r>
        <w:r w:rsidR="00833787">
          <w:rPr>
            <w:noProof/>
            <w:webHidden/>
          </w:rPr>
          <w:fldChar w:fldCharType="begin"/>
        </w:r>
        <w:r w:rsidR="00833787">
          <w:rPr>
            <w:noProof/>
            <w:webHidden/>
          </w:rPr>
          <w:instrText xml:space="preserve"> PAGEREF _Toc442195739 \h </w:instrText>
        </w:r>
        <w:r w:rsidR="00833787">
          <w:rPr>
            <w:noProof/>
            <w:webHidden/>
          </w:rPr>
        </w:r>
        <w:r w:rsidR="00833787">
          <w:rPr>
            <w:noProof/>
            <w:webHidden/>
          </w:rPr>
          <w:fldChar w:fldCharType="separate"/>
        </w:r>
        <w:r w:rsidR="00833787">
          <w:rPr>
            <w:noProof/>
            <w:webHidden/>
          </w:rPr>
          <w:t>14</w:t>
        </w:r>
        <w:r w:rsidR="00833787">
          <w:rPr>
            <w:noProof/>
            <w:webHidden/>
          </w:rPr>
          <w:fldChar w:fldCharType="end"/>
        </w:r>
      </w:hyperlink>
    </w:p>
    <w:p w14:paraId="4F92FD9C" w14:textId="6DDAC91B" w:rsidR="00833787" w:rsidRDefault="00164C09">
      <w:pPr>
        <w:pStyle w:val="TOC2"/>
        <w:rPr>
          <w:rFonts w:asciiTheme="minorHAnsi" w:eastAsiaTheme="minorEastAsia" w:hAnsiTheme="minorHAnsi" w:cstheme="minorBidi"/>
          <w:noProof/>
          <w:sz w:val="22"/>
          <w:szCs w:val="22"/>
          <w:lang w:eastAsia="en-GB"/>
        </w:rPr>
      </w:pPr>
      <w:hyperlink w:anchor="_Toc442195741" w:history="1">
        <w:r w:rsidR="00833787" w:rsidRPr="00F44C8A">
          <w:rPr>
            <w:rStyle w:val="Hyperlink"/>
            <w:noProof/>
          </w:rPr>
          <w:t>I.1</w:t>
        </w:r>
        <w:r w:rsidR="00287C16">
          <w:rPr>
            <w:rStyle w:val="Hyperlink"/>
            <w:noProof/>
          </w:rPr>
          <w:t>4</w:t>
        </w:r>
        <w:r w:rsidR="00833787" w:rsidRPr="00F44C8A">
          <w:rPr>
            <w:rStyle w:val="Hyperlink"/>
            <w:noProof/>
          </w:rPr>
          <w:t xml:space="preserve">. </w:t>
        </w:r>
        <w:r w:rsidR="00833787" w:rsidRPr="00F44C8A">
          <w:rPr>
            <w:rStyle w:val="Hyperlink"/>
            <w:noProof/>
            <w:highlight w:val="lightGray"/>
          </w:rPr>
          <w:t>Other special conditions</w:t>
        </w:r>
        <w:r w:rsidR="00833787">
          <w:rPr>
            <w:noProof/>
            <w:webHidden/>
          </w:rPr>
          <w:tab/>
        </w:r>
        <w:r w:rsidR="00833787">
          <w:rPr>
            <w:noProof/>
            <w:webHidden/>
          </w:rPr>
          <w:fldChar w:fldCharType="begin"/>
        </w:r>
        <w:r w:rsidR="00833787">
          <w:rPr>
            <w:noProof/>
            <w:webHidden/>
          </w:rPr>
          <w:instrText xml:space="preserve"> PAGEREF _Toc442195741 \h </w:instrText>
        </w:r>
        <w:r w:rsidR="00833787">
          <w:rPr>
            <w:noProof/>
            <w:webHidden/>
          </w:rPr>
        </w:r>
        <w:r w:rsidR="00833787">
          <w:rPr>
            <w:noProof/>
            <w:webHidden/>
          </w:rPr>
          <w:fldChar w:fldCharType="separate"/>
        </w:r>
        <w:r w:rsidR="00833787">
          <w:rPr>
            <w:noProof/>
            <w:webHidden/>
          </w:rPr>
          <w:t>15</w:t>
        </w:r>
        <w:r w:rsidR="00833787">
          <w:rPr>
            <w:noProof/>
            <w:webHidden/>
          </w:rPr>
          <w:fldChar w:fldCharType="end"/>
        </w:r>
      </w:hyperlink>
    </w:p>
    <w:p w14:paraId="4F92FD9D" w14:textId="77777777" w:rsidR="00833787" w:rsidRDefault="00164C09">
      <w:pPr>
        <w:pStyle w:val="TOC1"/>
        <w:rPr>
          <w:rFonts w:asciiTheme="minorHAnsi" w:eastAsiaTheme="minorEastAsia" w:hAnsiTheme="minorHAnsi" w:cstheme="minorBidi"/>
          <w:caps w:val="0"/>
          <w:noProof/>
          <w:sz w:val="22"/>
          <w:szCs w:val="22"/>
          <w:lang w:eastAsia="en-GB"/>
        </w:rPr>
      </w:pPr>
      <w:hyperlink w:anchor="_Toc442195742" w:history="1">
        <w:r w:rsidR="00833787" w:rsidRPr="00F44C8A">
          <w:rPr>
            <w:rStyle w:val="Hyperlink"/>
            <w:noProof/>
          </w:rPr>
          <w:t>II.</w:t>
        </w:r>
        <w:r w:rsidR="00833787">
          <w:rPr>
            <w:rFonts w:asciiTheme="minorHAnsi" w:eastAsiaTheme="minorEastAsia" w:hAnsiTheme="minorHAnsi" w:cstheme="minorBidi"/>
            <w:caps w:val="0"/>
            <w:noProof/>
            <w:sz w:val="22"/>
            <w:szCs w:val="22"/>
            <w:lang w:eastAsia="en-GB"/>
          </w:rPr>
          <w:tab/>
        </w:r>
        <w:r w:rsidR="00833787" w:rsidRPr="00F44C8A">
          <w:rPr>
            <w:rStyle w:val="Hyperlink"/>
            <w:noProof/>
          </w:rPr>
          <w:t>GENERAL CONDITIONS FOR THE FRAMEWORK CONTRACT FOR SERVICES</w:t>
        </w:r>
        <w:r w:rsidR="00833787">
          <w:rPr>
            <w:noProof/>
            <w:webHidden/>
          </w:rPr>
          <w:tab/>
        </w:r>
        <w:r w:rsidR="00833787">
          <w:rPr>
            <w:noProof/>
            <w:webHidden/>
          </w:rPr>
          <w:fldChar w:fldCharType="begin"/>
        </w:r>
        <w:r w:rsidR="00833787">
          <w:rPr>
            <w:noProof/>
            <w:webHidden/>
          </w:rPr>
          <w:instrText xml:space="preserve"> PAGEREF _Toc442195742 \h </w:instrText>
        </w:r>
        <w:r w:rsidR="00833787">
          <w:rPr>
            <w:noProof/>
            <w:webHidden/>
          </w:rPr>
        </w:r>
        <w:r w:rsidR="00833787">
          <w:rPr>
            <w:noProof/>
            <w:webHidden/>
          </w:rPr>
          <w:fldChar w:fldCharType="separate"/>
        </w:r>
        <w:r w:rsidR="00833787">
          <w:rPr>
            <w:noProof/>
            <w:webHidden/>
          </w:rPr>
          <w:t>16</w:t>
        </w:r>
        <w:r w:rsidR="00833787">
          <w:rPr>
            <w:noProof/>
            <w:webHidden/>
          </w:rPr>
          <w:fldChar w:fldCharType="end"/>
        </w:r>
      </w:hyperlink>
    </w:p>
    <w:p w14:paraId="4F92FD9E" w14:textId="77777777" w:rsidR="00833787" w:rsidRDefault="00164C09">
      <w:pPr>
        <w:pStyle w:val="TOC2"/>
        <w:rPr>
          <w:rFonts w:asciiTheme="minorHAnsi" w:eastAsiaTheme="minorEastAsia" w:hAnsiTheme="minorHAnsi" w:cstheme="minorBidi"/>
          <w:noProof/>
          <w:sz w:val="22"/>
          <w:szCs w:val="22"/>
          <w:lang w:eastAsia="en-GB"/>
        </w:rPr>
      </w:pPr>
      <w:hyperlink w:anchor="_Toc442195743" w:history="1">
        <w:r w:rsidR="00833787" w:rsidRPr="00F44C8A">
          <w:rPr>
            <w:rStyle w:val="Hyperlink"/>
            <w:noProof/>
          </w:rPr>
          <w:t>II.1. Definitions</w:t>
        </w:r>
        <w:r w:rsidR="00833787">
          <w:rPr>
            <w:noProof/>
            <w:webHidden/>
          </w:rPr>
          <w:tab/>
        </w:r>
        <w:r w:rsidR="00833787">
          <w:rPr>
            <w:noProof/>
            <w:webHidden/>
          </w:rPr>
          <w:fldChar w:fldCharType="begin"/>
        </w:r>
        <w:r w:rsidR="00833787">
          <w:rPr>
            <w:noProof/>
            <w:webHidden/>
          </w:rPr>
          <w:instrText xml:space="preserve"> PAGEREF _Toc442195743 \h </w:instrText>
        </w:r>
        <w:r w:rsidR="00833787">
          <w:rPr>
            <w:noProof/>
            <w:webHidden/>
          </w:rPr>
        </w:r>
        <w:r w:rsidR="00833787">
          <w:rPr>
            <w:noProof/>
            <w:webHidden/>
          </w:rPr>
          <w:fldChar w:fldCharType="separate"/>
        </w:r>
        <w:r w:rsidR="00833787">
          <w:rPr>
            <w:noProof/>
            <w:webHidden/>
          </w:rPr>
          <w:t>16</w:t>
        </w:r>
        <w:r w:rsidR="00833787">
          <w:rPr>
            <w:noProof/>
            <w:webHidden/>
          </w:rPr>
          <w:fldChar w:fldCharType="end"/>
        </w:r>
      </w:hyperlink>
    </w:p>
    <w:p w14:paraId="4F92FD9F" w14:textId="77777777" w:rsidR="00833787" w:rsidRDefault="00164C09">
      <w:pPr>
        <w:pStyle w:val="TOC2"/>
        <w:rPr>
          <w:rFonts w:asciiTheme="minorHAnsi" w:eastAsiaTheme="minorEastAsia" w:hAnsiTheme="minorHAnsi" w:cstheme="minorBidi"/>
          <w:noProof/>
          <w:sz w:val="22"/>
          <w:szCs w:val="22"/>
          <w:lang w:eastAsia="en-GB"/>
        </w:rPr>
      </w:pPr>
      <w:hyperlink w:anchor="_Toc442195744" w:history="1">
        <w:r w:rsidR="00833787" w:rsidRPr="00F44C8A">
          <w:rPr>
            <w:rStyle w:val="Hyperlink"/>
            <w:noProof/>
          </w:rPr>
          <w:t>II.2. Roles and responsibilities in the event of a joint tender</w:t>
        </w:r>
        <w:r w:rsidR="00833787">
          <w:rPr>
            <w:noProof/>
            <w:webHidden/>
          </w:rPr>
          <w:tab/>
        </w:r>
        <w:r w:rsidR="00833787">
          <w:rPr>
            <w:noProof/>
            <w:webHidden/>
          </w:rPr>
          <w:fldChar w:fldCharType="begin"/>
        </w:r>
        <w:r w:rsidR="00833787">
          <w:rPr>
            <w:noProof/>
            <w:webHidden/>
          </w:rPr>
          <w:instrText xml:space="preserve"> PAGEREF _Toc442195744 \h </w:instrText>
        </w:r>
        <w:r w:rsidR="00833787">
          <w:rPr>
            <w:noProof/>
            <w:webHidden/>
          </w:rPr>
        </w:r>
        <w:r w:rsidR="00833787">
          <w:rPr>
            <w:noProof/>
            <w:webHidden/>
          </w:rPr>
          <w:fldChar w:fldCharType="separate"/>
        </w:r>
        <w:r w:rsidR="00833787">
          <w:rPr>
            <w:noProof/>
            <w:webHidden/>
          </w:rPr>
          <w:t>18</w:t>
        </w:r>
        <w:r w:rsidR="00833787">
          <w:rPr>
            <w:noProof/>
            <w:webHidden/>
          </w:rPr>
          <w:fldChar w:fldCharType="end"/>
        </w:r>
      </w:hyperlink>
    </w:p>
    <w:p w14:paraId="4F92FDA0" w14:textId="77777777" w:rsidR="00833787" w:rsidRDefault="00164C09">
      <w:pPr>
        <w:pStyle w:val="TOC2"/>
        <w:rPr>
          <w:rFonts w:asciiTheme="minorHAnsi" w:eastAsiaTheme="minorEastAsia" w:hAnsiTheme="minorHAnsi" w:cstheme="minorBidi"/>
          <w:noProof/>
          <w:sz w:val="22"/>
          <w:szCs w:val="22"/>
          <w:lang w:eastAsia="en-GB"/>
        </w:rPr>
      </w:pPr>
      <w:hyperlink w:anchor="_Toc442195745" w:history="1">
        <w:r w:rsidR="00833787" w:rsidRPr="00F44C8A">
          <w:rPr>
            <w:rStyle w:val="Hyperlink"/>
            <w:noProof/>
          </w:rPr>
          <w:t>II.3. Severability</w:t>
        </w:r>
        <w:r w:rsidR="00833787">
          <w:rPr>
            <w:noProof/>
            <w:webHidden/>
          </w:rPr>
          <w:tab/>
        </w:r>
        <w:r w:rsidR="00833787">
          <w:rPr>
            <w:noProof/>
            <w:webHidden/>
          </w:rPr>
          <w:fldChar w:fldCharType="begin"/>
        </w:r>
        <w:r w:rsidR="00833787">
          <w:rPr>
            <w:noProof/>
            <w:webHidden/>
          </w:rPr>
          <w:instrText xml:space="preserve"> PAGEREF _Toc442195745 \h </w:instrText>
        </w:r>
        <w:r w:rsidR="00833787">
          <w:rPr>
            <w:noProof/>
            <w:webHidden/>
          </w:rPr>
        </w:r>
        <w:r w:rsidR="00833787">
          <w:rPr>
            <w:noProof/>
            <w:webHidden/>
          </w:rPr>
          <w:fldChar w:fldCharType="separate"/>
        </w:r>
        <w:r w:rsidR="00833787">
          <w:rPr>
            <w:noProof/>
            <w:webHidden/>
          </w:rPr>
          <w:t>18</w:t>
        </w:r>
        <w:r w:rsidR="00833787">
          <w:rPr>
            <w:noProof/>
            <w:webHidden/>
          </w:rPr>
          <w:fldChar w:fldCharType="end"/>
        </w:r>
      </w:hyperlink>
    </w:p>
    <w:p w14:paraId="4F92FDA1" w14:textId="77777777" w:rsidR="00833787" w:rsidRDefault="00164C09">
      <w:pPr>
        <w:pStyle w:val="TOC2"/>
        <w:rPr>
          <w:rFonts w:asciiTheme="minorHAnsi" w:eastAsiaTheme="minorEastAsia" w:hAnsiTheme="minorHAnsi" w:cstheme="minorBidi"/>
          <w:noProof/>
          <w:sz w:val="22"/>
          <w:szCs w:val="22"/>
          <w:lang w:eastAsia="en-GB"/>
        </w:rPr>
      </w:pPr>
      <w:hyperlink w:anchor="_Toc442195746" w:history="1">
        <w:r w:rsidR="00833787" w:rsidRPr="00F44C8A">
          <w:rPr>
            <w:rStyle w:val="Hyperlink"/>
            <w:noProof/>
          </w:rPr>
          <w:t>II.4. Provision of services</w:t>
        </w:r>
        <w:r w:rsidR="00833787">
          <w:rPr>
            <w:noProof/>
            <w:webHidden/>
          </w:rPr>
          <w:tab/>
        </w:r>
        <w:r w:rsidR="00833787">
          <w:rPr>
            <w:noProof/>
            <w:webHidden/>
          </w:rPr>
          <w:fldChar w:fldCharType="begin"/>
        </w:r>
        <w:r w:rsidR="00833787">
          <w:rPr>
            <w:noProof/>
            <w:webHidden/>
          </w:rPr>
          <w:instrText xml:space="preserve"> PAGEREF _Toc442195746 \h </w:instrText>
        </w:r>
        <w:r w:rsidR="00833787">
          <w:rPr>
            <w:noProof/>
            <w:webHidden/>
          </w:rPr>
        </w:r>
        <w:r w:rsidR="00833787">
          <w:rPr>
            <w:noProof/>
            <w:webHidden/>
          </w:rPr>
          <w:fldChar w:fldCharType="separate"/>
        </w:r>
        <w:r w:rsidR="00833787">
          <w:rPr>
            <w:noProof/>
            <w:webHidden/>
          </w:rPr>
          <w:t>18</w:t>
        </w:r>
        <w:r w:rsidR="00833787">
          <w:rPr>
            <w:noProof/>
            <w:webHidden/>
          </w:rPr>
          <w:fldChar w:fldCharType="end"/>
        </w:r>
      </w:hyperlink>
    </w:p>
    <w:p w14:paraId="4F92FDA2" w14:textId="77777777" w:rsidR="00833787" w:rsidRDefault="00164C09">
      <w:pPr>
        <w:pStyle w:val="TOC2"/>
        <w:rPr>
          <w:rFonts w:asciiTheme="minorHAnsi" w:eastAsiaTheme="minorEastAsia" w:hAnsiTheme="minorHAnsi" w:cstheme="minorBidi"/>
          <w:noProof/>
          <w:sz w:val="22"/>
          <w:szCs w:val="22"/>
          <w:lang w:eastAsia="en-GB"/>
        </w:rPr>
      </w:pPr>
      <w:hyperlink w:anchor="_Toc442195747" w:history="1">
        <w:r w:rsidR="00833787" w:rsidRPr="00F44C8A">
          <w:rPr>
            <w:rStyle w:val="Hyperlink"/>
            <w:noProof/>
          </w:rPr>
          <w:t>II.5. Communication between the parties</w:t>
        </w:r>
        <w:r w:rsidR="00833787">
          <w:rPr>
            <w:noProof/>
            <w:webHidden/>
          </w:rPr>
          <w:tab/>
        </w:r>
        <w:r w:rsidR="00833787">
          <w:rPr>
            <w:noProof/>
            <w:webHidden/>
          </w:rPr>
          <w:fldChar w:fldCharType="begin"/>
        </w:r>
        <w:r w:rsidR="00833787">
          <w:rPr>
            <w:noProof/>
            <w:webHidden/>
          </w:rPr>
          <w:instrText xml:space="preserve"> PAGEREF _Toc442195747 \h </w:instrText>
        </w:r>
        <w:r w:rsidR="00833787">
          <w:rPr>
            <w:noProof/>
            <w:webHidden/>
          </w:rPr>
        </w:r>
        <w:r w:rsidR="00833787">
          <w:rPr>
            <w:noProof/>
            <w:webHidden/>
          </w:rPr>
          <w:fldChar w:fldCharType="separate"/>
        </w:r>
        <w:r w:rsidR="00833787">
          <w:rPr>
            <w:noProof/>
            <w:webHidden/>
          </w:rPr>
          <w:t>19</w:t>
        </w:r>
        <w:r w:rsidR="00833787">
          <w:rPr>
            <w:noProof/>
            <w:webHidden/>
          </w:rPr>
          <w:fldChar w:fldCharType="end"/>
        </w:r>
      </w:hyperlink>
    </w:p>
    <w:p w14:paraId="4F92FDA3" w14:textId="77777777" w:rsidR="00833787" w:rsidRDefault="00164C09">
      <w:pPr>
        <w:pStyle w:val="TOC2"/>
        <w:rPr>
          <w:rFonts w:asciiTheme="minorHAnsi" w:eastAsiaTheme="minorEastAsia" w:hAnsiTheme="minorHAnsi" w:cstheme="minorBidi"/>
          <w:noProof/>
          <w:sz w:val="22"/>
          <w:szCs w:val="22"/>
          <w:lang w:eastAsia="en-GB"/>
        </w:rPr>
      </w:pPr>
      <w:hyperlink w:anchor="_Toc442195748" w:history="1">
        <w:r w:rsidR="00833787" w:rsidRPr="00F44C8A">
          <w:rPr>
            <w:rStyle w:val="Hyperlink"/>
            <w:noProof/>
          </w:rPr>
          <w:t>II.6. Liability</w:t>
        </w:r>
        <w:r w:rsidR="00833787">
          <w:rPr>
            <w:noProof/>
            <w:webHidden/>
          </w:rPr>
          <w:tab/>
        </w:r>
        <w:r w:rsidR="00833787">
          <w:rPr>
            <w:noProof/>
            <w:webHidden/>
          </w:rPr>
          <w:fldChar w:fldCharType="begin"/>
        </w:r>
        <w:r w:rsidR="00833787">
          <w:rPr>
            <w:noProof/>
            <w:webHidden/>
          </w:rPr>
          <w:instrText xml:space="preserve"> PAGEREF _Toc442195748 \h </w:instrText>
        </w:r>
        <w:r w:rsidR="00833787">
          <w:rPr>
            <w:noProof/>
            <w:webHidden/>
          </w:rPr>
        </w:r>
        <w:r w:rsidR="00833787">
          <w:rPr>
            <w:noProof/>
            <w:webHidden/>
          </w:rPr>
          <w:fldChar w:fldCharType="separate"/>
        </w:r>
        <w:r w:rsidR="00833787">
          <w:rPr>
            <w:noProof/>
            <w:webHidden/>
          </w:rPr>
          <w:t>22</w:t>
        </w:r>
        <w:r w:rsidR="00833787">
          <w:rPr>
            <w:noProof/>
            <w:webHidden/>
          </w:rPr>
          <w:fldChar w:fldCharType="end"/>
        </w:r>
      </w:hyperlink>
    </w:p>
    <w:p w14:paraId="4F92FDA4" w14:textId="77777777" w:rsidR="00833787" w:rsidRDefault="00164C09">
      <w:pPr>
        <w:pStyle w:val="TOC2"/>
        <w:rPr>
          <w:rFonts w:asciiTheme="minorHAnsi" w:eastAsiaTheme="minorEastAsia" w:hAnsiTheme="minorHAnsi" w:cstheme="minorBidi"/>
          <w:noProof/>
          <w:sz w:val="22"/>
          <w:szCs w:val="22"/>
          <w:lang w:eastAsia="en-GB"/>
        </w:rPr>
      </w:pPr>
      <w:hyperlink w:anchor="_Toc442195749" w:history="1">
        <w:r w:rsidR="00833787" w:rsidRPr="00F44C8A">
          <w:rPr>
            <w:rStyle w:val="Hyperlink"/>
            <w:noProof/>
          </w:rPr>
          <w:t>II.7. Conflict of interest and professional conflicting interests</w:t>
        </w:r>
        <w:r w:rsidR="00833787">
          <w:rPr>
            <w:noProof/>
            <w:webHidden/>
          </w:rPr>
          <w:tab/>
        </w:r>
        <w:r w:rsidR="00833787">
          <w:rPr>
            <w:noProof/>
            <w:webHidden/>
          </w:rPr>
          <w:fldChar w:fldCharType="begin"/>
        </w:r>
        <w:r w:rsidR="00833787">
          <w:rPr>
            <w:noProof/>
            <w:webHidden/>
          </w:rPr>
          <w:instrText xml:space="preserve"> PAGEREF _Toc442195749 \h </w:instrText>
        </w:r>
        <w:r w:rsidR="00833787">
          <w:rPr>
            <w:noProof/>
            <w:webHidden/>
          </w:rPr>
        </w:r>
        <w:r w:rsidR="00833787">
          <w:rPr>
            <w:noProof/>
            <w:webHidden/>
          </w:rPr>
          <w:fldChar w:fldCharType="separate"/>
        </w:r>
        <w:r w:rsidR="00833787">
          <w:rPr>
            <w:noProof/>
            <w:webHidden/>
          </w:rPr>
          <w:t>22</w:t>
        </w:r>
        <w:r w:rsidR="00833787">
          <w:rPr>
            <w:noProof/>
            <w:webHidden/>
          </w:rPr>
          <w:fldChar w:fldCharType="end"/>
        </w:r>
      </w:hyperlink>
    </w:p>
    <w:p w14:paraId="4F92FDA5" w14:textId="77777777" w:rsidR="00833787" w:rsidRDefault="00164C09">
      <w:pPr>
        <w:pStyle w:val="TOC2"/>
        <w:rPr>
          <w:rFonts w:asciiTheme="minorHAnsi" w:eastAsiaTheme="minorEastAsia" w:hAnsiTheme="minorHAnsi" w:cstheme="minorBidi"/>
          <w:noProof/>
          <w:sz w:val="22"/>
          <w:szCs w:val="22"/>
          <w:lang w:eastAsia="en-GB"/>
        </w:rPr>
      </w:pPr>
      <w:hyperlink w:anchor="_Toc442195750" w:history="1">
        <w:r w:rsidR="00833787" w:rsidRPr="00F44C8A">
          <w:rPr>
            <w:rStyle w:val="Hyperlink"/>
            <w:noProof/>
            <w:snapToGrid w:val="0"/>
          </w:rPr>
          <w:t>II.8. Confidentiality</w:t>
        </w:r>
        <w:r w:rsidR="00833787">
          <w:rPr>
            <w:noProof/>
            <w:webHidden/>
          </w:rPr>
          <w:tab/>
        </w:r>
        <w:r w:rsidR="00833787">
          <w:rPr>
            <w:noProof/>
            <w:webHidden/>
          </w:rPr>
          <w:fldChar w:fldCharType="begin"/>
        </w:r>
        <w:r w:rsidR="00833787">
          <w:rPr>
            <w:noProof/>
            <w:webHidden/>
          </w:rPr>
          <w:instrText xml:space="preserve"> PAGEREF _Toc442195750 \h </w:instrText>
        </w:r>
        <w:r w:rsidR="00833787">
          <w:rPr>
            <w:noProof/>
            <w:webHidden/>
          </w:rPr>
        </w:r>
        <w:r w:rsidR="00833787">
          <w:rPr>
            <w:noProof/>
            <w:webHidden/>
          </w:rPr>
          <w:fldChar w:fldCharType="separate"/>
        </w:r>
        <w:r w:rsidR="00833787">
          <w:rPr>
            <w:noProof/>
            <w:webHidden/>
          </w:rPr>
          <w:t>23</w:t>
        </w:r>
        <w:r w:rsidR="00833787">
          <w:rPr>
            <w:noProof/>
            <w:webHidden/>
          </w:rPr>
          <w:fldChar w:fldCharType="end"/>
        </w:r>
      </w:hyperlink>
    </w:p>
    <w:p w14:paraId="4F92FDA6" w14:textId="77777777" w:rsidR="00833787" w:rsidRDefault="00164C09">
      <w:pPr>
        <w:pStyle w:val="TOC2"/>
        <w:rPr>
          <w:rFonts w:asciiTheme="minorHAnsi" w:eastAsiaTheme="minorEastAsia" w:hAnsiTheme="minorHAnsi" w:cstheme="minorBidi"/>
          <w:noProof/>
          <w:sz w:val="22"/>
          <w:szCs w:val="22"/>
          <w:lang w:eastAsia="en-GB"/>
        </w:rPr>
      </w:pPr>
      <w:hyperlink w:anchor="_Toc442195751" w:history="1">
        <w:r w:rsidR="00833787" w:rsidRPr="00F44C8A">
          <w:rPr>
            <w:rStyle w:val="Hyperlink"/>
            <w:noProof/>
          </w:rPr>
          <w:t>II.9. Processing of personal data</w:t>
        </w:r>
        <w:r w:rsidR="00833787">
          <w:rPr>
            <w:noProof/>
            <w:webHidden/>
          </w:rPr>
          <w:tab/>
        </w:r>
        <w:r w:rsidR="00833787">
          <w:rPr>
            <w:noProof/>
            <w:webHidden/>
          </w:rPr>
          <w:fldChar w:fldCharType="begin"/>
        </w:r>
        <w:r w:rsidR="00833787">
          <w:rPr>
            <w:noProof/>
            <w:webHidden/>
          </w:rPr>
          <w:instrText xml:space="preserve"> PAGEREF _Toc442195751 \h </w:instrText>
        </w:r>
        <w:r w:rsidR="00833787">
          <w:rPr>
            <w:noProof/>
            <w:webHidden/>
          </w:rPr>
        </w:r>
        <w:r w:rsidR="00833787">
          <w:rPr>
            <w:noProof/>
            <w:webHidden/>
          </w:rPr>
          <w:fldChar w:fldCharType="separate"/>
        </w:r>
        <w:r w:rsidR="00833787">
          <w:rPr>
            <w:noProof/>
            <w:webHidden/>
          </w:rPr>
          <w:t>23</w:t>
        </w:r>
        <w:r w:rsidR="00833787">
          <w:rPr>
            <w:noProof/>
            <w:webHidden/>
          </w:rPr>
          <w:fldChar w:fldCharType="end"/>
        </w:r>
      </w:hyperlink>
    </w:p>
    <w:p w14:paraId="4F92FDA7" w14:textId="77777777" w:rsidR="00833787" w:rsidRDefault="00164C09">
      <w:pPr>
        <w:pStyle w:val="TOC2"/>
        <w:rPr>
          <w:rFonts w:asciiTheme="minorHAnsi" w:eastAsiaTheme="minorEastAsia" w:hAnsiTheme="minorHAnsi" w:cstheme="minorBidi"/>
          <w:noProof/>
          <w:sz w:val="22"/>
          <w:szCs w:val="22"/>
          <w:lang w:eastAsia="en-GB"/>
        </w:rPr>
      </w:pPr>
      <w:hyperlink w:anchor="_Toc442195752" w:history="1">
        <w:r w:rsidR="00833787" w:rsidRPr="00F44C8A">
          <w:rPr>
            <w:rStyle w:val="Hyperlink"/>
            <w:noProof/>
          </w:rPr>
          <w:t>II.10. Subcontracting</w:t>
        </w:r>
        <w:r w:rsidR="00833787">
          <w:rPr>
            <w:noProof/>
            <w:webHidden/>
          </w:rPr>
          <w:tab/>
        </w:r>
        <w:r w:rsidR="00833787">
          <w:rPr>
            <w:noProof/>
            <w:webHidden/>
          </w:rPr>
          <w:fldChar w:fldCharType="begin"/>
        </w:r>
        <w:r w:rsidR="00833787">
          <w:rPr>
            <w:noProof/>
            <w:webHidden/>
          </w:rPr>
          <w:instrText xml:space="preserve"> PAGEREF _Toc442195752 \h </w:instrText>
        </w:r>
        <w:r w:rsidR="00833787">
          <w:rPr>
            <w:noProof/>
            <w:webHidden/>
          </w:rPr>
        </w:r>
        <w:r w:rsidR="00833787">
          <w:rPr>
            <w:noProof/>
            <w:webHidden/>
          </w:rPr>
          <w:fldChar w:fldCharType="separate"/>
        </w:r>
        <w:r w:rsidR="00833787">
          <w:rPr>
            <w:noProof/>
            <w:webHidden/>
          </w:rPr>
          <w:t>24</w:t>
        </w:r>
        <w:r w:rsidR="00833787">
          <w:rPr>
            <w:noProof/>
            <w:webHidden/>
          </w:rPr>
          <w:fldChar w:fldCharType="end"/>
        </w:r>
      </w:hyperlink>
    </w:p>
    <w:p w14:paraId="4F92FDA8" w14:textId="77777777" w:rsidR="00833787" w:rsidRDefault="00164C09">
      <w:pPr>
        <w:pStyle w:val="TOC2"/>
        <w:rPr>
          <w:rFonts w:asciiTheme="minorHAnsi" w:eastAsiaTheme="minorEastAsia" w:hAnsiTheme="minorHAnsi" w:cstheme="minorBidi"/>
          <w:noProof/>
          <w:sz w:val="22"/>
          <w:szCs w:val="22"/>
          <w:lang w:eastAsia="en-GB"/>
        </w:rPr>
      </w:pPr>
      <w:hyperlink w:anchor="_Toc442195753" w:history="1">
        <w:r w:rsidR="00833787" w:rsidRPr="00F44C8A">
          <w:rPr>
            <w:rStyle w:val="Hyperlink"/>
            <w:noProof/>
          </w:rPr>
          <w:t>II.11. Amendments</w:t>
        </w:r>
        <w:r w:rsidR="00833787">
          <w:rPr>
            <w:noProof/>
            <w:webHidden/>
          </w:rPr>
          <w:tab/>
        </w:r>
        <w:r w:rsidR="00833787">
          <w:rPr>
            <w:noProof/>
            <w:webHidden/>
          </w:rPr>
          <w:fldChar w:fldCharType="begin"/>
        </w:r>
        <w:r w:rsidR="00833787">
          <w:rPr>
            <w:noProof/>
            <w:webHidden/>
          </w:rPr>
          <w:instrText xml:space="preserve"> PAGEREF _Toc442195753 \h </w:instrText>
        </w:r>
        <w:r w:rsidR="00833787">
          <w:rPr>
            <w:noProof/>
            <w:webHidden/>
          </w:rPr>
        </w:r>
        <w:r w:rsidR="00833787">
          <w:rPr>
            <w:noProof/>
            <w:webHidden/>
          </w:rPr>
          <w:fldChar w:fldCharType="separate"/>
        </w:r>
        <w:r w:rsidR="00833787">
          <w:rPr>
            <w:noProof/>
            <w:webHidden/>
          </w:rPr>
          <w:t>25</w:t>
        </w:r>
        <w:r w:rsidR="00833787">
          <w:rPr>
            <w:noProof/>
            <w:webHidden/>
          </w:rPr>
          <w:fldChar w:fldCharType="end"/>
        </w:r>
      </w:hyperlink>
    </w:p>
    <w:p w14:paraId="4F92FDA9" w14:textId="77777777" w:rsidR="00833787" w:rsidRDefault="00164C09">
      <w:pPr>
        <w:pStyle w:val="TOC2"/>
        <w:rPr>
          <w:rFonts w:asciiTheme="minorHAnsi" w:eastAsiaTheme="minorEastAsia" w:hAnsiTheme="minorHAnsi" w:cstheme="minorBidi"/>
          <w:noProof/>
          <w:sz w:val="22"/>
          <w:szCs w:val="22"/>
          <w:lang w:eastAsia="en-GB"/>
        </w:rPr>
      </w:pPr>
      <w:hyperlink w:anchor="_Toc442195754" w:history="1">
        <w:r w:rsidR="00833787" w:rsidRPr="00F44C8A">
          <w:rPr>
            <w:rStyle w:val="Hyperlink"/>
            <w:noProof/>
          </w:rPr>
          <w:t>II.12. Assignment</w:t>
        </w:r>
        <w:r w:rsidR="00833787">
          <w:rPr>
            <w:noProof/>
            <w:webHidden/>
          </w:rPr>
          <w:tab/>
        </w:r>
        <w:r w:rsidR="00833787">
          <w:rPr>
            <w:noProof/>
            <w:webHidden/>
          </w:rPr>
          <w:fldChar w:fldCharType="begin"/>
        </w:r>
        <w:r w:rsidR="00833787">
          <w:rPr>
            <w:noProof/>
            <w:webHidden/>
          </w:rPr>
          <w:instrText xml:space="preserve"> PAGEREF _Toc442195754 \h </w:instrText>
        </w:r>
        <w:r w:rsidR="00833787">
          <w:rPr>
            <w:noProof/>
            <w:webHidden/>
          </w:rPr>
        </w:r>
        <w:r w:rsidR="00833787">
          <w:rPr>
            <w:noProof/>
            <w:webHidden/>
          </w:rPr>
          <w:fldChar w:fldCharType="separate"/>
        </w:r>
        <w:r w:rsidR="00833787">
          <w:rPr>
            <w:noProof/>
            <w:webHidden/>
          </w:rPr>
          <w:t>25</w:t>
        </w:r>
        <w:r w:rsidR="00833787">
          <w:rPr>
            <w:noProof/>
            <w:webHidden/>
          </w:rPr>
          <w:fldChar w:fldCharType="end"/>
        </w:r>
      </w:hyperlink>
    </w:p>
    <w:p w14:paraId="0265CC7F" w14:textId="77777777" w:rsidR="000955E5" w:rsidRDefault="000955E5">
      <w:pPr>
        <w:pStyle w:val="TOC2"/>
      </w:pPr>
    </w:p>
    <w:p w14:paraId="1662DD16" w14:textId="77777777" w:rsidR="000955E5" w:rsidRDefault="000955E5">
      <w:pPr>
        <w:pStyle w:val="TOC2"/>
      </w:pPr>
    </w:p>
    <w:p w14:paraId="69C84A44" w14:textId="77777777" w:rsidR="000955E5" w:rsidRDefault="000955E5">
      <w:pPr>
        <w:pStyle w:val="TOC2"/>
      </w:pPr>
    </w:p>
    <w:p w14:paraId="43D6092A" w14:textId="77777777" w:rsidR="000955E5" w:rsidRDefault="000955E5">
      <w:pPr>
        <w:pStyle w:val="TOC2"/>
      </w:pPr>
    </w:p>
    <w:p w14:paraId="052A70C5" w14:textId="77777777" w:rsidR="000955E5" w:rsidRDefault="000955E5">
      <w:pPr>
        <w:pStyle w:val="TOC2"/>
      </w:pPr>
    </w:p>
    <w:p w14:paraId="4834E73E" w14:textId="77777777" w:rsidR="000955E5" w:rsidRDefault="000955E5">
      <w:pPr>
        <w:pStyle w:val="TOC2"/>
      </w:pPr>
    </w:p>
    <w:p w14:paraId="4F92FDAA" w14:textId="77777777" w:rsidR="00833787" w:rsidRDefault="00164C09">
      <w:pPr>
        <w:pStyle w:val="TOC2"/>
        <w:rPr>
          <w:rFonts w:asciiTheme="minorHAnsi" w:eastAsiaTheme="minorEastAsia" w:hAnsiTheme="minorHAnsi" w:cstheme="minorBidi"/>
          <w:noProof/>
          <w:sz w:val="22"/>
          <w:szCs w:val="22"/>
          <w:lang w:eastAsia="en-GB"/>
        </w:rPr>
      </w:pPr>
      <w:hyperlink w:anchor="_Toc442195755" w:history="1">
        <w:r w:rsidR="00833787" w:rsidRPr="00F44C8A">
          <w:rPr>
            <w:rStyle w:val="Hyperlink"/>
            <w:noProof/>
          </w:rPr>
          <w:t>II.13. Intellectual property rights</w:t>
        </w:r>
        <w:r w:rsidR="00833787">
          <w:rPr>
            <w:noProof/>
            <w:webHidden/>
          </w:rPr>
          <w:tab/>
        </w:r>
        <w:r w:rsidR="00833787">
          <w:rPr>
            <w:noProof/>
            <w:webHidden/>
          </w:rPr>
          <w:fldChar w:fldCharType="begin"/>
        </w:r>
        <w:r w:rsidR="00833787">
          <w:rPr>
            <w:noProof/>
            <w:webHidden/>
          </w:rPr>
          <w:instrText xml:space="preserve"> PAGEREF _Toc442195755 \h </w:instrText>
        </w:r>
        <w:r w:rsidR="00833787">
          <w:rPr>
            <w:noProof/>
            <w:webHidden/>
          </w:rPr>
        </w:r>
        <w:r w:rsidR="00833787">
          <w:rPr>
            <w:noProof/>
            <w:webHidden/>
          </w:rPr>
          <w:fldChar w:fldCharType="separate"/>
        </w:r>
        <w:r w:rsidR="00833787">
          <w:rPr>
            <w:noProof/>
            <w:webHidden/>
          </w:rPr>
          <w:t>25</w:t>
        </w:r>
        <w:r w:rsidR="00833787">
          <w:rPr>
            <w:noProof/>
            <w:webHidden/>
          </w:rPr>
          <w:fldChar w:fldCharType="end"/>
        </w:r>
      </w:hyperlink>
    </w:p>
    <w:p w14:paraId="4F92FDAB" w14:textId="77777777" w:rsidR="00833787" w:rsidRDefault="00164C09">
      <w:pPr>
        <w:pStyle w:val="TOC2"/>
        <w:rPr>
          <w:rFonts w:asciiTheme="minorHAnsi" w:eastAsiaTheme="minorEastAsia" w:hAnsiTheme="minorHAnsi" w:cstheme="minorBidi"/>
          <w:noProof/>
          <w:sz w:val="22"/>
          <w:szCs w:val="22"/>
          <w:lang w:eastAsia="en-GB"/>
        </w:rPr>
      </w:pPr>
      <w:hyperlink w:anchor="_Toc442195756" w:history="1">
        <w:r w:rsidR="00833787" w:rsidRPr="00F44C8A">
          <w:rPr>
            <w:rStyle w:val="Hyperlink"/>
            <w:noProof/>
          </w:rPr>
          <w:t>II.14. Force majeure</w:t>
        </w:r>
        <w:r w:rsidR="00833787">
          <w:rPr>
            <w:noProof/>
            <w:webHidden/>
          </w:rPr>
          <w:tab/>
        </w:r>
        <w:r w:rsidR="00833787">
          <w:rPr>
            <w:noProof/>
            <w:webHidden/>
          </w:rPr>
          <w:fldChar w:fldCharType="begin"/>
        </w:r>
        <w:r w:rsidR="00833787">
          <w:rPr>
            <w:noProof/>
            <w:webHidden/>
          </w:rPr>
          <w:instrText xml:space="preserve"> PAGEREF _Toc442195756 \h </w:instrText>
        </w:r>
        <w:r w:rsidR="00833787">
          <w:rPr>
            <w:noProof/>
            <w:webHidden/>
          </w:rPr>
        </w:r>
        <w:r w:rsidR="00833787">
          <w:rPr>
            <w:noProof/>
            <w:webHidden/>
          </w:rPr>
          <w:fldChar w:fldCharType="separate"/>
        </w:r>
        <w:r w:rsidR="00833787">
          <w:rPr>
            <w:noProof/>
            <w:webHidden/>
          </w:rPr>
          <w:t>29</w:t>
        </w:r>
        <w:r w:rsidR="00833787">
          <w:rPr>
            <w:noProof/>
            <w:webHidden/>
          </w:rPr>
          <w:fldChar w:fldCharType="end"/>
        </w:r>
      </w:hyperlink>
    </w:p>
    <w:p w14:paraId="4F92FDAC" w14:textId="77777777" w:rsidR="00833787" w:rsidRDefault="00164C09">
      <w:pPr>
        <w:pStyle w:val="TOC2"/>
        <w:rPr>
          <w:rFonts w:asciiTheme="minorHAnsi" w:eastAsiaTheme="minorEastAsia" w:hAnsiTheme="minorHAnsi" w:cstheme="minorBidi"/>
          <w:noProof/>
          <w:sz w:val="22"/>
          <w:szCs w:val="22"/>
          <w:lang w:eastAsia="en-GB"/>
        </w:rPr>
      </w:pPr>
      <w:hyperlink w:anchor="_Toc442195757" w:history="1">
        <w:r w:rsidR="00833787" w:rsidRPr="00F44C8A">
          <w:rPr>
            <w:rStyle w:val="Hyperlink"/>
            <w:noProof/>
          </w:rPr>
          <w:t>II.15. Liquidated damages</w:t>
        </w:r>
        <w:r w:rsidR="00833787">
          <w:rPr>
            <w:noProof/>
            <w:webHidden/>
          </w:rPr>
          <w:tab/>
        </w:r>
        <w:r w:rsidR="00833787">
          <w:rPr>
            <w:noProof/>
            <w:webHidden/>
          </w:rPr>
          <w:fldChar w:fldCharType="begin"/>
        </w:r>
        <w:r w:rsidR="00833787">
          <w:rPr>
            <w:noProof/>
            <w:webHidden/>
          </w:rPr>
          <w:instrText xml:space="preserve"> PAGEREF _Toc442195757 \h </w:instrText>
        </w:r>
        <w:r w:rsidR="00833787">
          <w:rPr>
            <w:noProof/>
            <w:webHidden/>
          </w:rPr>
        </w:r>
        <w:r w:rsidR="00833787">
          <w:rPr>
            <w:noProof/>
            <w:webHidden/>
          </w:rPr>
          <w:fldChar w:fldCharType="separate"/>
        </w:r>
        <w:r w:rsidR="00833787">
          <w:rPr>
            <w:noProof/>
            <w:webHidden/>
          </w:rPr>
          <w:t>30</w:t>
        </w:r>
        <w:r w:rsidR="00833787">
          <w:rPr>
            <w:noProof/>
            <w:webHidden/>
          </w:rPr>
          <w:fldChar w:fldCharType="end"/>
        </w:r>
      </w:hyperlink>
    </w:p>
    <w:p w14:paraId="4F92FDAD" w14:textId="77777777" w:rsidR="00833787" w:rsidRDefault="00164C09">
      <w:pPr>
        <w:pStyle w:val="TOC2"/>
        <w:rPr>
          <w:rFonts w:asciiTheme="minorHAnsi" w:eastAsiaTheme="minorEastAsia" w:hAnsiTheme="minorHAnsi" w:cstheme="minorBidi"/>
          <w:noProof/>
          <w:sz w:val="22"/>
          <w:szCs w:val="22"/>
          <w:lang w:eastAsia="en-GB"/>
        </w:rPr>
      </w:pPr>
      <w:hyperlink w:anchor="_Toc442195758" w:history="1">
        <w:r w:rsidR="00833787" w:rsidRPr="00F44C8A">
          <w:rPr>
            <w:rStyle w:val="Hyperlink"/>
            <w:noProof/>
          </w:rPr>
          <w:t>II.16. Reduction in price</w:t>
        </w:r>
        <w:r w:rsidR="00833787">
          <w:rPr>
            <w:noProof/>
            <w:webHidden/>
          </w:rPr>
          <w:tab/>
        </w:r>
        <w:r w:rsidR="00833787">
          <w:rPr>
            <w:noProof/>
            <w:webHidden/>
          </w:rPr>
          <w:fldChar w:fldCharType="begin"/>
        </w:r>
        <w:r w:rsidR="00833787">
          <w:rPr>
            <w:noProof/>
            <w:webHidden/>
          </w:rPr>
          <w:instrText xml:space="preserve"> PAGEREF _Toc442195758 \h </w:instrText>
        </w:r>
        <w:r w:rsidR="00833787">
          <w:rPr>
            <w:noProof/>
            <w:webHidden/>
          </w:rPr>
        </w:r>
        <w:r w:rsidR="00833787">
          <w:rPr>
            <w:noProof/>
            <w:webHidden/>
          </w:rPr>
          <w:fldChar w:fldCharType="separate"/>
        </w:r>
        <w:r w:rsidR="00833787">
          <w:rPr>
            <w:noProof/>
            <w:webHidden/>
          </w:rPr>
          <w:t>31</w:t>
        </w:r>
        <w:r w:rsidR="00833787">
          <w:rPr>
            <w:noProof/>
            <w:webHidden/>
          </w:rPr>
          <w:fldChar w:fldCharType="end"/>
        </w:r>
      </w:hyperlink>
    </w:p>
    <w:p w14:paraId="4F92FDAE" w14:textId="77777777" w:rsidR="00833787" w:rsidRDefault="00164C09">
      <w:pPr>
        <w:pStyle w:val="TOC2"/>
        <w:rPr>
          <w:rFonts w:asciiTheme="minorHAnsi" w:eastAsiaTheme="minorEastAsia" w:hAnsiTheme="minorHAnsi" w:cstheme="minorBidi"/>
          <w:noProof/>
          <w:sz w:val="22"/>
          <w:szCs w:val="22"/>
          <w:lang w:eastAsia="en-GB"/>
        </w:rPr>
      </w:pPr>
      <w:hyperlink w:anchor="_Toc442195759" w:history="1">
        <w:r w:rsidR="00833787" w:rsidRPr="00F44C8A">
          <w:rPr>
            <w:rStyle w:val="Hyperlink"/>
            <w:noProof/>
          </w:rPr>
          <w:t>II.17. Suspension of the implementation of the FWC</w:t>
        </w:r>
        <w:r w:rsidR="00833787">
          <w:rPr>
            <w:noProof/>
            <w:webHidden/>
          </w:rPr>
          <w:tab/>
        </w:r>
        <w:r w:rsidR="00833787">
          <w:rPr>
            <w:noProof/>
            <w:webHidden/>
          </w:rPr>
          <w:fldChar w:fldCharType="begin"/>
        </w:r>
        <w:r w:rsidR="00833787">
          <w:rPr>
            <w:noProof/>
            <w:webHidden/>
          </w:rPr>
          <w:instrText xml:space="preserve"> PAGEREF _Toc442195759 \h </w:instrText>
        </w:r>
        <w:r w:rsidR="00833787">
          <w:rPr>
            <w:noProof/>
            <w:webHidden/>
          </w:rPr>
        </w:r>
        <w:r w:rsidR="00833787">
          <w:rPr>
            <w:noProof/>
            <w:webHidden/>
          </w:rPr>
          <w:fldChar w:fldCharType="separate"/>
        </w:r>
        <w:r w:rsidR="00833787">
          <w:rPr>
            <w:noProof/>
            <w:webHidden/>
          </w:rPr>
          <w:t>31</w:t>
        </w:r>
        <w:r w:rsidR="00833787">
          <w:rPr>
            <w:noProof/>
            <w:webHidden/>
          </w:rPr>
          <w:fldChar w:fldCharType="end"/>
        </w:r>
      </w:hyperlink>
    </w:p>
    <w:p w14:paraId="4F92FDAF" w14:textId="77777777" w:rsidR="00833787" w:rsidRDefault="00164C09">
      <w:pPr>
        <w:pStyle w:val="TOC2"/>
        <w:rPr>
          <w:rFonts w:asciiTheme="minorHAnsi" w:eastAsiaTheme="minorEastAsia" w:hAnsiTheme="minorHAnsi" w:cstheme="minorBidi"/>
          <w:noProof/>
          <w:sz w:val="22"/>
          <w:szCs w:val="22"/>
          <w:lang w:eastAsia="en-GB"/>
        </w:rPr>
      </w:pPr>
      <w:hyperlink w:anchor="_Toc442195760" w:history="1">
        <w:r w:rsidR="00833787" w:rsidRPr="00F44C8A">
          <w:rPr>
            <w:rStyle w:val="Hyperlink"/>
            <w:noProof/>
          </w:rPr>
          <w:t>II.18. Termination of the FWC</w:t>
        </w:r>
        <w:r w:rsidR="00833787">
          <w:rPr>
            <w:noProof/>
            <w:webHidden/>
          </w:rPr>
          <w:tab/>
        </w:r>
        <w:r w:rsidR="00833787">
          <w:rPr>
            <w:noProof/>
            <w:webHidden/>
          </w:rPr>
          <w:fldChar w:fldCharType="begin"/>
        </w:r>
        <w:r w:rsidR="00833787">
          <w:rPr>
            <w:noProof/>
            <w:webHidden/>
          </w:rPr>
          <w:instrText xml:space="preserve"> PAGEREF _Toc442195760 \h </w:instrText>
        </w:r>
        <w:r w:rsidR="00833787">
          <w:rPr>
            <w:noProof/>
            <w:webHidden/>
          </w:rPr>
        </w:r>
        <w:r w:rsidR="00833787">
          <w:rPr>
            <w:noProof/>
            <w:webHidden/>
          </w:rPr>
          <w:fldChar w:fldCharType="separate"/>
        </w:r>
        <w:r w:rsidR="00833787">
          <w:rPr>
            <w:noProof/>
            <w:webHidden/>
          </w:rPr>
          <w:t>32</w:t>
        </w:r>
        <w:r w:rsidR="00833787">
          <w:rPr>
            <w:noProof/>
            <w:webHidden/>
          </w:rPr>
          <w:fldChar w:fldCharType="end"/>
        </w:r>
      </w:hyperlink>
    </w:p>
    <w:p w14:paraId="4F92FDB0" w14:textId="77777777" w:rsidR="00833787" w:rsidRDefault="00164C09">
      <w:pPr>
        <w:pStyle w:val="TOC2"/>
        <w:rPr>
          <w:rFonts w:asciiTheme="minorHAnsi" w:eastAsiaTheme="minorEastAsia" w:hAnsiTheme="minorHAnsi" w:cstheme="minorBidi"/>
          <w:noProof/>
          <w:sz w:val="22"/>
          <w:szCs w:val="22"/>
          <w:lang w:eastAsia="en-GB"/>
        </w:rPr>
      </w:pPr>
      <w:hyperlink w:anchor="_Toc442195761" w:history="1">
        <w:r w:rsidR="00833787" w:rsidRPr="00F44C8A">
          <w:rPr>
            <w:rStyle w:val="Hyperlink"/>
            <w:noProof/>
          </w:rPr>
          <w:t>II.19. Invoices, value added tax and e-invoicing</w:t>
        </w:r>
        <w:r w:rsidR="00833787">
          <w:rPr>
            <w:noProof/>
            <w:webHidden/>
          </w:rPr>
          <w:tab/>
        </w:r>
        <w:r w:rsidR="00833787">
          <w:rPr>
            <w:noProof/>
            <w:webHidden/>
          </w:rPr>
          <w:fldChar w:fldCharType="begin"/>
        </w:r>
        <w:r w:rsidR="00833787">
          <w:rPr>
            <w:noProof/>
            <w:webHidden/>
          </w:rPr>
          <w:instrText xml:space="preserve"> PAGEREF _Toc442195761 \h </w:instrText>
        </w:r>
        <w:r w:rsidR="00833787">
          <w:rPr>
            <w:noProof/>
            <w:webHidden/>
          </w:rPr>
        </w:r>
        <w:r w:rsidR="00833787">
          <w:rPr>
            <w:noProof/>
            <w:webHidden/>
          </w:rPr>
          <w:fldChar w:fldCharType="separate"/>
        </w:r>
        <w:r w:rsidR="00833787">
          <w:rPr>
            <w:noProof/>
            <w:webHidden/>
          </w:rPr>
          <w:t>34</w:t>
        </w:r>
        <w:r w:rsidR="00833787">
          <w:rPr>
            <w:noProof/>
            <w:webHidden/>
          </w:rPr>
          <w:fldChar w:fldCharType="end"/>
        </w:r>
      </w:hyperlink>
    </w:p>
    <w:p w14:paraId="4F92FDB1" w14:textId="77777777" w:rsidR="00833787" w:rsidRDefault="00164C09">
      <w:pPr>
        <w:pStyle w:val="TOC2"/>
        <w:rPr>
          <w:rFonts w:asciiTheme="minorHAnsi" w:eastAsiaTheme="minorEastAsia" w:hAnsiTheme="minorHAnsi" w:cstheme="minorBidi"/>
          <w:noProof/>
          <w:sz w:val="22"/>
          <w:szCs w:val="22"/>
          <w:lang w:eastAsia="en-GB"/>
        </w:rPr>
      </w:pPr>
      <w:hyperlink w:anchor="_Toc442195762" w:history="1">
        <w:r w:rsidR="00833787" w:rsidRPr="00F44C8A">
          <w:rPr>
            <w:rStyle w:val="Hyperlink"/>
            <w:noProof/>
          </w:rPr>
          <w:t>II.20. Price revision</w:t>
        </w:r>
        <w:r w:rsidR="00833787">
          <w:rPr>
            <w:noProof/>
            <w:webHidden/>
          </w:rPr>
          <w:tab/>
        </w:r>
        <w:r w:rsidR="00833787">
          <w:rPr>
            <w:noProof/>
            <w:webHidden/>
          </w:rPr>
          <w:fldChar w:fldCharType="begin"/>
        </w:r>
        <w:r w:rsidR="00833787">
          <w:rPr>
            <w:noProof/>
            <w:webHidden/>
          </w:rPr>
          <w:instrText xml:space="preserve"> PAGEREF _Toc442195762 \h </w:instrText>
        </w:r>
        <w:r w:rsidR="00833787">
          <w:rPr>
            <w:noProof/>
            <w:webHidden/>
          </w:rPr>
        </w:r>
        <w:r w:rsidR="00833787">
          <w:rPr>
            <w:noProof/>
            <w:webHidden/>
          </w:rPr>
          <w:fldChar w:fldCharType="separate"/>
        </w:r>
        <w:r w:rsidR="00833787">
          <w:rPr>
            <w:noProof/>
            <w:webHidden/>
          </w:rPr>
          <w:t>35</w:t>
        </w:r>
        <w:r w:rsidR="00833787">
          <w:rPr>
            <w:noProof/>
            <w:webHidden/>
          </w:rPr>
          <w:fldChar w:fldCharType="end"/>
        </w:r>
      </w:hyperlink>
    </w:p>
    <w:p w14:paraId="4F92FDB2" w14:textId="77777777" w:rsidR="00833787" w:rsidRDefault="00164C09">
      <w:pPr>
        <w:pStyle w:val="TOC2"/>
        <w:rPr>
          <w:rFonts w:asciiTheme="minorHAnsi" w:eastAsiaTheme="minorEastAsia" w:hAnsiTheme="minorHAnsi" w:cstheme="minorBidi"/>
          <w:noProof/>
          <w:sz w:val="22"/>
          <w:szCs w:val="22"/>
          <w:lang w:eastAsia="en-GB"/>
        </w:rPr>
      </w:pPr>
      <w:hyperlink w:anchor="_Toc442195763" w:history="1">
        <w:r w:rsidR="00833787" w:rsidRPr="00F44C8A">
          <w:rPr>
            <w:rStyle w:val="Hyperlink"/>
            <w:noProof/>
          </w:rPr>
          <w:t>II.21. Payments and guarantees</w:t>
        </w:r>
        <w:r w:rsidR="00833787">
          <w:rPr>
            <w:noProof/>
            <w:webHidden/>
          </w:rPr>
          <w:tab/>
        </w:r>
        <w:r w:rsidR="00833787">
          <w:rPr>
            <w:noProof/>
            <w:webHidden/>
          </w:rPr>
          <w:fldChar w:fldCharType="begin"/>
        </w:r>
        <w:r w:rsidR="00833787">
          <w:rPr>
            <w:noProof/>
            <w:webHidden/>
          </w:rPr>
          <w:instrText xml:space="preserve"> PAGEREF _Toc442195763 \h </w:instrText>
        </w:r>
        <w:r w:rsidR="00833787">
          <w:rPr>
            <w:noProof/>
            <w:webHidden/>
          </w:rPr>
        </w:r>
        <w:r w:rsidR="00833787">
          <w:rPr>
            <w:noProof/>
            <w:webHidden/>
          </w:rPr>
          <w:fldChar w:fldCharType="separate"/>
        </w:r>
        <w:r w:rsidR="00833787">
          <w:rPr>
            <w:noProof/>
            <w:webHidden/>
          </w:rPr>
          <w:t>36</w:t>
        </w:r>
        <w:r w:rsidR="00833787">
          <w:rPr>
            <w:noProof/>
            <w:webHidden/>
          </w:rPr>
          <w:fldChar w:fldCharType="end"/>
        </w:r>
      </w:hyperlink>
    </w:p>
    <w:p w14:paraId="4F92FDB3" w14:textId="77777777" w:rsidR="00833787" w:rsidRDefault="00164C09">
      <w:pPr>
        <w:pStyle w:val="TOC2"/>
        <w:rPr>
          <w:rFonts w:asciiTheme="minorHAnsi" w:eastAsiaTheme="minorEastAsia" w:hAnsiTheme="minorHAnsi" w:cstheme="minorBidi"/>
          <w:noProof/>
          <w:sz w:val="22"/>
          <w:szCs w:val="22"/>
          <w:lang w:eastAsia="en-GB"/>
        </w:rPr>
      </w:pPr>
      <w:hyperlink w:anchor="_Toc442195764" w:history="1">
        <w:r w:rsidR="00833787" w:rsidRPr="00F44C8A">
          <w:rPr>
            <w:rStyle w:val="Hyperlink"/>
            <w:noProof/>
          </w:rPr>
          <w:t>II.22. Reimbursements</w:t>
        </w:r>
        <w:r w:rsidR="00833787">
          <w:rPr>
            <w:noProof/>
            <w:webHidden/>
          </w:rPr>
          <w:tab/>
        </w:r>
        <w:r w:rsidR="00833787">
          <w:rPr>
            <w:noProof/>
            <w:webHidden/>
          </w:rPr>
          <w:fldChar w:fldCharType="begin"/>
        </w:r>
        <w:r w:rsidR="00833787">
          <w:rPr>
            <w:noProof/>
            <w:webHidden/>
          </w:rPr>
          <w:instrText xml:space="preserve"> PAGEREF _Toc442195764 \h </w:instrText>
        </w:r>
        <w:r w:rsidR="00833787">
          <w:rPr>
            <w:noProof/>
            <w:webHidden/>
          </w:rPr>
        </w:r>
        <w:r w:rsidR="00833787">
          <w:rPr>
            <w:noProof/>
            <w:webHidden/>
          </w:rPr>
          <w:fldChar w:fldCharType="separate"/>
        </w:r>
        <w:r w:rsidR="00833787">
          <w:rPr>
            <w:noProof/>
            <w:webHidden/>
          </w:rPr>
          <w:t>38</w:t>
        </w:r>
        <w:r w:rsidR="00833787">
          <w:rPr>
            <w:noProof/>
            <w:webHidden/>
          </w:rPr>
          <w:fldChar w:fldCharType="end"/>
        </w:r>
      </w:hyperlink>
    </w:p>
    <w:p w14:paraId="4F92FDB4" w14:textId="77777777" w:rsidR="00833787" w:rsidRDefault="00164C09">
      <w:pPr>
        <w:pStyle w:val="TOC2"/>
        <w:rPr>
          <w:rFonts w:asciiTheme="minorHAnsi" w:eastAsiaTheme="minorEastAsia" w:hAnsiTheme="minorHAnsi" w:cstheme="minorBidi"/>
          <w:noProof/>
          <w:sz w:val="22"/>
          <w:szCs w:val="22"/>
          <w:lang w:eastAsia="en-GB"/>
        </w:rPr>
      </w:pPr>
      <w:hyperlink w:anchor="_Toc442195765" w:history="1">
        <w:r w:rsidR="00833787" w:rsidRPr="00F44C8A">
          <w:rPr>
            <w:rStyle w:val="Hyperlink"/>
            <w:noProof/>
          </w:rPr>
          <w:t>II.23. Recovery</w:t>
        </w:r>
        <w:r w:rsidR="00833787">
          <w:rPr>
            <w:noProof/>
            <w:webHidden/>
          </w:rPr>
          <w:tab/>
        </w:r>
        <w:r w:rsidR="00833787">
          <w:rPr>
            <w:noProof/>
            <w:webHidden/>
          </w:rPr>
          <w:fldChar w:fldCharType="begin"/>
        </w:r>
        <w:r w:rsidR="00833787">
          <w:rPr>
            <w:noProof/>
            <w:webHidden/>
          </w:rPr>
          <w:instrText xml:space="preserve"> PAGEREF _Toc442195765 \h </w:instrText>
        </w:r>
        <w:r w:rsidR="00833787">
          <w:rPr>
            <w:noProof/>
            <w:webHidden/>
          </w:rPr>
        </w:r>
        <w:r w:rsidR="00833787">
          <w:rPr>
            <w:noProof/>
            <w:webHidden/>
          </w:rPr>
          <w:fldChar w:fldCharType="separate"/>
        </w:r>
        <w:r w:rsidR="00833787">
          <w:rPr>
            <w:noProof/>
            <w:webHidden/>
          </w:rPr>
          <w:t>39</w:t>
        </w:r>
        <w:r w:rsidR="00833787">
          <w:rPr>
            <w:noProof/>
            <w:webHidden/>
          </w:rPr>
          <w:fldChar w:fldCharType="end"/>
        </w:r>
      </w:hyperlink>
    </w:p>
    <w:p w14:paraId="4F92FDB5" w14:textId="77777777" w:rsidR="00833787" w:rsidRDefault="00164C09">
      <w:pPr>
        <w:pStyle w:val="TOC2"/>
        <w:rPr>
          <w:rFonts w:asciiTheme="minorHAnsi" w:eastAsiaTheme="minorEastAsia" w:hAnsiTheme="minorHAnsi" w:cstheme="minorBidi"/>
          <w:noProof/>
          <w:sz w:val="22"/>
          <w:szCs w:val="22"/>
          <w:lang w:eastAsia="en-GB"/>
        </w:rPr>
      </w:pPr>
      <w:hyperlink w:anchor="_Toc442195766" w:history="1">
        <w:r w:rsidR="00833787" w:rsidRPr="00F44C8A">
          <w:rPr>
            <w:rStyle w:val="Hyperlink"/>
            <w:noProof/>
          </w:rPr>
          <w:t>II.24. Checks and audits</w:t>
        </w:r>
        <w:r w:rsidR="00833787">
          <w:rPr>
            <w:noProof/>
            <w:webHidden/>
          </w:rPr>
          <w:tab/>
        </w:r>
        <w:r w:rsidR="00833787">
          <w:rPr>
            <w:noProof/>
            <w:webHidden/>
          </w:rPr>
          <w:fldChar w:fldCharType="begin"/>
        </w:r>
        <w:r w:rsidR="00833787">
          <w:rPr>
            <w:noProof/>
            <w:webHidden/>
          </w:rPr>
          <w:instrText xml:space="preserve"> PAGEREF _Toc442195766 \h </w:instrText>
        </w:r>
        <w:r w:rsidR="00833787">
          <w:rPr>
            <w:noProof/>
            <w:webHidden/>
          </w:rPr>
        </w:r>
        <w:r w:rsidR="00833787">
          <w:rPr>
            <w:noProof/>
            <w:webHidden/>
          </w:rPr>
          <w:fldChar w:fldCharType="separate"/>
        </w:r>
        <w:r w:rsidR="00833787">
          <w:rPr>
            <w:noProof/>
            <w:webHidden/>
          </w:rPr>
          <w:t>40</w:t>
        </w:r>
        <w:r w:rsidR="00833787">
          <w:rPr>
            <w:noProof/>
            <w:webHidden/>
          </w:rPr>
          <w:fldChar w:fldCharType="end"/>
        </w:r>
      </w:hyperlink>
    </w:p>
    <w:p w14:paraId="4F92FDB6" w14:textId="77777777" w:rsidR="00833787" w:rsidRDefault="00164C09">
      <w:pPr>
        <w:pStyle w:val="TOC1"/>
        <w:rPr>
          <w:rFonts w:asciiTheme="minorHAnsi" w:eastAsiaTheme="minorEastAsia" w:hAnsiTheme="minorHAnsi" w:cstheme="minorBidi"/>
          <w:caps w:val="0"/>
          <w:noProof/>
          <w:sz w:val="22"/>
          <w:szCs w:val="22"/>
          <w:lang w:eastAsia="en-GB"/>
        </w:rPr>
      </w:pPr>
      <w:hyperlink w:anchor="_Toc442195767" w:history="1">
        <w:r w:rsidR="00833787" w:rsidRPr="00F44C8A">
          <w:rPr>
            <w:rStyle w:val="Hyperlink"/>
            <w:noProof/>
          </w:rPr>
          <w:t>SPECIFIC CONTRACT</w:t>
        </w:r>
        <w:r w:rsidR="00833787">
          <w:rPr>
            <w:noProof/>
            <w:webHidden/>
          </w:rPr>
          <w:tab/>
        </w:r>
        <w:r w:rsidR="00833787">
          <w:rPr>
            <w:noProof/>
            <w:webHidden/>
          </w:rPr>
          <w:fldChar w:fldCharType="begin"/>
        </w:r>
        <w:r w:rsidR="00833787">
          <w:rPr>
            <w:noProof/>
            <w:webHidden/>
          </w:rPr>
          <w:instrText xml:space="preserve"> PAGEREF _Toc442195767 \h </w:instrText>
        </w:r>
        <w:r w:rsidR="00833787">
          <w:rPr>
            <w:noProof/>
            <w:webHidden/>
          </w:rPr>
        </w:r>
        <w:r w:rsidR="00833787">
          <w:rPr>
            <w:noProof/>
            <w:webHidden/>
          </w:rPr>
          <w:fldChar w:fldCharType="separate"/>
        </w:r>
        <w:r w:rsidR="00833787">
          <w:rPr>
            <w:noProof/>
            <w:webHidden/>
          </w:rPr>
          <w:t>43</w:t>
        </w:r>
        <w:r w:rsidR="00833787">
          <w:rPr>
            <w:noProof/>
            <w:webHidden/>
          </w:rPr>
          <w:fldChar w:fldCharType="end"/>
        </w:r>
      </w:hyperlink>
    </w:p>
    <w:p w14:paraId="4F92FDB7" w14:textId="77777777" w:rsidR="00AF6234" w:rsidRDefault="00AF6234" w:rsidP="00AF6234">
      <w:r>
        <w:rPr>
          <w:sz w:val="22"/>
          <w:szCs w:val="22"/>
        </w:rPr>
        <w:fldChar w:fldCharType="end"/>
      </w:r>
    </w:p>
    <w:p w14:paraId="4F92FDB8" w14:textId="77777777" w:rsidR="00AF6234" w:rsidRPr="00AF6234" w:rsidRDefault="00AF6234" w:rsidP="00AF6234"/>
    <w:p w14:paraId="4F92FDB9"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4F92FDBA" w14:textId="77777777" w:rsidR="006712C1" w:rsidRDefault="000A0B30" w:rsidP="00915314">
      <w:pPr>
        <w:pStyle w:val="Heading1"/>
      </w:pPr>
      <w:bookmarkStart w:id="6" w:name="_Toc442195726"/>
      <w:r w:rsidRPr="006324B2">
        <w:lastRenderedPageBreak/>
        <w:t>Special Conditions</w:t>
      </w:r>
      <w:bookmarkEnd w:id="3"/>
      <w:bookmarkEnd w:id="4"/>
      <w:bookmarkEnd w:id="5"/>
      <w:bookmarkEnd w:id="6"/>
    </w:p>
    <w:p w14:paraId="4F92FDBB" w14:textId="77777777" w:rsidR="002B4201" w:rsidRPr="00FD5C90" w:rsidRDefault="002B4201" w:rsidP="00FD4BED">
      <w:pPr>
        <w:pStyle w:val="Heading2"/>
      </w:pPr>
      <w:bookmarkStart w:id="7" w:name="_Toc410815967"/>
      <w:bookmarkStart w:id="8" w:name="_Toc410827366"/>
      <w:bookmarkStart w:id="9" w:name="_Toc410827745"/>
      <w:bookmarkStart w:id="10" w:name="_Toc442195727"/>
      <w:r w:rsidRPr="00FD5C90">
        <w:t>Order of priorit</w:t>
      </w:r>
      <w:r w:rsidR="00A07728" w:rsidRPr="00FD5C90">
        <w:t>y of provisions</w:t>
      </w:r>
      <w:bookmarkEnd w:id="7"/>
      <w:bookmarkEnd w:id="8"/>
      <w:bookmarkEnd w:id="9"/>
      <w:bookmarkEnd w:id="10"/>
    </w:p>
    <w:p w14:paraId="4F92FDBC"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4F92FDBD"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4F92FDBE"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4F92FDBF"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14:paraId="4F92FDC0"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14:paraId="4F92FDC1" w14:textId="77777777"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4F92FDC2"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14:paraId="4F92FDC3" w14:textId="77777777"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14:paraId="4F92FDC4"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4F92FDC5" w14:textId="77777777" w:rsidR="002B4201" w:rsidRPr="00222308" w:rsidRDefault="002B4201" w:rsidP="00FD4BED">
      <w:pPr>
        <w:pStyle w:val="Heading2"/>
      </w:pPr>
      <w:bookmarkStart w:id="11" w:name="_Toc410815968"/>
      <w:bookmarkStart w:id="12" w:name="_Toc410827367"/>
      <w:bookmarkStart w:id="13" w:name="_Toc410827746"/>
      <w:bookmarkStart w:id="14" w:name="_Toc442195728"/>
      <w:r w:rsidRPr="00222308">
        <w:t>Subject matter</w:t>
      </w:r>
      <w:bookmarkEnd w:id="11"/>
      <w:bookmarkEnd w:id="12"/>
      <w:bookmarkEnd w:id="13"/>
      <w:bookmarkEnd w:id="14"/>
    </w:p>
    <w:p w14:paraId="4F92FDC6" w14:textId="128C4EF2" w:rsidR="00C16994" w:rsidRPr="00287C16" w:rsidRDefault="002B4201" w:rsidP="008E423B">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w:t>
      </w:r>
      <w:r w:rsidRPr="00287C16">
        <w:t xml:space="preserve">the FWC is </w:t>
      </w:r>
      <w:r w:rsidR="00287C16" w:rsidRPr="00287C16">
        <w:rPr>
          <w:b/>
        </w:rPr>
        <w:t>Travel Management Services for the European Supervisory Authorities</w:t>
      </w:r>
      <w:r w:rsidRPr="00287C16">
        <w:t>.</w:t>
      </w:r>
    </w:p>
    <w:p w14:paraId="4F92FDC7" w14:textId="77777777" w:rsidR="00595109" w:rsidRPr="00222308" w:rsidRDefault="00190626" w:rsidP="00FD4BED">
      <w:pPr>
        <w:pStyle w:val="Heading2"/>
      </w:pPr>
      <w:bookmarkStart w:id="15" w:name="_Toc431897473"/>
      <w:bookmarkStart w:id="16" w:name="_Toc410815969"/>
      <w:bookmarkStart w:id="17" w:name="_Toc410827368"/>
      <w:bookmarkStart w:id="18" w:name="_Toc410827747"/>
      <w:bookmarkStart w:id="19" w:name="_Toc442195729"/>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14:paraId="4F92FDC8" w14:textId="62DC59C9"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Pr="007D129C">
        <w:rPr>
          <w:color w:val="000000"/>
        </w:rPr>
        <w:t xml:space="preserve"> into </w:t>
      </w:r>
      <w:r w:rsidRPr="00287C16">
        <w:rPr>
          <w:color w:val="000000"/>
        </w:rPr>
        <w:t xml:space="preserve">force on the date on which </w:t>
      </w:r>
      <w:r w:rsidR="00D01A01" w:rsidRPr="00287C16">
        <w:rPr>
          <w:color w:val="000000"/>
        </w:rPr>
        <w:t>the last party sign</w:t>
      </w:r>
      <w:r w:rsidR="003D31CB" w:rsidRPr="00287C16">
        <w:rPr>
          <w:color w:val="000000"/>
        </w:rPr>
        <w:t>s</w:t>
      </w:r>
      <w:r w:rsidR="00D01A01" w:rsidRPr="00287C16">
        <w:rPr>
          <w:color w:val="000000"/>
        </w:rPr>
        <w:t xml:space="preserve"> it</w:t>
      </w:r>
      <w:r w:rsidRPr="00287C16">
        <w:rPr>
          <w:color w:val="000000"/>
        </w:rPr>
        <w:t>.</w:t>
      </w:r>
    </w:p>
    <w:p w14:paraId="4F92FDC9"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4F92FDCA" w14:textId="2A3C646D" w:rsidR="00222308" w:rsidRPr="00287C16"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w:t>
      </w:r>
      <w:r w:rsidRPr="00287C16">
        <w:t>concluded for a period of</w:t>
      </w:r>
      <w:r w:rsidR="00287C16">
        <w:t xml:space="preserve"> </w:t>
      </w:r>
      <w:r w:rsidR="00287C16" w:rsidRPr="00287C16">
        <w:t>12 m</w:t>
      </w:r>
      <w:r w:rsidRPr="00287C16">
        <w:t>onths</w:t>
      </w:r>
      <w:r w:rsidR="009D2C90" w:rsidRPr="00287C16">
        <w:t xml:space="preserve"> </w:t>
      </w:r>
      <w:r w:rsidRPr="00287C16">
        <w:t xml:space="preserve">with effect </w:t>
      </w:r>
      <w:r w:rsidR="003451A3" w:rsidRPr="00287C16">
        <w:t xml:space="preserve">from the date of </w:t>
      </w:r>
      <w:r w:rsidR="007518E7" w:rsidRPr="00287C16">
        <w:t xml:space="preserve">its entry </w:t>
      </w:r>
      <w:r w:rsidRPr="00287C16">
        <w:t xml:space="preserve">into force. </w:t>
      </w:r>
    </w:p>
    <w:p w14:paraId="4F92FDCB" w14:textId="77777777"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14:paraId="4F92FDCC" w14:textId="7A2B20F3"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rsidRPr="00287C16">
        <w:t xml:space="preserve">must </w:t>
      </w:r>
      <w:r w:rsidR="009D764F" w:rsidRPr="00287C16">
        <w:t xml:space="preserve">be </w:t>
      </w:r>
      <w:r w:rsidR="007658CC" w:rsidRPr="00287C16">
        <w:t xml:space="preserve">performed </w:t>
      </w:r>
      <w:r w:rsidRPr="00287C16">
        <w:t xml:space="preserve">no later than </w:t>
      </w:r>
      <w:r w:rsidR="005C2426" w:rsidRPr="00287C16">
        <w:t>six</w:t>
      </w:r>
      <w:r w:rsidR="00287C16" w:rsidRPr="00287C16">
        <w:t xml:space="preserve"> </w:t>
      </w:r>
      <w:r w:rsidR="005C2426" w:rsidRPr="00287C16">
        <w:t>months</w:t>
      </w:r>
      <w:r w:rsidR="005C2426">
        <w:t xml:space="preserve"> after </w:t>
      </w:r>
      <w:r w:rsidR="003F3CBF">
        <w:t>the</w:t>
      </w:r>
      <w:r w:rsidR="005C2426">
        <w:t xml:space="preserve"> expiry</w:t>
      </w:r>
      <w:r w:rsidR="003F3CBF">
        <w:t xml:space="preserve"> of the FWC</w:t>
      </w:r>
      <w:r w:rsidR="005C2426">
        <w:t>.</w:t>
      </w:r>
      <w:r w:rsidR="001B25ED" w:rsidRPr="007D129C">
        <w:t xml:space="preserve"> </w:t>
      </w:r>
    </w:p>
    <w:p w14:paraId="4F92FDCD" w14:textId="456BBE62" w:rsidR="00EF7A10" w:rsidRPr="007D129C" w:rsidRDefault="00595109" w:rsidP="007D129C">
      <w:pPr>
        <w:spacing w:before="100" w:beforeAutospacing="1" w:after="100" w:afterAutospacing="1"/>
        <w:ind w:left="709" w:hanging="709"/>
        <w:jc w:val="both"/>
        <w:rPr>
          <w:i/>
          <w:color w:val="000000"/>
        </w:rPr>
      </w:pPr>
      <w:r w:rsidRPr="00CC768D">
        <w:rPr>
          <w:b/>
          <w:color w:val="000000"/>
        </w:rPr>
        <w:t>I</w:t>
      </w:r>
      <w:r w:rsidRPr="00CC768D">
        <w:rPr>
          <w:b/>
        </w:rPr>
        <w:t>.</w:t>
      </w:r>
      <w:r w:rsidR="0025785D" w:rsidRPr="00CC768D">
        <w:rPr>
          <w:b/>
        </w:rPr>
        <w:t>3</w:t>
      </w:r>
      <w:r w:rsidRPr="00CC768D">
        <w:rPr>
          <w:b/>
        </w:rPr>
        <w:t>.5</w:t>
      </w:r>
      <w:r w:rsidRPr="00CC768D">
        <w:rPr>
          <w:b/>
        </w:rPr>
        <w:tab/>
      </w:r>
      <w:r w:rsidR="00633A42" w:rsidRPr="00CC768D">
        <w:rPr>
          <w:b/>
          <w:color w:val="000000"/>
        </w:rPr>
        <w:t xml:space="preserve">Renewal of </w:t>
      </w:r>
      <w:r w:rsidR="009D7471" w:rsidRPr="00CC768D">
        <w:rPr>
          <w:b/>
          <w:color w:val="000000"/>
        </w:rPr>
        <w:t xml:space="preserve">the </w:t>
      </w:r>
      <w:r w:rsidR="00684CD1" w:rsidRPr="00CC768D">
        <w:rPr>
          <w:b/>
          <w:color w:val="000000"/>
        </w:rPr>
        <w:t>FWC</w:t>
      </w:r>
    </w:p>
    <w:p w14:paraId="0FB8610A" w14:textId="77777777" w:rsidR="00346C0A" w:rsidRDefault="00346C0A" w:rsidP="008F6FFD">
      <w:pPr>
        <w:spacing w:before="100" w:beforeAutospacing="1" w:after="100" w:afterAutospacing="1"/>
        <w:jc w:val="both"/>
        <w:rPr>
          <w:szCs w:val="24"/>
        </w:rPr>
      </w:pPr>
    </w:p>
    <w:p w14:paraId="4F92FDCE" w14:textId="087B3759" w:rsidR="00595109" w:rsidRDefault="00B4661F" w:rsidP="008F6FFD">
      <w:pPr>
        <w:spacing w:before="100" w:beforeAutospacing="1" w:after="100" w:afterAutospacing="1"/>
        <w:jc w:val="both"/>
        <w:rPr>
          <w:sz w:val="28"/>
        </w:rPr>
      </w:pPr>
      <w:r w:rsidRPr="007042E9">
        <w:rPr>
          <w:szCs w:val="24"/>
        </w:rPr>
        <w:lastRenderedPageBreak/>
        <w:t xml:space="preserve">The FWC </w:t>
      </w:r>
      <w:r w:rsidR="00C21D37">
        <w:rPr>
          <w:szCs w:val="24"/>
        </w:rPr>
        <w:t>is</w:t>
      </w:r>
      <w:r w:rsidR="00060DA3">
        <w:rPr>
          <w:szCs w:val="24"/>
        </w:rPr>
        <w:t xml:space="preserve"> renewed </w:t>
      </w:r>
      <w:r w:rsidRPr="007042E9">
        <w:rPr>
          <w:szCs w:val="24"/>
        </w:rPr>
        <w:t>automatically</w:t>
      </w:r>
      <w:r w:rsidR="004C35A3">
        <w:rPr>
          <w:szCs w:val="24"/>
        </w:rPr>
        <w:t xml:space="preserve"> three </w:t>
      </w:r>
      <w:r w:rsidRPr="007042E9">
        <w:rPr>
          <w:szCs w:val="24"/>
        </w:rPr>
        <w:t>times</w:t>
      </w:r>
      <w:r w:rsidR="002B7CE5">
        <w:rPr>
          <w:szCs w:val="24"/>
        </w:rPr>
        <w:t xml:space="preserve"> </w:t>
      </w:r>
      <w:r w:rsidR="00C21D37">
        <w:rPr>
          <w:szCs w:val="24"/>
        </w:rPr>
        <w:t>for</w:t>
      </w:r>
      <w:r w:rsidR="004C35A3">
        <w:rPr>
          <w:szCs w:val="24"/>
        </w:rPr>
        <w:t xml:space="preserve"> twelve </w:t>
      </w:r>
      <w:r w:rsidR="002B7CE5">
        <w:rPr>
          <w:szCs w:val="24"/>
        </w:rPr>
        <w:t>months each</w:t>
      </w:r>
      <w:r w:rsidR="00752B7D">
        <w:t xml:space="preserve">, </w:t>
      </w:r>
      <w:r w:rsidR="00595109" w:rsidRPr="007D129C">
        <w:t xml:space="preserve">unless </w:t>
      </w:r>
      <w:r w:rsidR="00B734FE">
        <w:t xml:space="preserve">one of the </w:t>
      </w:r>
      <w:r w:rsidR="00B734FE" w:rsidRPr="004C35A3">
        <w:t xml:space="preserve">parties </w:t>
      </w:r>
      <w:r w:rsidR="00220D67" w:rsidRPr="004C35A3">
        <w:t>receives</w:t>
      </w:r>
      <w:r w:rsidR="00B734FE" w:rsidRPr="004C35A3">
        <w:t xml:space="preserve"> </w:t>
      </w:r>
      <w:r w:rsidR="0075264E" w:rsidRPr="004C35A3">
        <w:rPr>
          <w:i/>
        </w:rPr>
        <w:t xml:space="preserve">formal </w:t>
      </w:r>
      <w:r w:rsidR="00595109" w:rsidRPr="004C35A3">
        <w:rPr>
          <w:i/>
        </w:rPr>
        <w:t>notification</w:t>
      </w:r>
      <w:r w:rsidR="00595109" w:rsidRPr="004C35A3">
        <w:t xml:space="preserve"> to the contrary </w:t>
      </w:r>
      <w:r w:rsidR="0040567B" w:rsidRPr="004C35A3">
        <w:t xml:space="preserve">at </w:t>
      </w:r>
      <w:r w:rsidR="00B17143" w:rsidRPr="004C35A3">
        <w:t>least</w:t>
      </w:r>
      <w:r w:rsidR="0040567B" w:rsidRPr="004C35A3">
        <w:t xml:space="preserve"> </w:t>
      </w:r>
      <w:r w:rsidR="005429FC" w:rsidRPr="004C35A3">
        <w:t>three</w:t>
      </w:r>
      <w:r w:rsidR="004C35A3" w:rsidRPr="004C35A3">
        <w:t xml:space="preserve"> </w:t>
      </w:r>
      <w:r w:rsidR="005429FC" w:rsidRPr="004C35A3">
        <w:t xml:space="preserve">months </w:t>
      </w:r>
      <w:r w:rsidR="00E535F9" w:rsidRPr="004C35A3">
        <w:t xml:space="preserve">before </w:t>
      </w:r>
      <w:r w:rsidRPr="004C35A3">
        <w:t>the end of the</w:t>
      </w:r>
      <w:r>
        <w:t xml:space="preserv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r w:rsidR="0001162E" w:rsidRPr="007D129C">
        <w:rPr>
          <w:sz w:val="28"/>
        </w:rPr>
        <w:t xml:space="preserve"> </w:t>
      </w:r>
    </w:p>
    <w:p w14:paraId="4F92FDCF" w14:textId="77777777" w:rsidR="001F339D" w:rsidRPr="00FD4BED" w:rsidRDefault="003F410D" w:rsidP="00FD4BED">
      <w:pPr>
        <w:pStyle w:val="Heading2"/>
      </w:pPr>
      <w:bookmarkStart w:id="20" w:name="_Toc410815970"/>
      <w:bookmarkStart w:id="21" w:name="_Toc410827369"/>
      <w:bookmarkStart w:id="22" w:name="_Toc410827748"/>
      <w:bookmarkStart w:id="23" w:name="_Toc442195730"/>
      <w:r w:rsidRPr="00FD4BED">
        <w:t>Appointment of the contractor and i</w:t>
      </w:r>
      <w:r w:rsidR="00F9784D" w:rsidRPr="00FD4BED">
        <w:t>mplementation</w:t>
      </w:r>
      <w:r w:rsidR="001F339D" w:rsidRPr="00FD4BED">
        <w:t xml:space="preserve"> of the </w:t>
      </w:r>
      <w:r w:rsidR="001451E0" w:rsidRPr="00FD4BED">
        <w:t>FWC</w:t>
      </w:r>
      <w:bookmarkEnd w:id="20"/>
      <w:bookmarkEnd w:id="21"/>
      <w:bookmarkEnd w:id="22"/>
      <w:bookmarkEnd w:id="23"/>
    </w:p>
    <w:p w14:paraId="4F92FDD0" w14:textId="77777777" w:rsidR="00CA3360" w:rsidRPr="00FD4BED" w:rsidRDefault="00CA3360" w:rsidP="00FD4BED">
      <w:pPr>
        <w:pStyle w:val="Heading3"/>
      </w:pPr>
      <w:r w:rsidRPr="00FD4BED">
        <w:t xml:space="preserve">Appointment of the contractor </w:t>
      </w:r>
    </w:p>
    <w:p w14:paraId="4F92FDD1" w14:textId="0E1F30EC" w:rsidR="00CA3360" w:rsidRDefault="00CA3360" w:rsidP="00CA3360">
      <w:pPr>
        <w:suppressAutoHyphens/>
        <w:spacing w:before="100" w:beforeAutospacing="1" w:after="100" w:afterAutospacing="1"/>
        <w:jc w:val="both"/>
        <w:rPr>
          <w:szCs w:val="24"/>
        </w:rPr>
      </w:pPr>
      <w:r w:rsidRPr="00975151">
        <w:rPr>
          <w:szCs w:val="24"/>
        </w:rPr>
        <w:t xml:space="preserve">The contracting authority appoints the contractor for a single </w:t>
      </w:r>
      <w:r w:rsidRPr="00975151">
        <w:t>FWC.</w:t>
      </w:r>
    </w:p>
    <w:p w14:paraId="4F92FDD2" w14:textId="77777777" w:rsidR="00CA3360" w:rsidRPr="00405DFA" w:rsidRDefault="00CA3360" w:rsidP="00405DFA">
      <w:pPr>
        <w:pStyle w:val="Heading3"/>
      </w:pPr>
      <w:r w:rsidRPr="00405DFA">
        <w:t>Period of provision of the services</w:t>
      </w:r>
    </w:p>
    <w:p w14:paraId="4F92FDD3" w14:textId="080CA6B5" w:rsidR="00355696" w:rsidRDefault="00355696" w:rsidP="00792E2F">
      <w:pPr>
        <w:suppressAutoHyphens/>
        <w:spacing w:before="100" w:beforeAutospacing="1" w:after="100" w:afterAutospacing="1"/>
        <w:jc w:val="both"/>
        <w:rPr>
          <w:szCs w:val="24"/>
        </w:rPr>
      </w:pPr>
      <w:r w:rsidRPr="006B4FF9">
        <w:t xml:space="preserve">The period for the </w:t>
      </w:r>
      <w:r w:rsidR="00F9784D" w:rsidRPr="006B4FF9">
        <w:t>provision</w:t>
      </w:r>
      <w:r w:rsidRPr="006B4FF9">
        <w:t xml:space="preserve"> of the </w:t>
      </w:r>
      <w:r w:rsidR="000F57BB" w:rsidRPr="006B4FF9">
        <w:t>services</w:t>
      </w:r>
      <w:r w:rsidR="006422E4" w:rsidRPr="006B4FF9">
        <w:t xml:space="preserve"> </w:t>
      </w:r>
      <w:r w:rsidRPr="006B4FF9">
        <w:t xml:space="preserve">starts to run </w:t>
      </w:r>
      <w:r w:rsidR="009D7471" w:rsidRPr="006B4FF9">
        <w:t xml:space="preserve">from </w:t>
      </w:r>
      <w:r w:rsidRPr="006B4FF9">
        <w:t xml:space="preserve">the date </w:t>
      </w:r>
      <w:r w:rsidR="00FD0506" w:rsidRPr="006B4FF9">
        <w:t xml:space="preserve">on which </w:t>
      </w:r>
      <w:r w:rsidR="00896126" w:rsidRPr="006B4FF9">
        <w:t>the specific contract</w:t>
      </w:r>
      <w:r w:rsidR="00FD0506" w:rsidRPr="006B4FF9">
        <w:t xml:space="preserve"> is signed by the last party</w:t>
      </w:r>
      <w:r w:rsidRPr="006B4FF9">
        <w:rPr>
          <w:szCs w:val="24"/>
        </w:rPr>
        <w:t>.</w:t>
      </w:r>
      <w:r w:rsidRPr="007D129C">
        <w:rPr>
          <w:szCs w:val="24"/>
        </w:rPr>
        <w:t xml:space="preserve"> </w:t>
      </w:r>
    </w:p>
    <w:p w14:paraId="4F92FDD4" w14:textId="50F7B5C7" w:rsidR="001F339D" w:rsidRPr="006B4FF9" w:rsidRDefault="00CA3360" w:rsidP="00405DFA">
      <w:pPr>
        <w:pStyle w:val="Heading3"/>
      </w:pPr>
      <w:bookmarkStart w:id="24" w:name="_Toc410815862"/>
      <w:bookmarkEnd w:id="24"/>
      <w:r w:rsidRPr="006B4FF9">
        <w:t>Implementation of s</w:t>
      </w:r>
      <w:r w:rsidR="001F339D" w:rsidRPr="006B4FF9">
        <w:t>ingle</w:t>
      </w:r>
      <w:r w:rsidR="006B4FF9" w:rsidRPr="006B4FF9">
        <w:t xml:space="preserve"> </w:t>
      </w:r>
      <w:r w:rsidR="001451E0" w:rsidRPr="006B4FF9">
        <w:t>FWC</w:t>
      </w:r>
    </w:p>
    <w:p w14:paraId="4F92FDD6" w14:textId="77777777" w:rsidR="0091396F" w:rsidRDefault="001F339D" w:rsidP="001F339D">
      <w:pPr>
        <w:suppressAutoHyphens/>
        <w:spacing w:before="100" w:beforeAutospacing="1" w:after="100" w:afterAutospacing="1"/>
        <w:jc w:val="both"/>
      </w:pPr>
      <w:r>
        <w:t xml:space="preserve">The contracting authority </w:t>
      </w:r>
      <w:r w:rsidR="00323C13">
        <w:t xml:space="preserve">orders services </w:t>
      </w:r>
      <w:r w:rsidR="00AB264E">
        <w:t xml:space="preserve">by sending the contractor </w:t>
      </w:r>
      <w:r w:rsidR="00415BF0" w:rsidRPr="00032398">
        <w:t>a</w:t>
      </w:r>
      <w:r w:rsidR="00415BF0">
        <w:t xml:space="preserve"> specific contract</w:t>
      </w:r>
      <w:r w:rsidR="0091396F">
        <w:t xml:space="preserve"> </w:t>
      </w:r>
      <w:r w:rsidR="0091396F" w:rsidRPr="004900EA">
        <w:t>[</w:t>
      </w:r>
      <w:r w:rsidR="0091396F" w:rsidRPr="00FD5C90">
        <w:rPr>
          <w:highlight w:val="lightGray"/>
        </w:rPr>
        <w:t>in paper format</w:t>
      </w:r>
      <w:r w:rsidR="0091396F" w:rsidRPr="00A552D5">
        <w:t>] [</w:t>
      </w:r>
      <w:r w:rsidR="0026260E" w:rsidRPr="00FD5C90">
        <w:rPr>
          <w:highlight w:val="lightGray"/>
        </w:rPr>
        <w:t>by e-mail</w:t>
      </w:r>
      <w:r w:rsidR="0091396F">
        <w:t>] [</w:t>
      </w:r>
      <w:r w:rsidR="0091396F" w:rsidRPr="00032398">
        <w:rPr>
          <w:highlight w:val="lightGray"/>
        </w:rPr>
        <w:t xml:space="preserve">via </w:t>
      </w:r>
      <w:r w:rsidR="0091396F" w:rsidRPr="00B74CBF">
        <w:rPr>
          <w:i/>
          <w:highlight w:val="lightGray"/>
        </w:rPr>
        <w:t>e-</w:t>
      </w:r>
      <w:r w:rsidR="0026260E" w:rsidRPr="00B74CBF">
        <w:rPr>
          <w:i/>
          <w:highlight w:val="lightGray"/>
        </w:rPr>
        <w:t>PRIOR</w:t>
      </w:r>
      <w:r w:rsidR="0091396F" w:rsidRPr="00032398">
        <w:t>]</w:t>
      </w:r>
      <w:r w:rsidR="00CB67F1">
        <w:t xml:space="preserve">. </w:t>
      </w:r>
    </w:p>
    <w:p w14:paraId="4F92FDD7" w14:textId="77777777" w:rsidR="008E3E21" w:rsidRDefault="008E3E21" w:rsidP="008E3E21">
      <w:pPr>
        <w:suppressAutoHyphens/>
        <w:spacing w:before="100" w:beforeAutospacing="1" w:after="100" w:afterAutospacing="1"/>
        <w:jc w:val="both"/>
      </w:pPr>
      <w:r>
        <w:t>W</w:t>
      </w:r>
      <w:r w:rsidRPr="002714EE">
        <w:t>ithin</w:t>
      </w:r>
      <w:r>
        <w:t xml:space="preserve"> </w:t>
      </w:r>
      <w:r w:rsidRPr="007D129C">
        <w:t>[</w:t>
      </w:r>
      <w:r w:rsidRPr="00FD5C90">
        <w:rPr>
          <w:i/>
          <w:highlight w:val="lightGray"/>
        </w:rPr>
        <w:t>complete</w:t>
      </w:r>
      <w:r w:rsidRPr="007D129C">
        <w:t>] working days</w:t>
      </w:r>
      <w:r>
        <w:t>, the contractor must either:</w:t>
      </w:r>
    </w:p>
    <w:p w14:paraId="4F92FDD8" w14:textId="77777777"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14:paraId="4F92FDD9" w14:textId="77777777" w:rsidR="008E3E21" w:rsidRDefault="008E3E21" w:rsidP="008E3E21">
      <w:pPr>
        <w:suppressAutoHyphens/>
        <w:spacing w:before="100" w:beforeAutospacing="1" w:after="100" w:afterAutospacing="1"/>
        <w:jc w:val="both"/>
        <w:rPr>
          <w:szCs w:val="24"/>
        </w:rPr>
      </w:pPr>
      <w:r>
        <w:t xml:space="preserve">- send an explanation of why it cannot accept the order. </w:t>
      </w:r>
    </w:p>
    <w:p w14:paraId="4F92FDDA" w14:textId="77777777"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14:paraId="4F92FDE7" w14:textId="77777777" w:rsidR="00595109" w:rsidRPr="005C2426" w:rsidRDefault="00595109" w:rsidP="00FD4BED">
      <w:pPr>
        <w:pStyle w:val="Heading2"/>
      </w:pPr>
      <w:bookmarkStart w:id="25" w:name="_Toc410815971"/>
      <w:bookmarkStart w:id="26" w:name="_Toc410827370"/>
      <w:bookmarkStart w:id="27" w:name="_Toc410827749"/>
      <w:bookmarkStart w:id="28" w:name="_Toc442195731"/>
      <w:r w:rsidRPr="005C2426">
        <w:t>P</w:t>
      </w:r>
      <w:r w:rsidR="005C2426">
        <w:t>rice</w:t>
      </w:r>
      <w:r w:rsidRPr="005C2426">
        <w:t>s</w:t>
      </w:r>
      <w:bookmarkEnd w:id="25"/>
      <w:bookmarkEnd w:id="26"/>
      <w:bookmarkEnd w:id="27"/>
      <w:bookmarkEnd w:id="28"/>
    </w:p>
    <w:p w14:paraId="4F92FDE8" w14:textId="77777777" w:rsidR="003D5BB4" w:rsidRPr="00405DFA" w:rsidRDefault="003D5BB4" w:rsidP="00405DFA">
      <w:pPr>
        <w:pStyle w:val="Heading3"/>
      </w:pPr>
      <w:r w:rsidRPr="00405DFA">
        <w:t>Maximum amount of the FWC and maximum prices</w:t>
      </w:r>
    </w:p>
    <w:p w14:paraId="4F92FDE9" w14:textId="201A3140" w:rsidR="00D81F3E" w:rsidRDefault="00412DDC" w:rsidP="003D5BB4">
      <w:pPr>
        <w:suppressAutoHyphens/>
        <w:spacing w:before="100" w:beforeAutospacing="1" w:after="100" w:afterAutospacing="1"/>
        <w:jc w:val="both"/>
      </w:pPr>
      <w:r w:rsidRPr="00CB4FC0">
        <w:t xml:space="preserve">The maximum amount </w:t>
      </w:r>
      <w:r w:rsidR="00276A5B" w:rsidRPr="00CB4FC0">
        <w:t xml:space="preserve">covering </w:t>
      </w:r>
      <w:r w:rsidR="009D2214" w:rsidRPr="00CB4FC0">
        <w:t xml:space="preserve">all purchases under this </w:t>
      </w:r>
      <w:r w:rsidR="00C139CD" w:rsidRPr="00CB4FC0">
        <w:t>FWC</w:t>
      </w:r>
      <w:r w:rsidR="008E3E21" w:rsidRPr="00CB4FC0">
        <w:t>,</w:t>
      </w:r>
      <w:r w:rsidR="007D717C" w:rsidRPr="00CB4FC0">
        <w:t xml:space="preserve"> including</w:t>
      </w:r>
      <w:r w:rsidR="00010021" w:rsidRPr="00CB4FC0">
        <w:t xml:space="preserve"> all</w:t>
      </w:r>
      <w:r w:rsidR="007D717C" w:rsidRPr="00CB4FC0">
        <w:t xml:space="preserve"> renewals</w:t>
      </w:r>
      <w:r w:rsidR="006D1880">
        <w:t xml:space="preserve">, </w:t>
      </w:r>
      <w:r w:rsidR="00220D67" w:rsidRPr="00CB4FC0">
        <w:t>is</w:t>
      </w:r>
      <w:r w:rsidR="00802E00" w:rsidRPr="00CB4FC0">
        <w:t xml:space="preserve"> </w:t>
      </w:r>
      <w:r w:rsidR="00C71D98" w:rsidRPr="00CB4FC0">
        <w:rPr>
          <w:b/>
        </w:rPr>
        <w:t>EUR</w:t>
      </w:r>
      <w:r w:rsidR="00CB4FC0" w:rsidRPr="00CB4FC0">
        <w:rPr>
          <w:b/>
        </w:rPr>
        <w:t xml:space="preserve"> 8,000,000 (eight million euros)</w:t>
      </w:r>
      <w:r w:rsidRPr="00CB4FC0">
        <w:t xml:space="preserve">. </w:t>
      </w:r>
      <w:r w:rsidR="00C833AA" w:rsidRPr="00CB4FC0">
        <w:t xml:space="preserve">However, </w:t>
      </w:r>
      <w:r w:rsidR="00802E00" w:rsidRPr="00CB4FC0">
        <w:t>th</w:t>
      </w:r>
      <w:r w:rsidR="00775FDB" w:rsidRPr="00CB4FC0">
        <w:t xml:space="preserve">is does not </w:t>
      </w:r>
      <w:r w:rsidR="006F5005" w:rsidRPr="00CB4FC0">
        <w:t>bind</w:t>
      </w:r>
      <w:r w:rsidR="00775FDB" w:rsidRPr="00CB4FC0">
        <w:t xml:space="preserve"> th</w:t>
      </w:r>
      <w:r w:rsidR="00802E00" w:rsidRPr="00CB4FC0">
        <w:t>e contracting authority</w:t>
      </w:r>
      <w:r w:rsidR="00802E00" w:rsidRPr="00AA25C2">
        <w:t xml:space="preserve"> to purchase for the maximum amount.</w:t>
      </w:r>
    </w:p>
    <w:p w14:paraId="4F92FDEA" w14:textId="2263B0B2" w:rsidR="00156E00" w:rsidRDefault="00595109" w:rsidP="003D5BB4">
      <w:pPr>
        <w:suppressAutoHyphens/>
        <w:spacing w:before="100" w:beforeAutospacing="1" w:after="100" w:afterAutospacing="1"/>
        <w:jc w:val="both"/>
      </w:pPr>
      <w:r w:rsidRPr="00CB4FC0">
        <w:t xml:space="preserve">The </w:t>
      </w:r>
      <w:r w:rsidR="00BE6556" w:rsidRPr="00CB4FC0">
        <w:t>maximum</w:t>
      </w:r>
      <w:r w:rsidR="0078653E" w:rsidRPr="00CB4FC0">
        <w:t xml:space="preserve"> </w:t>
      </w:r>
      <w:r w:rsidRPr="00CB4FC0">
        <w:t>prices of the services</w:t>
      </w:r>
      <w:r w:rsidR="001F5C0F" w:rsidRPr="00CB4FC0">
        <w:t xml:space="preserve"> </w:t>
      </w:r>
      <w:r w:rsidR="00220D67" w:rsidRPr="00CB4FC0">
        <w:t>are</w:t>
      </w:r>
      <w:r w:rsidR="00CC111F" w:rsidRPr="00CB4FC0">
        <w:t xml:space="preserve"> </w:t>
      </w:r>
      <w:r w:rsidRPr="00CB4FC0">
        <w:t xml:space="preserve">as listed in </w:t>
      </w:r>
      <w:r w:rsidR="00A921A5" w:rsidRPr="00CB4FC0">
        <w:t>Annex</w:t>
      </w:r>
      <w:r w:rsidRPr="00CB4FC0">
        <w:t xml:space="preserve"> II.</w:t>
      </w:r>
    </w:p>
    <w:p w14:paraId="4F92FDEB" w14:textId="77777777" w:rsidR="00B85D3A" w:rsidRPr="00800D03" w:rsidRDefault="00B85D3A" w:rsidP="00405DFA">
      <w:pPr>
        <w:pStyle w:val="Heading3"/>
      </w:pPr>
      <w:r w:rsidRPr="00800D03">
        <w:t>Price revision</w:t>
      </w:r>
      <w:r w:rsidR="00204BB1">
        <w:t xml:space="preserve"> index</w:t>
      </w:r>
    </w:p>
    <w:p w14:paraId="2F6F738E" w14:textId="77777777" w:rsidR="00346C0A" w:rsidRDefault="0026260E" w:rsidP="007D129C">
      <w:pPr>
        <w:suppressAutoHyphens/>
        <w:spacing w:before="100" w:beforeAutospacing="1" w:after="100" w:afterAutospacing="1"/>
        <w:jc w:val="both"/>
      </w:pPr>
      <w:r w:rsidRPr="00277351">
        <w:t xml:space="preserve">Price </w:t>
      </w:r>
      <w:r w:rsidR="00595109" w:rsidRPr="00277351">
        <w:t xml:space="preserve">revision </w:t>
      </w:r>
      <w:r w:rsidR="00010021" w:rsidRPr="00277351">
        <w:t>is</w:t>
      </w:r>
      <w:r w:rsidR="00595109" w:rsidRPr="00277351">
        <w:t xml:space="preserve"> determined by the </w:t>
      </w:r>
      <w:r w:rsidR="00010021" w:rsidRPr="00277351">
        <w:t>formula set out in Article II.</w:t>
      </w:r>
      <w:r w:rsidR="00BD46F0" w:rsidRPr="00277351">
        <w:t>20</w:t>
      </w:r>
      <w:r w:rsidR="00010021" w:rsidRPr="00277351">
        <w:t xml:space="preserve"> and using the </w:t>
      </w:r>
      <w:r w:rsidR="00595109" w:rsidRPr="00277351">
        <w:t xml:space="preserve">trend in the harmonised </w:t>
      </w:r>
      <w:r w:rsidR="00452878" w:rsidRPr="00277351">
        <w:t xml:space="preserve">indices of </w:t>
      </w:r>
      <w:r w:rsidR="00595109" w:rsidRPr="00277351">
        <w:t>consumer price</w:t>
      </w:r>
      <w:r w:rsidR="00452878" w:rsidRPr="00277351">
        <w:t>s (</w:t>
      </w:r>
      <w:r w:rsidR="00452878" w:rsidRPr="00344EC5">
        <w:t>HICP)</w:t>
      </w:r>
      <w:r w:rsidR="00595109" w:rsidRPr="00344EC5">
        <w:t xml:space="preserve"> </w:t>
      </w:r>
      <w:r w:rsidR="00344EC5" w:rsidRPr="00344EC5">
        <w:t xml:space="preserve">EICP </w:t>
      </w:r>
      <w:r w:rsidR="00595109" w:rsidRPr="00344EC5">
        <w:t>published</w:t>
      </w:r>
      <w:r w:rsidR="00595109" w:rsidRPr="00277351">
        <w:t xml:space="preserve"> for the first time </w:t>
      </w:r>
      <w:r w:rsidR="00310E7D" w:rsidRPr="00277351">
        <w:t>in</w:t>
      </w:r>
      <w:r w:rsidR="00595109" w:rsidRPr="00277351">
        <w:t xml:space="preserve"> Eurostat</w:t>
      </w:r>
      <w:r w:rsidR="00310E7D" w:rsidRPr="00277351">
        <w:t>’s</w:t>
      </w:r>
      <w:r w:rsidR="00595109" w:rsidRPr="00277351">
        <w:t xml:space="preserve"> </w:t>
      </w:r>
    </w:p>
    <w:p w14:paraId="5BA345D4" w14:textId="77777777" w:rsidR="00346C0A" w:rsidRDefault="00346C0A" w:rsidP="007D129C">
      <w:pPr>
        <w:suppressAutoHyphens/>
        <w:spacing w:before="100" w:beforeAutospacing="1" w:after="100" w:afterAutospacing="1"/>
        <w:jc w:val="both"/>
      </w:pPr>
    </w:p>
    <w:p w14:paraId="4F92FDED" w14:textId="61B0EDE5" w:rsidR="00827686" w:rsidRPr="007D129C" w:rsidRDefault="00D7658C" w:rsidP="007D129C">
      <w:pPr>
        <w:suppressAutoHyphens/>
        <w:spacing w:before="100" w:beforeAutospacing="1" w:after="100" w:afterAutospacing="1"/>
        <w:jc w:val="both"/>
      </w:pPr>
      <w:proofErr w:type="gramStart"/>
      <w:r w:rsidRPr="00277351">
        <w:lastRenderedPageBreak/>
        <w:t>monthly</w:t>
      </w:r>
      <w:proofErr w:type="gramEnd"/>
      <w:r w:rsidRPr="00277351">
        <w:t xml:space="preserve"> </w:t>
      </w:r>
      <w:r w:rsidR="00310E7D" w:rsidRPr="00277351">
        <w:t>‘</w:t>
      </w:r>
      <w:r w:rsidR="00A63634" w:rsidRPr="00277351">
        <w:t>Data in Focus</w:t>
      </w:r>
      <w:r w:rsidR="00310E7D" w:rsidRPr="00277351">
        <w:t>’</w:t>
      </w:r>
      <w:r w:rsidR="00A63634" w:rsidRPr="00277351">
        <w:t xml:space="preserve"> publication</w:t>
      </w:r>
      <w:r w:rsidR="00A63634" w:rsidRPr="00277351" w:rsidDel="00733A02">
        <w:t xml:space="preserve"> </w:t>
      </w:r>
      <w:r w:rsidR="00310E7D" w:rsidRPr="00277351">
        <w:t xml:space="preserve">available on the website: </w:t>
      </w:r>
      <w:r w:rsidRPr="00277351">
        <w:t xml:space="preserve"> </w:t>
      </w:r>
      <w:hyperlink r:id="rId18" w:history="1">
        <w:r w:rsidRPr="00277351">
          <w:rPr>
            <w:rStyle w:val="Hyperlink"/>
            <w:szCs w:val="24"/>
          </w:rPr>
          <w:t>http://www.ec.europa.eu/eurostat/</w:t>
        </w:r>
      </w:hyperlink>
      <w:r w:rsidR="006D1880">
        <w:t>.</w:t>
      </w:r>
      <w:r w:rsidR="006465F7">
        <w:t xml:space="preserve"> </w:t>
      </w:r>
    </w:p>
    <w:p w14:paraId="4F92FDEE" w14:textId="7E3F992C" w:rsidR="00824403" w:rsidRPr="00800D03" w:rsidRDefault="00824403" w:rsidP="00405DFA">
      <w:pPr>
        <w:pStyle w:val="Heading3"/>
      </w:pPr>
      <w:r w:rsidRPr="003D5BB4">
        <w:t>Reimbursement of expenses</w:t>
      </w:r>
    </w:p>
    <w:p w14:paraId="4F92FDEF" w14:textId="14D17A2C" w:rsidR="00E30B52" w:rsidRDefault="00E30B52" w:rsidP="007D129C">
      <w:pPr>
        <w:spacing w:before="100" w:beforeAutospacing="1" w:after="100" w:afterAutospacing="1"/>
        <w:jc w:val="both"/>
      </w:pPr>
      <w:r w:rsidRPr="006D1880">
        <w:t>Reimbursement of expenses is not applicable to this FWC.</w:t>
      </w:r>
    </w:p>
    <w:p w14:paraId="4F92FDF7" w14:textId="561C2A4A" w:rsidR="00595109" w:rsidRPr="007D129C" w:rsidRDefault="00595109" w:rsidP="007D129C">
      <w:pPr>
        <w:spacing w:before="100" w:beforeAutospacing="1" w:after="100" w:afterAutospacing="1"/>
        <w:jc w:val="both"/>
      </w:pPr>
    </w:p>
    <w:p w14:paraId="4F92FDF8" w14:textId="34A49595" w:rsidR="001F339D" w:rsidRPr="00CB1696" w:rsidRDefault="001F339D" w:rsidP="00FD4BED">
      <w:pPr>
        <w:pStyle w:val="Heading2"/>
      </w:pPr>
      <w:bookmarkStart w:id="29" w:name="_Toc410815972"/>
      <w:bookmarkStart w:id="30" w:name="_Toc410827371"/>
      <w:bookmarkStart w:id="31" w:name="_Toc410827750"/>
      <w:bookmarkStart w:id="32" w:name="_Toc442195732"/>
      <w:r w:rsidRPr="00CB1696">
        <w:t>Payment arrangements</w:t>
      </w:r>
      <w:bookmarkEnd w:id="29"/>
      <w:bookmarkEnd w:id="30"/>
      <w:bookmarkEnd w:id="31"/>
      <w:bookmarkEnd w:id="32"/>
    </w:p>
    <w:p w14:paraId="4F92FDF9" w14:textId="6E8248ED" w:rsidR="009B312E" w:rsidRDefault="00595109" w:rsidP="00405DFA">
      <w:pPr>
        <w:pStyle w:val="Heading3"/>
      </w:pPr>
      <w:r w:rsidRPr="007D129C">
        <w:t>Pre-financing</w:t>
      </w:r>
    </w:p>
    <w:p w14:paraId="4F92FDFA" w14:textId="59C4D092" w:rsidR="00F82CD4" w:rsidRPr="007D129C" w:rsidRDefault="003A7FE7" w:rsidP="007D129C">
      <w:pPr>
        <w:spacing w:before="100" w:beforeAutospacing="1" w:after="100" w:afterAutospacing="1"/>
        <w:jc w:val="both"/>
        <w:rPr>
          <w:color w:val="000000"/>
        </w:rPr>
      </w:pPr>
      <w:r w:rsidRPr="00186335">
        <w:rPr>
          <w:color w:val="000000"/>
        </w:rPr>
        <w:t>Pre-financing is n</w:t>
      </w:r>
      <w:r w:rsidR="00F82CD4" w:rsidRPr="00186335">
        <w:rPr>
          <w:color w:val="000000"/>
        </w:rPr>
        <w:t>ot applicable</w:t>
      </w:r>
      <w:r w:rsidRPr="00186335">
        <w:rPr>
          <w:color w:val="000000"/>
        </w:rPr>
        <w:t xml:space="preserve"> to this FWC.</w:t>
      </w:r>
    </w:p>
    <w:p w14:paraId="4F92FDFF" w14:textId="77777777" w:rsidR="00595109" w:rsidRPr="007D129C" w:rsidRDefault="00ED6E6B" w:rsidP="00405DFA">
      <w:pPr>
        <w:pStyle w:val="Heading3"/>
      </w:pPr>
      <w:r w:rsidRPr="007D129C">
        <w:t>Interim</w:t>
      </w:r>
      <w:r w:rsidR="00595109" w:rsidRPr="007D129C">
        <w:t xml:space="preserve"> payment</w:t>
      </w:r>
      <w:r w:rsidR="00EA5F9B">
        <w:t>[</w:t>
      </w:r>
      <w:r w:rsidR="00EA5F9B" w:rsidRPr="00EA5F9B">
        <w:rPr>
          <w:highlight w:val="lightGray"/>
        </w:rPr>
        <w:t>s</w:t>
      </w:r>
      <w:r w:rsidR="00EA5F9B">
        <w:t>]</w:t>
      </w:r>
    </w:p>
    <w:p w14:paraId="4F92FE00" w14:textId="77777777" w:rsidR="00C87A60" w:rsidRPr="007D129C" w:rsidRDefault="00C87A60" w:rsidP="00C87A60">
      <w:pPr>
        <w:spacing w:before="100" w:beforeAutospacing="1" w:after="100" w:afterAutospacing="1"/>
        <w:jc w:val="both"/>
        <w:rPr>
          <w:color w:val="000000"/>
        </w:rPr>
      </w:pPr>
      <w:r w:rsidRPr="00F82CD4">
        <w:rPr>
          <w:color w:val="000000"/>
        </w:rPr>
        <w:t>[</w:t>
      </w:r>
      <w:r w:rsidR="003A7FE7" w:rsidRPr="00514A21">
        <w:rPr>
          <w:color w:val="000000"/>
          <w:highlight w:val="lightGray"/>
        </w:rPr>
        <w:t>Interim payment is n</w:t>
      </w:r>
      <w:r w:rsidRPr="00514A21">
        <w:rPr>
          <w:color w:val="000000"/>
          <w:highlight w:val="lightGray"/>
        </w:rPr>
        <w:t>ot applicable</w:t>
      </w:r>
      <w:r w:rsidR="003A7FE7" w:rsidRPr="00514A21">
        <w:rPr>
          <w:color w:val="000000"/>
          <w:highlight w:val="lightGray"/>
        </w:rPr>
        <w:t xml:space="preserve"> to this FWC</w:t>
      </w:r>
      <w:r w:rsidR="003A7FE7">
        <w:rPr>
          <w:color w:val="000000"/>
        </w:rPr>
        <w:t>.</w:t>
      </w:r>
      <w:r w:rsidRPr="00F82CD4">
        <w:rPr>
          <w:color w:val="000000"/>
        </w:rPr>
        <w:t>]</w:t>
      </w:r>
    </w:p>
    <w:p w14:paraId="4F92FE01" w14:textId="77777777" w:rsidR="00EA58A7" w:rsidRPr="007D129C" w:rsidRDefault="00C87A60" w:rsidP="008F6FFD">
      <w:pPr>
        <w:spacing w:before="100" w:beforeAutospacing="1" w:after="100" w:afterAutospacing="1"/>
        <w:jc w:val="both"/>
      </w:pPr>
      <w:proofErr w:type="gramStart"/>
      <w:r>
        <w:t>[</w:t>
      </w:r>
      <w:r w:rsidR="00F52C6B" w:rsidRPr="00514A21">
        <w:rPr>
          <w:highlight w:val="lightGray"/>
        </w:rPr>
        <w:t>1</w:t>
      </w:r>
      <w:r w:rsidR="008F07DA" w:rsidRPr="008F07DA">
        <w:rPr>
          <w:highlight w:val="lightGray"/>
        </w:rPr>
        <w:t>[(a)]</w:t>
      </w:r>
      <w:r w:rsidR="00F52C6B" w:rsidRPr="00514A21">
        <w:rPr>
          <w:highlight w:val="lightGray"/>
        </w:rPr>
        <w:t>.</w:t>
      </w:r>
      <w:proofErr w:type="gramEnd"/>
      <w:r w:rsidR="00F52C6B" w:rsidRPr="00514A21">
        <w:rPr>
          <w:highlight w:val="lightGray"/>
        </w:rPr>
        <w:t xml:space="preserve"> </w:t>
      </w:r>
      <w:r w:rsidR="00EA58A7" w:rsidRPr="00514A21">
        <w:rPr>
          <w:highlight w:val="lightGray"/>
        </w:rPr>
        <w:t xml:space="preserve">The </w:t>
      </w:r>
      <w:r w:rsidR="005A523D" w:rsidRPr="00514A21">
        <w:rPr>
          <w:highlight w:val="lightGray"/>
        </w:rPr>
        <w:t>c</w:t>
      </w:r>
      <w:r w:rsidR="00EA58A7" w:rsidRPr="00514A21">
        <w:rPr>
          <w:highlight w:val="lightGray"/>
        </w:rPr>
        <w:t xml:space="preserve">ontractor </w:t>
      </w:r>
      <w:r w:rsidR="003908C5" w:rsidRPr="00514A21">
        <w:rPr>
          <w:highlight w:val="lightGray"/>
        </w:rPr>
        <w:t xml:space="preserve">(or leader in </w:t>
      </w:r>
      <w:r w:rsidR="00523A53" w:rsidRPr="00514A21">
        <w:rPr>
          <w:highlight w:val="lightGray"/>
        </w:rPr>
        <w:t xml:space="preserve">the </w:t>
      </w:r>
      <w:r w:rsidR="003908C5" w:rsidRPr="00514A21">
        <w:rPr>
          <w:highlight w:val="lightGray"/>
        </w:rPr>
        <w:t xml:space="preserve">case of </w:t>
      </w:r>
      <w:r w:rsidR="00111A76" w:rsidRPr="00514A21">
        <w:rPr>
          <w:highlight w:val="lightGray"/>
        </w:rPr>
        <w:t xml:space="preserve">a </w:t>
      </w:r>
      <w:r w:rsidR="003908C5" w:rsidRPr="00514A21">
        <w:rPr>
          <w:highlight w:val="lightGray"/>
        </w:rPr>
        <w:t xml:space="preserve">joint tender) </w:t>
      </w:r>
      <w:r w:rsidR="008F6FFD" w:rsidRPr="00514A21">
        <w:rPr>
          <w:highlight w:val="lightGray"/>
        </w:rPr>
        <w:t xml:space="preserve">may </w:t>
      </w:r>
      <w:r w:rsidR="002C7D12" w:rsidRPr="00514A21">
        <w:rPr>
          <w:highlight w:val="lightGray"/>
        </w:rPr>
        <w:t>claim</w:t>
      </w:r>
      <w:r w:rsidR="002C7D12" w:rsidRPr="007E48B5">
        <w:t xml:space="preserve"> </w:t>
      </w:r>
      <w:r w:rsidR="007E48B5" w:rsidRPr="007E48B5">
        <w:t>[</w:t>
      </w:r>
      <w:r w:rsidR="00EA58A7" w:rsidRPr="00514A21">
        <w:rPr>
          <w:highlight w:val="lightGray"/>
        </w:rPr>
        <w:t>an</w:t>
      </w:r>
      <w:r w:rsidR="007E48B5" w:rsidRPr="007E48B5">
        <w:t>] [</w:t>
      </w:r>
      <w:r w:rsidR="007E48B5">
        <w:rPr>
          <w:highlight w:val="lightGray"/>
        </w:rPr>
        <w:t>a first</w:t>
      </w:r>
      <w:r w:rsidR="007E48B5" w:rsidRPr="007E48B5">
        <w:t>]</w:t>
      </w:r>
      <w:r w:rsidR="00EA58A7" w:rsidRPr="00514A21">
        <w:rPr>
          <w:highlight w:val="lightGray"/>
        </w:rPr>
        <w:t xml:space="preserve"> interim payment equal to</w:t>
      </w:r>
      <w:r w:rsidR="00EA58A7" w:rsidRPr="007D129C">
        <w:t xml:space="preserve"> [</w:t>
      </w:r>
      <w:r w:rsidR="00EA58A7" w:rsidRPr="00514A21">
        <w:rPr>
          <w:i/>
          <w:highlight w:val="lightGray"/>
        </w:rPr>
        <w:t>complete</w:t>
      </w:r>
      <w:r w:rsidR="00514A21" w:rsidRPr="007D129C">
        <w:t>]</w:t>
      </w:r>
      <w:r w:rsidR="00514A21">
        <w:t> </w:t>
      </w:r>
      <w:r w:rsidR="00EA58A7" w:rsidRPr="00514A21">
        <w:rPr>
          <w:highlight w:val="lightGray"/>
        </w:rPr>
        <w:t xml:space="preserve">% of the </w:t>
      </w:r>
      <w:r w:rsidR="00140604" w:rsidRPr="00514A21">
        <w:rPr>
          <w:highlight w:val="lightGray"/>
        </w:rPr>
        <w:t xml:space="preserve">price </w:t>
      </w:r>
      <w:r w:rsidR="00EA58A7" w:rsidRPr="00514A21">
        <w:rPr>
          <w:highlight w:val="lightGray"/>
        </w:rPr>
        <w:t>referred to in the relevant specific contract</w:t>
      </w:r>
      <w:r w:rsidR="008C75F8" w:rsidRPr="00514A21">
        <w:rPr>
          <w:highlight w:val="lightGray"/>
        </w:rPr>
        <w:t xml:space="preserve"> in accordance with Article II.21.6</w:t>
      </w:r>
      <w:r w:rsidR="00EA58A7" w:rsidRPr="007D129C">
        <w:t xml:space="preserve">. </w:t>
      </w:r>
    </w:p>
    <w:p w14:paraId="4F92FE02" w14:textId="77777777" w:rsidR="00B030E7" w:rsidRDefault="00090978" w:rsidP="00064A06">
      <w:pPr>
        <w:spacing w:before="100" w:beforeAutospacing="1" w:after="100" w:afterAutospacing="1"/>
        <w:jc w:val="both"/>
      </w:pPr>
      <w:r w:rsidRPr="00514A21">
        <w:rPr>
          <w:highlight w:val="lightGray"/>
        </w:rPr>
        <w:t xml:space="preserve">The contractor </w:t>
      </w:r>
      <w:r w:rsidR="003908C5" w:rsidRPr="00514A21">
        <w:rPr>
          <w:highlight w:val="lightGray"/>
        </w:rPr>
        <w:t>(or leader in</w:t>
      </w:r>
      <w:r w:rsidR="00523A53" w:rsidRPr="00514A21">
        <w:rPr>
          <w:highlight w:val="lightGray"/>
        </w:rPr>
        <w:t xml:space="preserve"> the</w:t>
      </w:r>
      <w:r w:rsidR="003908C5" w:rsidRPr="00514A21">
        <w:rPr>
          <w:highlight w:val="lightGray"/>
        </w:rPr>
        <w:t xml:space="preserve"> case of </w:t>
      </w:r>
      <w:r w:rsidR="00111A76" w:rsidRPr="00514A21">
        <w:rPr>
          <w:highlight w:val="lightGray"/>
        </w:rPr>
        <w:t xml:space="preserve">a </w:t>
      </w:r>
      <w:r w:rsidR="003908C5" w:rsidRPr="00514A21">
        <w:rPr>
          <w:highlight w:val="lightGray"/>
        </w:rPr>
        <w:t xml:space="preserve">joint tender) </w:t>
      </w:r>
      <w:r w:rsidRPr="00514A21">
        <w:rPr>
          <w:highlight w:val="lightGray"/>
        </w:rPr>
        <w:t xml:space="preserve">must </w:t>
      </w:r>
      <w:r w:rsidR="00705F85" w:rsidRPr="00514A21">
        <w:rPr>
          <w:highlight w:val="lightGray"/>
        </w:rPr>
        <w:t>send</w:t>
      </w:r>
      <w:r w:rsidRPr="00514A21">
        <w:rPr>
          <w:highlight w:val="lightGray"/>
        </w:rPr>
        <w:t xml:space="preserve"> an</w:t>
      </w:r>
      <w:r w:rsidR="002C7D12" w:rsidRPr="00514A21">
        <w:rPr>
          <w:highlight w:val="lightGray"/>
        </w:rPr>
        <w:t xml:space="preserve"> i</w:t>
      </w:r>
      <w:r w:rsidR="000238B6" w:rsidRPr="00514A21">
        <w:rPr>
          <w:highlight w:val="lightGray"/>
        </w:rPr>
        <w:t>nvoice</w:t>
      </w:r>
      <w:r w:rsidR="000238B6" w:rsidRPr="007D129C">
        <w:t xml:space="preserve"> </w:t>
      </w:r>
      <w:r w:rsidR="00E42AB3" w:rsidRPr="004900EA">
        <w:t>[</w:t>
      </w:r>
      <w:r w:rsidR="00E42AB3" w:rsidRPr="00FD5C90">
        <w:rPr>
          <w:highlight w:val="lightGray"/>
        </w:rPr>
        <w:t>in paper format</w:t>
      </w:r>
      <w:r w:rsidR="00E42AB3" w:rsidRPr="00A552D5">
        <w:t xml:space="preserve">] </w:t>
      </w:r>
      <w:r w:rsidR="00E42AB3">
        <w:t>[</w:t>
      </w:r>
      <w:r w:rsidR="00E42AB3" w:rsidRPr="00923B55">
        <w:rPr>
          <w:highlight w:val="lightGray"/>
        </w:rPr>
        <w:t xml:space="preserve">via </w:t>
      </w:r>
      <w:r w:rsidR="00E42AB3" w:rsidRPr="00064A06">
        <w:rPr>
          <w:i/>
          <w:highlight w:val="lightGray"/>
        </w:rPr>
        <w:t>e-PRIOR</w:t>
      </w:r>
      <w:r w:rsidR="00E42AB3" w:rsidRPr="00A552D5">
        <w:t>]</w:t>
      </w:r>
      <w:r w:rsidR="00E42AB3">
        <w:t xml:space="preserve"> </w:t>
      </w:r>
      <w:r w:rsidR="000238B6" w:rsidRPr="00514A21">
        <w:rPr>
          <w:highlight w:val="lightGray"/>
        </w:rPr>
        <w:t xml:space="preserve">for </w:t>
      </w:r>
      <w:r w:rsidR="00B84011" w:rsidRPr="00514A21">
        <w:rPr>
          <w:highlight w:val="lightGray"/>
        </w:rPr>
        <w:t xml:space="preserve">the </w:t>
      </w:r>
      <w:r w:rsidR="000238B6" w:rsidRPr="00514A21">
        <w:rPr>
          <w:highlight w:val="lightGray"/>
        </w:rPr>
        <w:t xml:space="preserve">interim payment </w:t>
      </w:r>
      <w:r w:rsidR="005E0FEC" w:rsidRPr="00514A21">
        <w:rPr>
          <w:highlight w:val="lightGray"/>
        </w:rPr>
        <w:t>as provided for in the tender specifications</w:t>
      </w:r>
      <w:r w:rsidR="00523A53" w:rsidRPr="00514A21">
        <w:rPr>
          <w:highlight w:val="lightGray"/>
        </w:rPr>
        <w:t>,</w:t>
      </w:r>
      <w:r w:rsidR="005E0FEC" w:rsidRPr="00514A21">
        <w:rPr>
          <w:highlight w:val="lightGray"/>
        </w:rPr>
        <w:t xml:space="preserve"> </w:t>
      </w:r>
      <w:r w:rsidR="000238B6" w:rsidRPr="00514A21">
        <w:rPr>
          <w:highlight w:val="lightGray"/>
        </w:rPr>
        <w:t>accompanied by</w:t>
      </w:r>
      <w:r w:rsidR="008C75F8" w:rsidRPr="00514A21">
        <w:rPr>
          <w:highlight w:val="lightGray"/>
        </w:rPr>
        <w:t xml:space="preserve"> the following</w:t>
      </w:r>
      <w:r w:rsidR="00B030E7">
        <w:t>:</w:t>
      </w:r>
    </w:p>
    <w:p w14:paraId="4F92FE03" w14:textId="290B55CA" w:rsidR="00684CD1" w:rsidRPr="00751034" w:rsidRDefault="00751034" w:rsidP="009A4812">
      <w:pPr>
        <w:pStyle w:val="ListBullet"/>
      </w:pPr>
      <w:r>
        <w:t>[</w:t>
      </w:r>
      <w:r w:rsidR="00684CD1" w:rsidRPr="00813EBC">
        <w:rPr>
          <w:highlight w:val="lightGray"/>
        </w:rPr>
        <w:t xml:space="preserve">a list of </w:t>
      </w:r>
      <w:r w:rsidR="008944C7" w:rsidRPr="00813EBC">
        <w:rPr>
          <w:highlight w:val="lightGray"/>
        </w:rPr>
        <w:t xml:space="preserve">all </w:t>
      </w:r>
      <w:r w:rsidR="00684CD1" w:rsidRPr="00813EBC">
        <w:rPr>
          <w:i/>
          <w:highlight w:val="lightGray"/>
        </w:rPr>
        <w:t>pre-existing rights</w:t>
      </w:r>
      <w:r w:rsidR="00684CD1" w:rsidRPr="00813EBC">
        <w:rPr>
          <w:highlight w:val="lightGray"/>
        </w:rPr>
        <w:t xml:space="preserve"> </w:t>
      </w:r>
      <w:r w:rsidR="008944C7" w:rsidRPr="00813EBC">
        <w:rPr>
          <w:highlight w:val="lightGray"/>
        </w:rPr>
        <w:t xml:space="preserve">to the </w:t>
      </w:r>
      <w:r w:rsidR="008944C7" w:rsidRPr="00813EBC">
        <w:rPr>
          <w:i/>
          <w:highlight w:val="lightGray"/>
        </w:rPr>
        <w:t>results</w:t>
      </w:r>
      <w:r w:rsidR="008944C7" w:rsidRPr="00813EBC">
        <w:rPr>
          <w:highlight w:val="lightGray"/>
        </w:rPr>
        <w:t xml:space="preserve"> or parts of the </w:t>
      </w:r>
      <w:r w:rsidR="008944C7" w:rsidRPr="00813EBC">
        <w:rPr>
          <w:i/>
          <w:highlight w:val="lightGray"/>
        </w:rPr>
        <w:t>results</w:t>
      </w:r>
      <w:r w:rsidR="008944C7" w:rsidRPr="00813EBC">
        <w:rPr>
          <w:highlight w:val="lightGray"/>
        </w:rPr>
        <w:t xml:space="preserve"> or a declaration stating that there are no such </w:t>
      </w:r>
      <w:r w:rsidR="008944C7" w:rsidRPr="00813EBC">
        <w:rPr>
          <w:i/>
          <w:highlight w:val="lightGray"/>
        </w:rPr>
        <w:t>pre-existing rights</w:t>
      </w:r>
      <w:r w:rsidR="00523A53" w:rsidRPr="00813EBC">
        <w:rPr>
          <w:highlight w:val="lightGray"/>
        </w:rPr>
        <w:t>,</w:t>
      </w:r>
      <w:r w:rsidR="00684CD1" w:rsidRPr="00813EBC">
        <w:rPr>
          <w:highlight w:val="lightGray"/>
        </w:rPr>
        <w:t xml:space="preserve"> as provided for in Article II.13.4</w:t>
      </w:r>
      <w:r w:rsidR="00684CD1" w:rsidRPr="00751034">
        <w:t>;</w:t>
      </w:r>
      <w:r>
        <w:t>]</w:t>
      </w:r>
      <w:r w:rsidR="00684CD1" w:rsidRPr="00751034">
        <w:t xml:space="preserve"> </w:t>
      </w:r>
    </w:p>
    <w:p w14:paraId="4F92FE04" w14:textId="77777777" w:rsidR="00B030E7" w:rsidRDefault="000238B6" w:rsidP="009A4812">
      <w:pPr>
        <w:pStyle w:val="ListBullet"/>
      </w:pPr>
      <w:r w:rsidRPr="007D129C">
        <w:t>[</w:t>
      </w:r>
      <w:r w:rsidR="00C975D9" w:rsidRPr="008C75F8">
        <w:rPr>
          <w:i/>
          <w:highlight w:val="lightGray"/>
        </w:rPr>
        <w:t xml:space="preserve">insert relevant </w:t>
      </w:r>
      <w:r w:rsidRPr="008C75F8">
        <w:rPr>
          <w:i/>
          <w:highlight w:val="lightGray"/>
        </w:rPr>
        <w:t xml:space="preserve">progress report </w:t>
      </w:r>
      <w:r w:rsidR="00C975D9" w:rsidRPr="008C75F8">
        <w:rPr>
          <w:i/>
          <w:highlight w:val="lightGray"/>
        </w:rPr>
        <w:t xml:space="preserve">or deliverable </w:t>
      </w:r>
      <w:r w:rsidR="003A7FE7" w:rsidRPr="008C75F8">
        <w:rPr>
          <w:i/>
          <w:highlight w:val="lightGray"/>
        </w:rPr>
        <w:t xml:space="preserve">result or </w:t>
      </w:r>
      <w:r w:rsidR="00C975D9" w:rsidRPr="008C75F8">
        <w:rPr>
          <w:i/>
          <w:highlight w:val="lightGray"/>
        </w:rPr>
        <w:t xml:space="preserve">reference to tender specifications or specific </w:t>
      </w:r>
      <w:r w:rsidR="00C975D9" w:rsidRPr="00514A21">
        <w:rPr>
          <w:i/>
          <w:highlight w:val="lightGray"/>
        </w:rPr>
        <w:t>contract</w:t>
      </w:r>
      <w:r w:rsidR="00514A21" w:rsidRPr="00514A21">
        <w:rPr>
          <w:i/>
          <w:highlight w:val="lightGray"/>
        </w:rPr>
        <w:t>;</w:t>
      </w:r>
      <w:r w:rsidRPr="007D129C">
        <w:t>]</w:t>
      </w:r>
    </w:p>
    <w:p w14:paraId="4F92FE05" w14:textId="77777777" w:rsidR="00B030E7" w:rsidRDefault="000238B6" w:rsidP="009A4812">
      <w:pPr>
        <w:pStyle w:val="ListBullet"/>
      </w:pPr>
      <w:r w:rsidRPr="007D129C">
        <w:t>[</w:t>
      </w:r>
      <w:proofErr w:type="gramStart"/>
      <w:r w:rsidRPr="008C75F8">
        <w:rPr>
          <w:highlight w:val="lightGray"/>
        </w:rPr>
        <w:t>statements</w:t>
      </w:r>
      <w:proofErr w:type="gramEnd"/>
      <w:r w:rsidRPr="008C75F8">
        <w:rPr>
          <w:highlight w:val="lightGray"/>
        </w:rPr>
        <w:t xml:space="preserve"> of reimbursable expenses in accordance with </w:t>
      </w:r>
      <w:r w:rsidR="00A921A5" w:rsidRPr="008C75F8">
        <w:rPr>
          <w:highlight w:val="lightGray"/>
        </w:rPr>
        <w:t>Article</w:t>
      </w:r>
      <w:r w:rsidRPr="008C75F8">
        <w:rPr>
          <w:highlight w:val="lightGray"/>
        </w:rPr>
        <w:t xml:space="preserve"> II.</w:t>
      </w:r>
      <w:r w:rsidR="00BD46F0" w:rsidRPr="008C75F8">
        <w:rPr>
          <w:highlight w:val="lightGray"/>
        </w:rPr>
        <w:t>22</w:t>
      </w:r>
      <w:r w:rsidRPr="007D129C">
        <w:t>].</w:t>
      </w:r>
      <w:r w:rsidR="00AE5ABB">
        <w:t xml:space="preserve"> </w:t>
      </w:r>
    </w:p>
    <w:p w14:paraId="4F92FE06" w14:textId="77777777" w:rsidR="007E48B5" w:rsidRPr="00EA5F9B" w:rsidRDefault="007E48B5" w:rsidP="007E48B5">
      <w:pPr>
        <w:pStyle w:val="ListBullet"/>
        <w:numPr>
          <w:ilvl w:val="0"/>
          <w:numId w:val="0"/>
        </w:numPr>
        <w:rPr>
          <w:b/>
          <w:i/>
          <w:color w:val="0070C0"/>
        </w:rPr>
      </w:pPr>
      <w:r w:rsidRPr="00EA5F9B">
        <w:rPr>
          <w:b/>
          <w:i/>
          <w:snapToGrid w:val="0"/>
          <w:color w:val="0070C0"/>
        </w:rPr>
        <w:t>Repeat point 1(with 1(a), 1(b)…) as many times as there are interim payments as well as points 2 to 4 if they change for each interim payment.</w:t>
      </w:r>
    </w:p>
    <w:p w14:paraId="4F92FE07" w14:textId="32E6E600" w:rsidR="00F52C6B" w:rsidRDefault="00F52C6B" w:rsidP="00A14190">
      <w:pPr>
        <w:spacing w:before="100" w:beforeAutospacing="1" w:after="100" w:afterAutospacing="1"/>
        <w:jc w:val="both"/>
      </w:pPr>
      <w:r w:rsidRPr="00514A21">
        <w:rPr>
          <w:highlight w:val="lightGray"/>
        </w:rPr>
        <w:t xml:space="preserve">2. </w:t>
      </w:r>
      <w:r w:rsidR="003E57C3" w:rsidRPr="00514A21">
        <w:rPr>
          <w:highlight w:val="lightGray"/>
        </w:rPr>
        <w:t xml:space="preserve">The contracting authority </w:t>
      </w:r>
      <w:r w:rsidR="00F21F38" w:rsidRPr="00514A21">
        <w:rPr>
          <w:highlight w:val="lightGray"/>
        </w:rPr>
        <w:t xml:space="preserve">must </w:t>
      </w:r>
      <w:r w:rsidR="00705F85" w:rsidRPr="00514A21">
        <w:rPr>
          <w:highlight w:val="lightGray"/>
        </w:rPr>
        <w:t xml:space="preserve">approve </w:t>
      </w:r>
      <w:r w:rsidR="00887273" w:rsidRPr="00514A21">
        <w:rPr>
          <w:highlight w:val="lightGray"/>
        </w:rPr>
        <w:t xml:space="preserve">any submitted documents </w:t>
      </w:r>
      <w:r w:rsidR="00363006" w:rsidRPr="00514A21">
        <w:rPr>
          <w:highlight w:val="lightGray"/>
        </w:rPr>
        <w:t xml:space="preserve">or deliverables </w:t>
      </w:r>
      <w:r w:rsidR="00705F85" w:rsidRPr="00514A21">
        <w:rPr>
          <w:highlight w:val="lightGray"/>
        </w:rPr>
        <w:t>and pay</w:t>
      </w:r>
      <w:r w:rsidR="003E57C3" w:rsidRPr="00514A21">
        <w:rPr>
          <w:highlight w:val="lightGray"/>
        </w:rPr>
        <w:t xml:space="preserve"> within</w:t>
      </w:r>
      <w:r w:rsidR="003E57C3">
        <w:t xml:space="preserve"> </w:t>
      </w:r>
      <w:r w:rsidR="00E0025D">
        <w:t>[</w:t>
      </w:r>
      <w:r w:rsidR="00E0025D" w:rsidRPr="001F2932">
        <w:rPr>
          <w:highlight w:val="lightGray"/>
        </w:rPr>
        <w:t>30</w:t>
      </w:r>
      <w:r w:rsidR="00E0025D">
        <w:t xml:space="preserve">] </w:t>
      </w:r>
      <w:r w:rsidR="000238B6">
        <w:t>[</w:t>
      </w:r>
      <w:r w:rsidR="000238B6" w:rsidRPr="008C75F8">
        <w:rPr>
          <w:highlight w:val="lightGray"/>
        </w:rPr>
        <w:t>60</w:t>
      </w:r>
      <w:proofErr w:type="gramStart"/>
      <w:r w:rsidR="000238B6">
        <w:t>][</w:t>
      </w:r>
      <w:proofErr w:type="gramEnd"/>
      <w:r w:rsidR="000238B6" w:rsidRPr="008C75F8">
        <w:rPr>
          <w:highlight w:val="lightGray"/>
        </w:rPr>
        <w:t>90</w:t>
      </w:r>
      <w:r w:rsidR="00595109" w:rsidRPr="007D129C">
        <w:t xml:space="preserve">] </w:t>
      </w:r>
      <w:r w:rsidR="00595109" w:rsidRPr="00514A21">
        <w:rPr>
          <w:highlight w:val="lightGray"/>
        </w:rPr>
        <w:t xml:space="preserve">days from receipt </w:t>
      </w:r>
      <w:r w:rsidR="000238B6" w:rsidRPr="00514A21">
        <w:rPr>
          <w:highlight w:val="lightGray"/>
        </w:rPr>
        <w:t>of the invoice</w:t>
      </w:r>
      <w:r w:rsidR="00276A5B">
        <w:t xml:space="preserve">. </w:t>
      </w:r>
    </w:p>
    <w:p w14:paraId="4F92FE08" w14:textId="77777777" w:rsidR="00684CD1" w:rsidRDefault="00F52C6B" w:rsidP="00A14190">
      <w:pPr>
        <w:spacing w:before="100" w:beforeAutospacing="1" w:after="100" w:afterAutospacing="1"/>
        <w:jc w:val="both"/>
      </w:pPr>
      <w:r w:rsidRPr="00514A21">
        <w:rPr>
          <w:highlight w:val="lightGray"/>
        </w:rPr>
        <w:t xml:space="preserve">3. </w:t>
      </w:r>
      <w:r w:rsidR="00B42CC2" w:rsidRPr="00514A21">
        <w:rPr>
          <w:highlight w:val="lightGray"/>
        </w:rPr>
        <w:t>If t</w:t>
      </w:r>
      <w:r w:rsidR="00276A5B" w:rsidRPr="00514A21">
        <w:rPr>
          <w:highlight w:val="lightGray"/>
        </w:rPr>
        <w:t xml:space="preserve">he contracting authority </w:t>
      </w:r>
      <w:r w:rsidR="00B42CC2" w:rsidRPr="00514A21">
        <w:rPr>
          <w:highlight w:val="lightGray"/>
        </w:rPr>
        <w:t>has observations</w:t>
      </w:r>
      <w:r w:rsidR="00523A53" w:rsidRPr="00514A21">
        <w:rPr>
          <w:highlight w:val="lightGray"/>
        </w:rPr>
        <w:t xml:space="preserve"> to make</w:t>
      </w:r>
      <w:r w:rsidR="00B42CC2" w:rsidRPr="00514A21">
        <w:rPr>
          <w:highlight w:val="lightGray"/>
        </w:rPr>
        <w:t>, it must</w:t>
      </w:r>
      <w:r w:rsidR="00684CD1" w:rsidRPr="00514A21">
        <w:rPr>
          <w:highlight w:val="lightGray"/>
        </w:rPr>
        <w:t xml:space="preserve"> send </w:t>
      </w:r>
      <w:r w:rsidR="00B42CC2" w:rsidRPr="00514A21">
        <w:rPr>
          <w:highlight w:val="lightGray"/>
        </w:rPr>
        <w:t xml:space="preserve">them </w:t>
      </w:r>
      <w:r w:rsidR="00684CD1" w:rsidRPr="00514A21">
        <w:rPr>
          <w:highlight w:val="lightGray"/>
        </w:rPr>
        <w:t xml:space="preserve">to the contractor </w:t>
      </w:r>
      <w:r w:rsidR="003908C5" w:rsidRPr="00514A21">
        <w:rPr>
          <w:highlight w:val="lightGray"/>
        </w:rPr>
        <w:t xml:space="preserve">(or leader in </w:t>
      </w:r>
      <w:r w:rsidR="00523A53" w:rsidRPr="00514A21">
        <w:rPr>
          <w:highlight w:val="lightGray"/>
        </w:rPr>
        <w:t xml:space="preserve">the </w:t>
      </w:r>
      <w:r w:rsidR="003908C5" w:rsidRPr="00514A21">
        <w:rPr>
          <w:highlight w:val="lightGray"/>
        </w:rPr>
        <w:t xml:space="preserve">case of </w:t>
      </w:r>
      <w:r w:rsidR="00111A76" w:rsidRPr="00514A21">
        <w:rPr>
          <w:highlight w:val="lightGray"/>
        </w:rPr>
        <w:t xml:space="preserve">a </w:t>
      </w:r>
      <w:r w:rsidR="003908C5" w:rsidRPr="00514A21">
        <w:rPr>
          <w:highlight w:val="lightGray"/>
        </w:rPr>
        <w:t xml:space="preserve">joint tender) </w:t>
      </w:r>
      <w:r w:rsidR="00684CD1" w:rsidRPr="00514A21">
        <w:rPr>
          <w:highlight w:val="lightGray"/>
        </w:rPr>
        <w:t>and suspend the time limit for payment in accordance with Article II.21.7</w:t>
      </w:r>
      <w:r w:rsidR="006B25D0" w:rsidRPr="00514A21">
        <w:rPr>
          <w:highlight w:val="lightGray"/>
        </w:rPr>
        <w:t>. T</w:t>
      </w:r>
      <w:r w:rsidR="00595109" w:rsidRPr="00514A21">
        <w:rPr>
          <w:highlight w:val="lightGray"/>
        </w:rPr>
        <w:t xml:space="preserve">he </w:t>
      </w:r>
      <w:r w:rsidR="006B25D0" w:rsidRPr="00514A21">
        <w:rPr>
          <w:highlight w:val="lightGray"/>
        </w:rPr>
        <w:t>c</w:t>
      </w:r>
      <w:r w:rsidR="00595109" w:rsidRPr="00514A21">
        <w:rPr>
          <w:highlight w:val="lightGray"/>
        </w:rPr>
        <w:t xml:space="preserve">ontractor </w:t>
      </w:r>
      <w:r w:rsidR="003908C5" w:rsidRPr="00514A21">
        <w:rPr>
          <w:highlight w:val="lightGray"/>
        </w:rPr>
        <w:t xml:space="preserve">(or leader in case of </w:t>
      </w:r>
      <w:r w:rsidR="00111A76" w:rsidRPr="00514A21">
        <w:rPr>
          <w:highlight w:val="lightGray"/>
        </w:rPr>
        <w:t xml:space="preserve">a </w:t>
      </w:r>
      <w:r w:rsidR="003908C5" w:rsidRPr="00514A21">
        <w:rPr>
          <w:highlight w:val="lightGray"/>
        </w:rPr>
        <w:t xml:space="preserve">joint tender) </w:t>
      </w:r>
      <w:r w:rsidR="00C975D9" w:rsidRPr="00514A21">
        <w:rPr>
          <w:highlight w:val="lightGray"/>
        </w:rPr>
        <w:t>has</w:t>
      </w:r>
      <w:r w:rsidR="00595109" w:rsidRPr="007D129C">
        <w:t xml:space="preserve"> [</w:t>
      </w:r>
      <w:r w:rsidR="0026260E" w:rsidRPr="008C75F8">
        <w:rPr>
          <w:i/>
          <w:highlight w:val="lightGray"/>
        </w:rPr>
        <w:t>complete</w:t>
      </w:r>
      <w:r w:rsidR="00595109" w:rsidRPr="007D129C">
        <w:t xml:space="preserve">] </w:t>
      </w:r>
      <w:r w:rsidR="00595109" w:rsidRPr="00514A21">
        <w:rPr>
          <w:highlight w:val="lightGray"/>
        </w:rPr>
        <w:t xml:space="preserve">days to submit additional information </w:t>
      </w:r>
      <w:r w:rsidR="006B25D0" w:rsidRPr="00514A21">
        <w:rPr>
          <w:highlight w:val="lightGray"/>
        </w:rPr>
        <w:t>or corrections</w:t>
      </w:r>
      <w:r w:rsidR="00C975D9" w:rsidRPr="00514A21">
        <w:rPr>
          <w:highlight w:val="lightGray"/>
        </w:rPr>
        <w:t xml:space="preserve"> or a new version of the document</w:t>
      </w:r>
      <w:r w:rsidR="00887273" w:rsidRPr="00514A21">
        <w:rPr>
          <w:highlight w:val="lightGray"/>
        </w:rPr>
        <w:t>s</w:t>
      </w:r>
      <w:r w:rsidR="006B25D0" w:rsidRPr="00514A21">
        <w:rPr>
          <w:highlight w:val="lightGray"/>
        </w:rPr>
        <w:t xml:space="preserve"> if the contracting authority</w:t>
      </w:r>
      <w:r w:rsidR="00A23EB6" w:rsidRPr="00514A21">
        <w:rPr>
          <w:highlight w:val="lightGray"/>
        </w:rPr>
        <w:t xml:space="preserve"> requires it</w:t>
      </w:r>
      <w:r w:rsidR="00595109" w:rsidRPr="00514A21">
        <w:rPr>
          <w:highlight w:val="lightGray"/>
        </w:rPr>
        <w:t>.</w:t>
      </w:r>
    </w:p>
    <w:p w14:paraId="21BAB57A" w14:textId="77777777" w:rsidR="00346C0A" w:rsidRDefault="00346C0A" w:rsidP="00A14190">
      <w:pPr>
        <w:spacing w:before="100" w:beforeAutospacing="1" w:after="100" w:afterAutospacing="1"/>
        <w:jc w:val="both"/>
        <w:rPr>
          <w:highlight w:val="lightGray"/>
        </w:rPr>
      </w:pPr>
    </w:p>
    <w:p w14:paraId="4F92FE09" w14:textId="77777777" w:rsidR="00595109" w:rsidRPr="007D129C" w:rsidRDefault="00F52C6B" w:rsidP="00A14190">
      <w:pPr>
        <w:spacing w:before="100" w:beforeAutospacing="1" w:after="100" w:afterAutospacing="1"/>
        <w:jc w:val="both"/>
      </w:pPr>
      <w:r w:rsidRPr="00514A21">
        <w:rPr>
          <w:highlight w:val="lightGray"/>
        </w:rPr>
        <w:lastRenderedPageBreak/>
        <w:t xml:space="preserve">4. </w:t>
      </w:r>
      <w:proofErr w:type="gramStart"/>
      <w:r w:rsidR="00684CD1" w:rsidRPr="00514A21">
        <w:rPr>
          <w:highlight w:val="lightGray"/>
        </w:rPr>
        <w:t>The</w:t>
      </w:r>
      <w:proofErr w:type="gramEnd"/>
      <w:r w:rsidR="00684CD1" w:rsidRPr="00514A21">
        <w:rPr>
          <w:highlight w:val="lightGray"/>
        </w:rPr>
        <w:t xml:space="preserve"> contracting authority must </w:t>
      </w:r>
      <w:r w:rsidR="008C75F8" w:rsidRPr="00514A21">
        <w:rPr>
          <w:highlight w:val="lightGray"/>
        </w:rPr>
        <w:t xml:space="preserve">give </w:t>
      </w:r>
      <w:r w:rsidR="00684CD1" w:rsidRPr="00514A21">
        <w:rPr>
          <w:highlight w:val="lightGray"/>
        </w:rPr>
        <w:t>its approval and pay within the remainder of the time-limit indicated in point (</w:t>
      </w:r>
      <w:r w:rsidR="00514A21">
        <w:rPr>
          <w:highlight w:val="lightGray"/>
        </w:rPr>
        <w:t>2.</w:t>
      </w:r>
      <w:r w:rsidR="00684CD1" w:rsidRPr="00514A21">
        <w:rPr>
          <w:highlight w:val="lightGray"/>
        </w:rPr>
        <w:t>)</w:t>
      </w:r>
      <w:r w:rsidR="00276A5B" w:rsidRPr="00514A21">
        <w:rPr>
          <w:highlight w:val="lightGray"/>
        </w:rPr>
        <w:t xml:space="preserve"> unless it rejects </w:t>
      </w:r>
      <w:r w:rsidR="008C75F8" w:rsidRPr="00514A21">
        <w:rPr>
          <w:highlight w:val="lightGray"/>
        </w:rPr>
        <w:t xml:space="preserve">partially or fully </w:t>
      </w:r>
      <w:r w:rsidR="00276A5B" w:rsidRPr="00514A21">
        <w:rPr>
          <w:highlight w:val="lightGray"/>
        </w:rPr>
        <w:t>the submitted documents or deliverables</w:t>
      </w:r>
      <w:r w:rsidR="00684CD1">
        <w:t>.</w:t>
      </w:r>
      <w:r w:rsidR="00514A21">
        <w:t>]</w:t>
      </w:r>
    </w:p>
    <w:p w14:paraId="4F92FE0A" w14:textId="77777777" w:rsidR="00595109" w:rsidRPr="007D129C" w:rsidRDefault="00595109" w:rsidP="00405DFA">
      <w:pPr>
        <w:pStyle w:val="Heading3"/>
      </w:pPr>
      <w:r w:rsidRPr="007D129C">
        <w:t>Payment of the balance</w:t>
      </w:r>
    </w:p>
    <w:p w14:paraId="4F92FE0B" w14:textId="77777777"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14:paraId="4F92FE0C" w14:textId="77777777" w:rsidR="00560B28"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invoice </w:t>
      </w:r>
      <w:r w:rsidR="00E42AB3" w:rsidRPr="004900EA">
        <w:t>[</w:t>
      </w:r>
      <w:r w:rsidR="00E42AB3" w:rsidRPr="00FD5C90">
        <w:rPr>
          <w:highlight w:val="lightGray"/>
        </w:rPr>
        <w:t>in paper format</w:t>
      </w:r>
      <w:r w:rsidR="00E42AB3" w:rsidRPr="00A552D5">
        <w:t xml:space="preserve">] </w:t>
      </w:r>
      <w:r w:rsidR="00E42AB3">
        <w:t>[</w:t>
      </w:r>
      <w:r w:rsidR="00E42AB3" w:rsidRPr="00923B55">
        <w:rPr>
          <w:highlight w:val="lightGray"/>
        </w:rPr>
        <w:t xml:space="preserve">via </w:t>
      </w:r>
      <w:r w:rsidR="00E42AB3" w:rsidRPr="00064A06">
        <w:rPr>
          <w:i/>
          <w:highlight w:val="lightGray"/>
        </w:rPr>
        <w:t>e-PRIOR</w:t>
      </w:r>
      <w:r w:rsidR="00E42AB3" w:rsidRPr="00A552D5">
        <w:t>]</w:t>
      </w:r>
      <w:r w:rsidR="00E42AB3">
        <w:t xml:space="preserve"> </w:t>
      </w:r>
      <w:r w:rsidR="0090544C">
        <w:t>for payment of the balance due under a specific contract</w:t>
      </w:r>
      <w:r w:rsidR="00523A53">
        <w:t>,</w:t>
      </w:r>
      <w:r w:rsidR="00DB24F2">
        <w:t xml:space="preserve"> </w:t>
      </w:r>
      <w:r w:rsidR="005E0FEC">
        <w:t xml:space="preserve">as provided for in the </w:t>
      </w:r>
      <w:r w:rsidR="005E0FEC" w:rsidRPr="00F84A74">
        <w:t>tender specifications</w:t>
      </w:r>
      <w:r w:rsidR="005E0FEC" w:rsidRPr="007D129C">
        <w:t xml:space="preserve"> </w:t>
      </w:r>
      <w:r w:rsidR="005E0FEC">
        <w:t xml:space="preserve">and </w:t>
      </w:r>
      <w:r w:rsidR="00DB24F2" w:rsidRPr="007D129C">
        <w:t>accompanied by</w:t>
      </w:r>
      <w:r w:rsidR="005115EC">
        <w:t xml:space="preserve"> the following</w:t>
      </w:r>
      <w:r w:rsidR="00EE0B13">
        <w:t>:</w:t>
      </w:r>
      <w:r w:rsidR="00DB24F2" w:rsidRPr="007D129C">
        <w:t xml:space="preserve"> </w:t>
      </w:r>
    </w:p>
    <w:p w14:paraId="4F92FE0D" w14:textId="5F1249A4" w:rsidR="008944C7" w:rsidRPr="008944C7" w:rsidRDefault="00751034" w:rsidP="008944C7">
      <w:pPr>
        <w:pStyle w:val="ListBullet"/>
      </w:pPr>
      <w:r>
        <w:t>[</w:t>
      </w:r>
      <w:r w:rsidR="008944C7" w:rsidRPr="00813EBC">
        <w:rPr>
          <w:highlight w:val="lightGray"/>
        </w:rPr>
        <w:t xml:space="preserve">a list of all </w:t>
      </w:r>
      <w:r w:rsidR="008944C7" w:rsidRPr="00813EBC">
        <w:rPr>
          <w:i/>
          <w:highlight w:val="lightGray"/>
        </w:rPr>
        <w:t>pre-existing rights</w:t>
      </w:r>
      <w:r w:rsidR="008944C7" w:rsidRPr="00813EBC">
        <w:rPr>
          <w:highlight w:val="lightGray"/>
        </w:rPr>
        <w:t xml:space="preserve"> to the </w:t>
      </w:r>
      <w:r w:rsidR="008944C7" w:rsidRPr="00813EBC">
        <w:rPr>
          <w:i/>
          <w:highlight w:val="lightGray"/>
        </w:rPr>
        <w:t>results</w:t>
      </w:r>
      <w:r w:rsidR="008944C7" w:rsidRPr="00813EBC">
        <w:rPr>
          <w:highlight w:val="lightGray"/>
        </w:rPr>
        <w:t xml:space="preserve"> or parts of the </w:t>
      </w:r>
      <w:r w:rsidR="008944C7" w:rsidRPr="00813EBC">
        <w:rPr>
          <w:i/>
          <w:highlight w:val="lightGray"/>
        </w:rPr>
        <w:t>results</w:t>
      </w:r>
      <w:r w:rsidR="008944C7" w:rsidRPr="00813EBC">
        <w:rPr>
          <w:highlight w:val="lightGray"/>
        </w:rPr>
        <w:t xml:space="preserve"> or a declaration stating that there are no such </w:t>
      </w:r>
      <w:r w:rsidR="008944C7" w:rsidRPr="00813EBC">
        <w:rPr>
          <w:i/>
          <w:highlight w:val="lightGray"/>
        </w:rPr>
        <w:t>pre-existing rights</w:t>
      </w:r>
      <w:r w:rsidR="008944C7" w:rsidRPr="00813EBC">
        <w:rPr>
          <w:highlight w:val="lightGray"/>
        </w:rPr>
        <w:t>, as provided for in Article II.13.4</w:t>
      </w:r>
      <w:r>
        <w:t>]</w:t>
      </w:r>
      <w:r w:rsidR="008944C7" w:rsidRPr="008944C7">
        <w:t xml:space="preserve">; </w:t>
      </w:r>
    </w:p>
    <w:p w14:paraId="4F92FE0E" w14:textId="77777777" w:rsidR="00560B28" w:rsidRDefault="00DB24F2" w:rsidP="008944C7">
      <w:pPr>
        <w:pStyle w:val="ListBullet"/>
      </w:pPr>
      <w:r w:rsidRPr="007D129C">
        <w:t>[</w:t>
      </w:r>
      <w:r w:rsidR="00EE0B13" w:rsidRPr="008C75F8">
        <w:rPr>
          <w:i/>
          <w:highlight w:val="lightGray"/>
        </w:rPr>
        <w:t xml:space="preserve">insert relevant </w:t>
      </w:r>
      <w:r w:rsidRPr="008C75F8">
        <w:rPr>
          <w:i/>
          <w:highlight w:val="lightGray"/>
        </w:rPr>
        <w:t xml:space="preserve">final progress report or </w:t>
      </w:r>
      <w:r w:rsidR="00A74F18" w:rsidRPr="008C75F8">
        <w:rPr>
          <w:i/>
          <w:highlight w:val="lightGray"/>
        </w:rPr>
        <w:t>deliverable or reference to tender specifications or specific contract</w:t>
      </w:r>
      <w:r w:rsidRPr="007D129C">
        <w:t xml:space="preserve">]  </w:t>
      </w:r>
    </w:p>
    <w:p w14:paraId="4F92FE0F" w14:textId="77777777" w:rsidR="00560B28" w:rsidRDefault="00DB24F2" w:rsidP="009A4812">
      <w:pPr>
        <w:pStyle w:val="ListBullet"/>
      </w:pPr>
      <w:r w:rsidRPr="007D129C">
        <w:t>[</w:t>
      </w:r>
      <w:proofErr w:type="gramStart"/>
      <w:r w:rsidRPr="005115EC">
        <w:rPr>
          <w:highlight w:val="lightGray"/>
        </w:rPr>
        <w:t>statements</w:t>
      </w:r>
      <w:proofErr w:type="gramEnd"/>
      <w:r w:rsidRPr="005115EC">
        <w:rPr>
          <w:highlight w:val="lightGray"/>
        </w:rPr>
        <w:t xml:space="preserve"> of reimbursable expenses in accordance with </w:t>
      </w:r>
      <w:r w:rsidR="00A921A5" w:rsidRPr="005115EC">
        <w:rPr>
          <w:highlight w:val="lightGray"/>
        </w:rPr>
        <w:t>Article</w:t>
      </w:r>
      <w:r w:rsidRPr="005115EC">
        <w:rPr>
          <w:highlight w:val="lightGray"/>
        </w:rPr>
        <w:t xml:space="preserve"> II.</w:t>
      </w:r>
      <w:r w:rsidR="00BD46F0" w:rsidRPr="005115EC">
        <w:rPr>
          <w:highlight w:val="lightGray"/>
        </w:rPr>
        <w:t>22</w:t>
      </w:r>
      <w:r w:rsidRPr="007D129C">
        <w:t>]</w:t>
      </w:r>
      <w:r w:rsidR="00521C90">
        <w:t>.</w:t>
      </w:r>
      <w:r w:rsidR="00EE0B13" w:rsidRPr="00EE0B13">
        <w:t xml:space="preserve"> </w:t>
      </w:r>
    </w:p>
    <w:p w14:paraId="4F92FE10" w14:textId="5BA008E5"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ED4161">
        <w:t xml:space="preserve"> [</w:t>
      </w:r>
      <w:r w:rsidR="00ED4161" w:rsidRPr="001F2932">
        <w:rPr>
          <w:highlight w:val="lightGray"/>
        </w:rPr>
        <w:t>30</w:t>
      </w:r>
      <w:r w:rsidR="00ED4161">
        <w:t>]</w:t>
      </w:r>
      <w:r w:rsidR="003527F1">
        <w:t xml:space="preserve"> </w:t>
      </w:r>
      <w:r w:rsidR="00DB24F2">
        <w:t>[</w:t>
      </w:r>
      <w:r w:rsidR="00DB24F2" w:rsidRPr="005115EC">
        <w:rPr>
          <w:highlight w:val="lightGray"/>
        </w:rPr>
        <w:t>60</w:t>
      </w:r>
      <w:r w:rsidR="00DB24F2">
        <w:t>]</w:t>
      </w:r>
      <w:r w:rsidR="005115EC">
        <w:t xml:space="preserve"> </w:t>
      </w:r>
      <w:r w:rsidR="00DB24F2">
        <w:t>[</w:t>
      </w:r>
      <w:r w:rsidR="00DB24F2" w:rsidRPr="005115EC">
        <w:rPr>
          <w:highlight w:val="lightGray"/>
        </w:rPr>
        <w:t>90</w:t>
      </w:r>
      <w:r w:rsidR="00DB24F2" w:rsidRPr="007D129C">
        <w:t xml:space="preserve">] days from receipt </w:t>
      </w:r>
      <w:r w:rsidR="00DB24F2">
        <w:t>of the invoice</w:t>
      </w:r>
      <w:r>
        <w:t>.</w:t>
      </w:r>
    </w:p>
    <w:p w14:paraId="4F92FE11" w14:textId="77777777"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14:paraId="4F92FE12" w14:textId="77777777"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tender) </w:t>
      </w:r>
      <w:r w:rsidR="00CF37F3">
        <w:t>has</w:t>
      </w:r>
      <w:r w:rsidRPr="007D129C">
        <w:t xml:space="preserve"> [</w:t>
      </w:r>
      <w:r w:rsidRPr="005115EC">
        <w:rPr>
          <w:i/>
          <w:highlight w:val="lightGray"/>
        </w:rPr>
        <w:t>complete</w:t>
      </w:r>
      <w:r w:rsidRPr="007D129C">
        <w:t>]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14:paraId="4F92FE13" w14:textId="77777777" w:rsidR="00DB24F2" w:rsidRDefault="008C75F8" w:rsidP="00560B28">
      <w:pPr>
        <w:spacing w:before="100" w:beforeAutospacing="1" w:after="100" w:afterAutospacing="1"/>
        <w:jc w:val="both"/>
      </w:pPr>
      <w:r>
        <w:t xml:space="preserve">4. </w:t>
      </w:r>
      <w:proofErr w:type="gramStart"/>
      <w:r w:rsidR="00684CD1" w:rsidRPr="00797EFE">
        <w:t>The</w:t>
      </w:r>
      <w:proofErr w:type="gramEnd"/>
      <w:r w:rsidR="00684CD1" w:rsidRPr="00797EFE">
        <w:t xml:space="preserv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r w:rsidR="00DB24F2" w:rsidRPr="007D129C">
        <w:t>]</w:t>
      </w:r>
    </w:p>
    <w:p w14:paraId="4F92FE14" w14:textId="77777777" w:rsidR="004B52AA" w:rsidRPr="004B52AA" w:rsidRDefault="004B52AA" w:rsidP="00405DFA">
      <w:pPr>
        <w:pStyle w:val="Heading3"/>
      </w:pPr>
      <w:r w:rsidRPr="004B52AA">
        <w:t>Performanc</w:t>
      </w:r>
      <w:r>
        <w:t>e guarantee</w:t>
      </w:r>
    </w:p>
    <w:p w14:paraId="4F92FE15" w14:textId="1E95EA0E" w:rsidR="004B52AA" w:rsidRDefault="004B52AA" w:rsidP="004B52AA">
      <w:pPr>
        <w:tabs>
          <w:tab w:val="left" w:pos="-480"/>
        </w:tabs>
        <w:suppressAutoHyphens/>
        <w:spacing w:before="100" w:beforeAutospacing="1" w:after="100" w:afterAutospacing="1"/>
        <w:ind w:left="709" w:hanging="709"/>
        <w:jc w:val="both"/>
      </w:pPr>
      <w:r w:rsidRPr="00600ADF">
        <w:t xml:space="preserve">Performance guarantee is not applicable </w:t>
      </w:r>
      <w:r w:rsidR="00167329" w:rsidRPr="00600ADF">
        <w:t xml:space="preserve">to </w:t>
      </w:r>
      <w:r w:rsidRPr="00600ADF">
        <w:t>this FWC.</w:t>
      </w:r>
    </w:p>
    <w:p w14:paraId="4F92FE17" w14:textId="77777777" w:rsidR="007569BE" w:rsidRPr="004B52AA" w:rsidRDefault="007569BE" w:rsidP="007569BE">
      <w:pPr>
        <w:pStyle w:val="Heading3"/>
      </w:pPr>
      <w:r>
        <w:t>Retention money guarantee</w:t>
      </w:r>
    </w:p>
    <w:p w14:paraId="4F92FE18" w14:textId="0E237F2A" w:rsidR="007569BE" w:rsidRDefault="007569BE" w:rsidP="007569BE">
      <w:pPr>
        <w:tabs>
          <w:tab w:val="left" w:pos="-480"/>
        </w:tabs>
        <w:suppressAutoHyphens/>
        <w:spacing w:before="100" w:beforeAutospacing="1" w:after="100" w:afterAutospacing="1"/>
        <w:ind w:left="709" w:hanging="709"/>
        <w:jc w:val="both"/>
      </w:pPr>
      <w:r w:rsidRPr="00600ADF">
        <w:t>Retention money guarantee is not applicable to this FWC.</w:t>
      </w:r>
    </w:p>
    <w:p w14:paraId="4F92FE1A" w14:textId="77777777" w:rsidR="00595109" w:rsidRPr="00800D03" w:rsidRDefault="00C97DE2" w:rsidP="00FD4BED">
      <w:pPr>
        <w:pStyle w:val="Heading2"/>
      </w:pPr>
      <w:bookmarkStart w:id="33" w:name="_Toc410815973"/>
      <w:bookmarkStart w:id="34" w:name="_Toc410827372"/>
      <w:bookmarkStart w:id="35" w:name="_Toc410827751"/>
      <w:bookmarkStart w:id="36" w:name="_Toc442195733"/>
      <w:r w:rsidRPr="00800D03">
        <w:t>B</w:t>
      </w:r>
      <w:r w:rsidR="00194542" w:rsidRPr="00800D03">
        <w:t>ank account</w:t>
      </w:r>
      <w:bookmarkEnd w:id="33"/>
      <w:bookmarkEnd w:id="34"/>
      <w:bookmarkEnd w:id="35"/>
      <w:bookmarkEnd w:id="36"/>
    </w:p>
    <w:p w14:paraId="4F92FE1B" w14:textId="784119D4"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proofErr w:type="gramStart"/>
      <w:r w:rsidR="00237CC9">
        <w:t>leader’s</w:t>
      </w:r>
      <w:proofErr w:type="gramEnd"/>
      <w:r w:rsidR="00237CC9">
        <w:t xml:space="preserve">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w:t>
      </w:r>
      <w:r w:rsidR="00600ADF">
        <w:t xml:space="preserve"> </w:t>
      </w:r>
      <w:r w:rsidR="00595109" w:rsidRPr="007D129C">
        <w:t>identified as follows:</w:t>
      </w:r>
    </w:p>
    <w:p w14:paraId="4F92FE1C" w14:textId="77777777" w:rsidR="00595109" w:rsidRPr="007D129C" w:rsidRDefault="00595109" w:rsidP="0033501D">
      <w:pPr>
        <w:spacing w:after="100" w:afterAutospacing="1"/>
        <w:ind w:left="567"/>
        <w:jc w:val="both"/>
      </w:pPr>
      <w:r w:rsidRPr="007D129C">
        <w:t>Name of bank:</w:t>
      </w:r>
    </w:p>
    <w:p w14:paraId="4F92FE1D" w14:textId="77777777" w:rsidR="00595109" w:rsidRPr="007D129C" w:rsidRDefault="002E06D3" w:rsidP="0033501D">
      <w:pPr>
        <w:spacing w:after="100" w:afterAutospacing="1"/>
        <w:ind w:left="567"/>
        <w:jc w:val="both"/>
      </w:pPr>
      <w:r>
        <w:lastRenderedPageBreak/>
        <w:t>F</w:t>
      </w:r>
      <w:r w:rsidRPr="007D129C">
        <w:t xml:space="preserve">ull </w:t>
      </w:r>
      <w:r>
        <w:t>a</w:t>
      </w:r>
      <w:r w:rsidR="00595109" w:rsidRPr="007D129C">
        <w:t>ddress of branch:</w:t>
      </w:r>
      <w:r w:rsidR="00595109" w:rsidRPr="007D129C">
        <w:rPr>
          <w:i/>
        </w:rPr>
        <w:t xml:space="preserve"> </w:t>
      </w:r>
    </w:p>
    <w:p w14:paraId="4F92FE1E" w14:textId="77777777"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14:paraId="4F92FE1F" w14:textId="77777777"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14:paraId="4F92FE20" w14:textId="77777777"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14:paraId="4F92FE21" w14:textId="77777777" w:rsidR="00595109" w:rsidRPr="00B25AFB" w:rsidRDefault="0033501D" w:rsidP="00FD4BED">
      <w:pPr>
        <w:pStyle w:val="Heading2"/>
        <w:rPr>
          <w:lang w:val="fr-BE"/>
        </w:rPr>
      </w:pPr>
      <w:bookmarkStart w:id="37" w:name="_Toc410815974"/>
      <w:bookmarkStart w:id="38" w:name="_Toc410827373"/>
      <w:bookmarkStart w:id="39" w:name="_Toc410827752"/>
      <w:bookmarkStart w:id="40" w:name="_Toc442195734"/>
      <w:r w:rsidRPr="00B25AFB">
        <w:rPr>
          <w:lang w:val="fr-BE"/>
        </w:rPr>
        <w:t>Communication</w:t>
      </w:r>
      <w:r w:rsidRPr="00CB1696">
        <w:t xml:space="preserve"> details</w:t>
      </w:r>
      <w:bookmarkEnd w:id="37"/>
      <w:bookmarkEnd w:id="38"/>
      <w:bookmarkEnd w:id="39"/>
      <w:bookmarkEnd w:id="40"/>
    </w:p>
    <w:p w14:paraId="4F92FE22" w14:textId="77777777"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4F92FE23" w14:textId="77777777"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14:paraId="4F92FE24" w14:textId="7E9E5B8A" w:rsidR="00595109" w:rsidRPr="007D129C" w:rsidRDefault="00CE2DB9" w:rsidP="00EE6C7F">
      <w:pPr>
        <w:spacing w:after="100" w:afterAutospacing="1"/>
        <w:ind w:left="567"/>
        <w:jc w:val="both"/>
      </w:pPr>
      <w:r>
        <w:t>The European Banking Authority</w:t>
      </w:r>
    </w:p>
    <w:p w14:paraId="4F92FE25" w14:textId="2E3326EB" w:rsidR="00595109" w:rsidRPr="007D129C" w:rsidRDefault="00CE2DB9" w:rsidP="00EE6C7F">
      <w:pPr>
        <w:spacing w:after="100" w:afterAutospacing="1"/>
        <w:ind w:left="567"/>
        <w:jc w:val="both"/>
      </w:pPr>
      <w:r>
        <w:t>One Canada Square, Floor 46</w:t>
      </w:r>
    </w:p>
    <w:p w14:paraId="2FEC182C" w14:textId="77777777" w:rsidR="00CE2DB9" w:rsidRDefault="00CE2DB9" w:rsidP="00EE6C7F">
      <w:pPr>
        <w:spacing w:after="100" w:afterAutospacing="1"/>
        <w:ind w:left="567"/>
        <w:jc w:val="both"/>
      </w:pPr>
      <w:r>
        <w:t xml:space="preserve">Canary Wharf </w:t>
      </w:r>
    </w:p>
    <w:p w14:paraId="4B0468C7" w14:textId="77777777" w:rsidR="00CE2DB9" w:rsidRPr="00CE2DB9" w:rsidRDefault="00CE2DB9" w:rsidP="00EE6C7F">
      <w:pPr>
        <w:spacing w:after="100" w:afterAutospacing="1"/>
        <w:ind w:left="567"/>
        <w:jc w:val="both"/>
        <w:rPr>
          <w:szCs w:val="24"/>
        </w:rPr>
      </w:pPr>
      <w:r w:rsidRPr="00CE2DB9">
        <w:rPr>
          <w:szCs w:val="24"/>
        </w:rPr>
        <w:t>London, E14 5AA</w:t>
      </w:r>
      <w:r w:rsidRPr="00CE2DB9" w:rsidDel="00512C1B">
        <w:rPr>
          <w:szCs w:val="24"/>
        </w:rPr>
        <w:t xml:space="preserve"> </w:t>
      </w:r>
    </w:p>
    <w:p w14:paraId="06D000F9" w14:textId="77777777" w:rsidR="00CE2DB9" w:rsidRPr="00CE2DB9" w:rsidRDefault="00CE2DB9" w:rsidP="00EE6C7F">
      <w:pPr>
        <w:spacing w:after="100" w:afterAutospacing="1"/>
        <w:ind w:left="567"/>
        <w:jc w:val="both"/>
        <w:rPr>
          <w:szCs w:val="24"/>
        </w:rPr>
      </w:pPr>
      <w:r w:rsidRPr="00CE2DB9">
        <w:rPr>
          <w:szCs w:val="24"/>
        </w:rPr>
        <w:t xml:space="preserve">United Kingdom </w:t>
      </w:r>
    </w:p>
    <w:p w14:paraId="4F92FE29" w14:textId="20B4B4EA" w:rsidR="00030245" w:rsidRPr="00CE2DB9" w:rsidRDefault="00030245" w:rsidP="00EE6C7F">
      <w:pPr>
        <w:spacing w:after="100" w:afterAutospacing="1"/>
        <w:ind w:left="567"/>
        <w:jc w:val="both"/>
        <w:rPr>
          <w:szCs w:val="24"/>
        </w:rPr>
      </w:pPr>
      <w:r w:rsidRPr="00CE2DB9">
        <w:rPr>
          <w:szCs w:val="24"/>
        </w:rPr>
        <w:t>E</w:t>
      </w:r>
      <w:r w:rsidR="00734C74" w:rsidRPr="00CE2DB9">
        <w:rPr>
          <w:szCs w:val="24"/>
        </w:rPr>
        <w:t>-</w:t>
      </w:r>
      <w:r w:rsidRPr="00CE2DB9">
        <w:rPr>
          <w:szCs w:val="24"/>
        </w:rPr>
        <w:t xml:space="preserve">mail: </w:t>
      </w:r>
      <w:hyperlink r:id="rId19" w:history="1">
        <w:r w:rsidR="00CE2DB9" w:rsidRPr="00CE2DB9">
          <w:rPr>
            <w:rStyle w:val="Hyperlink"/>
            <w:szCs w:val="24"/>
          </w:rPr>
          <w:t>michelle.humphries@eba.europa.eu</w:t>
        </w:r>
      </w:hyperlink>
    </w:p>
    <w:p w14:paraId="4F92FE2A" w14:textId="77777777" w:rsidR="00595109" w:rsidRPr="00800D03" w:rsidRDefault="00595109" w:rsidP="00800D03">
      <w:pPr>
        <w:spacing w:after="100" w:afterAutospacing="1"/>
        <w:ind w:left="567"/>
        <w:jc w:val="both"/>
        <w:rPr>
          <w:u w:val="single"/>
        </w:rPr>
      </w:pPr>
      <w:r w:rsidRPr="00CE2DB9">
        <w:rPr>
          <w:szCs w:val="24"/>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14:paraId="4F92FE2B" w14:textId="77777777"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14:paraId="4F92FE2C" w14:textId="77777777"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14:paraId="4F92FE2D" w14:textId="77777777"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14:paraId="4F92FE2E" w14:textId="77777777"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14:paraId="4F92FE2F" w14:textId="77777777"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14:paraId="12D0CC89" w14:textId="77777777" w:rsidR="00346C0A" w:rsidRDefault="00346C0A" w:rsidP="00514A21">
      <w:pPr>
        <w:spacing w:before="100" w:beforeAutospacing="1" w:after="100" w:afterAutospacing="1"/>
        <w:jc w:val="both"/>
      </w:pPr>
    </w:p>
    <w:p w14:paraId="4F92FE30" w14:textId="77777777"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4F92FE31" w14:textId="77777777" w:rsidR="00AA45D9" w:rsidRPr="00BD46F0" w:rsidRDefault="00AA45D9" w:rsidP="00FD4BED">
      <w:pPr>
        <w:pStyle w:val="Heading2"/>
      </w:pPr>
      <w:bookmarkStart w:id="41" w:name="_Toc410815975"/>
      <w:bookmarkStart w:id="42" w:name="_Toc410827374"/>
      <w:bookmarkStart w:id="43" w:name="_Toc410827753"/>
      <w:bookmarkStart w:id="44" w:name="_Toc442195735"/>
      <w:r w:rsidRPr="00BD46F0">
        <w:t>Data controller</w:t>
      </w:r>
      <w:bookmarkEnd w:id="41"/>
      <w:bookmarkEnd w:id="42"/>
      <w:bookmarkEnd w:id="43"/>
      <w:bookmarkEnd w:id="44"/>
    </w:p>
    <w:p w14:paraId="4F92FE32" w14:textId="2D6B7686" w:rsidR="00A62641" w:rsidRPr="00DE7F50" w:rsidRDefault="00AA45D9" w:rsidP="00DE7F50">
      <w:pPr>
        <w:spacing w:before="100" w:beforeAutospacing="1" w:after="100" w:afterAutospacing="1"/>
        <w:jc w:val="both"/>
      </w:pPr>
      <w:r w:rsidRPr="00DE7F50">
        <w:t>For the purpose of Article II.</w:t>
      </w:r>
      <w:r w:rsidR="00BD46F0">
        <w:t>9</w:t>
      </w:r>
      <w:r w:rsidRPr="00DE7F50">
        <w:t xml:space="preserve">, the data controller is </w:t>
      </w:r>
      <w:r w:rsidR="00CE2DB9" w:rsidRPr="00F03080">
        <w:t>Adam Farkas, Executive Director</w:t>
      </w:r>
      <w:r w:rsidRPr="00624854">
        <w:t>.</w:t>
      </w:r>
    </w:p>
    <w:p w14:paraId="4F92FE33" w14:textId="25821DBF" w:rsidR="009D7FB6" w:rsidRDefault="002E37C5" w:rsidP="00FD4BED">
      <w:pPr>
        <w:pStyle w:val="Heading2"/>
      </w:pPr>
      <w:bookmarkStart w:id="45" w:name="_Toc410815976"/>
      <w:bookmarkStart w:id="46" w:name="_Toc410827375"/>
      <w:bookmarkStart w:id="47" w:name="_Toc410827754"/>
      <w:bookmarkStart w:id="48" w:name="_Toc442195736"/>
      <w:r w:rsidRPr="00F843FA">
        <w:lastRenderedPageBreak/>
        <w:t>Exploitation</w:t>
      </w:r>
      <w:r w:rsidR="009D7FB6" w:rsidRPr="00F843FA">
        <w:t xml:space="preserve"> of </w:t>
      </w:r>
      <w:r w:rsidR="00C1250A" w:rsidRPr="00F843FA">
        <w:t>the results</w:t>
      </w:r>
      <w:r w:rsidRPr="00F843FA">
        <w:t xml:space="preserve"> of the FWC</w:t>
      </w:r>
      <w:bookmarkEnd w:id="45"/>
      <w:bookmarkEnd w:id="46"/>
      <w:bookmarkEnd w:id="47"/>
      <w:bookmarkEnd w:id="48"/>
    </w:p>
    <w:p w14:paraId="4F92FE35" w14:textId="0BBBF917" w:rsidR="00031466" w:rsidRDefault="005F5D79" w:rsidP="00022D36">
      <w:pPr>
        <w:pStyle w:val="Heading3"/>
      </w:pPr>
      <w:r>
        <w:t>Detailed list of m</w:t>
      </w:r>
      <w:r w:rsidR="009D7FB6" w:rsidRPr="00DE7F50">
        <w:t>odes of exploitation</w:t>
      </w:r>
      <w:r w:rsidR="00E17E26">
        <w:t xml:space="preserve"> of the results</w:t>
      </w:r>
    </w:p>
    <w:p w14:paraId="4F92FE36" w14:textId="7FF3B80E" w:rsidR="006115A3" w:rsidRDefault="006115A3" w:rsidP="006F119D">
      <w:pPr>
        <w:spacing w:before="100" w:beforeAutospacing="1" w:after="100" w:afterAutospacing="1"/>
        <w:jc w:val="both"/>
        <w:rPr>
          <w:szCs w:val="24"/>
        </w:rPr>
      </w:pPr>
      <w:r>
        <w:rPr>
          <w:szCs w:val="24"/>
        </w:rPr>
        <w:t xml:space="preserve">In accordance with Article II.13.1 whereby the </w:t>
      </w:r>
      <w:r w:rsidR="00766366">
        <w:rPr>
          <w:szCs w:val="24"/>
        </w:rPr>
        <w:t>contracting authority</w:t>
      </w:r>
      <w:r w:rsidRPr="00783608">
        <w:rPr>
          <w:szCs w:val="24"/>
        </w:rPr>
        <w:t xml:space="preserve">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14:paraId="4F92FE37" w14:textId="77777777" w:rsidR="00632FD9" w:rsidRPr="005E6B1E" w:rsidRDefault="005D4B8A" w:rsidP="00064A06">
      <w:pPr>
        <w:spacing w:after="100" w:afterAutospacing="1"/>
        <w:jc w:val="both"/>
        <w:rPr>
          <w:szCs w:val="24"/>
        </w:rPr>
      </w:pPr>
      <w:r>
        <w:rPr>
          <w:szCs w:val="24"/>
        </w:rPr>
        <w:t>[</w:t>
      </w:r>
      <w:r w:rsidRPr="006B0074">
        <w:rPr>
          <w:szCs w:val="24"/>
          <w:highlight w:val="lightGray"/>
        </w:rPr>
        <w:t>(</w:t>
      </w:r>
      <w:proofErr w:type="gramStart"/>
      <w:r w:rsidRPr="006B0074">
        <w:rPr>
          <w:szCs w:val="24"/>
          <w:highlight w:val="lightGray"/>
        </w:rPr>
        <w:t>a</w:t>
      </w:r>
      <w:proofErr w:type="gramEnd"/>
      <w:r w:rsidR="00632FD9" w:rsidRPr="006B0074">
        <w:rPr>
          <w:szCs w:val="24"/>
          <w:highlight w:val="lightGray"/>
        </w:rPr>
        <w:t>)</w:t>
      </w:r>
      <w:r w:rsidR="00632FD9" w:rsidRPr="006B0074">
        <w:rPr>
          <w:szCs w:val="24"/>
          <w:highlight w:val="lightGray"/>
        </w:rPr>
        <w:tab/>
        <w:t>use for its own purposes</w:t>
      </w:r>
      <w:r w:rsidR="00632FD9" w:rsidRPr="005E6B1E">
        <w:rPr>
          <w:szCs w:val="24"/>
        </w:rPr>
        <w:t>:</w:t>
      </w:r>
    </w:p>
    <w:p w14:paraId="4F92FE38" w14:textId="77777777" w:rsidR="00632FD9" w:rsidRPr="006B0074" w:rsidRDefault="00632FD9" w:rsidP="00037C55">
      <w:pPr>
        <w:pStyle w:val="ListNumberLevel4"/>
        <w:numPr>
          <w:ilvl w:val="0"/>
          <w:numId w:val="19"/>
        </w:numPr>
        <w:rPr>
          <w:highlight w:val="lightGray"/>
        </w:rPr>
      </w:pPr>
      <w:r w:rsidRPr="006B0074">
        <w:rPr>
          <w:highlight w:val="lightGray"/>
        </w:rPr>
        <w:t>making available to the staff of the contracting authority</w:t>
      </w:r>
      <w:r w:rsidR="000F2652" w:rsidRPr="006B0074">
        <w:rPr>
          <w:highlight w:val="lightGray"/>
        </w:rPr>
        <w:t>;</w:t>
      </w:r>
      <w:r w:rsidRPr="006B0074">
        <w:rPr>
          <w:highlight w:val="lightGray"/>
        </w:rPr>
        <w:t xml:space="preserve"> </w:t>
      </w:r>
    </w:p>
    <w:p w14:paraId="4F92FE39" w14:textId="77777777" w:rsidR="00632FD9" w:rsidRPr="006B0074" w:rsidRDefault="00632FD9" w:rsidP="00037C55">
      <w:pPr>
        <w:pStyle w:val="ListNumberLevel4"/>
        <w:numPr>
          <w:ilvl w:val="0"/>
          <w:numId w:val="19"/>
        </w:numPr>
        <w:rPr>
          <w:highlight w:val="lightGray"/>
        </w:rPr>
      </w:pPr>
      <w:r w:rsidRPr="006B0074">
        <w:rPr>
          <w:highlight w:val="lightGray"/>
        </w:rPr>
        <w:t>making available to the persons and entities working for the contracting authority or cooperating with it, including contractors, subcontractors whether legal or natural persons, Union institutions, agencies and bodies, Member States</w:t>
      </w:r>
      <w:r w:rsidR="00064A06">
        <w:rPr>
          <w:highlight w:val="lightGray"/>
        </w:rPr>
        <w:t>’</w:t>
      </w:r>
      <w:r w:rsidRPr="006B0074">
        <w:rPr>
          <w:highlight w:val="lightGray"/>
        </w:rPr>
        <w:t xml:space="preserve"> institutions</w:t>
      </w:r>
      <w:r w:rsidR="000F2652" w:rsidRPr="006B0074">
        <w:rPr>
          <w:highlight w:val="lightGray"/>
        </w:rPr>
        <w:t>;</w:t>
      </w:r>
    </w:p>
    <w:p w14:paraId="4F92FE3A" w14:textId="77777777" w:rsidR="00632FD9" w:rsidRPr="006B0074" w:rsidRDefault="00632FD9" w:rsidP="00037C55">
      <w:pPr>
        <w:pStyle w:val="ListNumberLevel4"/>
        <w:numPr>
          <w:ilvl w:val="0"/>
          <w:numId w:val="19"/>
        </w:numPr>
        <w:rPr>
          <w:highlight w:val="lightGray"/>
        </w:rPr>
      </w:pPr>
      <w:r w:rsidRPr="006B0074">
        <w:rPr>
          <w:highlight w:val="lightGray"/>
        </w:rPr>
        <w:t>installing, uploading, processing</w:t>
      </w:r>
      <w:r w:rsidR="000F2652" w:rsidRPr="006B0074">
        <w:rPr>
          <w:highlight w:val="lightGray"/>
        </w:rPr>
        <w:t>;</w:t>
      </w:r>
    </w:p>
    <w:p w14:paraId="4F92FE3B" w14:textId="77777777" w:rsidR="00632FD9" w:rsidRPr="006B0074" w:rsidRDefault="00632FD9" w:rsidP="00037C55">
      <w:pPr>
        <w:pStyle w:val="ListNumberLevel4"/>
        <w:numPr>
          <w:ilvl w:val="0"/>
          <w:numId w:val="19"/>
        </w:numPr>
        <w:rPr>
          <w:highlight w:val="lightGray"/>
        </w:rPr>
      </w:pPr>
      <w:r w:rsidRPr="006B0074">
        <w:rPr>
          <w:highlight w:val="lightGray"/>
        </w:rPr>
        <w:t>arranging, compiling, combining, retrieving</w:t>
      </w:r>
      <w:r w:rsidR="000F2652" w:rsidRPr="006B0074">
        <w:rPr>
          <w:highlight w:val="lightGray"/>
        </w:rPr>
        <w:t>;</w:t>
      </w:r>
    </w:p>
    <w:p w14:paraId="4F92FE3C" w14:textId="77777777" w:rsidR="00632FD9" w:rsidRPr="005E6B1E" w:rsidRDefault="00632FD9" w:rsidP="00037C55">
      <w:pPr>
        <w:pStyle w:val="ListNumberLevel4"/>
        <w:numPr>
          <w:ilvl w:val="0"/>
          <w:numId w:val="19"/>
        </w:numPr>
      </w:pPr>
      <w:proofErr w:type="gramStart"/>
      <w:r w:rsidRPr="006B0074">
        <w:rPr>
          <w:highlight w:val="lightGray"/>
        </w:rPr>
        <w:t>copying</w:t>
      </w:r>
      <w:proofErr w:type="gramEnd"/>
      <w:r w:rsidRPr="006B0074">
        <w:rPr>
          <w:highlight w:val="lightGray"/>
        </w:rPr>
        <w:t>, reproducing in whole or in part and in unlimited number of copies</w:t>
      </w:r>
      <w:r w:rsidR="000F2652" w:rsidRPr="006B0074">
        <w:rPr>
          <w:highlight w:val="lightGray"/>
        </w:rPr>
        <w:t>.</w:t>
      </w:r>
      <w:r w:rsidR="00E04A87">
        <w:t>]</w:t>
      </w:r>
    </w:p>
    <w:p w14:paraId="4F92FE3D" w14:textId="77777777" w:rsidR="00632FD9" w:rsidRDefault="00E04A87" w:rsidP="00514A21">
      <w:pPr>
        <w:spacing w:after="100" w:afterAutospacing="1"/>
        <w:jc w:val="both"/>
        <w:rPr>
          <w:szCs w:val="24"/>
        </w:rPr>
      </w:pPr>
      <w:r>
        <w:rPr>
          <w:szCs w:val="24"/>
        </w:rPr>
        <w:t>[</w:t>
      </w:r>
      <w:r w:rsidR="005D4B8A" w:rsidRPr="006B0074">
        <w:rPr>
          <w:szCs w:val="24"/>
          <w:highlight w:val="lightGray"/>
        </w:rPr>
        <w:t>(b</w:t>
      </w:r>
      <w:r w:rsidR="00632FD9" w:rsidRPr="006B0074">
        <w:rPr>
          <w:szCs w:val="24"/>
          <w:highlight w:val="lightGray"/>
        </w:rPr>
        <w:t>)</w:t>
      </w:r>
      <w:r w:rsidR="00632FD9" w:rsidRPr="006B0074">
        <w:rPr>
          <w:szCs w:val="24"/>
          <w:highlight w:val="lightGray"/>
        </w:rPr>
        <w:tab/>
      </w:r>
      <w:proofErr w:type="gramStart"/>
      <w:r w:rsidR="00632FD9" w:rsidRPr="006B0074">
        <w:rPr>
          <w:szCs w:val="24"/>
          <w:highlight w:val="lightGray"/>
        </w:rPr>
        <w:t>distribution</w:t>
      </w:r>
      <w:proofErr w:type="gramEnd"/>
      <w:r w:rsidR="00632FD9" w:rsidRPr="006B0074">
        <w:rPr>
          <w:szCs w:val="24"/>
          <w:highlight w:val="lightGray"/>
        </w:rPr>
        <w:t xml:space="preserve"> to the public in hard copies</w:t>
      </w:r>
      <w:r w:rsidR="00834727" w:rsidRPr="006B0074">
        <w:rPr>
          <w:szCs w:val="24"/>
          <w:highlight w:val="lightGray"/>
        </w:rPr>
        <w:t xml:space="preserve">, </w:t>
      </w:r>
      <w:r w:rsidR="00632FD9" w:rsidRPr="006B0074">
        <w:rPr>
          <w:szCs w:val="24"/>
          <w:highlight w:val="lightGray"/>
        </w:rPr>
        <w:t>in electronic or digital format</w:t>
      </w:r>
      <w:r w:rsidR="00834727" w:rsidRPr="006B0074">
        <w:rPr>
          <w:szCs w:val="24"/>
          <w:highlight w:val="lightGray"/>
        </w:rPr>
        <w:t>,</w:t>
      </w:r>
      <w:r w:rsidR="006F119D" w:rsidRPr="006B0074">
        <w:rPr>
          <w:szCs w:val="24"/>
          <w:highlight w:val="lightGray"/>
        </w:rPr>
        <w:t xml:space="preserve"> on the internet </w:t>
      </w:r>
      <w:r w:rsidR="007C7B51" w:rsidRPr="006B0074">
        <w:rPr>
          <w:szCs w:val="24"/>
          <w:highlight w:val="lightGray"/>
        </w:rPr>
        <w:t xml:space="preserve">including social networks </w:t>
      </w:r>
      <w:r w:rsidR="006F119D" w:rsidRPr="006B0074">
        <w:rPr>
          <w:szCs w:val="24"/>
          <w:highlight w:val="lightGray"/>
        </w:rPr>
        <w:t>as a downloadable</w:t>
      </w:r>
      <w:r w:rsidR="00834727" w:rsidRPr="006B0074">
        <w:rPr>
          <w:szCs w:val="24"/>
          <w:highlight w:val="lightGray"/>
        </w:rPr>
        <w:t xml:space="preserve"> or </w:t>
      </w:r>
      <w:r w:rsidR="006F119D" w:rsidRPr="006B0074">
        <w:rPr>
          <w:szCs w:val="24"/>
          <w:highlight w:val="lightGray"/>
        </w:rPr>
        <w:t>non-downloadable file</w:t>
      </w:r>
      <w:r w:rsidR="000F2652" w:rsidRPr="006B0074">
        <w:rPr>
          <w:szCs w:val="24"/>
          <w:highlight w:val="lightGray"/>
        </w:rPr>
        <w:t>;</w:t>
      </w:r>
      <w:r w:rsidR="009428D8">
        <w:rPr>
          <w:szCs w:val="24"/>
        </w:rPr>
        <w:t>]</w:t>
      </w:r>
    </w:p>
    <w:p w14:paraId="4F92FE3E" w14:textId="77777777" w:rsidR="009428D8" w:rsidRDefault="009428D8" w:rsidP="00514A21">
      <w:pPr>
        <w:spacing w:after="100" w:afterAutospacing="1"/>
        <w:jc w:val="both"/>
        <w:rPr>
          <w:szCs w:val="24"/>
        </w:rPr>
      </w:pPr>
      <w:r>
        <w:rPr>
          <w:szCs w:val="24"/>
        </w:rPr>
        <w:t>[</w:t>
      </w:r>
      <w:r w:rsidRPr="006B0074">
        <w:rPr>
          <w:szCs w:val="24"/>
          <w:highlight w:val="lightGray"/>
        </w:rPr>
        <w:t>(c)</w:t>
      </w:r>
      <w:r w:rsidRPr="006B0074">
        <w:rPr>
          <w:szCs w:val="24"/>
          <w:highlight w:val="lightGray"/>
        </w:rPr>
        <w:tab/>
      </w:r>
      <w:proofErr w:type="gramStart"/>
      <w:r w:rsidRPr="006B0074">
        <w:rPr>
          <w:szCs w:val="24"/>
          <w:highlight w:val="lightGray"/>
        </w:rPr>
        <w:t>communication</w:t>
      </w:r>
      <w:proofErr w:type="gramEnd"/>
      <w:r w:rsidRPr="006B0074">
        <w:rPr>
          <w:szCs w:val="24"/>
          <w:highlight w:val="lightGray"/>
        </w:rPr>
        <w:t xml:space="preserve"> through press information services;</w:t>
      </w:r>
      <w:r>
        <w:rPr>
          <w:szCs w:val="24"/>
        </w:rPr>
        <w:t>]</w:t>
      </w:r>
    </w:p>
    <w:p w14:paraId="4F92FE3F" w14:textId="77777777" w:rsidR="009428D8" w:rsidRPr="00382E2B" w:rsidRDefault="009428D8" w:rsidP="00514A21">
      <w:pPr>
        <w:spacing w:after="100" w:afterAutospacing="1"/>
        <w:jc w:val="both"/>
        <w:rPr>
          <w:szCs w:val="24"/>
        </w:rPr>
      </w:pPr>
      <w:r>
        <w:rPr>
          <w:szCs w:val="24"/>
        </w:rPr>
        <w:t>[</w:t>
      </w:r>
      <w:r w:rsidRPr="006B0074">
        <w:rPr>
          <w:szCs w:val="24"/>
          <w:highlight w:val="lightGray"/>
        </w:rPr>
        <w:t>(d)</w:t>
      </w:r>
      <w:r w:rsidRPr="006B0074">
        <w:rPr>
          <w:szCs w:val="24"/>
          <w:highlight w:val="lightGray"/>
        </w:rPr>
        <w:tab/>
      </w:r>
      <w:proofErr w:type="gramStart"/>
      <w:r w:rsidRPr="006B0074">
        <w:rPr>
          <w:szCs w:val="24"/>
          <w:highlight w:val="lightGray"/>
        </w:rPr>
        <w:t>inclusion</w:t>
      </w:r>
      <w:proofErr w:type="gramEnd"/>
      <w:r w:rsidRPr="006B0074">
        <w:rPr>
          <w:szCs w:val="24"/>
          <w:highlight w:val="lightGray"/>
        </w:rPr>
        <w:t xml:space="preserve"> in widely accessible databases or indexes, such as via </w:t>
      </w:r>
      <w:r w:rsidR="00237CC9" w:rsidRPr="006B0074">
        <w:rPr>
          <w:szCs w:val="24"/>
          <w:highlight w:val="lightGray"/>
        </w:rPr>
        <w:t>‘</w:t>
      </w:r>
      <w:r w:rsidRPr="006B0074">
        <w:rPr>
          <w:szCs w:val="24"/>
          <w:highlight w:val="lightGray"/>
        </w:rPr>
        <w:t xml:space="preserve">open </w:t>
      </w:r>
      <w:r w:rsidR="003B2F11" w:rsidRPr="006B0074">
        <w:rPr>
          <w:szCs w:val="24"/>
          <w:highlight w:val="lightGray"/>
        </w:rPr>
        <w:t>access</w:t>
      </w:r>
      <w:r w:rsidR="003B2F11">
        <w:rPr>
          <w:szCs w:val="24"/>
          <w:highlight w:val="lightGray"/>
        </w:rPr>
        <w:t>’</w:t>
      </w:r>
      <w:r w:rsidRPr="006B0074">
        <w:rPr>
          <w:szCs w:val="24"/>
          <w:highlight w:val="lightGray"/>
        </w:rPr>
        <w:t xml:space="preserve"> or </w:t>
      </w:r>
      <w:r w:rsidR="00237CC9" w:rsidRPr="006B0074">
        <w:rPr>
          <w:szCs w:val="24"/>
          <w:highlight w:val="lightGray"/>
        </w:rPr>
        <w:t>‘</w:t>
      </w:r>
      <w:r w:rsidRPr="006B0074">
        <w:rPr>
          <w:szCs w:val="24"/>
          <w:highlight w:val="lightGray"/>
        </w:rPr>
        <w:t>open data</w:t>
      </w:r>
      <w:r w:rsidR="00237CC9" w:rsidRPr="006B0074">
        <w:rPr>
          <w:szCs w:val="24"/>
          <w:highlight w:val="lightGray"/>
        </w:rPr>
        <w:t>’</w:t>
      </w:r>
      <w:r w:rsidRPr="006B0074">
        <w:rPr>
          <w:szCs w:val="24"/>
          <w:highlight w:val="lightGray"/>
        </w:rPr>
        <w:t xml:space="preserve"> portals, or similar repositories, whether freely accessible or accessible only upon subscription;</w:t>
      </w:r>
      <w:r>
        <w:rPr>
          <w:szCs w:val="24"/>
        </w:rPr>
        <w:t>]</w:t>
      </w:r>
    </w:p>
    <w:p w14:paraId="4F92FE40" w14:textId="77777777" w:rsidR="00632FD9" w:rsidRPr="006B0074" w:rsidRDefault="00E04A87" w:rsidP="00514A21">
      <w:pPr>
        <w:spacing w:after="100" w:afterAutospacing="1"/>
        <w:jc w:val="both"/>
        <w:rPr>
          <w:szCs w:val="24"/>
          <w:highlight w:val="lightGray"/>
        </w:rPr>
      </w:pPr>
      <w:r>
        <w:rPr>
          <w:szCs w:val="24"/>
        </w:rPr>
        <w:t>[</w:t>
      </w:r>
      <w:r w:rsidR="005D4B8A" w:rsidRPr="006B0074">
        <w:rPr>
          <w:szCs w:val="24"/>
          <w:highlight w:val="lightGray"/>
        </w:rPr>
        <w:t>(</w:t>
      </w:r>
      <w:r w:rsidR="009428D8" w:rsidRPr="006B0074">
        <w:rPr>
          <w:szCs w:val="24"/>
          <w:highlight w:val="lightGray"/>
        </w:rPr>
        <w:t>e</w:t>
      </w:r>
      <w:r w:rsidR="00632FD9" w:rsidRPr="006B0074">
        <w:rPr>
          <w:szCs w:val="24"/>
          <w:highlight w:val="lightGray"/>
        </w:rPr>
        <w:t>)</w:t>
      </w:r>
      <w:r w:rsidR="00632FD9" w:rsidRPr="006B0074">
        <w:rPr>
          <w:szCs w:val="24"/>
          <w:highlight w:val="lightGray"/>
        </w:rPr>
        <w:tab/>
      </w:r>
      <w:proofErr w:type="gramStart"/>
      <w:r w:rsidR="00632FD9" w:rsidRPr="006B0074">
        <w:rPr>
          <w:szCs w:val="24"/>
          <w:highlight w:val="lightGray"/>
        </w:rPr>
        <w:t>modifications</w:t>
      </w:r>
      <w:proofErr w:type="gramEnd"/>
      <w:r w:rsidR="00632FD9" w:rsidRPr="006B0074">
        <w:rPr>
          <w:szCs w:val="24"/>
          <w:highlight w:val="lightGray"/>
        </w:rPr>
        <w:t xml:space="preserve"> by the contracting authority</w:t>
      </w:r>
      <w:r w:rsidR="00632FD9" w:rsidRPr="006B0074" w:rsidDel="0079393F">
        <w:rPr>
          <w:szCs w:val="24"/>
          <w:highlight w:val="lightGray"/>
        </w:rPr>
        <w:t xml:space="preserve"> </w:t>
      </w:r>
      <w:r w:rsidR="00632FD9" w:rsidRPr="006B0074">
        <w:rPr>
          <w:szCs w:val="24"/>
          <w:highlight w:val="lightGray"/>
        </w:rPr>
        <w:t>or by a third party in the name of the contracting authority</w:t>
      </w:r>
      <w:r w:rsidR="009428D8" w:rsidRPr="006B0074">
        <w:rPr>
          <w:szCs w:val="24"/>
          <w:highlight w:val="lightGray"/>
        </w:rPr>
        <w:t>, including</w:t>
      </w:r>
      <w:r w:rsidR="00632FD9" w:rsidRPr="006B0074">
        <w:rPr>
          <w:szCs w:val="24"/>
          <w:highlight w:val="lightGray"/>
        </w:rPr>
        <w:t>:</w:t>
      </w:r>
    </w:p>
    <w:p w14:paraId="4F92FE41" w14:textId="77777777" w:rsidR="00632FD9" w:rsidRPr="006B0074" w:rsidRDefault="00632FD9" w:rsidP="00037C55">
      <w:pPr>
        <w:pStyle w:val="ListNumberLevel4"/>
        <w:numPr>
          <w:ilvl w:val="0"/>
          <w:numId w:val="19"/>
        </w:numPr>
        <w:rPr>
          <w:highlight w:val="lightGray"/>
        </w:rPr>
      </w:pPr>
      <w:r w:rsidRPr="006B0074">
        <w:rPr>
          <w:highlight w:val="lightGray"/>
        </w:rPr>
        <w:t>shortening</w:t>
      </w:r>
      <w:r w:rsidR="000F2652" w:rsidRPr="006B0074">
        <w:rPr>
          <w:highlight w:val="lightGray"/>
        </w:rPr>
        <w:t>;</w:t>
      </w:r>
      <w:r w:rsidRPr="006B0074">
        <w:rPr>
          <w:highlight w:val="lightGray"/>
        </w:rPr>
        <w:t xml:space="preserve"> </w:t>
      </w:r>
    </w:p>
    <w:p w14:paraId="4F92FE42" w14:textId="77777777" w:rsidR="00632FD9" w:rsidRPr="006B0074" w:rsidRDefault="00632FD9" w:rsidP="00037C55">
      <w:pPr>
        <w:pStyle w:val="ListNumberLevel4"/>
        <w:numPr>
          <w:ilvl w:val="0"/>
          <w:numId w:val="19"/>
        </w:numPr>
        <w:rPr>
          <w:highlight w:val="lightGray"/>
        </w:rPr>
      </w:pPr>
      <w:r w:rsidRPr="006B0074">
        <w:rPr>
          <w:highlight w:val="lightGray"/>
        </w:rPr>
        <w:t>summari</w:t>
      </w:r>
      <w:r w:rsidR="00237CC9" w:rsidRPr="006B0074">
        <w:rPr>
          <w:highlight w:val="lightGray"/>
        </w:rPr>
        <w:t>s</w:t>
      </w:r>
      <w:r w:rsidRPr="006B0074">
        <w:rPr>
          <w:highlight w:val="lightGray"/>
        </w:rPr>
        <w:t>ing</w:t>
      </w:r>
      <w:r w:rsidR="000F2652" w:rsidRPr="006B0074">
        <w:rPr>
          <w:highlight w:val="lightGray"/>
        </w:rPr>
        <w:t>;</w:t>
      </w:r>
    </w:p>
    <w:p w14:paraId="4F92FE43" w14:textId="77777777" w:rsidR="00632FD9" w:rsidRPr="006B0074" w:rsidRDefault="00632FD9" w:rsidP="00037C55">
      <w:pPr>
        <w:pStyle w:val="ListNumberLevel4"/>
        <w:numPr>
          <w:ilvl w:val="0"/>
          <w:numId w:val="19"/>
        </w:numPr>
        <w:rPr>
          <w:highlight w:val="lightGray"/>
        </w:rPr>
      </w:pPr>
      <w:r w:rsidRPr="006B0074">
        <w:rPr>
          <w:highlight w:val="lightGray"/>
        </w:rPr>
        <w:t>modifying the content</w:t>
      </w:r>
      <w:r w:rsidR="009428D8" w:rsidRPr="006B0074">
        <w:rPr>
          <w:highlight w:val="lightGray"/>
        </w:rPr>
        <w:t>, the dimensions</w:t>
      </w:r>
      <w:r w:rsidR="0011235B" w:rsidRPr="006B0074">
        <w:rPr>
          <w:highlight w:val="lightGray"/>
        </w:rPr>
        <w:t>;</w:t>
      </w:r>
    </w:p>
    <w:p w14:paraId="4F92FE44" w14:textId="77777777" w:rsidR="00632FD9" w:rsidRPr="006B0074" w:rsidRDefault="00632FD9" w:rsidP="00037C55">
      <w:pPr>
        <w:pStyle w:val="ListNumberLevel4"/>
        <w:numPr>
          <w:ilvl w:val="0"/>
          <w:numId w:val="19"/>
        </w:numPr>
        <w:rPr>
          <w:highlight w:val="lightGray"/>
        </w:rPr>
      </w:pPr>
      <w:r w:rsidRPr="006B0074">
        <w:rPr>
          <w:highlight w:val="lightGray"/>
        </w:rPr>
        <w:t>making technical changes to the content</w:t>
      </w:r>
      <w:r w:rsidR="009428D8" w:rsidRPr="006B0074">
        <w:rPr>
          <w:highlight w:val="lightGray"/>
        </w:rPr>
        <w:t xml:space="preserve"> (necessary correction of technical errors), adding new parts or functionalities, changing functionalities, providing third parties with additional information concerning the </w:t>
      </w:r>
      <w:r w:rsidR="009428D8" w:rsidRPr="004771FD">
        <w:rPr>
          <w:i/>
          <w:highlight w:val="lightGray"/>
        </w:rPr>
        <w:t>result</w:t>
      </w:r>
      <w:r w:rsidR="009428D8" w:rsidRPr="006B0074">
        <w:rPr>
          <w:highlight w:val="lightGray"/>
        </w:rPr>
        <w:t xml:space="preserve"> (e.g. source code) with a view </w:t>
      </w:r>
      <w:r w:rsidR="003D6F74" w:rsidRPr="006B0074">
        <w:rPr>
          <w:highlight w:val="lightGray"/>
        </w:rPr>
        <w:t>to</w:t>
      </w:r>
      <w:r w:rsidR="009428D8" w:rsidRPr="006B0074">
        <w:rPr>
          <w:highlight w:val="lightGray"/>
        </w:rPr>
        <w:t xml:space="preserve"> making modifications;</w:t>
      </w:r>
    </w:p>
    <w:p w14:paraId="6F43549F" w14:textId="77777777" w:rsidR="00346C0A" w:rsidRDefault="00346C0A" w:rsidP="00346C0A">
      <w:pPr>
        <w:pStyle w:val="ListNumberLevel4"/>
        <w:numPr>
          <w:ilvl w:val="0"/>
          <w:numId w:val="0"/>
        </w:numPr>
        <w:ind w:left="720"/>
        <w:rPr>
          <w:highlight w:val="lightGray"/>
        </w:rPr>
      </w:pPr>
    </w:p>
    <w:p w14:paraId="287E163E" w14:textId="77777777" w:rsidR="00346C0A" w:rsidRDefault="00346C0A" w:rsidP="00346C0A">
      <w:pPr>
        <w:pStyle w:val="ListNumberLevel4"/>
        <w:numPr>
          <w:ilvl w:val="0"/>
          <w:numId w:val="0"/>
        </w:numPr>
        <w:ind w:left="720"/>
        <w:rPr>
          <w:highlight w:val="lightGray"/>
        </w:rPr>
      </w:pPr>
    </w:p>
    <w:p w14:paraId="4F92FE45" w14:textId="77777777" w:rsidR="00632FD9" w:rsidRPr="006B0074" w:rsidRDefault="00632FD9" w:rsidP="00037C55">
      <w:pPr>
        <w:pStyle w:val="ListNumberLevel4"/>
        <w:numPr>
          <w:ilvl w:val="0"/>
          <w:numId w:val="19"/>
        </w:numPr>
        <w:rPr>
          <w:highlight w:val="lightGray"/>
        </w:rPr>
      </w:pPr>
      <w:r w:rsidRPr="006B0074">
        <w:rPr>
          <w:highlight w:val="lightGray"/>
        </w:rPr>
        <w:t>addition of new elements, paragraphs</w:t>
      </w:r>
      <w:r w:rsidR="00521C90" w:rsidRPr="006B0074">
        <w:rPr>
          <w:highlight w:val="lightGray"/>
        </w:rPr>
        <w:t>,</w:t>
      </w:r>
      <w:r w:rsidRPr="006B0074">
        <w:rPr>
          <w:highlight w:val="lightGray"/>
        </w:rPr>
        <w:t xml:space="preserve"> titles, leads, bolds, legend, table of content, summary, graphics, subtitles, sound</w:t>
      </w:r>
      <w:r w:rsidR="000F2652" w:rsidRPr="006B0074">
        <w:rPr>
          <w:highlight w:val="lightGray"/>
        </w:rPr>
        <w:t>;</w:t>
      </w:r>
    </w:p>
    <w:p w14:paraId="4F92FE46" w14:textId="77777777" w:rsidR="00E07877" w:rsidRPr="006B0074" w:rsidRDefault="00E07877" w:rsidP="00037C55">
      <w:pPr>
        <w:pStyle w:val="ListNumberLevel4"/>
        <w:numPr>
          <w:ilvl w:val="0"/>
          <w:numId w:val="19"/>
        </w:numPr>
        <w:rPr>
          <w:highlight w:val="lightGray"/>
        </w:rPr>
      </w:pPr>
      <w:r w:rsidRPr="006B0074">
        <w:rPr>
          <w:highlight w:val="lightGray"/>
        </w:rPr>
        <w:t xml:space="preserve">addition of metadata, for text and data-mining purposes; </w:t>
      </w:r>
      <w:r w:rsidR="009428D8" w:rsidRPr="006B0074">
        <w:rPr>
          <w:highlight w:val="lightGray"/>
        </w:rPr>
        <w:t>addition of right-management information; addition of technological protection measures;</w:t>
      </w:r>
    </w:p>
    <w:p w14:paraId="4F92FE47" w14:textId="77777777" w:rsidR="00632FD9" w:rsidRPr="006B0074" w:rsidRDefault="00632FD9" w:rsidP="00037C55">
      <w:pPr>
        <w:pStyle w:val="ListNumberLevel4"/>
        <w:numPr>
          <w:ilvl w:val="0"/>
          <w:numId w:val="19"/>
        </w:numPr>
        <w:rPr>
          <w:highlight w:val="lightGray"/>
        </w:rPr>
      </w:pPr>
      <w:r w:rsidRPr="006B0074">
        <w:rPr>
          <w:highlight w:val="lightGray"/>
        </w:rPr>
        <w:t>preparation in audio form, preparation as a presentation, animation, pictograms story, slide-show, public presentation</w:t>
      </w:r>
      <w:r w:rsidR="000F2652" w:rsidRPr="006B0074">
        <w:rPr>
          <w:highlight w:val="lightGray"/>
        </w:rPr>
        <w:t>;</w:t>
      </w:r>
    </w:p>
    <w:p w14:paraId="4F92FE48" w14:textId="77777777" w:rsidR="00632FD9" w:rsidRPr="006B0074" w:rsidRDefault="00632FD9" w:rsidP="00037C55">
      <w:pPr>
        <w:pStyle w:val="ListNumberLevel4"/>
        <w:numPr>
          <w:ilvl w:val="0"/>
          <w:numId w:val="19"/>
        </w:numPr>
        <w:rPr>
          <w:highlight w:val="lightGray"/>
        </w:rPr>
      </w:pPr>
      <w:r w:rsidRPr="006B0074">
        <w:rPr>
          <w:highlight w:val="lightGray"/>
        </w:rPr>
        <w:lastRenderedPageBreak/>
        <w:t>extracting a part or dividing into parts</w:t>
      </w:r>
      <w:r w:rsidR="000F2652" w:rsidRPr="006B0074">
        <w:rPr>
          <w:highlight w:val="lightGray"/>
        </w:rPr>
        <w:t>;</w:t>
      </w:r>
    </w:p>
    <w:p w14:paraId="4F92FE49" w14:textId="77777777" w:rsidR="00632FD9" w:rsidRPr="006B0074" w:rsidRDefault="00632FD9" w:rsidP="00037C55">
      <w:pPr>
        <w:pStyle w:val="ListNumberLevel4"/>
        <w:numPr>
          <w:ilvl w:val="0"/>
          <w:numId w:val="19"/>
        </w:numPr>
        <w:rPr>
          <w:highlight w:val="lightGray"/>
        </w:rPr>
      </w:pPr>
      <w:r w:rsidRPr="006B0074">
        <w:rPr>
          <w:highlight w:val="lightGray"/>
        </w:rPr>
        <w:t>translating, inserting subtitles, dubbing in different language versions:</w:t>
      </w:r>
    </w:p>
    <w:p w14:paraId="4F92FE4A" w14:textId="77777777" w:rsidR="00632FD9" w:rsidRPr="006B0074" w:rsidRDefault="00632FD9" w:rsidP="00037C55">
      <w:pPr>
        <w:numPr>
          <w:ilvl w:val="0"/>
          <w:numId w:val="20"/>
        </w:numPr>
        <w:spacing w:after="100" w:afterAutospacing="1"/>
        <w:ind w:left="1134" w:hanging="425"/>
        <w:rPr>
          <w:highlight w:val="lightGray"/>
        </w:rPr>
      </w:pPr>
      <w:r w:rsidRPr="006B0074">
        <w:rPr>
          <w:highlight w:val="lightGray"/>
        </w:rPr>
        <w:t>English, French, German</w:t>
      </w:r>
      <w:r w:rsidR="000F2652" w:rsidRPr="006B0074">
        <w:rPr>
          <w:highlight w:val="lightGray"/>
        </w:rPr>
        <w:t>;</w:t>
      </w:r>
    </w:p>
    <w:p w14:paraId="4F92FE4B" w14:textId="77777777" w:rsidR="00632FD9" w:rsidRPr="006B0074" w:rsidRDefault="00632FD9" w:rsidP="00037C55">
      <w:pPr>
        <w:numPr>
          <w:ilvl w:val="0"/>
          <w:numId w:val="20"/>
        </w:numPr>
        <w:spacing w:after="100" w:afterAutospacing="1"/>
        <w:ind w:left="1134" w:hanging="425"/>
        <w:rPr>
          <w:highlight w:val="lightGray"/>
        </w:rPr>
      </w:pPr>
      <w:r w:rsidRPr="006B0074">
        <w:rPr>
          <w:highlight w:val="lightGray"/>
        </w:rPr>
        <w:t>all official languages of EU</w:t>
      </w:r>
      <w:r w:rsidR="000F2652" w:rsidRPr="006B0074">
        <w:rPr>
          <w:highlight w:val="lightGray"/>
        </w:rPr>
        <w:t>;</w:t>
      </w:r>
    </w:p>
    <w:p w14:paraId="4F92FE4C" w14:textId="77777777" w:rsidR="00632FD9" w:rsidRPr="006B0074" w:rsidRDefault="00632FD9" w:rsidP="00037C55">
      <w:pPr>
        <w:numPr>
          <w:ilvl w:val="0"/>
          <w:numId w:val="20"/>
        </w:numPr>
        <w:spacing w:after="100" w:afterAutospacing="1"/>
        <w:ind w:left="1134" w:hanging="425"/>
        <w:rPr>
          <w:highlight w:val="lightGray"/>
        </w:rPr>
      </w:pPr>
      <w:r w:rsidRPr="006B0074">
        <w:rPr>
          <w:highlight w:val="lightGray"/>
        </w:rPr>
        <w:t>languages used within EU</w:t>
      </w:r>
      <w:r w:rsidR="000F2652" w:rsidRPr="006B0074">
        <w:rPr>
          <w:highlight w:val="lightGray"/>
        </w:rPr>
        <w:t>;</w:t>
      </w:r>
    </w:p>
    <w:p w14:paraId="4F92FE4D" w14:textId="77777777" w:rsidR="00632FD9" w:rsidRPr="007D129C" w:rsidRDefault="00632FD9" w:rsidP="00037C55">
      <w:pPr>
        <w:numPr>
          <w:ilvl w:val="0"/>
          <w:numId w:val="20"/>
        </w:numPr>
        <w:spacing w:after="100" w:afterAutospacing="1"/>
        <w:ind w:left="1134" w:hanging="425"/>
      </w:pPr>
      <w:r w:rsidRPr="006B0074">
        <w:rPr>
          <w:highlight w:val="lightGray"/>
        </w:rPr>
        <w:t>languages of candidate countries</w:t>
      </w:r>
      <w:r w:rsidR="000F2652" w:rsidRPr="006B0074">
        <w:rPr>
          <w:highlight w:val="lightGray"/>
        </w:rPr>
        <w:t>;</w:t>
      </w:r>
    </w:p>
    <w:p w14:paraId="4F92FE4E" w14:textId="77777777" w:rsidR="00632FD9" w:rsidRPr="007D129C" w:rsidRDefault="00243921" w:rsidP="00037C55">
      <w:pPr>
        <w:numPr>
          <w:ilvl w:val="0"/>
          <w:numId w:val="20"/>
        </w:numPr>
        <w:spacing w:after="100" w:afterAutospacing="1"/>
        <w:ind w:left="1134" w:hanging="425"/>
      </w:pPr>
      <w:r w:rsidRPr="00243921">
        <w:t>[</w:t>
      </w:r>
      <w:proofErr w:type="gramStart"/>
      <w:r w:rsidR="00632FD9" w:rsidRPr="00514A21">
        <w:rPr>
          <w:i/>
          <w:highlight w:val="lightGray"/>
        </w:rPr>
        <w:t>list</w:t>
      </w:r>
      <w:proofErr w:type="gramEnd"/>
      <w:r w:rsidR="00632FD9" w:rsidRPr="00514A21">
        <w:rPr>
          <w:i/>
          <w:highlight w:val="lightGray"/>
        </w:rPr>
        <w:t xml:space="preserve"> </w:t>
      </w:r>
      <w:r w:rsidR="00D751D4" w:rsidRPr="00514A21">
        <w:rPr>
          <w:i/>
          <w:highlight w:val="lightGray"/>
        </w:rPr>
        <w:t xml:space="preserve">or </w:t>
      </w:r>
      <w:r w:rsidR="00632FD9" w:rsidRPr="00514A21">
        <w:rPr>
          <w:i/>
          <w:highlight w:val="lightGray"/>
        </w:rPr>
        <w:t>name other languages</w:t>
      </w:r>
      <w:r w:rsidR="00632FD9" w:rsidRPr="007D129C">
        <w:t>]</w:t>
      </w:r>
      <w:r w:rsidR="000F2652">
        <w:t>.</w:t>
      </w:r>
      <w:r w:rsidR="00E04A87">
        <w:t>]</w:t>
      </w:r>
    </w:p>
    <w:p w14:paraId="4F92FE4F" w14:textId="77777777" w:rsidR="00CB1696" w:rsidRDefault="00632FD9" w:rsidP="00514A21">
      <w:pPr>
        <w:spacing w:after="100" w:afterAutospacing="1"/>
        <w:jc w:val="both"/>
        <w:rPr>
          <w:szCs w:val="24"/>
        </w:rPr>
      </w:pPr>
      <w:r w:rsidRPr="00AA2741">
        <w:rPr>
          <w:szCs w:val="24"/>
        </w:rPr>
        <w:t>[</w:t>
      </w:r>
      <w:r w:rsidR="005D4B8A" w:rsidRPr="006B0074">
        <w:rPr>
          <w:szCs w:val="24"/>
          <w:highlight w:val="lightGray"/>
        </w:rPr>
        <w:t>(</w:t>
      </w:r>
      <w:r w:rsidR="009428D8" w:rsidRPr="006B0074">
        <w:rPr>
          <w:szCs w:val="24"/>
          <w:highlight w:val="lightGray"/>
        </w:rPr>
        <w:t>f</w:t>
      </w:r>
      <w:r w:rsidRPr="006B0074">
        <w:rPr>
          <w:szCs w:val="24"/>
          <w:highlight w:val="lightGray"/>
        </w:rPr>
        <w:t>)</w:t>
      </w:r>
      <w:r w:rsidRPr="006B0074">
        <w:rPr>
          <w:szCs w:val="24"/>
          <w:highlight w:val="lightGray"/>
        </w:rPr>
        <w:tab/>
        <w:t xml:space="preserve">rights to authorise, license, or sub-license in case of licensed </w:t>
      </w:r>
      <w:r w:rsidRPr="004771FD">
        <w:rPr>
          <w:i/>
          <w:szCs w:val="24"/>
          <w:highlight w:val="lightGray"/>
        </w:rPr>
        <w:t>pre-existing rights</w:t>
      </w:r>
      <w:r w:rsidRPr="006B0074">
        <w:rPr>
          <w:szCs w:val="24"/>
          <w:highlight w:val="lightGray"/>
        </w:rPr>
        <w:t>, the modes of exploitation set out in any of the points (</w:t>
      </w:r>
      <w:r w:rsidR="001178D9" w:rsidRPr="006B0074">
        <w:rPr>
          <w:szCs w:val="24"/>
          <w:highlight w:val="lightGray"/>
        </w:rPr>
        <w:t>a</w:t>
      </w:r>
      <w:r w:rsidRPr="006B0074">
        <w:rPr>
          <w:szCs w:val="24"/>
          <w:highlight w:val="lightGray"/>
        </w:rPr>
        <w:t>) to (</w:t>
      </w:r>
      <w:r w:rsidR="009428D8" w:rsidRPr="006B0074">
        <w:rPr>
          <w:szCs w:val="24"/>
          <w:highlight w:val="lightGray"/>
        </w:rPr>
        <w:t>e</w:t>
      </w:r>
      <w:r w:rsidRPr="006B0074">
        <w:rPr>
          <w:szCs w:val="24"/>
          <w:highlight w:val="lightGray"/>
        </w:rPr>
        <w:t>) to third parties.</w:t>
      </w:r>
      <w:r w:rsidR="00E04A87">
        <w:rPr>
          <w:szCs w:val="24"/>
        </w:rPr>
        <w:t>]</w:t>
      </w:r>
      <w:r w:rsidRPr="00AA2741">
        <w:rPr>
          <w:szCs w:val="24"/>
        </w:rPr>
        <w:t xml:space="preserve"> </w:t>
      </w:r>
    </w:p>
    <w:p w14:paraId="4F92FE50" w14:textId="77777777" w:rsidR="00632FD9" w:rsidRDefault="0070644A" w:rsidP="00514A21">
      <w:pPr>
        <w:spacing w:after="100" w:afterAutospacing="1"/>
        <w:jc w:val="both"/>
        <w:rPr>
          <w:szCs w:val="24"/>
        </w:rPr>
      </w:pPr>
      <w:r>
        <w:rPr>
          <w:szCs w:val="24"/>
        </w:rPr>
        <w:t>[</w:t>
      </w:r>
      <w:r w:rsidRPr="006B0074">
        <w:rPr>
          <w:szCs w:val="24"/>
          <w:highlight w:val="lightGray"/>
        </w:rPr>
        <w:t>(</w:t>
      </w:r>
      <w:r w:rsidR="009428D8" w:rsidRPr="006B0074">
        <w:rPr>
          <w:szCs w:val="24"/>
          <w:highlight w:val="lightGray"/>
        </w:rPr>
        <w:t>g</w:t>
      </w:r>
      <w:r w:rsidRPr="006B0074">
        <w:rPr>
          <w:szCs w:val="24"/>
          <w:highlight w:val="lightGray"/>
        </w:rPr>
        <w:t xml:space="preserve">) </w:t>
      </w:r>
      <w:proofErr w:type="gramStart"/>
      <w:r w:rsidRPr="006B0074">
        <w:rPr>
          <w:szCs w:val="24"/>
          <w:highlight w:val="lightGray"/>
        </w:rPr>
        <w:t>other</w:t>
      </w:r>
      <w:proofErr w:type="gramEnd"/>
      <w:r w:rsidRPr="006B0074">
        <w:rPr>
          <w:szCs w:val="24"/>
          <w:highlight w:val="lightGray"/>
        </w:rPr>
        <w:t xml:space="preserve"> adaptations which the parties may later agree</w:t>
      </w:r>
      <w:r w:rsidR="00CB1696" w:rsidRPr="006B0074">
        <w:rPr>
          <w:szCs w:val="24"/>
          <w:highlight w:val="lightGray"/>
        </w:rPr>
        <w:t>; i</w:t>
      </w:r>
      <w:r w:rsidRPr="006B0074">
        <w:rPr>
          <w:szCs w:val="24"/>
          <w:highlight w:val="lightGray"/>
        </w:rPr>
        <w:t xml:space="preserve">n such case, the following rules apply: </w:t>
      </w:r>
      <w:r w:rsidR="00632FD9" w:rsidRPr="006B0074">
        <w:rPr>
          <w:szCs w:val="24"/>
          <w:highlight w:val="lightGray"/>
        </w:rPr>
        <w:t xml:space="preserve">the contracting authority </w:t>
      </w:r>
      <w:r w:rsidR="00C71D98" w:rsidRPr="006B0074">
        <w:rPr>
          <w:szCs w:val="24"/>
          <w:highlight w:val="lightGray"/>
        </w:rPr>
        <w:t xml:space="preserve">must </w:t>
      </w:r>
      <w:r w:rsidR="00632FD9" w:rsidRPr="006B0074">
        <w:rPr>
          <w:szCs w:val="24"/>
          <w:highlight w:val="lightGray"/>
        </w:rPr>
        <w:t xml:space="preserve">consult the contractor. </w:t>
      </w:r>
      <w:r w:rsidR="00C71D98" w:rsidRPr="006B0074">
        <w:rPr>
          <w:szCs w:val="24"/>
          <w:highlight w:val="lightGray"/>
        </w:rPr>
        <w:t xml:space="preserve">If </w:t>
      </w:r>
      <w:r w:rsidR="00632FD9" w:rsidRPr="006B0074">
        <w:rPr>
          <w:szCs w:val="24"/>
          <w:highlight w:val="lightGray"/>
        </w:rPr>
        <w:t xml:space="preserve">necessary, the contractor </w:t>
      </w:r>
      <w:r w:rsidR="00C71D98" w:rsidRPr="006B0074">
        <w:rPr>
          <w:szCs w:val="24"/>
          <w:highlight w:val="lightGray"/>
        </w:rPr>
        <w:t xml:space="preserve">must </w:t>
      </w:r>
      <w:r w:rsidR="00632FD9" w:rsidRPr="006B0074">
        <w:rPr>
          <w:szCs w:val="24"/>
          <w:highlight w:val="lightGray"/>
        </w:rPr>
        <w:t xml:space="preserve">in turn seek the agreement of any </w:t>
      </w:r>
      <w:r w:rsidR="00632FD9" w:rsidRPr="00DD2B02">
        <w:rPr>
          <w:i/>
          <w:szCs w:val="24"/>
          <w:highlight w:val="lightGray"/>
        </w:rPr>
        <w:t>creator</w:t>
      </w:r>
      <w:r w:rsidR="00632FD9" w:rsidRPr="006B0074">
        <w:rPr>
          <w:szCs w:val="24"/>
          <w:highlight w:val="lightGray"/>
        </w:rPr>
        <w:t xml:space="preserve"> or other right holder</w:t>
      </w:r>
      <w:r w:rsidRPr="006B0074">
        <w:rPr>
          <w:szCs w:val="24"/>
          <w:highlight w:val="lightGray"/>
        </w:rPr>
        <w:t xml:space="preserve"> and </w:t>
      </w:r>
      <w:r w:rsidR="00C71D98" w:rsidRPr="006B0074">
        <w:rPr>
          <w:szCs w:val="24"/>
          <w:highlight w:val="lightGray"/>
        </w:rPr>
        <w:t xml:space="preserve">must </w:t>
      </w:r>
      <w:r w:rsidR="00632FD9" w:rsidRPr="006B0074">
        <w:rPr>
          <w:szCs w:val="24"/>
          <w:highlight w:val="lightGray"/>
        </w:rPr>
        <w:t xml:space="preserve">reply to the contracting authority within one month </w:t>
      </w:r>
      <w:r w:rsidRPr="006B0074">
        <w:rPr>
          <w:szCs w:val="24"/>
          <w:highlight w:val="lightGray"/>
        </w:rPr>
        <w:t xml:space="preserve">by </w:t>
      </w:r>
      <w:r w:rsidR="00632FD9" w:rsidRPr="006B0074">
        <w:rPr>
          <w:szCs w:val="24"/>
          <w:highlight w:val="lightGray"/>
        </w:rPr>
        <w:t>provid</w:t>
      </w:r>
      <w:r w:rsidRPr="006B0074">
        <w:rPr>
          <w:szCs w:val="24"/>
          <w:highlight w:val="lightGray"/>
        </w:rPr>
        <w:t>ing</w:t>
      </w:r>
      <w:r w:rsidR="00632FD9" w:rsidRPr="006B0074">
        <w:rPr>
          <w:szCs w:val="24"/>
          <w:highlight w:val="lightGray"/>
        </w:rPr>
        <w:t xml:space="preserve"> </w:t>
      </w:r>
      <w:r w:rsidR="001178D9" w:rsidRPr="006B0074">
        <w:rPr>
          <w:szCs w:val="24"/>
          <w:highlight w:val="lightGray"/>
        </w:rPr>
        <w:t>its</w:t>
      </w:r>
      <w:r w:rsidR="00632FD9" w:rsidRPr="006B0074">
        <w:rPr>
          <w:szCs w:val="24"/>
          <w:highlight w:val="lightGray"/>
        </w:rPr>
        <w:t xml:space="preserve"> agreement</w:t>
      </w:r>
      <w:r w:rsidR="001178D9" w:rsidRPr="006B0074">
        <w:rPr>
          <w:szCs w:val="24"/>
          <w:highlight w:val="lightGray"/>
        </w:rPr>
        <w:t>,</w:t>
      </w:r>
      <w:r w:rsidR="00632FD9" w:rsidRPr="006B0074">
        <w:rPr>
          <w:szCs w:val="24"/>
          <w:highlight w:val="lightGray"/>
        </w:rPr>
        <w:t xml:space="preserve"> including any suggestions of modifications</w:t>
      </w:r>
      <w:r w:rsidR="001178D9" w:rsidRPr="006B0074">
        <w:rPr>
          <w:szCs w:val="24"/>
          <w:highlight w:val="lightGray"/>
        </w:rPr>
        <w:t>,</w:t>
      </w:r>
      <w:r w:rsidR="00632FD9" w:rsidRPr="006B0074">
        <w:rPr>
          <w:szCs w:val="24"/>
          <w:highlight w:val="lightGray"/>
        </w:rPr>
        <w:t xml:space="preserve"> free of charge. The </w:t>
      </w:r>
      <w:r w:rsidRPr="006B0074">
        <w:rPr>
          <w:szCs w:val="24"/>
          <w:highlight w:val="lightGray"/>
        </w:rPr>
        <w:t xml:space="preserve">contractor </w:t>
      </w:r>
      <w:r w:rsidR="00632FD9" w:rsidRPr="006B0074">
        <w:rPr>
          <w:szCs w:val="24"/>
          <w:highlight w:val="lightGray"/>
        </w:rPr>
        <w:t xml:space="preserve">may refuse the intended modification only </w:t>
      </w:r>
      <w:r w:rsidRPr="006B0074">
        <w:rPr>
          <w:szCs w:val="24"/>
          <w:highlight w:val="lightGray"/>
        </w:rPr>
        <w:t xml:space="preserve">if a </w:t>
      </w:r>
      <w:r w:rsidRPr="00DD2B02">
        <w:rPr>
          <w:i/>
          <w:szCs w:val="24"/>
          <w:highlight w:val="lightGray"/>
        </w:rPr>
        <w:t>creator</w:t>
      </w:r>
      <w:r w:rsidRPr="006B0074">
        <w:rPr>
          <w:szCs w:val="24"/>
          <w:highlight w:val="lightGray"/>
        </w:rPr>
        <w:t xml:space="preserve"> can demonstrate that the intended modification </w:t>
      </w:r>
      <w:r w:rsidR="00632FD9" w:rsidRPr="006B0074">
        <w:rPr>
          <w:szCs w:val="24"/>
          <w:highlight w:val="lightGray"/>
        </w:rPr>
        <w:t>may harm his</w:t>
      </w:r>
      <w:r w:rsidRPr="006B0074">
        <w:rPr>
          <w:szCs w:val="24"/>
          <w:highlight w:val="lightGray"/>
        </w:rPr>
        <w:t>/her</w:t>
      </w:r>
      <w:r w:rsidR="00632FD9" w:rsidRPr="006B0074">
        <w:rPr>
          <w:szCs w:val="24"/>
          <w:highlight w:val="lightGray"/>
        </w:rPr>
        <w:t xml:space="preserve"> honour</w:t>
      </w:r>
      <w:r w:rsidRPr="006B0074">
        <w:rPr>
          <w:szCs w:val="24"/>
          <w:highlight w:val="lightGray"/>
        </w:rPr>
        <w:t xml:space="preserve"> or</w:t>
      </w:r>
      <w:r w:rsidR="00632FD9" w:rsidRPr="006B0074">
        <w:rPr>
          <w:szCs w:val="24"/>
          <w:highlight w:val="lightGray"/>
        </w:rPr>
        <w:t xml:space="preserve"> reputation</w:t>
      </w:r>
      <w:r w:rsidRPr="006B0074">
        <w:rPr>
          <w:szCs w:val="24"/>
          <w:highlight w:val="lightGray"/>
        </w:rPr>
        <w:t>, thereby violating his/her moral rights</w:t>
      </w:r>
      <w:r w:rsidR="00632FD9" w:rsidRPr="006B0074">
        <w:rPr>
          <w:szCs w:val="24"/>
          <w:highlight w:val="lightGray"/>
        </w:rPr>
        <w:t>.</w:t>
      </w:r>
      <w:r w:rsidR="003576A0">
        <w:rPr>
          <w:szCs w:val="24"/>
        </w:rPr>
        <w:t>]</w:t>
      </w:r>
    </w:p>
    <w:p w14:paraId="4F92FE51" w14:textId="77777777" w:rsidR="007E5794" w:rsidRDefault="007E5794" w:rsidP="00514A21">
      <w:pPr>
        <w:spacing w:after="100" w:afterAutospacing="1"/>
        <w:jc w:val="both"/>
        <w:rPr>
          <w:szCs w:val="24"/>
        </w:rPr>
      </w:pPr>
      <w:r>
        <w:rPr>
          <w:szCs w:val="24"/>
        </w:rPr>
        <w:t xml:space="preserve">The modes of exploitation may be defined in more details in the specific contract. </w:t>
      </w:r>
    </w:p>
    <w:p w14:paraId="4F92FE52" w14:textId="77777777" w:rsidR="009D7FB6" w:rsidRPr="007D129C" w:rsidRDefault="00945F86" w:rsidP="00405DFA">
      <w:pPr>
        <w:pStyle w:val="Heading3"/>
      </w:pPr>
      <w:r>
        <w:t>Licence or transfer of p</w:t>
      </w:r>
      <w:r w:rsidR="00FD6A4A" w:rsidRPr="005E6B1E">
        <w:t>re-existing rights</w:t>
      </w:r>
    </w:p>
    <w:p w14:paraId="4F92FE53" w14:textId="185C1A5F" w:rsidR="002E0E3A" w:rsidRDefault="00971B02" w:rsidP="006B0074">
      <w:pPr>
        <w:spacing w:before="100" w:beforeAutospacing="1" w:after="100" w:afterAutospacing="1"/>
        <w:jc w:val="both"/>
        <w:rPr>
          <w:szCs w:val="24"/>
        </w:rPr>
      </w:pPr>
      <w:r>
        <w:rPr>
          <w:szCs w:val="24"/>
        </w:rPr>
        <w:t>[</w:t>
      </w:r>
      <w:r w:rsidR="002E0E3A" w:rsidRPr="006B0074">
        <w:rPr>
          <w:szCs w:val="24"/>
          <w:highlight w:val="lightGray"/>
        </w:rPr>
        <w:t xml:space="preserve">All </w:t>
      </w:r>
      <w:r w:rsidR="002E0E3A" w:rsidRPr="004771FD">
        <w:rPr>
          <w:i/>
          <w:szCs w:val="24"/>
          <w:highlight w:val="lightGray"/>
        </w:rPr>
        <w:t>pre-existing rights</w:t>
      </w:r>
      <w:r w:rsidR="002E0E3A" w:rsidRPr="006B0074">
        <w:rPr>
          <w:szCs w:val="24"/>
          <w:highlight w:val="lightGray"/>
        </w:rPr>
        <w:t xml:space="preserve"> </w:t>
      </w:r>
      <w:r w:rsidR="00E62B82" w:rsidRPr="006B0074">
        <w:rPr>
          <w:szCs w:val="24"/>
          <w:highlight w:val="lightGray"/>
        </w:rPr>
        <w:t xml:space="preserve">incorporated in the </w:t>
      </w:r>
      <w:r w:rsidR="00E62B82" w:rsidRPr="004771FD">
        <w:rPr>
          <w:i/>
          <w:szCs w:val="24"/>
          <w:highlight w:val="lightGray"/>
        </w:rPr>
        <w:t>results</w:t>
      </w:r>
      <w:r w:rsidR="00F005F9" w:rsidRPr="006B0074">
        <w:rPr>
          <w:szCs w:val="24"/>
          <w:highlight w:val="lightGray"/>
        </w:rPr>
        <w:t>, if any,</w:t>
      </w:r>
      <w:r w:rsidR="00E62B82" w:rsidRPr="006B0074">
        <w:rPr>
          <w:szCs w:val="24"/>
          <w:highlight w:val="lightGray"/>
        </w:rPr>
        <w:t xml:space="preserve"> </w:t>
      </w:r>
      <w:r w:rsidR="002E0E3A" w:rsidRPr="006B0074">
        <w:rPr>
          <w:szCs w:val="24"/>
          <w:highlight w:val="lightGray"/>
        </w:rPr>
        <w:t xml:space="preserve">are licensed to the </w:t>
      </w:r>
      <w:r w:rsidR="00766366">
        <w:rPr>
          <w:szCs w:val="24"/>
          <w:highlight w:val="lightGray"/>
        </w:rPr>
        <w:t>contracting authority</w:t>
      </w:r>
      <w:r w:rsidR="002E0E3A" w:rsidRPr="006B0074">
        <w:rPr>
          <w:szCs w:val="24"/>
          <w:highlight w:val="lightGray"/>
        </w:rPr>
        <w:t xml:space="preserve"> as set out in </w:t>
      </w:r>
      <w:r w:rsidRPr="006B0074">
        <w:rPr>
          <w:szCs w:val="24"/>
          <w:highlight w:val="lightGray"/>
        </w:rPr>
        <w:t>Article II.1</w:t>
      </w:r>
      <w:r w:rsidR="00BD46F0" w:rsidRPr="006B0074">
        <w:rPr>
          <w:szCs w:val="24"/>
          <w:highlight w:val="lightGray"/>
        </w:rPr>
        <w:t>3</w:t>
      </w:r>
      <w:r w:rsidRPr="006B0074">
        <w:rPr>
          <w:szCs w:val="24"/>
          <w:highlight w:val="lightGray"/>
        </w:rPr>
        <w:t>.</w:t>
      </w:r>
      <w:r w:rsidR="002E0E3A" w:rsidRPr="006B0074">
        <w:rPr>
          <w:szCs w:val="24"/>
          <w:highlight w:val="lightGray"/>
        </w:rPr>
        <w:t>2</w:t>
      </w:r>
      <w:r w:rsidRPr="006B0074">
        <w:rPr>
          <w:szCs w:val="24"/>
          <w:highlight w:val="lightGray"/>
        </w:rPr>
        <w:t>.</w:t>
      </w:r>
      <w:r>
        <w:rPr>
          <w:szCs w:val="24"/>
        </w:rPr>
        <w:t>]</w:t>
      </w:r>
    </w:p>
    <w:p w14:paraId="4F92FE54" w14:textId="229146A3" w:rsidR="005402A2" w:rsidRPr="006062FC" w:rsidRDefault="00C71D98" w:rsidP="00EE1050">
      <w:pPr>
        <w:spacing w:before="100" w:beforeAutospacing="1" w:after="100" w:afterAutospacing="1"/>
        <w:jc w:val="both"/>
        <w:rPr>
          <w:szCs w:val="24"/>
          <w:highlight w:val="yellow"/>
        </w:rPr>
      </w:pPr>
      <w:r w:rsidRPr="00236A1B">
        <w:rPr>
          <w:szCs w:val="24"/>
        </w:rPr>
        <w:t>[</w:t>
      </w:r>
      <w:r w:rsidR="002E0E3A" w:rsidRPr="006B0074">
        <w:rPr>
          <w:szCs w:val="24"/>
          <w:highlight w:val="lightGray"/>
        </w:rPr>
        <w:t>By derogation to Article II.1</w:t>
      </w:r>
      <w:r w:rsidR="005C70B9" w:rsidRPr="006B0074">
        <w:rPr>
          <w:szCs w:val="24"/>
          <w:highlight w:val="lightGray"/>
        </w:rPr>
        <w:t>3</w:t>
      </w:r>
      <w:r w:rsidR="002E0E3A" w:rsidRPr="006B0074">
        <w:rPr>
          <w:szCs w:val="24"/>
          <w:highlight w:val="lightGray"/>
        </w:rPr>
        <w:t>.2, t</w:t>
      </w:r>
      <w:r w:rsidRPr="006B0074">
        <w:rPr>
          <w:szCs w:val="24"/>
          <w:highlight w:val="lightGray"/>
        </w:rPr>
        <w:t xml:space="preserve">he </w:t>
      </w:r>
      <w:r w:rsidR="00766366">
        <w:rPr>
          <w:szCs w:val="24"/>
          <w:highlight w:val="lightGray"/>
        </w:rPr>
        <w:t>contracting authority</w:t>
      </w:r>
      <w:r w:rsidRPr="006B0074">
        <w:rPr>
          <w:szCs w:val="24"/>
          <w:highlight w:val="lightGray"/>
        </w:rPr>
        <w:t xml:space="preserve"> acquires fully and irrevocably all </w:t>
      </w:r>
      <w:r w:rsidRPr="004771FD">
        <w:rPr>
          <w:i/>
          <w:szCs w:val="24"/>
          <w:highlight w:val="lightGray"/>
        </w:rPr>
        <w:t>pre-existing rights</w:t>
      </w:r>
      <w:r w:rsidRPr="006B0074">
        <w:rPr>
          <w:highlight w:val="lightGray"/>
        </w:rPr>
        <w:t xml:space="preserve"> </w:t>
      </w:r>
      <w:r w:rsidR="00E62B82" w:rsidRPr="006B0074">
        <w:rPr>
          <w:szCs w:val="24"/>
          <w:highlight w:val="lightGray"/>
        </w:rPr>
        <w:t xml:space="preserve">incorporated in the </w:t>
      </w:r>
      <w:r w:rsidR="00E62B82" w:rsidRPr="004771FD">
        <w:rPr>
          <w:i/>
          <w:szCs w:val="24"/>
          <w:highlight w:val="lightGray"/>
        </w:rPr>
        <w:t>results</w:t>
      </w:r>
      <w:r w:rsidR="00F005F9" w:rsidRPr="006B0074">
        <w:rPr>
          <w:szCs w:val="24"/>
          <w:highlight w:val="lightGray"/>
        </w:rPr>
        <w:t>, if any</w:t>
      </w:r>
      <w:r w:rsidR="00E62B82">
        <w:rPr>
          <w:szCs w:val="24"/>
        </w:rPr>
        <w:t xml:space="preserve"> </w:t>
      </w:r>
      <w:r w:rsidR="003B603A">
        <w:t>[</w:t>
      </w:r>
      <w:r w:rsidR="003B603A" w:rsidRPr="006B0074">
        <w:rPr>
          <w:highlight w:val="lightGray"/>
        </w:rPr>
        <w:t>except for the following rights</w:t>
      </w:r>
      <w:r w:rsidR="003B603A">
        <w:t xml:space="preserve"> [</w:t>
      </w:r>
      <w:r w:rsidR="003B603A" w:rsidRPr="006B0074">
        <w:rPr>
          <w:i/>
          <w:highlight w:val="lightGray"/>
        </w:rPr>
        <w:t>insert exceptions</w:t>
      </w:r>
      <w:r w:rsidR="003B603A">
        <w:t>]</w:t>
      </w:r>
      <w:r w:rsidR="007E5794">
        <w:t xml:space="preserve"> [</w:t>
      </w:r>
      <w:r w:rsidR="007E5794" w:rsidRPr="006B0074">
        <w:rPr>
          <w:highlight w:val="lightGray"/>
        </w:rPr>
        <w:t>unless provided otherwise in a specific contract</w:t>
      </w:r>
      <w:r w:rsidR="007E5794">
        <w:t>]</w:t>
      </w:r>
      <w:r w:rsidR="003B603A">
        <w:t>.]</w:t>
      </w:r>
    </w:p>
    <w:p w14:paraId="4F92FE55" w14:textId="77777777" w:rsidR="00355B64" w:rsidRPr="007D129C" w:rsidRDefault="00355B64" w:rsidP="00405DFA">
      <w:pPr>
        <w:pStyle w:val="Heading3"/>
      </w:pPr>
      <w:r>
        <w:t xml:space="preserve">Provision of </w:t>
      </w:r>
      <w:r w:rsidR="00A16E58">
        <w:t>list of pre-existing rights and documentary evidence</w:t>
      </w:r>
    </w:p>
    <w:p w14:paraId="4F92FE56" w14:textId="77777777" w:rsidR="00DD2D8E"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14:paraId="0828109C" w14:textId="77777777" w:rsidR="00346C0A" w:rsidRDefault="00346C0A" w:rsidP="005B7C4D">
      <w:pPr>
        <w:spacing w:before="100" w:beforeAutospacing="1" w:after="100" w:afterAutospacing="1"/>
        <w:jc w:val="both"/>
        <w:rPr>
          <w:szCs w:val="24"/>
        </w:rPr>
      </w:pPr>
    </w:p>
    <w:p w14:paraId="0411DA1C" w14:textId="77777777" w:rsidR="00346C0A" w:rsidRDefault="00346C0A" w:rsidP="005B7C4D">
      <w:pPr>
        <w:spacing w:before="100" w:beforeAutospacing="1" w:after="100" w:afterAutospacing="1"/>
        <w:jc w:val="both"/>
        <w:rPr>
          <w:szCs w:val="24"/>
        </w:rPr>
      </w:pPr>
    </w:p>
    <w:p w14:paraId="4F92FE57" w14:textId="3BE928CF" w:rsidR="005B7C4D" w:rsidRDefault="005B7C4D" w:rsidP="005B7C4D">
      <w:pPr>
        <w:spacing w:before="100" w:beforeAutospacing="1" w:after="100" w:afterAutospacing="1"/>
        <w:jc w:val="both"/>
        <w:rPr>
          <w:snapToGrid w:val="0"/>
          <w:szCs w:val="24"/>
        </w:rPr>
      </w:pPr>
      <w:r>
        <w:rPr>
          <w:szCs w:val="24"/>
        </w:rPr>
        <w:t>[</w:t>
      </w:r>
      <w:r w:rsidR="00B10FF3">
        <w:rPr>
          <w:szCs w:val="24"/>
        </w:rPr>
        <w:t>In addition, t</w:t>
      </w:r>
      <w:r w:rsidRPr="007D129C">
        <w:rPr>
          <w:szCs w:val="24"/>
        </w:rPr>
        <w:t xml:space="preserve">he </w:t>
      </w:r>
      <w:r>
        <w:rPr>
          <w:szCs w:val="24"/>
        </w:rPr>
        <w:t>c</w:t>
      </w:r>
      <w:r w:rsidRPr="007D129C">
        <w:rPr>
          <w:szCs w:val="24"/>
        </w:rPr>
        <w:t xml:space="preserve">ontractor </w:t>
      </w:r>
      <w:r w:rsidR="00C71D98">
        <w:rPr>
          <w:szCs w:val="24"/>
        </w:rPr>
        <w:t xml:space="preserve">must </w:t>
      </w:r>
      <w:r w:rsidR="00B10FF3">
        <w:rPr>
          <w:szCs w:val="24"/>
        </w:rPr>
        <w:t>provide</w:t>
      </w:r>
      <w:r w:rsidR="00B10FF3" w:rsidRPr="007D129C">
        <w:rPr>
          <w:szCs w:val="24"/>
        </w:rPr>
        <w:t xml:space="preserve"> </w:t>
      </w:r>
      <w:r w:rsidR="00B10FF3" w:rsidRPr="00211E68">
        <w:rPr>
          <w:szCs w:val="24"/>
        </w:rPr>
        <w:t xml:space="preserve">the contracting authority </w:t>
      </w:r>
      <w:r w:rsidR="001C7C25">
        <w:rPr>
          <w:szCs w:val="24"/>
        </w:rPr>
        <w:t xml:space="preserve">with </w:t>
      </w:r>
      <w:r w:rsidRPr="007D129C">
        <w:rPr>
          <w:szCs w:val="24"/>
        </w:rPr>
        <w:t xml:space="preserve">relevant and exhaustive </w:t>
      </w:r>
      <w:r>
        <w:rPr>
          <w:szCs w:val="24"/>
        </w:rPr>
        <w:t xml:space="preserve">evidence </w:t>
      </w:r>
      <w:r w:rsidR="003D6F74">
        <w:rPr>
          <w:szCs w:val="24"/>
        </w:rPr>
        <w:t>of</w:t>
      </w:r>
      <w:r>
        <w:rPr>
          <w:szCs w:val="24"/>
        </w:rPr>
        <w:t xml:space="preserve"> the acquisition of</w:t>
      </w:r>
      <w:r w:rsidRPr="007D129C">
        <w:rPr>
          <w:szCs w:val="24"/>
        </w:rPr>
        <w:t xml:space="preserve"> all </w:t>
      </w:r>
      <w:r>
        <w:rPr>
          <w:szCs w:val="24"/>
        </w:rPr>
        <w:t xml:space="preserve">the </w:t>
      </w:r>
      <w:r w:rsidRPr="007D129C">
        <w:rPr>
          <w:szCs w:val="24"/>
        </w:rPr>
        <w:t xml:space="preserve">necessary </w:t>
      </w:r>
      <w:r w:rsidRPr="004771FD">
        <w:rPr>
          <w:i/>
          <w:szCs w:val="24"/>
        </w:rPr>
        <w:t>pre-existing rights</w:t>
      </w:r>
      <w:r w:rsidRPr="007D129C">
        <w:rPr>
          <w:szCs w:val="24"/>
        </w:rPr>
        <w:t xml:space="preserve"> together with </w:t>
      </w:r>
      <w:r w:rsidR="003D6F74">
        <w:rPr>
          <w:szCs w:val="24"/>
        </w:rPr>
        <w:t xml:space="preserve">a </w:t>
      </w:r>
      <w:r w:rsidRPr="007D129C">
        <w:rPr>
          <w:szCs w:val="24"/>
        </w:rPr>
        <w:t xml:space="preserve">presentation of relevant </w:t>
      </w:r>
      <w:r w:rsidRPr="004771FD">
        <w:rPr>
          <w:i/>
          <w:szCs w:val="24"/>
        </w:rPr>
        <w:t>result</w:t>
      </w:r>
      <w:r w:rsidRPr="007D129C">
        <w:rPr>
          <w:szCs w:val="24"/>
        </w:rPr>
        <w:t xml:space="preserve">. </w:t>
      </w:r>
      <w:r w:rsidR="00246D2E">
        <w:rPr>
          <w:szCs w:val="24"/>
        </w:rPr>
        <w:t xml:space="preserve">To this effect, the </w:t>
      </w:r>
      <w:r w:rsidR="00246D2E" w:rsidRPr="00246D2E">
        <w:rPr>
          <w:szCs w:val="24"/>
        </w:rPr>
        <w:t xml:space="preserve">contractor must provide [a statement in accordance with Annex </w:t>
      </w:r>
      <w:r w:rsidR="009C48DB">
        <w:rPr>
          <w:szCs w:val="24"/>
        </w:rPr>
        <w:t>[</w:t>
      </w:r>
      <w:r w:rsidR="009C48DB" w:rsidRPr="009C48DB">
        <w:rPr>
          <w:i/>
          <w:szCs w:val="24"/>
          <w:highlight w:val="lightGray"/>
        </w:rPr>
        <w:t>insert reference</w:t>
      </w:r>
      <w:r w:rsidR="009C48DB">
        <w:rPr>
          <w:szCs w:val="24"/>
        </w:rPr>
        <w:t>]</w:t>
      </w:r>
      <w:r w:rsidR="00246D2E" w:rsidRPr="00246D2E">
        <w:rPr>
          <w:szCs w:val="24"/>
        </w:rPr>
        <w:t>] [th</w:t>
      </w:r>
      <w:r w:rsidR="00246D2E" w:rsidRPr="00246D2E">
        <w:rPr>
          <w:snapToGrid w:val="0"/>
          <w:szCs w:val="24"/>
        </w:rPr>
        <w:t>e relevant evidence listed in Article II.1</w:t>
      </w:r>
      <w:r w:rsidR="005C70B9">
        <w:rPr>
          <w:snapToGrid w:val="0"/>
          <w:szCs w:val="24"/>
        </w:rPr>
        <w:t>3</w:t>
      </w:r>
      <w:r w:rsidR="00246D2E" w:rsidRPr="00246D2E">
        <w:rPr>
          <w:snapToGrid w:val="0"/>
          <w:szCs w:val="24"/>
        </w:rPr>
        <w:t>.5 as appropriate</w:t>
      </w:r>
      <w:r w:rsidR="00246D2E" w:rsidRPr="00246D2E">
        <w:rPr>
          <w:szCs w:val="24"/>
        </w:rPr>
        <w:t xml:space="preserve"> or, failing that, third parties</w:t>
      </w:r>
      <w:r w:rsidR="00237CC9">
        <w:rPr>
          <w:szCs w:val="24"/>
        </w:rPr>
        <w:t>’</w:t>
      </w:r>
      <w:r w:rsidR="00246D2E" w:rsidRPr="00246D2E">
        <w:rPr>
          <w:szCs w:val="24"/>
        </w:rPr>
        <w:t xml:space="preserve"> statements in accordance with Annex</w:t>
      </w:r>
      <w:r w:rsidR="009C48DB">
        <w:rPr>
          <w:szCs w:val="24"/>
        </w:rPr>
        <w:t xml:space="preserve"> [</w:t>
      </w:r>
      <w:r w:rsidR="009C48DB" w:rsidRPr="009C48DB">
        <w:rPr>
          <w:i/>
          <w:szCs w:val="24"/>
          <w:highlight w:val="lightGray"/>
        </w:rPr>
        <w:t>insert reference</w:t>
      </w:r>
      <w:r w:rsidR="009C48DB">
        <w:rPr>
          <w:szCs w:val="24"/>
        </w:rPr>
        <w:t>]</w:t>
      </w:r>
      <w:r w:rsidR="00246D2E" w:rsidRPr="00246D2E">
        <w:rPr>
          <w:szCs w:val="24"/>
        </w:rPr>
        <w:t>].</w:t>
      </w:r>
      <w:r>
        <w:rPr>
          <w:snapToGrid w:val="0"/>
          <w:szCs w:val="24"/>
        </w:rPr>
        <w:t xml:space="preserve"> </w:t>
      </w:r>
    </w:p>
    <w:p w14:paraId="4F92FE58" w14:textId="77777777" w:rsidR="00595109" w:rsidRPr="00AA25C2" w:rsidRDefault="00236992" w:rsidP="00FD4BED">
      <w:pPr>
        <w:pStyle w:val="Heading2"/>
      </w:pPr>
      <w:bookmarkStart w:id="49" w:name="_Toc410815977"/>
      <w:bookmarkStart w:id="50" w:name="_Toc410827376"/>
      <w:bookmarkStart w:id="51" w:name="_Toc410827755"/>
      <w:bookmarkStart w:id="52" w:name="_Toc442195737"/>
      <w:r w:rsidRPr="00AA25C2">
        <w:lastRenderedPageBreak/>
        <w:t>T</w:t>
      </w:r>
      <w:r w:rsidR="00595109" w:rsidRPr="00AA25C2">
        <w:t>ermina</w:t>
      </w:r>
      <w:r w:rsidRPr="00AA25C2">
        <w:t>tion by either party</w:t>
      </w:r>
      <w:bookmarkEnd w:id="49"/>
      <w:bookmarkEnd w:id="50"/>
      <w:bookmarkEnd w:id="51"/>
      <w:bookmarkEnd w:id="52"/>
    </w:p>
    <w:p w14:paraId="4F92FE59" w14:textId="56F89EB5"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 xml:space="preserve">formal </w:t>
      </w:r>
      <w:r w:rsidR="0075264E" w:rsidRPr="00600ADF">
        <w:rPr>
          <w:i/>
        </w:rPr>
        <w:t>notif</w:t>
      </w:r>
      <w:r w:rsidR="009454F4" w:rsidRPr="00600ADF">
        <w:rPr>
          <w:i/>
        </w:rPr>
        <w:t>ication</w:t>
      </w:r>
      <w:r w:rsidR="009454F4" w:rsidRPr="00600ADF">
        <w:t xml:space="preserve"> to </w:t>
      </w:r>
      <w:r w:rsidR="00236992" w:rsidRPr="00600ADF">
        <w:t xml:space="preserve">the other party </w:t>
      </w:r>
      <w:r w:rsidR="0075264E" w:rsidRPr="00600ADF">
        <w:t xml:space="preserve">with </w:t>
      </w:r>
      <w:r w:rsidR="00600ADF" w:rsidRPr="00600ADF">
        <w:t xml:space="preserve">three </w:t>
      </w:r>
      <w:r w:rsidR="00236992" w:rsidRPr="00600ADF">
        <w:t>month</w:t>
      </w:r>
      <w:r w:rsidR="00600ADF" w:rsidRPr="00600ADF">
        <w:t>s</w:t>
      </w:r>
      <w:r w:rsidR="00600ADF">
        <w:t xml:space="preserve">’ </w:t>
      </w:r>
      <w:r w:rsidR="000F38C8" w:rsidRPr="00600ADF">
        <w:t xml:space="preserve">written </w:t>
      </w:r>
      <w:r w:rsidRPr="00600ADF">
        <w:t>notice.</w:t>
      </w:r>
      <w:r w:rsidRPr="00FF2914">
        <w:t xml:space="preserve"> </w:t>
      </w:r>
    </w:p>
    <w:p w14:paraId="4F92FE5A" w14:textId="77777777"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14:paraId="4F92FE5B" w14:textId="77777777"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14:paraId="4F92FE5C" w14:textId="77777777" w:rsidR="00F1112E" w:rsidRPr="002F4F6D" w:rsidRDefault="00595109" w:rsidP="00037C55">
      <w:pPr>
        <w:numPr>
          <w:ilvl w:val="0"/>
          <w:numId w:val="9"/>
        </w:numPr>
        <w:spacing w:before="100" w:beforeAutospacing="1" w:after="100" w:afterAutospacing="1"/>
        <w:rPr>
          <w:sz w:val="28"/>
        </w:rPr>
      </w:pPr>
      <w:proofErr w:type="gramStart"/>
      <w:r w:rsidRPr="002F4F6D">
        <w:t>the</w:t>
      </w:r>
      <w:proofErr w:type="gramEnd"/>
      <w:r w:rsidRPr="002F4F6D">
        <w:t xml:space="preserv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14:paraId="4F92FE5D" w14:textId="77777777"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14:paraId="4F92FE5E" w14:textId="77777777" w:rsidR="00984E07" w:rsidRPr="007D129C" w:rsidRDefault="00984E07" w:rsidP="00FD4BED">
      <w:pPr>
        <w:pStyle w:val="Heading2"/>
      </w:pPr>
      <w:bookmarkStart w:id="53" w:name="_Toc410815978"/>
      <w:bookmarkStart w:id="54" w:name="_Toc410827377"/>
      <w:bookmarkStart w:id="55" w:name="_Toc410827756"/>
      <w:bookmarkStart w:id="56" w:name="_Toc442195738"/>
      <w:r w:rsidRPr="007D129C">
        <w:t>Applicable law and settlement of disputes</w:t>
      </w:r>
      <w:bookmarkEnd w:id="53"/>
      <w:bookmarkEnd w:id="54"/>
      <w:bookmarkEnd w:id="55"/>
      <w:bookmarkEnd w:id="56"/>
    </w:p>
    <w:p w14:paraId="4F92FE5F" w14:textId="018A2E96"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w:t>
      </w:r>
      <w:r w:rsidR="00E93EF2">
        <w:rPr>
          <w:snapToGrid w:val="0"/>
        </w:rPr>
        <w:t>the</w:t>
      </w:r>
      <w:r w:rsidRPr="007D129C">
        <w:rPr>
          <w:snapToGrid w:val="0"/>
        </w:rPr>
        <w:t xml:space="preserve"> law</w:t>
      </w:r>
      <w:r w:rsidR="00E93EF2">
        <w:rPr>
          <w:snapToGrid w:val="0"/>
        </w:rPr>
        <w:t xml:space="preserve"> of England and Wales</w:t>
      </w:r>
      <w:r w:rsidRPr="007D129C">
        <w:rPr>
          <w:snapToGrid w:val="0"/>
        </w:rPr>
        <w:t>.</w:t>
      </w:r>
    </w:p>
    <w:p w14:paraId="4F92FE60" w14:textId="177A3644"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of </w:t>
      </w:r>
      <w:r w:rsidR="00E93EF2">
        <w:rPr>
          <w:snapToGrid w:val="0"/>
        </w:rPr>
        <w:t>England and Wales</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4F92FE61" w14:textId="0E59415C" w:rsidR="00167626" w:rsidRPr="00E93EF2" w:rsidRDefault="00167626" w:rsidP="00FD4BED">
      <w:pPr>
        <w:pStyle w:val="Heading2"/>
      </w:pPr>
      <w:bookmarkStart w:id="57" w:name="_Toc410815979"/>
      <w:bookmarkStart w:id="58" w:name="_Toc410827378"/>
      <w:bookmarkStart w:id="59" w:name="_Toc410827757"/>
      <w:bookmarkStart w:id="60" w:name="_Toc442195739"/>
      <w:r w:rsidRPr="00E93EF2">
        <w:t xml:space="preserve">Interinstitutional </w:t>
      </w:r>
      <w:r w:rsidR="00684CD1" w:rsidRPr="00E93EF2">
        <w:t>FWC</w:t>
      </w:r>
      <w:bookmarkEnd w:id="57"/>
      <w:bookmarkEnd w:id="58"/>
      <w:bookmarkEnd w:id="59"/>
      <w:bookmarkEnd w:id="60"/>
    </w:p>
    <w:p w14:paraId="4F92FE62" w14:textId="77777777" w:rsidR="0097408F" w:rsidRPr="007D129C" w:rsidRDefault="00F843FA" w:rsidP="00F843FA">
      <w:pPr>
        <w:spacing w:before="100" w:beforeAutospacing="1" w:after="100" w:afterAutospacing="1"/>
        <w:ind w:left="709" w:hanging="709"/>
        <w:jc w:val="both"/>
        <w:rPr>
          <w:szCs w:val="24"/>
        </w:rPr>
      </w:pPr>
      <w:r w:rsidRPr="00F843FA">
        <w:rPr>
          <w:b/>
          <w:szCs w:val="24"/>
        </w:rPr>
        <w:t>I.13.1</w:t>
      </w:r>
      <w:r>
        <w:rPr>
          <w:szCs w:val="24"/>
        </w:rPr>
        <w:tab/>
      </w:r>
      <w:r w:rsidR="0097408F" w:rsidRPr="007D129C">
        <w:rPr>
          <w:szCs w:val="24"/>
        </w:rPr>
        <w:t xml:space="preserve">This </w:t>
      </w:r>
      <w:r w:rsidR="00F619F6">
        <w:rPr>
          <w:szCs w:val="24"/>
        </w:rPr>
        <w:t>FWC</w:t>
      </w:r>
      <w:r w:rsidR="0097408F" w:rsidRPr="007D129C">
        <w:rPr>
          <w:szCs w:val="24"/>
        </w:rPr>
        <w:t xml:space="preserve"> is interinstitutional. The </w:t>
      </w:r>
      <w:r w:rsidR="00C33875">
        <w:rPr>
          <w:szCs w:val="24"/>
        </w:rPr>
        <w:t xml:space="preserve">lead </w:t>
      </w:r>
      <w:r w:rsidR="00A02F68">
        <w:rPr>
          <w:szCs w:val="24"/>
        </w:rPr>
        <w:t>contracting authority</w:t>
      </w:r>
      <w:r w:rsidR="00A02F68" w:rsidRPr="007D129C">
        <w:rPr>
          <w:szCs w:val="24"/>
        </w:rPr>
        <w:t xml:space="preserve"> </w:t>
      </w:r>
      <w:r w:rsidR="0097408F" w:rsidRPr="007D129C">
        <w:rPr>
          <w:szCs w:val="24"/>
        </w:rPr>
        <w:t>acts on its own behalf and on behalf of the</w:t>
      </w:r>
      <w:r w:rsidR="00E56D76">
        <w:rPr>
          <w:szCs w:val="24"/>
        </w:rPr>
        <w:t xml:space="preserve"> </w:t>
      </w:r>
      <w:r w:rsidR="00237CC9">
        <w:rPr>
          <w:szCs w:val="24"/>
        </w:rPr>
        <w:t xml:space="preserve">bodies </w:t>
      </w:r>
      <w:r w:rsidR="00E56D76">
        <w:rPr>
          <w:szCs w:val="24"/>
        </w:rPr>
        <w:t xml:space="preserve">listed in the </w:t>
      </w:r>
      <w:r w:rsidR="00237CC9">
        <w:rPr>
          <w:szCs w:val="24"/>
        </w:rPr>
        <w:t xml:space="preserve">title </w:t>
      </w:r>
      <w:r w:rsidR="00E56D76">
        <w:rPr>
          <w:szCs w:val="24"/>
        </w:rPr>
        <w:t>of the FWC</w:t>
      </w:r>
      <w:r w:rsidR="0097408F" w:rsidRPr="007D129C">
        <w:rPr>
          <w:szCs w:val="24"/>
        </w:rPr>
        <w:t xml:space="preserve"> </w:t>
      </w:r>
      <w:r w:rsidR="00237CC9">
        <w:rPr>
          <w:szCs w:val="24"/>
        </w:rPr>
        <w:t xml:space="preserve">as </w:t>
      </w:r>
      <w:r w:rsidR="0097408F" w:rsidRPr="00E56D76">
        <w:rPr>
          <w:szCs w:val="24"/>
        </w:rPr>
        <w:t>the contracting authorities</w:t>
      </w:r>
      <w:r w:rsidR="00AD150C">
        <w:rPr>
          <w:szCs w:val="24"/>
        </w:rPr>
        <w:t>,</w:t>
      </w:r>
      <w:r w:rsidR="0097408F" w:rsidRPr="00E56D76">
        <w:rPr>
          <w:szCs w:val="24"/>
        </w:rPr>
        <w:t xml:space="preserve"> which </w:t>
      </w:r>
      <w:r w:rsidR="00AD150C">
        <w:rPr>
          <w:szCs w:val="24"/>
        </w:rPr>
        <w:t xml:space="preserve">provided the lead contracting authority with </w:t>
      </w:r>
      <w:r w:rsidR="00532926">
        <w:rPr>
          <w:szCs w:val="24"/>
        </w:rPr>
        <w:t xml:space="preserve">a </w:t>
      </w:r>
      <w:r w:rsidR="0097408F" w:rsidRPr="00E56D76">
        <w:rPr>
          <w:szCs w:val="24"/>
        </w:rPr>
        <w:t xml:space="preserve">power of attorney before </w:t>
      </w:r>
      <w:r w:rsidR="00F619F6" w:rsidRPr="00E56D76">
        <w:rPr>
          <w:szCs w:val="24"/>
        </w:rPr>
        <w:t>FWC</w:t>
      </w:r>
      <w:r w:rsidR="0097408F" w:rsidRPr="00E56D76">
        <w:rPr>
          <w:szCs w:val="24"/>
        </w:rPr>
        <w:t xml:space="preserve"> signature. </w:t>
      </w:r>
      <w:r w:rsidR="00B5747B" w:rsidRPr="00E56D76">
        <w:rPr>
          <w:szCs w:val="24"/>
        </w:rPr>
        <w:t xml:space="preserve">The </w:t>
      </w:r>
      <w:r w:rsidR="00C33875" w:rsidRPr="00E56D76">
        <w:rPr>
          <w:szCs w:val="24"/>
        </w:rPr>
        <w:t xml:space="preserve">lead </w:t>
      </w:r>
      <w:r w:rsidR="00F619F6" w:rsidRPr="00E56D76">
        <w:rPr>
          <w:szCs w:val="24"/>
        </w:rPr>
        <w:t>contracting authority</w:t>
      </w:r>
      <w:r w:rsidR="00B5747B" w:rsidRPr="00E56D76">
        <w:rPr>
          <w:szCs w:val="24"/>
        </w:rPr>
        <w:t xml:space="preserve"> signs the </w:t>
      </w:r>
      <w:r w:rsidR="00F619F6" w:rsidRPr="00E56D76">
        <w:rPr>
          <w:szCs w:val="24"/>
        </w:rPr>
        <w:t>FWC</w:t>
      </w:r>
      <w:r w:rsidR="00B5747B" w:rsidRPr="00E56D76">
        <w:rPr>
          <w:szCs w:val="24"/>
        </w:rPr>
        <w:t xml:space="preserve"> and </w:t>
      </w:r>
      <w:r w:rsidR="00984E07">
        <w:rPr>
          <w:szCs w:val="24"/>
        </w:rPr>
        <w:t>any</w:t>
      </w:r>
      <w:r w:rsidR="00B5747B" w:rsidRPr="00E56D76">
        <w:rPr>
          <w:szCs w:val="24"/>
        </w:rPr>
        <w:t xml:space="preserve"> amendments on behalf of itself and </w:t>
      </w:r>
      <w:r w:rsidR="00532926">
        <w:rPr>
          <w:szCs w:val="24"/>
        </w:rPr>
        <w:t xml:space="preserve">of </w:t>
      </w:r>
      <w:r w:rsidR="00B5747B" w:rsidRPr="00E56D76">
        <w:rPr>
          <w:szCs w:val="24"/>
        </w:rPr>
        <w:t>all other contracting authorities.</w:t>
      </w:r>
    </w:p>
    <w:p w14:paraId="4F92FE63" w14:textId="77777777" w:rsidR="0097408F" w:rsidRPr="007D129C" w:rsidRDefault="0097408F" w:rsidP="00F843FA">
      <w:pPr>
        <w:spacing w:before="100" w:beforeAutospacing="1" w:after="100" w:afterAutospacing="1"/>
        <w:ind w:left="709" w:hanging="709"/>
        <w:jc w:val="both"/>
        <w:rPr>
          <w:szCs w:val="24"/>
        </w:rPr>
      </w:pPr>
      <w:r w:rsidRPr="00F843FA">
        <w:rPr>
          <w:b/>
          <w:szCs w:val="24"/>
        </w:rPr>
        <w:t>I.1</w:t>
      </w:r>
      <w:r w:rsidR="00F843FA" w:rsidRPr="00F843FA">
        <w:rPr>
          <w:b/>
          <w:szCs w:val="24"/>
        </w:rPr>
        <w:t>3</w:t>
      </w:r>
      <w:r w:rsidRPr="00F843FA">
        <w:rPr>
          <w:b/>
          <w:szCs w:val="24"/>
        </w:rPr>
        <w:t>.2</w:t>
      </w:r>
      <w:r w:rsidRPr="007D129C">
        <w:rPr>
          <w:szCs w:val="24"/>
        </w:rPr>
        <w:tab/>
      </w:r>
      <w:r w:rsidR="005A48E4" w:rsidRPr="007D129C">
        <w:rPr>
          <w:szCs w:val="24"/>
        </w:rPr>
        <w:t xml:space="preserve">Each </w:t>
      </w:r>
      <w:r w:rsidR="00A02F68">
        <w:rPr>
          <w:szCs w:val="24"/>
        </w:rPr>
        <w:t>contracting authority</w:t>
      </w:r>
      <w:r w:rsidR="00A02F68" w:rsidRPr="007D129C">
        <w:rPr>
          <w:szCs w:val="24"/>
        </w:rPr>
        <w:t xml:space="preserve"> </w:t>
      </w:r>
      <w:r w:rsidR="005A48E4" w:rsidRPr="007D129C">
        <w:rPr>
          <w:szCs w:val="24"/>
        </w:rPr>
        <w:t xml:space="preserve">is </w:t>
      </w:r>
      <w:r w:rsidRPr="007D129C">
        <w:rPr>
          <w:szCs w:val="24"/>
        </w:rPr>
        <w:t xml:space="preserve">responsible for </w:t>
      </w:r>
      <w:r w:rsidR="00237CC9">
        <w:rPr>
          <w:szCs w:val="24"/>
        </w:rPr>
        <w:t xml:space="preserve">the </w:t>
      </w:r>
      <w:r w:rsidRPr="007D129C">
        <w:rPr>
          <w:szCs w:val="24"/>
        </w:rPr>
        <w:t xml:space="preserve">particular </w:t>
      </w:r>
      <w:r w:rsidR="00054946" w:rsidRPr="007D129C">
        <w:rPr>
          <w:szCs w:val="24"/>
        </w:rPr>
        <w:t xml:space="preserve">specific contracts </w:t>
      </w:r>
      <w:r w:rsidR="00984E07">
        <w:rPr>
          <w:szCs w:val="24"/>
        </w:rPr>
        <w:t>it</w:t>
      </w:r>
      <w:r w:rsidR="00984E07" w:rsidRPr="007D129C">
        <w:rPr>
          <w:szCs w:val="24"/>
        </w:rPr>
        <w:t xml:space="preserve"> </w:t>
      </w:r>
      <w:r w:rsidRPr="007D129C">
        <w:rPr>
          <w:szCs w:val="24"/>
        </w:rPr>
        <w:t>award</w:t>
      </w:r>
      <w:r w:rsidR="00984E07">
        <w:rPr>
          <w:szCs w:val="24"/>
        </w:rPr>
        <w:t>s</w:t>
      </w:r>
      <w:r w:rsidRPr="007D129C">
        <w:rPr>
          <w:szCs w:val="24"/>
        </w:rPr>
        <w:t>.</w:t>
      </w:r>
    </w:p>
    <w:p w14:paraId="4F92FE64" w14:textId="112D2C55" w:rsidR="00A916D0" w:rsidRDefault="0097408F" w:rsidP="00F843FA">
      <w:pPr>
        <w:spacing w:before="100" w:beforeAutospacing="1" w:after="100" w:afterAutospacing="1"/>
        <w:ind w:left="709" w:hanging="709"/>
        <w:jc w:val="both"/>
        <w:rPr>
          <w:szCs w:val="24"/>
        </w:rPr>
      </w:pPr>
      <w:r w:rsidRPr="00E52B1F">
        <w:rPr>
          <w:b/>
          <w:szCs w:val="24"/>
        </w:rPr>
        <w:t>I.1</w:t>
      </w:r>
      <w:r w:rsidR="00F843FA" w:rsidRPr="00E52B1F">
        <w:rPr>
          <w:b/>
          <w:szCs w:val="24"/>
        </w:rPr>
        <w:t>3</w:t>
      </w:r>
      <w:r w:rsidRPr="00E52B1F">
        <w:rPr>
          <w:b/>
          <w:szCs w:val="24"/>
        </w:rPr>
        <w:t>.3</w:t>
      </w:r>
      <w:r w:rsidRPr="00E52B1F">
        <w:rPr>
          <w:szCs w:val="24"/>
        </w:rPr>
        <w:tab/>
      </w:r>
      <w:r w:rsidR="00C71D98" w:rsidRPr="00E52B1F">
        <w:rPr>
          <w:szCs w:val="24"/>
        </w:rPr>
        <w:t>If</w:t>
      </w:r>
      <w:r w:rsidRPr="00E52B1F">
        <w:rPr>
          <w:szCs w:val="24"/>
        </w:rPr>
        <w:t xml:space="preserve"> the </w:t>
      </w:r>
      <w:r w:rsidR="00A02F68" w:rsidRPr="00E52B1F">
        <w:rPr>
          <w:szCs w:val="24"/>
        </w:rPr>
        <w:t>c</w:t>
      </w:r>
      <w:r w:rsidRPr="00E52B1F">
        <w:rPr>
          <w:szCs w:val="24"/>
        </w:rPr>
        <w:t xml:space="preserve">ontractor </w:t>
      </w:r>
      <w:r w:rsidR="00C71D98" w:rsidRPr="00E52B1F">
        <w:rPr>
          <w:szCs w:val="24"/>
        </w:rPr>
        <w:t xml:space="preserve">has </w:t>
      </w:r>
      <w:r w:rsidRPr="00E52B1F">
        <w:rPr>
          <w:szCs w:val="24"/>
        </w:rPr>
        <w:t xml:space="preserve">a complaint </w:t>
      </w:r>
      <w:r w:rsidR="007E1880" w:rsidRPr="00E52B1F">
        <w:rPr>
          <w:szCs w:val="24"/>
        </w:rPr>
        <w:t xml:space="preserve">about </w:t>
      </w:r>
      <w:r w:rsidRPr="00E52B1F">
        <w:rPr>
          <w:szCs w:val="24"/>
        </w:rPr>
        <w:t xml:space="preserve">the conclusion, </w:t>
      </w:r>
      <w:r w:rsidR="007658CC" w:rsidRPr="00E52B1F">
        <w:rPr>
          <w:szCs w:val="24"/>
        </w:rPr>
        <w:t xml:space="preserve">performance </w:t>
      </w:r>
      <w:r w:rsidRPr="00E52B1F">
        <w:rPr>
          <w:szCs w:val="24"/>
        </w:rPr>
        <w:t xml:space="preserve">or termination of </w:t>
      </w:r>
      <w:r w:rsidR="00DC444A" w:rsidRPr="00E52B1F">
        <w:rPr>
          <w:szCs w:val="24"/>
        </w:rPr>
        <w:t>a s</w:t>
      </w:r>
      <w:r w:rsidRPr="00E52B1F">
        <w:rPr>
          <w:szCs w:val="24"/>
        </w:rPr>
        <w:t xml:space="preserve">pecific </w:t>
      </w:r>
      <w:r w:rsidR="00DC444A" w:rsidRPr="00E52B1F">
        <w:rPr>
          <w:szCs w:val="24"/>
        </w:rPr>
        <w:t>contract</w:t>
      </w:r>
      <w:r w:rsidRPr="00E52B1F">
        <w:rPr>
          <w:szCs w:val="24"/>
        </w:rPr>
        <w:t xml:space="preserve">, the </w:t>
      </w:r>
      <w:r w:rsidR="00A02F68" w:rsidRPr="00E52B1F">
        <w:rPr>
          <w:szCs w:val="24"/>
        </w:rPr>
        <w:t>c</w:t>
      </w:r>
      <w:r w:rsidRPr="00E52B1F">
        <w:rPr>
          <w:szCs w:val="24"/>
        </w:rPr>
        <w:t xml:space="preserve">ontractor remains bound </w:t>
      </w:r>
      <w:r w:rsidR="003E2688">
        <w:rPr>
          <w:szCs w:val="24"/>
        </w:rPr>
        <w:t>by</w:t>
      </w:r>
      <w:r w:rsidRPr="00E52B1F">
        <w:rPr>
          <w:szCs w:val="24"/>
        </w:rPr>
        <w:t xml:space="preserve"> </w:t>
      </w:r>
      <w:r w:rsidR="00A162E3" w:rsidRPr="00E52B1F">
        <w:rPr>
          <w:szCs w:val="24"/>
        </w:rPr>
        <w:t>its</w:t>
      </w:r>
      <w:r w:rsidRPr="00E52B1F">
        <w:rPr>
          <w:szCs w:val="24"/>
        </w:rPr>
        <w:t xml:space="preserve"> obligations under the </w:t>
      </w:r>
      <w:r w:rsidR="00C33875" w:rsidRPr="00E52B1F">
        <w:rPr>
          <w:szCs w:val="24"/>
        </w:rPr>
        <w:t>FWC</w:t>
      </w:r>
      <w:r w:rsidRPr="00E52B1F">
        <w:rPr>
          <w:szCs w:val="24"/>
        </w:rPr>
        <w:t xml:space="preserve"> and </w:t>
      </w:r>
      <w:r w:rsidR="00DC444A" w:rsidRPr="00E52B1F">
        <w:rPr>
          <w:szCs w:val="24"/>
        </w:rPr>
        <w:t>other s</w:t>
      </w:r>
      <w:r w:rsidRPr="00E52B1F">
        <w:rPr>
          <w:szCs w:val="24"/>
        </w:rPr>
        <w:t xml:space="preserve">pecific </w:t>
      </w:r>
      <w:r w:rsidR="00DC444A" w:rsidRPr="00E52B1F">
        <w:rPr>
          <w:szCs w:val="24"/>
        </w:rPr>
        <w:t>c</w:t>
      </w:r>
      <w:r w:rsidRPr="00E52B1F">
        <w:rPr>
          <w:szCs w:val="24"/>
        </w:rPr>
        <w:t>ontracts.</w:t>
      </w:r>
    </w:p>
    <w:p w14:paraId="4F92FE67" w14:textId="087FFF53" w:rsidR="00780A44" w:rsidRDefault="006B40A3" w:rsidP="006B40A3">
      <w:pPr>
        <w:pStyle w:val="Default"/>
        <w:spacing w:before="100" w:beforeAutospacing="1" w:after="100" w:afterAutospacing="1"/>
        <w:jc w:val="both"/>
      </w:pPr>
      <w:r>
        <w:t xml:space="preserve"> </w:t>
      </w:r>
    </w:p>
    <w:p w14:paraId="7E24652B" w14:textId="77777777" w:rsidR="00346C0A" w:rsidRDefault="00346C0A" w:rsidP="006B40A3">
      <w:pPr>
        <w:pStyle w:val="Default"/>
        <w:spacing w:before="100" w:beforeAutospacing="1" w:after="100" w:afterAutospacing="1"/>
        <w:jc w:val="both"/>
      </w:pPr>
    </w:p>
    <w:p w14:paraId="554A2046" w14:textId="77777777" w:rsidR="00346C0A" w:rsidRDefault="00346C0A" w:rsidP="006B40A3">
      <w:pPr>
        <w:pStyle w:val="Default"/>
        <w:spacing w:before="100" w:beforeAutospacing="1" w:after="100" w:afterAutospacing="1"/>
        <w:jc w:val="both"/>
      </w:pPr>
    </w:p>
    <w:p w14:paraId="4F92FE68" w14:textId="7ACF4F5C" w:rsidR="00595109" w:rsidRPr="007D129C" w:rsidRDefault="00595109" w:rsidP="00FD4BED">
      <w:pPr>
        <w:pStyle w:val="Heading2"/>
      </w:pPr>
      <w:bookmarkStart w:id="61" w:name="_Toc410815980"/>
      <w:bookmarkStart w:id="62" w:name="_Toc410827379"/>
      <w:bookmarkStart w:id="63" w:name="_Toc410827758"/>
      <w:bookmarkStart w:id="64" w:name="_Toc442195741"/>
      <w:r w:rsidRPr="007D129C">
        <w:t>[</w:t>
      </w:r>
      <w:r w:rsidRPr="005115EC">
        <w:rPr>
          <w:highlight w:val="lightGray"/>
        </w:rPr>
        <w:t xml:space="preserve">Other </w:t>
      </w:r>
      <w:r w:rsidR="00A02F68" w:rsidRPr="005115EC">
        <w:rPr>
          <w:highlight w:val="lightGray"/>
        </w:rPr>
        <w:t>s</w:t>
      </w:r>
      <w:r w:rsidRPr="005115EC">
        <w:rPr>
          <w:highlight w:val="lightGray"/>
        </w:rPr>
        <w:t xml:space="preserve">pecial </w:t>
      </w:r>
      <w:r w:rsidR="00A02F68" w:rsidRPr="005115EC">
        <w:rPr>
          <w:highlight w:val="lightGray"/>
        </w:rPr>
        <w:t>c</w:t>
      </w:r>
      <w:r w:rsidRPr="005115EC">
        <w:rPr>
          <w:highlight w:val="lightGray"/>
        </w:rPr>
        <w:t>onditions</w:t>
      </w:r>
      <w:bookmarkEnd w:id="61"/>
      <w:bookmarkEnd w:id="62"/>
      <w:bookmarkEnd w:id="63"/>
      <w:bookmarkEnd w:id="64"/>
    </w:p>
    <w:p w14:paraId="4F92FE6B" w14:textId="77777777" w:rsidR="000279D5" w:rsidRDefault="000279D5" w:rsidP="007B41FF">
      <w:pPr>
        <w:spacing w:before="100" w:beforeAutospacing="1" w:after="100" w:afterAutospacing="1"/>
        <w:jc w:val="both"/>
        <w:rPr>
          <w:b/>
          <w:i/>
          <w:color w:val="0070C0"/>
        </w:rPr>
      </w:pPr>
    </w:p>
    <w:p w14:paraId="785F826E" w14:textId="77777777" w:rsidR="002F6D14" w:rsidRDefault="002F6D14" w:rsidP="007B41FF">
      <w:pPr>
        <w:spacing w:before="100" w:beforeAutospacing="1" w:after="100" w:afterAutospacing="1"/>
        <w:jc w:val="both"/>
        <w:rPr>
          <w:b/>
        </w:rPr>
      </w:pPr>
    </w:p>
    <w:p w14:paraId="4F92FE6C" w14:textId="77777777"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4F92FE77" w14:textId="77777777" w:rsidTr="000E4D51">
        <w:tc>
          <w:tcPr>
            <w:tcW w:w="4644" w:type="dxa"/>
          </w:tcPr>
          <w:p w14:paraId="4F92FE6D" w14:textId="77777777" w:rsidR="000E4D51" w:rsidRPr="007D129C" w:rsidRDefault="000E4D51" w:rsidP="000803D8">
            <w:pPr>
              <w:tabs>
                <w:tab w:val="left" w:pos="0"/>
                <w:tab w:val="left" w:pos="510"/>
                <w:tab w:val="left" w:pos="10977"/>
              </w:tabs>
              <w:spacing w:before="100" w:beforeAutospacing="1" w:after="100" w:afterAutospacing="1"/>
              <w:jc w:val="both"/>
            </w:pPr>
            <w:r w:rsidRPr="007D129C">
              <w:lastRenderedPageBreak/>
              <w:t xml:space="preserve">For the </w:t>
            </w:r>
            <w:r w:rsidR="00A02F68">
              <w:t>c</w:t>
            </w:r>
            <w:r w:rsidRPr="007D129C">
              <w:t>ontractor,</w:t>
            </w:r>
          </w:p>
          <w:p w14:paraId="4F92FE6E" w14:textId="77777777"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4F92FE6F" w14:textId="77777777" w:rsidR="002F0F1E" w:rsidRPr="007D129C" w:rsidRDefault="002F0F1E" w:rsidP="000516AE">
            <w:pPr>
              <w:tabs>
                <w:tab w:val="left" w:pos="0"/>
                <w:tab w:val="left" w:pos="510"/>
                <w:tab w:val="left" w:pos="10977"/>
              </w:tabs>
              <w:spacing w:before="100" w:beforeAutospacing="1" w:after="100" w:afterAutospacing="1"/>
              <w:jc w:val="both"/>
            </w:pPr>
          </w:p>
          <w:p w14:paraId="4F92FE70" w14:textId="77777777"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14:paraId="4F92FE71"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4F92FE72" w14:textId="77777777"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4F92FE73" w14:textId="1DCFD743" w:rsidR="000E4D51" w:rsidRPr="00065219" w:rsidRDefault="00065219" w:rsidP="000803D8">
            <w:pPr>
              <w:tabs>
                <w:tab w:val="left" w:pos="0"/>
                <w:tab w:val="left" w:pos="510"/>
                <w:tab w:val="left" w:pos="10977"/>
              </w:tabs>
              <w:spacing w:before="100" w:beforeAutospacing="1" w:after="100" w:afterAutospacing="1"/>
              <w:jc w:val="both"/>
              <w:rPr>
                <w:b/>
              </w:rPr>
            </w:pPr>
            <w:r w:rsidRPr="00065219">
              <w:t>Adam Farkas, Executive Director</w:t>
            </w:r>
          </w:p>
          <w:p w14:paraId="4F92FE74" w14:textId="77777777" w:rsidR="002F0F1E" w:rsidRPr="007D129C" w:rsidRDefault="002F0F1E" w:rsidP="000803D8">
            <w:pPr>
              <w:tabs>
                <w:tab w:val="left" w:pos="0"/>
                <w:tab w:val="left" w:pos="510"/>
                <w:tab w:val="left" w:pos="10977"/>
              </w:tabs>
              <w:spacing w:before="100" w:beforeAutospacing="1" w:after="100" w:afterAutospacing="1"/>
              <w:jc w:val="both"/>
            </w:pPr>
          </w:p>
          <w:p w14:paraId="4F92FE75" w14:textId="77777777"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14:paraId="4F92FE76" w14:textId="46E3BF0A" w:rsidR="000E4D51" w:rsidRPr="007D129C" w:rsidRDefault="000A1E7A" w:rsidP="00065219">
            <w:pPr>
              <w:tabs>
                <w:tab w:val="left" w:pos="0"/>
                <w:tab w:val="left" w:pos="510"/>
                <w:tab w:val="left" w:pos="10977"/>
              </w:tabs>
              <w:spacing w:before="100" w:beforeAutospacing="1" w:after="100" w:afterAutospacing="1"/>
              <w:jc w:val="both"/>
            </w:pPr>
            <w:r w:rsidRPr="007D129C">
              <w:t xml:space="preserve">Done at </w:t>
            </w:r>
            <w:r w:rsidR="00065219">
              <w:t>London</w:t>
            </w:r>
            <w:r w:rsidRPr="007D129C">
              <w:t>, [</w:t>
            </w:r>
            <w:r w:rsidRPr="005115EC">
              <w:rPr>
                <w:i/>
                <w:highlight w:val="lightGray"/>
              </w:rPr>
              <w:t>date</w:t>
            </w:r>
            <w:r w:rsidRPr="007D129C">
              <w:t>]</w:t>
            </w:r>
          </w:p>
        </w:tc>
      </w:tr>
    </w:tbl>
    <w:p w14:paraId="4F92FE78" w14:textId="75BA21EA" w:rsidR="000E4D51" w:rsidRDefault="000E4D51" w:rsidP="000803D8">
      <w:pPr>
        <w:spacing w:before="100" w:beforeAutospacing="1" w:after="100" w:afterAutospacing="1"/>
        <w:jc w:val="both"/>
        <w:rPr>
          <w:szCs w:val="24"/>
        </w:rPr>
      </w:pPr>
      <w:r w:rsidRPr="00DE7F50">
        <w:rPr>
          <w:szCs w:val="24"/>
        </w:rPr>
        <w:t>In duplicate in English</w:t>
      </w:r>
    </w:p>
    <w:p w14:paraId="4F92FE79" w14:textId="77777777" w:rsidR="005115EC" w:rsidRDefault="005115EC" w:rsidP="006B40A3">
      <w:pPr>
        <w:spacing w:before="100" w:beforeAutospacing="1" w:after="100" w:afterAutospacing="1"/>
        <w:jc w:val="both"/>
        <w:rPr>
          <w:szCs w:val="24"/>
        </w:rPr>
      </w:pPr>
    </w:p>
    <w:p w14:paraId="4F92FE7A" w14:textId="77777777" w:rsidR="005115EC" w:rsidRDefault="005115EC" w:rsidP="005115EC">
      <w:pPr>
        <w:pStyle w:val="TOC1"/>
      </w:pPr>
    </w:p>
    <w:p w14:paraId="4F92FE7B"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4F92FE7C" w14:textId="77777777" w:rsidR="00595109" w:rsidRPr="00780A44" w:rsidRDefault="00DE7F50" w:rsidP="00325538">
      <w:pPr>
        <w:pStyle w:val="Heading1"/>
      </w:pPr>
      <w:bookmarkStart w:id="65" w:name="_Toc410815981"/>
      <w:bookmarkStart w:id="66" w:name="_Toc410827380"/>
      <w:bookmarkStart w:id="67" w:name="_Toc410827759"/>
      <w:bookmarkStart w:id="68" w:name="_Toc442195742"/>
      <w:r w:rsidRPr="00780A44">
        <w:lastRenderedPageBreak/>
        <w:t xml:space="preserve">GENERAL CONDITIONS </w:t>
      </w:r>
      <w:r w:rsidR="002C6D7F" w:rsidRPr="00780A44">
        <w:t xml:space="preserve">FOR </w:t>
      </w:r>
      <w:r w:rsidR="00237CC9">
        <w:t xml:space="preserve">THE </w:t>
      </w:r>
      <w:r w:rsidR="002C6D7F" w:rsidRPr="00780A44">
        <w:t>FRAMEWORK CONTRACT</w:t>
      </w:r>
      <w:bookmarkEnd w:id="65"/>
      <w:bookmarkEnd w:id="66"/>
      <w:bookmarkEnd w:id="67"/>
      <w:r w:rsidR="00684CD1" w:rsidRPr="00780A44">
        <w:t xml:space="preserve"> FOR SERVICES</w:t>
      </w:r>
      <w:bookmarkEnd w:id="68"/>
    </w:p>
    <w:p w14:paraId="4F92FE7D" w14:textId="77777777" w:rsidR="004E3256" w:rsidRPr="00405DFA" w:rsidRDefault="001A252C" w:rsidP="00FD4BED">
      <w:pPr>
        <w:pStyle w:val="Heading2"/>
      </w:pPr>
      <w:bookmarkStart w:id="69" w:name="_Toc442195743"/>
      <w:r w:rsidRPr="00405DFA">
        <w:t>Definitions</w:t>
      </w:r>
      <w:bookmarkEnd w:id="69"/>
    </w:p>
    <w:p w14:paraId="4F92FE7E"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4F92FE7F" w14:textId="77777777"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4F92FE80"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4F92FE81"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4F92FE82"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4F92FE83"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4F92FE84" w14:textId="77777777" w:rsidR="00064A06" w:rsidRDefault="00237CC9" w:rsidP="00064A06">
      <w:pPr>
        <w:spacing w:before="100" w:beforeAutospacing="1" w:after="100" w:afterAutospacing="1"/>
        <w:jc w:val="both"/>
        <w:rPr>
          <w:szCs w:val="24"/>
          <w:lang w:eastAsia="en-GB"/>
        </w:rPr>
      </w:pPr>
      <w:r>
        <w:rPr>
          <w:b/>
          <w:szCs w:val="24"/>
          <w:lang w:eastAsia="en-GB"/>
        </w:rPr>
        <w:t>‘</w:t>
      </w:r>
      <w:proofErr w:type="gramStart"/>
      <w:r w:rsidR="004E3256" w:rsidRPr="003908C5">
        <w:rPr>
          <w:b/>
          <w:szCs w:val="24"/>
          <w:lang w:eastAsia="en-GB"/>
        </w:rPr>
        <w:t>e-PRIOR</w:t>
      </w:r>
      <w:proofErr w:type="gramEnd"/>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20"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14:paraId="4D0B411B" w14:textId="77777777" w:rsidR="00BE16ED"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p>
    <w:p w14:paraId="40A0AEE1" w14:textId="77777777" w:rsidR="00BE16ED" w:rsidRDefault="00BE16ED" w:rsidP="00064A06">
      <w:pPr>
        <w:spacing w:before="100" w:beforeAutospacing="1" w:after="100" w:afterAutospacing="1"/>
        <w:jc w:val="both"/>
        <w:rPr>
          <w:szCs w:val="24"/>
        </w:rPr>
      </w:pPr>
    </w:p>
    <w:p w14:paraId="4F92FE85" w14:textId="43CD9382" w:rsidR="00EE05A5" w:rsidRDefault="00EE05A5" w:rsidP="00064A06">
      <w:pPr>
        <w:spacing w:before="100" w:beforeAutospacing="1" w:after="100" w:afterAutospacing="1"/>
        <w:jc w:val="both"/>
        <w:rPr>
          <w:szCs w:val="24"/>
        </w:rPr>
      </w:pPr>
      <w:r>
        <w:rPr>
          <w:szCs w:val="24"/>
        </w:rPr>
        <w:t xml:space="preserve"> </w:t>
      </w:r>
    </w:p>
    <w:p w14:paraId="4F92FE86" w14:textId="77777777" w:rsidR="004D5AB6" w:rsidRDefault="00F431FA" w:rsidP="004D5AB6">
      <w:pPr>
        <w:spacing w:before="100" w:beforeAutospacing="1" w:after="100" w:afterAutospacing="1"/>
        <w:jc w:val="both"/>
        <w:rPr>
          <w:szCs w:val="24"/>
          <w:lang w:eastAsia="en-GB"/>
        </w:rPr>
      </w:pPr>
      <w:r>
        <w:rPr>
          <w:b/>
          <w:szCs w:val="24"/>
        </w:rPr>
        <w:lastRenderedPageBreak/>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4F92FE87" w14:textId="77777777" w:rsidR="00032D7C" w:rsidRPr="008877D3" w:rsidRDefault="00F431FA" w:rsidP="004D5AB6">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14:paraId="4F92FE88" w14:textId="77777777"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4F92FE89"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4F92FE8A"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4F92FE8B" w14:textId="77777777"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4F92FE8C"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4F92FE8D"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4F92FE8E"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4F92FE8F"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4F92FE90"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4F92FE91"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4F92FE92" w14:textId="77777777"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14:paraId="6F61C09B" w14:textId="77777777" w:rsidR="00BE16ED" w:rsidRDefault="00BE16ED" w:rsidP="007700E8">
      <w:pPr>
        <w:pStyle w:val="Default"/>
        <w:spacing w:before="100" w:beforeAutospacing="1" w:after="100" w:afterAutospacing="1"/>
        <w:jc w:val="both"/>
      </w:pPr>
    </w:p>
    <w:p w14:paraId="1426F678" w14:textId="77777777" w:rsidR="00BE16ED" w:rsidRDefault="00BE16ED" w:rsidP="007700E8">
      <w:pPr>
        <w:pStyle w:val="Default"/>
        <w:spacing w:before="100" w:beforeAutospacing="1" w:after="100" w:afterAutospacing="1"/>
        <w:jc w:val="both"/>
      </w:pPr>
    </w:p>
    <w:p w14:paraId="4F92FE93" w14:textId="77777777" w:rsidR="004E3256" w:rsidRDefault="00F431FA" w:rsidP="00834727">
      <w:pPr>
        <w:spacing w:before="100" w:beforeAutospacing="1" w:after="100" w:afterAutospacing="1"/>
        <w:jc w:val="both"/>
        <w:rPr>
          <w:szCs w:val="24"/>
          <w:lang w:eastAsia="en-GB"/>
        </w:rPr>
      </w:pPr>
      <w:r>
        <w:rPr>
          <w:b/>
          <w:szCs w:val="24"/>
          <w:lang w:eastAsia="en-GB"/>
        </w:rPr>
        <w:lastRenderedPageBreak/>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4F92FE94"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14:paraId="4F92FE95"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4F92FE96" w14:textId="77777777"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14:paraId="4F92FE97"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21" w:history="1">
        <w:r w:rsidR="00B921A7" w:rsidRPr="00A85B7D">
          <w:rPr>
            <w:rStyle w:val="Hyperlink"/>
            <w:szCs w:val="24"/>
          </w:rPr>
          <w:t>http://ec.europa.eu/dgs/informatics/supplier_portal/doc/um_supplier_portal_overview.pdf</w:t>
        </w:r>
      </w:hyperlink>
      <w:r w:rsidR="00B921A7">
        <w:rPr>
          <w:szCs w:val="24"/>
        </w:rPr>
        <w:t xml:space="preserve"> </w:t>
      </w:r>
    </w:p>
    <w:p w14:paraId="4F92FE98" w14:textId="77777777" w:rsidR="00797CB9" w:rsidRPr="007D129C" w:rsidRDefault="00797CB9" w:rsidP="00FD4BED">
      <w:pPr>
        <w:pStyle w:val="Heading2"/>
      </w:pPr>
      <w:bookmarkStart w:id="70" w:name="_Toc410815886"/>
      <w:bookmarkStart w:id="71" w:name="_Toc410815983"/>
      <w:bookmarkStart w:id="72" w:name="_Toc410827382"/>
      <w:bookmarkStart w:id="73" w:name="_Toc410827550"/>
      <w:bookmarkStart w:id="74" w:name="_Toc410827648"/>
      <w:bookmarkStart w:id="75" w:name="_Toc410827761"/>
      <w:bookmarkStart w:id="76" w:name="_Toc442195744"/>
      <w:bookmarkEnd w:id="70"/>
      <w:bookmarkEnd w:id="71"/>
      <w:bookmarkEnd w:id="72"/>
      <w:bookmarkEnd w:id="73"/>
      <w:bookmarkEnd w:id="74"/>
      <w:bookmarkEnd w:id="75"/>
      <w:r>
        <w:t xml:space="preserve">Roles and responsibilities in </w:t>
      </w:r>
      <w:r w:rsidR="00F431FA">
        <w:t xml:space="preserve">the event </w:t>
      </w:r>
      <w:r>
        <w:t xml:space="preserve">of </w:t>
      </w:r>
      <w:r w:rsidR="00F431FA">
        <w:t xml:space="preserve">a </w:t>
      </w:r>
      <w:r>
        <w:t>joint tender</w:t>
      </w:r>
      <w:bookmarkEnd w:id="76"/>
    </w:p>
    <w:p w14:paraId="4F92FE99"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4F92FE9A" w14:textId="77777777" w:rsidR="00797CB9" w:rsidRPr="00FE14E7" w:rsidRDefault="00797CB9" w:rsidP="00FD4BED">
      <w:pPr>
        <w:pStyle w:val="Heading2"/>
      </w:pPr>
      <w:bookmarkStart w:id="77" w:name="_Toc410815888"/>
      <w:bookmarkStart w:id="78" w:name="_Toc410815985"/>
      <w:bookmarkStart w:id="79" w:name="_Toc410827384"/>
      <w:bookmarkStart w:id="80" w:name="_Toc410827552"/>
      <w:bookmarkStart w:id="81" w:name="_Toc410827650"/>
      <w:bookmarkStart w:id="82" w:name="_Toc410827763"/>
      <w:bookmarkStart w:id="83" w:name="_Toc442195745"/>
      <w:bookmarkEnd w:id="77"/>
      <w:bookmarkEnd w:id="78"/>
      <w:bookmarkEnd w:id="79"/>
      <w:bookmarkEnd w:id="80"/>
      <w:bookmarkEnd w:id="81"/>
      <w:bookmarkEnd w:id="82"/>
      <w:r w:rsidRPr="00FE14E7">
        <w:t>Severability</w:t>
      </w:r>
      <w:bookmarkEnd w:id="83"/>
    </w:p>
    <w:p w14:paraId="4F92FE9B"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4F92FE9C" w14:textId="77777777" w:rsidR="00595109" w:rsidRPr="00FE14E7" w:rsidRDefault="009064A7" w:rsidP="00FD4BED">
      <w:pPr>
        <w:pStyle w:val="Heading2"/>
      </w:pPr>
      <w:bookmarkStart w:id="84" w:name="_Toc442195746"/>
      <w:r w:rsidRPr="00FE14E7">
        <w:t>Provision of services</w:t>
      </w:r>
      <w:bookmarkEnd w:id="84"/>
    </w:p>
    <w:p w14:paraId="4F92FE9D"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35CA0C52" w14:textId="77777777" w:rsidR="00BE16ED" w:rsidRDefault="00BE16ED" w:rsidP="000516AE">
      <w:pPr>
        <w:spacing w:before="100" w:beforeAutospacing="1" w:after="100" w:afterAutospacing="1"/>
        <w:ind w:left="709" w:hanging="709"/>
        <w:jc w:val="both"/>
        <w:rPr>
          <w:b/>
        </w:rPr>
      </w:pPr>
    </w:p>
    <w:p w14:paraId="23477E82" w14:textId="77777777" w:rsidR="00BE16ED" w:rsidRDefault="00BE16ED" w:rsidP="000516AE">
      <w:pPr>
        <w:spacing w:before="100" w:beforeAutospacing="1" w:after="100" w:afterAutospacing="1"/>
        <w:ind w:left="709" w:hanging="709"/>
        <w:jc w:val="both"/>
        <w:rPr>
          <w:b/>
        </w:rPr>
      </w:pPr>
    </w:p>
    <w:p w14:paraId="4F92FE9E" w14:textId="77777777" w:rsidR="00595109" w:rsidRDefault="00F02F5E" w:rsidP="000516AE">
      <w:pPr>
        <w:spacing w:before="100" w:beforeAutospacing="1" w:after="100" w:afterAutospacing="1"/>
        <w:ind w:left="709" w:hanging="709"/>
        <w:jc w:val="both"/>
      </w:pPr>
      <w:r w:rsidRPr="007D129C">
        <w:rPr>
          <w:b/>
        </w:rPr>
        <w:lastRenderedPageBreak/>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14:paraId="031BB69E" w14:textId="77777777" w:rsidR="002F6D14"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 xml:space="preserve">and </w:t>
      </w:r>
    </w:p>
    <w:p w14:paraId="0D12F112" w14:textId="77777777" w:rsidR="002F6D14" w:rsidRDefault="002F6D14" w:rsidP="007D129C">
      <w:pPr>
        <w:spacing w:before="100" w:beforeAutospacing="1" w:after="100" w:afterAutospacing="1"/>
        <w:ind w:left="709" w:hanging="709"/>
        <w:jc w:val="both"/>
      </w:pPr>
    </w:p>
    <w:p w14:paraId="4F92FE9F" w14:textId="59397A3A" w:rsidR="00BC08A6" w:rsidRPr="007D129C" w:rsidRDefault="00D72DE0" w:rsidP="002F6D14">
      <w:pPr>
        <w:spacing w:before="100" w:beforeAutospacing="1" w:after="100" w:afterAutospacing="1"/>
        <w:ind w:left="709"/>
        <w:jc w:val="both"/>
      </w:pPr>
      <w:r>
        <w:t>collective</w:t>
      </w:r>
      <w:r w:rsidR="00BC08A6">
        <w:t xml:space="preserve"> agreements or by the international environmental, social and labour law provisions listed in </w:t>
      </w:r>
      <w:r w:rsidR="00BC08A6">
        <w:rPr>
          <w:sz w:val="23"/>
          <w:szCs w:val="23"/>
        </w:rPr>
        <w:t xml:space="preserve">Annex X </w:t>
      </w:r>
      <w:r w:rsidR="000823A4">
        <w:rPr>
          <w:sz w:val="23"/>
          <w:szCs w:val="23"/>
        </w:rPr>
        <w:t>to</w:t>
      </w:r>
      <w:r w:rsidR="00BC08A6">
        <w:rPr>
          <w:sz w:val="23"/>
          <w:szCs w:val="23"/>
        </w:rPr>
        <w:t xml:space="preserve"> Directive 2014/24/EU</w:t>
      </w:r>
      <w:r w:rsidR="000823A4">
        <w:rPr>
          <w:rStyle w:val="FootnoteReference"/>
          <w:sz w:val="23"/>
          <w:szCs w:val="23"/>
        </w:rPr>
        <w:footnoteReference w:id="2"/>
      </w:r>
      <w:r w:rsidR="00BC08A6">
        <w:rPr>
          <w:sz w:val="23"/>
          <w:szCs w:val="23"/>
        </w:rPr>
        <w:t>.</w:t>
      </w:r>
    </w:p>
    <w:p w14:paraId="4F92FEA0"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4F92FEA1"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4F92FEA2"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4F92FEA3"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4F92FEA4" w14:textId="77777777"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4F92FEA5" w14:textId="77777777" w:rsidR="00595109" w:rsidRPr="00E52B1F" w:rsidRDefault="00E31D0B" w:rsidP="00037C55">
      <w:pPr>
        <w:numPr>
          <w:ilvl w:val="0"/>
          <w:numId w:val="3"/>
        </w:numPr>
        <w:spacing w:before="100" w:beforeAutospacing="1" w:after="100" w:afterAutospacing="1"/>
      </w:pPr>
      <w:proofErr w:type="gramStart"/>
      <w:r w:rsidRPr="00E11684">
        <w:t>their</w:t>
      </w:r>
      <w:proofErr w:type="gramEnd"/>
      <w:r w:rsidRPr="00E11684">
        <w:t xml:space="preserve">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4F92FEA6"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4F92FEA7"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4F92FEA8" w14:textId="77777777" w:rsidR="0061044C" w:rsidRDefault="0061044C" w:rsidP="00037C55">
      <w:pPr>
        <w:numPr>
          <w:ilvl w:val="0"/>
          <w:numId w:val="22"/>
        </w:numPr>
        <w:spacing w:before="100" w:beforeAutospacing="1" w:after="100" w:afterAutospacing="1"/>
      </w:pPr>
      <w:r>
        <w:t>does not have the expertise required to provide the services; or</w:t>
      </w:r>
    </w:p>
    <w:p w14:paraId="4F92FEA9" w14:textId="77777777" w:rsidR="0061044C" w:rsidRDefault="0061044C" w:rsidP="00037C55">
      <w:pPr>
        <w:numPr>
          <w:ilvl w:val="0"/>
          <w:numId w:val="22"/>
        </w:numPr>
        <w:spacing w:before="100" w:beforeAutospacing="1" w:after="100" w:afterAutospacing="1"/>
      </w:pPr>
      <w:proofErr w:type="gramStart"/>
      <w:r>
        <w:t>has</w:t>
      </w:r>
      <w:proofErr w:type="gramEnd"/>
      <w:r>
        <w:t xml:space="preserve"> caused disruption at the premises of the contracting authority.</w:t>
      </w:r>
    </w:p>
    <w:p w14:paraId="4F92FEAA"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08CCF71B" w14:textId="77777777" w:rsidR="00BE16ED" w:rsidRDefault="00BE16ED" w:rsidP="00114E49">
      <w:pPr>
        <w:spacing w:before="100" w:beforeAutospacing="1" w:after="100" w:afterAutospacing="1"/>
        <w:ind w:left="709" w:hanging="709"/>
        <w:jc w:val="both"/>
        <w:rPr>
          <w:b/>
        </w:rPr>
      </w:pPr>
    </w:p>
    <w:p w14:paraId="4F92FEAB" w14:textId="77777777" w:rsidR="00595109" w:rsidRDefault="00595109" w:rsidP="00114E49">
      <w:pPr>
        <w:spacing w:before="100" w:beforeAutospacing="1" w:after="100" w:afterAutospacing="1"/>
        <w:ind w:left="709" w:hanging="709"/>
        <w:jc w:val="both"/>
      </w:pPr>
      <w:r w:rsidRPr="007D129C">
        <w:rPr>
          <w:b/>
        </w:rPr>
        <w:lastRenderedPageBreak/>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4F92FEAC" w14:textId="77777777" w:rsidR="00077672" w:rsidRPr="00D1757D" w:rsidRDefault="00007C84" w:rsidP="00FD4BED">
      <w:pPr>
        <w:pStyle w:val="Heading2"/>
      </w:pPr>
      <w:bookmarkStart w:id="85" w:name="_Toc431897492"/>
      <w:bookmarkStart w:id="86" w:name="_Toc442195747"/>
      <w:bookmarkEnd w:id="85"/>
      <w:r>
        <w:t>C</w:t>
      </w:r>
      <w:r w:rsidR="00077672" w:rsidRPr="00D1757D">
        <w:t xml:space="preserve">ommunication </w:t>
      </w:r>
      <w:r>
        <w:t>between the parties</w:t>
      </w:r>
      <w:bookmarkEnd w:id="86"/>
    </w:p>
    <w:p w14:paraId="4F92FEAD" w14:textId="77777777" w:rsidR="00272FA6" w:rsidRDefault="00272FA6" w:rsidP="00032FE9">
      <w:pPr>
        <w:pStyle w:val="Heading3"/>
        <w:rPr>
          <w:lang w:eastAsia="en-GB"/>
        </w:rPr>
      </w:pPr>
      <w:bookmarkStart w:id="87" w:name="_Toc410815892"/>
      <w:bookmarkEnd w:id="87"/>
      <w:r w:rsidRPr="00EE1050">
        <w:rPr>
          <w:lang w:eastAsia="en-GB"/>
        </w:rPr>
        <w:t>Form and means of communication</w:t>
      </w:r>
    </w:p>
    <w:p w14:paraId="4F92FEAE" w14:textId="77777777" w:rsidR="004D0734"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09CDD722" w14:textId="77777777" w:rsidR="002F6D14" w:rsidRPr="006062FC" w:rsidRDefault="002F6D14" w:rsidP="00982CB6">
      <w:pPr>
        <w:spacing w:before="100" w:beforeAutospacing="1" w:after="100" w:afterAutospacing="1"/>
        <w:jc w:val="both"/>
        <w:rPr>
          <w:rFonts w:eastAsia="Calibri"/>
          <w:szCs w:val="24"/>
          <w:lang w:eastAsia="en-US"/>
        </w:rPr>
      </w:pPr>
    </w:p>
    <w:p w14:paraId="4F92FEAF" w14:textId="77777777"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4F92FEB0" w14:textId="77777777"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4F92FEB1" w14:textId="77777777"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4F92FEB2" w14:textId="77777777" w:rsidR="00351B21" w:rsidRDefault="00007C84" w:rsidP="00C111C7">
      <w:pPr>
        <w:numPr>
          <w:ilvl w:val="0"/>
          <w:numId w:val="27"/>
        </w:numPr>
        <w:spacing w:before="100" w:beforeAutospacing="1" w:after="100" w:afterAutospacing="1"/>
        <w:rPr>
          <w:lang w:eastAsia="en-GB"/>
        </w:rPr>
      </w:pPr>
      <w:proofErr w:type="gramStart"/>
      <w:r>
        <w:rPr>
          <w:lang w:eastAsia="en-GB"/>
        </w:rPr>
        <w:t>be</w:t>
      </w:r>
      <w:proofErr w:type="gramEnd"/>
      <w:r>
        <w:rPr>
          <w:lang w:eastAsia="en-GB"/>
        </w:rPr>
        <w:t xml:space="preserv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4F92FEB3"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4F92FEB4"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4F92FEB5" w14:textId="77777777" w:rsidR="00272FA6" w:rsidRPr="00EE1050" w:rsidRDefault="00272FA6" w:rsidP="00405DFA">
      <w:pPr>
        <w:pStyle w:val="Heading3"/>
        <w:rPr>
          <w:lang w:eastAsia="en-GB"/>
        </w:rPr>
      </w:pPr>
      <w:bookmarkStart w:id="88" w:name="_Toc410815894"/>
      <w:bookmarkEnd w:id="88"/>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4F92FEB6"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4F92FEB7"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4F92FEB8"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3A306AED" w14:textId="77777777" w:rsidR="00BE16ED"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w:t>
      </w:r>
    </w:p>
    <w:p w14:paraId="2B40A99B" w14:textId="77777777" w:rsidR="00BE16ED" w:rsidRDefault="00BE16ED" w:rsidP="00982CB6">
      <w:pPr>
        <w:adjustRightInd w:val="0"/>
        <w:spacing w:before="100" w:beforeAutospacing="1" w:after="100" w:afterAutospacing="1"/>
        <w:jc w:val="both"/>
        <w:rPr>
          <w:rFonts w:eastAsia="Calibri"/>
          <w:szCs w:val="24"/>
          <w:lang w:eastAsia="en-US"/>
        </w:rPr>
      </w:pPr>
    </w:p>
    <w:p w14:paraId="6AB76D75" w14:textId="77777777" w:rsidR="00BE16ED" w:rsidRDefault="00BE16ED" w:rsidP="00982CB6">
      <w:pPr>
        <w:adjustRightInd w:val="0"/>
        <w:spacing w:before="100" w:beforeAutospacing="1" w:after="100" w:afterAutospacing="1"/>
        <w:jc w:val="both"/>
        <w:rPr>
          <w:rFonts w:eastAsia="Calibri"/>
          <w:szCs w:val="24"/>
          <w:lang w:eastAsia="en-US"/>
        </w:rPr>
      </w:pPr>
    </w:p>
    <w:p w14:paraId="4F92FEB9" w14:textId="6E82CEB3" w:rsidR="00377871" w:rsidRDefault="00BA1DED" w:rsidP="00982CB6">
      <w:pPr>
        <w:adjustRightInd w:val="0"/>
        <w:spacing w:before="100" w:beforeAutospacing="1" w:after="100" w:afterAutospacing="1"/>
        <w:jc w:val="both"/>
        <w:rPr>
          <w:rFonts w:eastAsia="Calibri"/>
          <w:szCs w:val="24"/>
          <w:lang w:eastAsia="en-US"/>
        </w:rPr>
      </w:pPr>
      <w:r>
        <w:rPr>
          <w:rFonts w:eastAsia="Calibri"/>
          <w:szCs w:val="24"/>
          <w:lang w:eastAsia="en-US"/>
        </w:rPr>
        <w:t xml:space="preserve"> </w:t>
      </w:r>
    </w:p>
    <w:p w14:paraId="4F92FEBA" w14:textId="77777777" w:rsidR="00032FE9" w:rsidRPr="00032FE9" w:rsidRDefault="00032FE9" w:rsidP="00032FE9">
      <w:pPr>
        <w:pStyle w:val="Heading3"/>
        <w:rPr>
          <w:lang w:eastAsia="en-GB"/>
        </w:rPr>
      </w:pPr>
      <w:r w:rsidRPr="00032FE9">
        <w:rPr>
          <w:lang w:eastAsia="en-GB"/>
        </w:rPr>
        <w:lastRenderedPageBreak/>
        <w:t>Submission of e</w:t>
      </w:r>
      <w:r w:rsidR="002E741A">
        <w:rPr>
          <w:lang w:eastAsia="en-GB"/>
        </w:rPr>
        <w:t>-</w:t>
      </w:r>
      <w:r w:rsidRPr="00032FE9">
        <w:rPr>
          <w:lang w:eastAsia="en-GB"/>
        </w:rPr>
        <w:t>documents</w:t>
      </w:r>
      <w:r w:rsidR="001F4EED">
        <w:rPr>
          <w:lang w:eastAsia="en-GB"/>
        </w:rPr>
        <w:t xml:space="preserve"> via e-PRIOR</w:t>
      </w:r>
    </w:p>
    <w:p w14:paraId="4F92FEBB" w14:textId="77777777"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4F92FEBC" w14:textId="77777777"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4F92FEBD" w14:textId="77777777"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4F92FEBE" w14:textId="77777777"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4F92FEBF" w14:textId="77777777"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4F92FEC0" w14:textId="77777777"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4F92FEC1"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4F92FEC2" w14:textId="77777777"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4F92FEC3" w14:textId="77777777"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14:paraId="4F92FEC4" w14:textId="77777777"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14:paraId="4F92FEC5" w14:textId="77777777"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4F92FEC6" w14:textId="77777777" w:rsidR="001F4EED" w:rsidRPr="006C230C" w:rsidRDefault="00E2233E" w:rsidP="006B16F0">
      <w:pPr>
        <w:numPr>
          <w:ilvl w:val="0"/>
          <w:numId w:val="6"/>
        </w:numPr>
        <w:spacing w:before="100" w:beforeAutospacing="1" w:after="100" w:afterAutospacing="1"/>
        <w:jc w:val="both"/>
      </w:pPr>
      <w:proofErr w:type="gramStart"/>
      <w:r w:rsidRPr="006C230C">
        <w:t>constitutes</w:t>
      </w:r>
      <w:proofErr w:type="gramEnd"/>
      <w:r w:rsidRPr="006C230C">
        <w:t xml:space="preserve">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604433C8" w14:textId="77777777" w:rsidR="00F85ECA" w:rsidRPr="00F85ECA"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w:t>
      </w:r>
    </w:p>
    <w:p w14:paraId="79543895" w14:textId="77777777" w:rsidR="00F85ECA" w:rsidRPr="00F85ECA" w:rsidRDefault="00F85ECA" w:rsidP="00F85ECA">
      <w:pPr>
        <w:spacing w:before="100" w:beforeAutospacing="1" w:after="100" w:afterAutospacing="1"/>
        <w:ind w:left="720"/>
        <w:jc w:val="both"/>
      </w:pPr>
    </w:p>
    <w:p w14:paraId="4F92FEC7" w14:textId="338370CD" w:rsidR="00032FE9" w:rsidRPr="00925DCC" w:rsidRDefault="00E2233E" w:rsidP="00F85ECA">
      <w:pPr>
        <w:spacing w:before="100" w:beforeAutospacing="1" w:after="100" w:afterAutospacing="1"/>
        <w:ind w:left="720"/>
        <w:jc w:val="both"/>
      </w:pPr>
      <w:proofErr w:type="gramStart"/>
      <w:r w:rsidRPr="00DD2B02">
        <w:rPr>
          <w:i/>
        </w:rPr>
        <w:lastRenderedPageBreak/>
        <w:t>P</w:t>
      </w:r>
      <w:r w:rsidR="000E36C1" w:rsidRPr="00DD2B02">
        <w:rPr>
          <w:i/>
        </w:rPr>
        <w:t>RIOR</w:t>
      </w:r>
      <w:r w:rsidRPr="00E2233E">
        <w:t xml:space="preserve"> or that the document has been signed through </w:t>
      </w:r>
      <w:r w:rsidR="00DD2B02" w:rsidRPr="00DD2B02">
        <w:rPr>
          <w:i/>
        </w:rPr>
        <w:t>e-PRIOR</w:t>
      </w:r>
      <w:r w:rsidRPr="00E2233E">
        <w:t>.</w:t>
      </w:r>
      <w:proofErr w:type="gramEnd"/>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4F92FEC8" w14:textId="77777777"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4F92FEC9" w14:textId="77777777"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4F92FECA" w14:textId="77777777"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4F92FECB"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4F92FECC"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4F92FECD"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4F92FECE" w14:textId="77777777" w:rsidR="00595109" w:rsidRPr="00660411" w:rsidRDefault="00595109" w:rsidP="00FD4BED">
      <w:pPr>
        <w:pStyle w:val="Heading2"/>
      </w:pPr>
      <w:bookmarkStart w:id="89" w:name="_Toc431897494"/>
      <w:bookmarkStart w:id="90" w:name="_Toc431897495"/>
      <w:bookmarkStart w:id="91" w:name="_Toc410815896"/>
      <w:bookmarkStart w:id="92" w:name="_Toc410815989"/>
      <w:bookmarkStart w:id="93" w:name="_Toc410827388"/>
      <w:bookmarkStart w:id="94" w:name="_Toc410827556"/>
      <w:bookmarkStart w:id="95" w:name="_Toc410827654"/>
      <w:bookmarkStart w:id="96" w:name="_Toc410827767"/>
      <w:bookmarkStart w:id="97" w:name="_Toc442195748"/>
      <w:bookmarkEnd w:id="89"/>
      <w:bookmarkEnd w:id="90"/>
      <w:bookmarkEnd w:id="91"/>
      <w:bookmarkEnd w:id="92"/>
      <w:bookmarkEnd w:id="93"/>
      <w:bookmarkEnd w:id="94"/>
      <w:bookmarkEnd w:id="95"/>
      <w:bookmarkEnd w:id="96"/>
      <w:r w:rsidRPr="00660411">
        <w:t>Liability</w:t>
      </w:r>
      <w:bookmarkEnd w:id="97"/>
    </w:p>
    <w:p w14:paraId="4F92FECF"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4F92FED0"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35233753" w14:textId="77777777" w:rsidR="00F85ECA"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w:t>
      </w:r>
    </w:p>
    <w:p w14:paraId="71CAC05D" w14:textId="77777777" w:rsidR="00F85ECA" w:rsidRDefault="00F85ECA" w:rsidP="00982CB6">
      <w:pPr>
        <w:spacing w:before="100" w:beforeAutospacing="1" w:after="100" w:afterAutospacing="1"/>
        <w:ind w:left="709" w:hanging="709"/>
        <w:jc w:val="both"/>
      </w:pPr>
    </w:p>
    <w:p w14:paraId="4F92FED1" w14:textId="230E2C6B" w:rsidR="00595109" w:rsidRPr="007D129C" w:rsidRDefault="005B7C4D" w:rsidP="00F85ECA">
      <w:pPr>
        <w:spacing w:before="100" w:beforeAutospacing="1" w:after="100" w:afterAutospacing="1"/>
        <w:ind w:left="709"/>
        <w:jc w:val="both"/>
      </w:pPr>
      <w:proofErr w:type="gramStart"/>
      <w:r w:rsidRPr="007D129C">
        <w:lastRenderedPageBreak/>
        <w:t>the</w:t>
      </w:r>
      <w:proofErr w:type="gramEnd"/>
      <w:r w:rsidRPr="007D129C">
        <w:t xml:space="preserve"> </w:t>
      </w:r>
      <w:r>
        <w:t>relevant specific contract</w:t>
      </w:r>
      <w:r w:rsidRPr="007D129C">
        <w:t xml:space="preserve">. </w:t>
      </w:r>
      <w:r w:rsidR="00111158">
        <w:rPr>
          <w:szCs w:val="24"/>
          <w:lang w:eastAsia="en-GB"/>
        </w:rPr>
        <w:t>However</w:t>
      </w:r>
      <w:r w:rsidRPr="007D129C">
        <w:rPr>
          <w:szCs w:val="24"/>
          <w:lang w:eastAsia="en-GB"/>
        </w:rPr>
        <w:t xml:space="preserve">, if the damage or loss is caused by the gross negligence or wilful misconduct </w:t>
      </w:r>
      <w:r>
        <w:rPr>
          <w:szCs w:val="24"/>
          <w:lang w:eastAsia="en-GB"/>
        </w:rPr>
        <w:t>of</w:t>
      </w:r>
      <w:r w:rsidRPr="007D129C">
        <w:rPr>
          <w:szCs w:val="24"/>
          <w:lang w:eastAsia="en-GB"/>
        </w:rPr>
        <w:t xml:space="preserve"> the </w:t>
      </w:r>
      <w:r>
        <w:rPr>
          <w:szCs w:val="24"/>
          <w:lang w:eastAsia="en-GB"/>
        </w:rPr>
        <w:t>c</w:t>
      </w:r>
      <w:r w:rsidRPr="007D129C">
        <w:rPr>
          <w:szCs w:val="24"/>
          <w:lang w:eastAsia="en-GB"/>
        </w:rPr>
        <w:t xml:space="preserve">ontractor or </w:t>
      </w:r>
      <w:r>
        <w:rPr>
          <w:szCs w:val="24"/>
          <w:lang w:eastAsia="en-GB"/>
        </w:rPr>
        <w:t>of</w:t>
      </w:r>
      <w:r w:rsidRPr="007D129C">
        <w:rPr>
          <w:szCs w:val="24"/>
          <w:lang w:eastAsia="en-GB"/>
        </w:rPr>
        <w:t xml:space="preserve"> its </w:t>
      </w:r>
      <w:r w:rsidRPr="00022D36">
        <w:rPr>
          <w:i/>
          <w:szCs w:val="24"/>
          <w:lang w:eastAsia="en-GB"/>
        </w:rPr>
        <w:t>personnel</w:t>
      </w:r>
      <w:r>
        <w:rPr>
          <w:szCs w:val="24"/>
          <w:lang w:eastAsia="en-GB"/>
        </w:rPr>
        <w:t xml:space="preserve"> or subcontractors</w:t>
      </w:r>
      <w:r w:rsidRPr="007D129C">
        <w:rPr>
          <w:szCs w:val="24"/>
          <w:lang w:eastAsia="en-GB"/>
        </w:rPr>
        <w:t xml:space="preserve">, the </w:t>
      </w:r>
      <w:r>
        <w:rPr>
          <w:szCs w:val="24"/>
          <w:lang w:eastAsia="en-GB"/>
        </w:rPr>
        <w:t>c</w:t>
      </w:r>
      <w:r w:rsidRPr="007D129C">
        <w:rPr>
          <w:szCs w:val="24"/>
          <w:lang w:eastAsia="en-GB"/>
        </w:rPr>
        <w:t xml:space="preserve">ontractor </w:t>
      </w:r>
      <w:r w:rsidR="003E737F">
        <w:rPr>
          <w:szCs w:val="24"/>
          <w:lang w:eastAsia="en-GB"/>
        </w:rPr>
        <w:t>is liable</w:t>
      </w:r>
      <w:r w:rsidRPr="005E6B1E">
        <w:rPr>
          <w:szCs w:val="24"/>
          <w:lang w:eastAsia="en-GB"/>
        </w:rPr>
        <w:t xml:space="preserve"> </w:t>
      </w:r>
      <w:r>
        <w:rPr>
          <w:szCs w:val="24"/>
          <w:lang w:eastAsia="en-GB"/>
        </w:rPr>
        <w:t xml:space="preserve">for </w:t>
      </w:r>
      <w:r w:rsidRPr="007D129C">
        <w:rPr>
          <w:szCs w:val="24"/>
          <w:lang w:eastAsia="en-GB"/>
        </w:rPr>
        <w:t xml:space="preserve">the </w:t>
      </w:r>
      <w:r w:rsidR="003E737F">
        <w:rPr>
          <w:szCs w:val="24"/>
          <w:lang w:eastAsia="en-GB"/>
        </w:rPr>
        <w:t xml:space="preserve">whole </w:t>
      </w:r>
      <w:r w:rsidRPr="007D129C">
        <w:rPr>
          <w:szCs w:val="24"/>
          <w:lang w:eastAsia="en-GB"/>
        </w:rPr>
        <w:t>amount of the damage or loss.</w:t>
      </w:r>
    </w:p>
    <w:p w14:paraId="4F92FED2"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4F92FED3" w14:textId="77777777"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1628740C" w14:textId="77777777" w:rsidR="002F6D14" w:rsidRDefault="002F6D14" w:rsidP="000516AE">
      <w:pPr>
        <w:spacing w:before="100" w:beforeAutospacing="1" w:after="100" w:afterAutospacing="1"/>
        <w:ind w:left="709" w:hanging="709"/>
        <w:jc w:val="both"/>
        <w:rPr>
          <w:b/>
        </w:rPr>
      </w:pPr>
    </w:p>
    <w:p w14:paraId="4F92FED4"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4F92FED5" w14:textId="77777777" w:rsidR="00595109" w:rsidRPr="00660411" w:rsidRDefault="00595109" w:rsidP="00FD4BED">
      <w:pPr>
        <w:pStyle w:val="Heading2"/>
      </w:pPr>
      <w:bookmarkStart w:id="98" w:name="_Toc442195749"/>
      <w:r w:rsidRPr="00660411">
        <w:t>Conflict of interest</w:t>
      </w:r>
      <w:r w:rsidR="008908BD">
        <w:t xml:space="preserve"> </w:t>
      </w:r>
      <w:r w:rsidR="008162CD">
        <w:t>and professional conflicting interests</w:t>
      </w:r>
      <w:bookmarkEnd w:id="98"/>
    </w:p>
    <w:p w14:paraId="4F92FED6"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4F92FED7"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4F92FED8"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4F92FED9" w14:textId="77777777"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4F92FEDA" w14:textId="77777777"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4F92FEDB" w14:textId="77777777" w:rsidR="00F00AE6" w:rsidRDefault="007A5AB5" w:rsidP="006B16F0">
      <w:pPr>
        <w:numPr>
          <w:ilvl w:val="0"/>
          <w:numId w:val="10"/>
        </w:numPr>
        <w:spacing w:before="100" w:beforeAutospacing="1" w:after="100" w:afterAutospacing="1"/>
        <w:ind w:left="1134" w:hanging="425"/>
        <w:jc w:val="both"/>
      </w:pPr>
      <w:proofErr w:type="gramStart"/>
      <w:r>
        <w:t>decide</w:t>
      </w:r>
      <w:proofErr w:type="gramEnd"/>
      <w:r>
        <w:t xml:space="preserve"> not to award a specific contract to the contractor</w:t>
      </w:r>
      <w:r w:rsidR="00595109" w:rsidRPr="007D129C">
        <w:t xml:space="preserve">. </w:t>
      </w:r>
    </w:p>
    <w:p w14:paraId="4F92FEDC"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4F92FEDD" w14:textId="77777777"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4F92FEDE" w14:textId="77777777"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4F92FEDF" w14:textId="77777777" w:rsidR="00595109" w:rsidRDefault="00595109" w:rsidP="006B16F0">
      <w:pPr>
        <w:numPr>
          <w:ilvl w:val="0"/>
          <w:numId w:val="16"/>
        </w:numPr>
        <w:spacing w:before="100" w:beforeAutospacing="1" w:after="100" w:afterAutospacing="1"/>
        <w:ind w:left="1134" w:hanging="425"/>
        <w:jc w:val="both"/>
      </w:pPr>
      <w:proofErr w:type="gramStart"/>
      <w:r w:rsidRPr="007D129C">
        <w:t>third</w:t>
      </w:r>
      <w:proofErr w:type="gramEnd"/>
      <w:r w:rsidRPr="007D129C">
        <w:t xml:space="preserve">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0A42922B" w14:textId="77777777" w:rsidR="00F85ECA" w:rsidRDefault="00F85ECA" w:rsidP="006B16F0">
      <w:pPr>
        <w:spacing w:before="100" w:beforeAutospacing="1" w:after="100" w:afterAutospacing="1"/>
        <w:ind w:left="709"/>
        <w:jc w:val="both"/>
      </w:pPr>
    </w:p>
    <w:p w14:paraId="4F92FEE0" w14:textId="77777777" w:rsidR="000D59FA" w:rsidRDefault="000D59FA" w:rsidP="006B16F0">
      <w:pPr>
        <w:spacing w:before="100" w:beforeAutospacing="1" w:after="100" w:afterAutospacing="1"/>
        <w:ind w:left="709"/>
        <w:jc w:val="both"/>
      </w:pPr>
      <w:r>
        <w:lastRenderedPageBreak/>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4F92FEE1" w14:textId="77777777" w:rsidR="00162B96" w:rsidRPr="007D129C" w:rsidRDefault="00162B96" w:rsidP="00FD4BED">
      <w:pPr>
        <w:pStyle w:val="Heading2"/>
        <w:rPr>
          <w:snapToGrid w:val="0"/>
        </w:rPr>
      </w:pPr>
      <w:bookmarkStart w:id="99" w:name="_Toc442195750"/>
      <w:r w:rsidRPr="007D129C">
        <w:rPr>
          <w:snapToGrid w:val="0"/>
        </w:rPr>
        <w:t>C</w:t>
      </w:r>
      <w:r w:rsidR="00660411">
        <w:rPr>
          <w:snapToGrid w:val="0"/>
        </w:rPr>
        <w:t>onfidentiality</w:t>
      </w:r>
      <w:bookmarkEnd w:id="99"/>
    </w:p>
    <w:p w14:paraId="4F92FEE2"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4F92FEE3"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4F92FEE4"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proofErr w:type="gramStart"/>
      <w:r w:rsidR="00660411" w:rsidRPr="001A2434">
        <w:rPr>
          <w:szCs w:val="24"/>
        </w:rPr>
        <w:t>not</w:t>
      </w:r>
      <w:proofErr w:type="gramEnd"/>
      <w:r w:rsidR="00660411" w:rsidRPr="001A2434">
        <w:rPr>
          <w:szCs w:val="24"/>
        </w:rPr>
        <w:t xml:space="preserve">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4F92FEE5"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proofErr w:type="gramStart"/>
      <w:r w:rsidR="00660411" w:rsidRPr="001A2434">
        <w:rPr>
          <w:szCs w:val="24"/>
        </w:rPr>
        <w:t>ensure</w:t>
      </w:r>
      <w:proofErr w:type="gramEnd"/>
      <w:r w:rsidR="00660411" w:rsidRPr="001A2434">
        <w:rPr>
          <w:szCs w:val="24"/>
        </w:rPr>
        <w:t xml:space="preserv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28F8AC74" w14:textId="77777777" w:rsidR="002F6D14" w:rsidRDefault="002F6D14" w:rsidP="00982CB6">
      <w:pPr>
        <w:ind w:left="1134" w:hanging="425"/>
        <w:jc w:val="both"/>
        <w:rPr>
          <w:szCs w:val="24"/>
        </w:rPr>
      </w:pPr>
    </w:p>
    <w:p w14:paraId="4F92FEE6" w14:textId="77777777" w:rsidR="0026498D" w:rsidRPr="008162CD" w:rsidRDefault="0026498D" w:rsidP="00982CB6">
      <w:pPr>
        <w:ind w:left="1134" w:hanging="425"/>
        <w:jc w:val="both"/>
      </w:pPr>
      <w:r>
        <w:rPr>
          <w:szCs w:val="24"/>
        </w:rPr>
        <w:t>(c)</w:t>
      </w:r>
      <w:r>
        <w:rPr>
          <w:szCs w:val="24"/>
        </w:rPr>
        <w:tab/>
      </w:r>
      <w:proofErr w:type="gramStart"/>
      <w:r>
        <w:rPr>
          <w:szCs w:val="24"/>
        </w:rPr>
        <w:t>not</w:t>
      </w:r>
      <w:proofErr w:type="gramEnd"/>
      <w:r>
        <w:rPr>
          <w:szCs w:val="24"/>
        </w:rPr>
        <w:t xml:space="preserve">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4F92FEE7"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4F92FEE8"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proofErr w:type="gramStart"/>
      <w:r w:rsidR="00DF699F" w:rsidRPr="00E106E0">
        <w:rPr>
          <w:szCs w:val="24"/>
        </w:rPr>
        <w:t>the</w:t>
      </w:r>
      <w:proofErr w:type="gramEnd"/>
      <w:r w:rsidR="00DF699F" w:rsidRPr="00E106E0">
        <w:rPr>
          <w:szCs w:val="24"/>
        </w:rPr>
        <w:t xml:space="preserv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4F92FEE9"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proofErr w:type="gramStart"/>
      <w:r w:rsidR="00DF699F" w:rsidRPr="00E106E0">
        <w:rPr>
          <w:szCs w:val="24"/>
        </w:rPr>
        <w:t>the</w:t>
      </w:r>
      <w:proofErr w:type="gramEnd"/>
      <w:r w:rsidR="00DF699F" w:rsidRPr="00E106E0">
        <w:rPr>
          <w:szCs w:val="24"/>
        </w:rPr>
        <w:t xml:space="preserv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4F92FEEA"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proofErr w:type="gramStart"/>
      <w:r w:rsidR="007114B1">
        <w:rPr>
          <w:szCs w:val="24"/>
        </w:rPr>
        <w:t>the</w:t>
      </w:r>
      <w:proofErr w:type="gramEnd"/>
      <w:r w:rsidR="007114B1">
        <w:rPr>
          <w:szCs w:val="24"/>
        </w:rPr>
        <w:t xml:space="preserv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4F92FEEB"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4F92FEEC" w14:textId="77777777" w:rsidR="00162B96" w:rsidRPr="007D129C" w:rsidRDefault="001C6505" w:rsidP="00FD4BED">
      <w:pPr>
        <w:pStyle w:val="Heading2"/>
      </w:pPr>
      <w:bookmarkStart w:id="100" w:name="_Toc442195751"/>
      <w:r>
        <w:t>Processing of personal data</w:t>
      </w:r>
      <w:bookmarkEnd w:id="100"/>
      <w:r>
        <w:t xml:space="preserve"> </w:t>
      </w:r>
    </w:p>
    <w:p w14:paraId="4F92FEED" w14:textId="77777777"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w:t>
      </w:r>
      <w:r w:rsidRPr="006246F0">
        <w:lastRenderedPageBreak/>
        <w:t xml:space="preserve">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14:paraId="4F92FEEE" w14:textId="77777777"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14:paraId="4F92FEEF" w14:textId="77777777"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14:paraId="4F92FEF0" w14:textId="77777777"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14:paraId="4F92FEF1"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14:paraId="4F92FEF2"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14:paraId="4F92FEF3"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r>
      <w:proofErr w:type="gramStart"/>
      <w:r w:rsidR="00162B96" w:rsidRPr="007D129C">
        <w:rPr>
          <w:szCs w:val="24"/>
        </w:rPr>
        <w:t>prevent</w:t>
      </w:r>
      <w:proofErr w:type="gramEnd"/>
      <w:r w:rsidR="00162B96" w:rsidRPr="007D129C">
        <w:rPr>
          <w:szCs w:val="24"/>
        </w:rPr>
        <w:t xml:space="preserve"> any unauthorised person from </w:t>
      </w:r>
      <w:r>
        <w:rPr>
          <w:szCs w:val="24"/>
        </w:rPr>
        <w:t>gaining</w:t>
      </w:r>
      <w:r w:rsidR="00162B96" w:rsidRPr="007D129C">
        <w:rPr>
          <w:szCs w:val="24"/>
        </w:rPr>
        <w:t xml:space="preserve"> access to computer systems processing personal data, and especially:</w:t>
      </w:r>
    </w:p>
    <w:p w14:paraId="4F92FEF4" w14:textId="77777777" w:rsidR="00162B96" w:rsidRPr="007D129C" w:rsidRDefault="00090C4A" w:rsidP="00982CB6">
      <w:pPr>
        <w:spacing w:after="100" w:afterAutospacing="1"/>
        <w:ind w:left="1560" w:hanging="426"/>
        <w:jc w:val="both"/>
        <w:rPr>
          <w:szCs w:val="24"/>
        </w:rPr>
      </w:pPr>
      <w:r>
        <w:rPr>
          <w:szCs w:val="24"/>
        </w:rPr>
        <w:t>(</w:t>
      </w:r>
      <w:proofErr w:type="spellStart"/>
      <w:r w:rsidR="009A055F">
        <w:rPr>
          <w:szCs w:val="24"/>
        </w:rPr>
        <w:t>i</w:t>
      </w:r>
      <w:proofErr w:type="spellEnd"/>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reading, copying, alteration or removal of storage media;</w:t>
      </w:r>
    </w:p>
    <w:p w14:paraId="4F92FEF5" w14:textId="77777777"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14:paraId="4F92FEF6" w14:textId="77777777"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use of data</w:t>
      </w:r>
      <w:r w:rsidR="007C5423">
        <w:rPr>
          <w:szCs w:val="24"/>
        </w:rPr>
        <w:t xml:space="preserve"> </w:t>
      </w:r>
      <w:r w:rsidR="00162B96" w:rsidRPr="007D129C">
        <w:rPr>
          <w:szCs w:val="24"/>
        </w:rPr>
        <w:t>processing systems by means of data transmission facilities;</w:t>
      </w:r>
    </w:p>
    <w:p w14:paraId="4F92FEF7"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r>
      <w:proofErr w:type="gramStart"/>
      <w:r w:rsidR="00162B96" w:rsidRPr="007D129C">
        <w:rPr>
          <w:szCs w:val="24"/>
        </w:rPr>
        <w:t>ensure</w:t>
      </w:r>
      <w:proofErr w:type="gramEnd"/>
      <w:r w:rsidR="00162B96" w:rsidRPr="007D129C">
        <w:rPr>
          <w:szCs w:val="24"/>
        </w:rPr>
        <w:t xml:space="preserve"> that authorised users of a data-processing system can access only the personal data to which their access right refers;</w:t>
      </w:r>
    </w:p>
    <w:p w14:paraId="4F92FEF8"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r>
      <w:proofErr w:type="gramStart"/>
      <w:r w:rsidR="00162B96" w:rsidRPr="007D129C">
        <w:rPr>
          <w:szCs w:val="24"/>
        </w:rPr>
        <w:t>record</w:t>
      </w:r>
      <w:proofErr w:type="gramEnd"/>
      <w:r w:rsidR="00162B96" w:rsidRPr="007D129C">
        <w:rPr>
          <w:szCs w:val="24"/>
        </w:rPr>
        <w:t xml:space="preserve"> which personal data have </w:t>
      </w:r>
      <w:r w:rsidR="00162B96" w:rsidRPr="00AF5359">
        <w:rPr>
          <w:szCs w:val="24"/>
        </w:rPr>
        <w:t>been</w:t>
      </w:r>
      <w:r w:rsidR="00162B96" w:rsidRPr="007D129C">
        <w:rPr>
          <w:szCs w:val="24"/>
        </w:rPr>
        <w:t xml:space="preserve"> communicated, when and to whom;</w:t>
      </w:r>
    </w:p>
    <w:p w14:paraId="36EE4221" w14:textId="77777777" w:rsidR="00F85ECA" w:rsidRDefault="00F85ECA" w:rsidP="00982CB6">
      <w:pPr>
        <w:spacing w:after="100" w:afterAutospacing="1"/>
        <w:ind w:left="1134" w:hanging="425"/>
        <w:jc w:val="both"/>
        <w:rPr>
          <w:szCs w:val="24"/>
        </w:rPr>
      </w:pPr>
    </w:p>
    <w:p w14:paraId="6D6BC2E7" w14:textId="77777777" w:rsidR="00F85ECA" w:rsidRDefault="00F85ECA" w:rsidP="00982CB6">
      <w:pPr>
        <w:spacing w:after="100" w:afterAutospacing="1"/>
        <w:ind w:left="1134" w:hanging="425"/>
        <w:jc w:val="both"/>
        <w:rPr>
          <w:szCs w:val="24"/>
        </w:rPr>
      </w:pPr>
    </w:p>
    <w:p w14:paraId="4F92FEF9"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r>
      <w:proofErr w:type="gramStart"/>
      <w:r w:rsidR="00162B96" w:rsidRPr="007D129C">
        <w:rPr>
          <w:szCs w:val="24"/>
        </w:rPr>
        <w:t>ensure</w:t>
      </w:r>
      <w:proofErr w:type="gramEnd"/>
      <w:r w:rsidR="00162B96" w:rsidRPr="007D129C">
        <w:rPr>
          <w:szCs w:val="24"/>
        </w:rPr>
        <w:t xml:space="preserve"> that personal data being processed on behalf of third parties can be processed only in the manner prescribed by the contracting </w:t>
      </w:r>
      <w:r w:rsidR="009A055F">
        <w:rPr>
          <w:szCs w:val="24"/>
        </w:rPr>
        <w:t>authority</w:t>
      </w:r>
      <w:r w:rsidR="00162B96" w:rsidRPr="007D129C">
        <w:rPr>
          <w:szCs w:val="24"/>
        </w:rPr>
        <w:t>;</w:t>
      </w:r>
    </w:p>
    <w:p w14:paraId="4F92FEFA" w14:textId="77777777" w:rsidR="00162B96" w:rsidRPr="007D129C" w:rsidRDefault="00090C4A" w:rsidP="00982CB6">
      <w:pPr>
        <w:spacing w:after="100" w:afterAutospacing="1"/>
        <w:ind w:left="1134" w:hanging="425"/>
        <w:jc w:val="both"/>
        <w:rPr>
          <w:szCs w:val="24"/>
        </w:rPr>
      </w:pPr>
      <w:r>
        <w:rPr>
          <w:szCs w:val="24"/>
        </w:rPr>
        <w:lastRenderedPageBreak/>
        <w:t>(</w:t>
      </w:r>
      <w:r w:rsidR="00162B96" w:rsidRPr="007D129C">
        <w:rPr>
          <w:szCs w:val="24"/>
        </w:rPr>
        <w:t>e)</w:t>
      </w:r>
      <w:r w:rsidR="00162B96" w:rsidRPr="007D129C">
        <w:rPr>
          <w:szCs w:val="24"/>
        </w:rPr>
        <w:tab/>
      </w:r>
      <w:proofErr w:type="gramStart"/>
      <w:r w:rsidR="00162B96" w:rsidRPr="007D129C">
        <w:rPr>
          <w:szCs w:val="24"/>
        </w:rPr>
        <w:t>ensure</w:t>
      </w:r>
      <w:proofErr w:type="gramEnd"/>
      <w:r w:rsidR="00162B96" w:rsidRPr="007D129C">
        <w:rPr>
          <w:szCs w:val="24"/>
        </w:rPr>
        <w:t xml:space="preserve"> that, during communication of personal data and transport of storage media, the data cannot be read, copied or erased without authorisation;</w:t>
      </w:r>
    </w:p>
    <w:p w14:paraId="4F92FEFB"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r>
      <w:proofErr w:type="gramStart"/>
      <w:r w:rsidR="00162B96" w:rsidRPr="007D129C">
        <w:rPr>
          <w:szCs w:val="24"/>
        </w:rPr>
        <w:t>design</w:t>
      </w:r>
      <w:proofErr w:type="gramEnd"/>
      <w:r w:rsidR="00162B96" w:rsidRPr="007D129C">
        <w:rPr>
          <w:szCs w:val="24"/>
        </w:rPr>
        <w:t xml:space="preserve"> its organisational structure in such a way that it meets data protection requirements.</w:t>
      </w:r>
    </w:p>
    <w:p w14:paraId="4F92FEFC" w14:textId="77777777" w:rsidR="00D7703F" w:rsidRPr="007D129C" w:rsidRDefault="00D7703F" w:rsidP="00FD4BED">
      <w:pPr>
        <w:pStyle w:val="Heading2"/>
      </w:pPr>
      <w:bookmarkStart w:id="101" w:name="_Toc442195752"/>
      <w:r w:rsidRPr="007D129C">
        <w:t>Subcontracting</w:t>
      </w:r>
      <w:bookmarkEnd w:id="101"/>
    </w:p>
    <w:p w14:paraId="4F92FEFD"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4F92FEFE"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4F92FEFF"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6FB1A618" w14:textId="77777777" w:rsidR="002F6D14" w:rsidRDefault="002F6D14" w:rsidP="008515D5">
      <w:pPr>
        <w:spacing w:before="100" w:beforeAutospacing="1" w:after="100" w:afterAutospacing="1"/>
        <w:ind w:left="851" w:hanging="851"/>
        <w:jc w:val="both"/>
        <w:rPr>
          <w:b/>
          <w:color w:val="000000"/>
        </w:rPr>
      </w:pPr>
    </w:p>
    <w:p w14:paraId="4F92FF00" w14:textId="77777777"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4F92FF01" w14:textId="77777777" w:rsidR="00D7703F" w:rsidRPr="007D129C" w:rsidRDefault="00D7703F" w:rsidP="00FD4BED">
      <w:pPr>
        <w:pStyle w:val="Heading2"/>
      </w:pPr>
      <w:bookmarkStart w:id="102" w:name="_Toc442195753"/>
      <w:r w:rsidRPr="007D129C">
        <w:t>Amendments</w:t>
      </w:r>
      <w:bookmarkEnd w:id="102"/>
    </w:p>
    <w:p w14:paraId="4F92FF02"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4F92FF03"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4F92FF04" w14:textId="77777777" w:rsidR="00D7703F" w:rsidRPr="00FD4BED" w:rsidRDefault="00D7703F" w:rsidP="00E93B28">
      <w:pPr>
        <w:pStyle w:val="Heading2"/>
        <w:rPr>
          <w:color w:val="000000"/>
        </w:rPr>
      </w:pPr>
      <w:bookmarkStart w:id="103" w:name="_Toc442195754"/>
      <w:r w:rsidRPr="007D129C">
        <w:t>Assignment</w:t>
      </w:r>
      <w:bookmarkEnd w:id="103"/>
    </w:p>
    <w:p w14:paraId="4F92FF05"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5A210CBB" w14:textId="77777777" w:rsidR="00F85ECA" w:rsidRDefault="00F85ECA" w:rsidP="007D129C">
      <w:pPr>
        <w:spacing w:before="100" w:beforeAutospacing="1" w:after="100" w:afterAutospacing="1"/>
        <w:ind w:left="851" w:hanging="851"/>
        <w:jc w:val="both"/>
        <w:rPr>
          <w:b/>
          <w:color w:val="000000"/>
        </w:rPr>
      </w:pPr>
    </w:p>
    <w:p w14:paraId="4F92FF06"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4F92FF07" w14:textId="77777777" w:rsidR="005D2702" w:rsidRPr="007D129C" w:rsidRDefault="005D2702" w:rsidP="00FD4BED">
      <w:pPr>
        <w:pStyle w:val="Heading2"/>
      </w:pPr>
      <w:bookmarkStart w:id="104" w:name="_Toc442195755"/>
      <w:r w:rsidRPr="007D129C">
        <w:lastRenderedPageBreak/>
        <w:t xml:space="preserve">Intellectual </w:t>
      </w:r>
      <w:r w:rsidR="004179AC">
        <w:t>p</w:t>
      </w:r>
      <w:r w:rsidRPr="007D129C">
        <w:t>roperty</w:t>
      </w:r>
      <w:r w:rsidR="004179AC">
        <w:t xml:space="preserve"> rights</w:t>
      </w:r>
      <w:bookmarkEnd w:id="104"/>
    </w:p>
    <w:p w14:paraId="4F92FF08"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4F92FF09" w14:textId="3C2F28CD" w:rsidR="001059F4" w:rsidRPr="005E6B1E" w:rsidRDefault="007C50CF" w:rsidP="001059F4">
      <w:pPr>
        <w:spacing w:before="100" w:beforeAutospacing="1" w:after="100" w:afterAutospacing="1"/>
        <w:jc w:val="both"/>
      </w:pPr>
      <w:r>
        <w:t xml:space="preserve">The </w:t>
      </w:r>
      <w:r w:rsidR="0088489C">
        <w:t>contracting authority</w:t>
      </w:r>
      <w:r>
        <w:t xml:space="preserve">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 xml:space="preserve">The </w:t>
      </w:r>
      <w:r w:rsidR="00EF2EF1">
        <w:t xml:space="preserve">contracting authority </w:t>
      </w:r>
      <w:r>
        <w:t>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 xml:space="preserve">Such delivery and approval are deemed to constitute an effective assignment of rights from the contractor to the </w:t>
      </w:r>
      <w:r w:rsidR="00EF2EF1">
        <w:t>contracting authority.</w:t>
      </w:r>
    </w:p>
    <w:p w14:paraId="4F92FF0A" w14:textId="19A98DA2"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w:t>
      </w:r>
      <w:r w:rsidR="004E7D02">
        <w:t xml:space="preserve">contracting authority </w:t>
      </w:r>
      <w:r>
        <w:rPr>
          <w:snapToGrid w:val="0"/>
        </w:rPr>
        <w:t xml:space="preserve">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4F92FF0B"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4F92FF0C" w14:textId="27F0A88F"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4E7D02">
        <w:t xml:space="preserve">contracting authority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0D3DE9D9" w14:textId="77777777" w:rsidR="002F6D14" w:rsidRDefault="002F6D14" w:rsidP="00DC736E">
      <w:pPr>
        <w:spacing w:before="100" w:beforeAutospacing="1" w:after="100" w:afterAutospacing="1"/>
        <w:jc w:val="both"/>
      </w:pPr>
    </w:p>
    <w:p w14:paraId="4F92FF0D" w14:textId="07988D1D"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 xml:space="preserve">the </w:t>
      </w:r>
      <w:r w:rsidR="004E7D02">
        <w:t>contracting authority,</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w:t>
      </w:r>
      <w:r w:rsidR="004E7D02">
        <w:t xml:space="preserve">contracting authority </w:t>
      </w:r>
      <w:r w:rsidRPr="005E6B1E">
        <w:t xml:space="preserve">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14:paraId="4F92FF0E" w14:textId="68770BBC"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w:t>
      </w:r>
      <w:r w:rsidR="004E7D02">
        <w:t xml:space="preserve">contracting authority </w:t>
      </w:r>
      <w:r w:rsidRPr="004661E7">
        <w:t xml:space="preserve">under this </w:t>
      </w:r>
      <w:r>
        <w:t xml:space="preserve">FWC </w:t>
      </w:r>
      <w:r w:rsidRPr="004661E7">
        <w:t>covers all territories worldwide and is valid for the duration of intellectual property rights protection.</w:t>
      </w:r>
    </w:p>
    <w:p w14:paraId="4F92FF0F" w14:textId="2F026E48"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w:t>
      </w:r>
      <w:r w:rsidR="00C82E1B">
        <w:t>contracting authority,</w:t>
      </w:r>
      <w:r w:rsidRPr="00A22B09">
        <w:rPr>
          <w:snapToGrid w:val="0"/>
        </w:rPr>
        <w:t xml:space="preserve"> including for all forms of exploitation and of use of the </w:t>
      </w:r>
      <w:r w:rsidRPr="00A22B09">
        <w:rPr>
          <w:i/>
          <w:snapToGrid w:val="0"/>
        </w:rPr>
        <w:t>results</w:t>
      </w:r>
      <w:r w:rsidRPr="00A22B09">
        <w:rPr>
          <w:snapToGrid w:val="0"/>
        </w:rPr>
        <w:t>.</w:t>
      </w:r>
    </w:p>
    <w:p w14:paraId="4F92FF10"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4F92FF11" w14:textId="77777777" w:rsidR="001059F4" w:rsidRPr="00DC736E" w:rsidRDefault="00DD074A" w:rsidP="00405DFA">
      <w:pPr>
        <w:pStyle w:val="Heading3"/>
      </w:pPr>
      <w:r w:rsidRPr="00DC736E">
        <w:t>Exclusive rights</w:t>
      </w:r>
      <w:r w:rsidR="00FD20A7">
        <w:rPr>
          <w:snapToGrid w:val="0"/>
          <w:szCs w:val="24"/>
        </w:rPr>
        <w:t xml:space="preserve"> </w:t>
      </w:r>
    </w:p>
    <w:p w14:paraId="4F92FF12" w14:textId="153BF643" w:rsidR="00DE0691" w:rsidRPr="00DE0691" w:rsidRDefault="001059F4" w:rsidP="00DE0691">
      <w:pPr>
        <w:spacing w:before="100" w:beforeAutospacing="1" w:after="100" w:afterAutospacing="1"/>
        <w:jc w:val="both"/>
      </w:pPr>
      <w:r w:rsidRPr="00083325">
        <w:rPr>
          <w:szCs w:val="24"/>
        </w:rPr>
        <w:t xml:space="preserve">The </w:t>
      </w:r>
      <w:r w:rsidR="001806B1">
        <w:t xml:space="preserve">contracting authority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4F92FF13" w14:textId="77777777" w:rsidR="00083325" w:rsidRPr="00083325" w:rsidRDefault="00083325" w:rsidP="00DE0691">
      <w:pPr>
        <w:numPr>
          <w:ilvl w:val="0"/>
          <w:numId w:val="24"/>
        </w:numPr>
        <w:spacing w:before="100" w:beforeAutospacing="1" w:after="100" w:afterAutospacing="1"/>
        <w:ind w:left="426" w:hanging="426"/>
        <w:jc w:val="both"/>
      </w:pPr>
      <w:r>
        <w:lastRenderedPageBreak/>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4F92FF14" w14:textId="77777777"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14:paraId="4F92FF15" w14:textId="77777777"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4F92FF16" w14:textId="77777777"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4F92FF17" w14:textId="77777777"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4F92FF18"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4F92FF19"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4F92FF1A"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4F92FF1B" w14:textId="77777777" w:rsidR="00083325" w:rsidRPr="00083325" w:rsidRDefault="00083325" w:rsidP="002F6D14">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2F6D14">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4F92FF1C"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4F92FF1D" w14:textId="77777777"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4F92FF1F" w14:textId="77777777"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4F92FF20" w14:textId="77777777"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4F92FF21" w14:textId="1B02B177"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w:t>
      </w:r>
      <w:r w:rsidR="000C3341">
        <w:t xml:space="preserve">contracting authority </w:t>
      </w:r>
      <w:r w:rsidR="005F6583" w:rsidRPr="00DE0691">
        <w:rPr>
          <w:szCs w:val="24"/>
        </w:rPr>
        <w:t xml:space="preserve">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14:paraId="4F92FF22" w14:textId="77777777"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14:paraId="40F242AB" w14:textId="77777777" w:rsidR="00F85ECA" w:rsidRDefault="00F85ECA" w:rsidP="00F85ECA">
      <w:pPr>
        <w:spacing w:before="100" w:beforeAutospacing="1" w:after="100" w:afterAutospacing="1"/>
        <w:ind w:left="426"/>
        <w:jc w:val="both"/>
      </w:pPr>
    </w:p>
    <w:p w14:paraId="4F92FF23" w14:textId="77777777" w:rsidR="00083325" w:rsidRPr="00083325" w:rsidRDefault="00083325" w:rsidP="00DE0691">
      <w:pPr>
        <w:numPr>
          <w:ilvl w:val="0"/>
          <w:numId w:val="24"/>
        </w:numPr>
        <w:spacing w:before="100" w:beforeAutospacing="1" w:after="100" w:afterAutospacing="1"/>
        <w:ind w:left="426" w:hanging="426"/>
        <w:jc w:val="both"/>
      </w:pPr>
      <w:r w:rsidRPr="00083325">
        <w:lastRenderedPageBreak/>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14:paraId="4F92FF24" w14:textId="09C94E84"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000C3341">
        <w:t xml:space="preserve">contracting authority </w:t>
      </w:r>
      <w:r w:rsidRPr="00FC2B61">
        <w:rPr>
          <w:szCs w:val="24"/>
        </w:rPr>
        <w:t xml:space="preserve">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14:paraId="4F92FF25"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4F92FF26"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4F92FF27" w14:textId="77777777"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14:paraId="3E4DF872" w14:textId="77777777" w:rsidR="002F6D14" w:rsidRDefault="00614EB0" w:rsidP="001059F4">
      <w:pPr>
        <w:spacing w:before="100" w:beforeAutospacing="1" w:after="100" w:afterAutospacing="1"/>
        <w:jc w:val="both"/>
        <w:rPr>
          <w:i/>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w:t>
      </w:r>
    </w:p>
    <w:p w14:paraId="6A3E9498" w14:textId="77777777" w:rsidR="002F6D14" w:rsidRDefault="002F6D14" w:rsidP="001059F4">
      <w:pPr>
        <w:spacing w:before="100" w:beforeAutospacing="1" w:after="100" w:afterAutospacing="1"/>
        <w:jc w:val="both"/>
        <w:rPr>
          <w:i/>
          <w:snapToGrid w:val="0"/>
          <w:szCs w:val="24"/>
        </w:rPr>
      </w:pPr>
    </w:p>
    <w:p w14:paraId="4F92FF28" w14:textId="50410A8D" w:rsidR="00B168D2" w:rsidRPr="00316471" w:rsidRDefault="00FD20A7" w:rsidP="001059F4">
      <w:pPr>
        <w:spacing w:before="100" w:beforeAutospacing="1" w:after="100" w:afterAutospacing="1"/>
        <w:jc w:val="both"/>
        <w:rPr>
          <w:snapToGrid w:val="0"/>
          <w:szCs w:val="24"/>
        </w:rPr>
      </w:pPr>
      <w:proofErr w:type="gramStart"/>
      <w:r w:rsidRPr="004771FD">
        <w:rPr>
          <w:i/>
          <w:snapToGrid w:val="0"/>
          <w:szCs w:val="24"/>
        </w:rPr>
        <w:t>existing</w:t>
      </w:r>
      <w:proofErr w:type="gramEnd"/>
      <w:r w:rsidRPr="004771FD">
        <w:rPr>
          <w:i/>
          <w:snapToGrid w:val="0"/>
          <w:szCs w:val="24"/>
        </w:rPr>
        <w:t xml:space="preserve"> rights</w:t>
      </w:r>
      <w:r>
        <w:rPr>
          <w:snapToGrid w:val="0"/>
          <w:szCs w:val="24"/>
        </w:rPr>
        <w:t xml:space="preserve"> to the </w:t>
      </w:r>
      <w:r w:rsidRPr="004771FD">
        <w:rPr>
          <w:i/>
          <w:snapToGrid w:val="0"/>
          <w:szCs w:val="24"/>
        </w:rPr>
        <w:t>results</w:t>
      </w:r>
      <w:r>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4F92FF29"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4F92FF2A" w14:textId="49AD28DE"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 xml:space="preserve">by the </w:t>
      </w:r>
      <w:r w:rsidR="000C3341">
        <w:t>contracting authority.</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14:paraId="4F92FF2B" w14:textId="77777777"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14:paraId="4F92FF2C"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4F92FF2D" w14:textId="77777777"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4F92FF2E" w14:textId="77777777" w:rsidR="001059F4" w:rsidRPr="00F955B7" w:rsidRDefault="001059F4" w:rsidP="00037C55">
      <w:pPr>
        <w:numPr>
          <w:ilvl w:val="0"/>
          <w:numId w:val="23"/>
        </w:numPr>
        <w:spacing w:before="100" w:beforeAutospacing="1" w:after="100" w:afterAutospacing="1"/>
      </w:pPr>
      <w:r>
        <w:lastRenderedPageBreak/>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4F92FF2F" w14:textId="77777777"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4F92FF30" w14:textId="77777777"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4F92FF31" w14:textId="77777777" w:rsidR="001059F4" w:rsidRDefault="001059F4" w:rsidP="00037C55">
      <w:pPr>
        <w:numPr>
          <w:ilvl w:val="0"/>
          <w:numId w:val="23"/>
        </w:numPr>
        <w:spacing w:before="100" w:beforeAutospacing="1" w:after="100" w:afterAutospacing="1"/>
      </w:pPr>
      <w:proofErr w:type="gramStart"/>
      <w:r>
        <w:t>t</w:t>
      </w:r>
      <w:r w:rsidRPr="0065797B">
        <w:t>he</w:t>
      </w:r>
      <w:proofErr w:type="gramEnd"/>
      <w:r w:rsidRPr="0065797B">
        <w:t xml:space="preserve"> text of the disclaimer notice if any</w:t>
      </w:r>
      <w:r>
        <w:t>.</w:t>
      </w:r>
    </w:p>
    <w:p w14:paraId="4F92FF32"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4F92FF33"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4F92FF34" w14:textId="77777777" w:rsidR="007146E8" w:rsidRPr="00F97AD8" w:rsidRDefault="007146E8" w:rsidP="00405DFA">
      <w:pPr>
        <w:pStyle w:val="Heading3"/>
        <w:rPr>
          <w:snapToGrid w:val="0"/>
        </w:rPr>
      </w:pPr>
      <w:r w:rsidRPr="00F97AD8">
        <w:rPr>
          <w:snapToGrid w:val="0"/>
        </w:rPr>
        <w:t>Quotation of works in the result</w:t>
      </w:r>
    </w:p>
    <w:p w14:paraId="4F92FF35"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4F92FF36" w14:textId="77777777" w:rsidR="001059F4" w:rsidRDefault="007623DB" w:rsidP="00405DFA">
      <w:pPr>
        <w:pStyle w:val="Heading3"/>
        <w:rPr>
          <w:snapToGrid w:val="0"/>
        </w:rPr>
      </w:pPr>
      <w:r>
        <w:rPr>
          <w:snapToGrid w:val="0"/>
        </w:rPr>
        <w:t>Moral rights of c</w:t>
      </w:r>
      <w:r w:rsidR="001059F4">
        <w:rPr>
          <w:snapToGrid w:val="0"/>
        </w:rPr>
        <w:t>reators</w:t>
      </w:r>
    </w:p>
    <w:p w14:paraId="4F92FF37"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4F92FF38" w14:textId="77777777" w:rsidR="007623DB" w:rsidRPr="00061B3B" w:rsidRDefault="0039640D" w:rsidP="008D0CB9">
      <w:pPr>
        <w:numPr>
          <w:ilvl w:val="0"/>
          <w:numId w:val="31"/>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4F92FF39" w14:textId="77777777"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4F92FF3A" w14:textId="77777777" w:rsidR="0039640D" w:rsidRPr="00061B3B" w:rsidRDefault="0039640D" w:rsidP="008D0CB9">
      <w:pPr>
        <w:numPr>
          <w:ilvl w:val="0"/>
          <w:numId w:val="31"/>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4F92FF3B"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4F92FF3C"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4F92FF3D"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4F92FF3E" w14:textId="77777777" w:rsidR="001059F4" w:rsidRPr="00F97AD8" w:rsidRDefault="00222BA4" w:rsidP="00405DFA">
      <w:pPr>
        <w:pStyle w:val="Heading3"/>
        <w:rPr>
          <w:snapToGrid w:val="0"/>
        </w:rPr>
      </w:pPr>
      <w:r w:rsidRPr="00F97AD8">
        <w:rPr>
          <w:snapToGrid w:val="0"/>
        </w:rPr>
        <w:lastRenderedPageBreak/>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4F92FF3F" w14:textId="528310C3"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 xml:space="preserve">European </w:t>
      </w:r>
      <w:r w:rsidR="000C3341">
        <w:rPr>
          <w:szCs w:val="24"/>
        </w:rPr>
        <w:t>Banking Authority</w:t>
      </w:r>
      <w:r w:rsidRPr="007F13AD">
        <w:rPr>
          <w:szCs w:val="24"/>
        </w:rPr>
        <w:t>. All rights reserved. Certain parts are licensed under conditions to the E</w:t>
      </w:r>
      <w:r w:rsidR="000C3341">
        <w:rPr>
          <w:szCs w:val="24"/>
        </w:rPr>
        <w:t>BA</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4F92FF40" w14:textId="57F2FDD0" w:rsidR="001059F4" w:rsidRPr="00F97AD8" w:rsidRDefault="001059F4" w:rsidP="00405DFA">
      <w:pPr>
        <w:pStyle w:val="Heading3"/>
        <w:rPr>
          <w:snapToGrid w:val="0"/>
        </w:rPr>
      </w:pPr>
      <w:r w:rsidRPr="00F97AD8">
        <w:rPr>
          <w:snapToGrid w:val="0"/>
        </w:rPr>
        <w:t xml:space="preserve">Visibility of </w:t>
      </w:r>
      <w:r w:rsidR="00AC4987">
        <w:rPr>
          <w:snapToGrid w:val="0"/>
        </w:rPr>
        <w:t>contracting authority</w:t>
      </w:r>
      <w:r w:rsidRPr="00F97AD8">
        <w:rPr>
          <w:snapToGrid w:val="0"/>
        </w:rPr>
        <w:t xml:space="preserve"> funding and disclaimer</w:t>
      </w:r>
    </w:p>
    <w:p w14:paraId="4F92FF41" w14:textId="48316583"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w:t>
      </w:r>
      <w:r w:rsidR="00AC4987">
        <w:t xml:space="preserve">contracting authority </w:t>
      </w:r>
      <w:r>
        <w:rPr>
          <w:color w:val="000000"/>
        </w:rPr>
        <w:t xml:space="preserve">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4F92FF42" w14:textId="77777777" w:rsidR="005D2702" w:rsidRPr="007D129C" w:rsidRDefault="005D2702" w:rsidP="00FD4BED">
      <w:pPr>
        <w:pStyle w:val="Heading2"/>
      </w:pPr>
      <w:bookmarkStart w:id="105" w:name="_Toc442195756"/>
      <w:r w:rsidRPr="007D129C">
        <w:t>Force majeure</w:t>
      </w:r>
      <w:bookmarkEnd w:id="105"/>
    </w:p>
    <w:p w14:paraId="4F92FF43"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4F92FF44"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7DD76F18" w14:textId="77777777" w:rsidR="002F6D14" w:rsidRDefault="002F6D14" w:rsidP="00064A06">
      <w:pPr>
        <w:spacing w:before="100" w:beforeAutospacing="1" w:after="100" w:afterAutospacing="1"/>
        <w:ind w:left="851" w:hanging="851"/>
        <w:jc w:val="both"/>
        <w:rPr>
          <w:b/>
        </w:rPr>
      </w:pPr>
    </w:p>
    <w:p w14:paraId="4F92FF45"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4F92FF46" w14:textId="77777777" w:rsidR="005D2702" w:rsidRPr="007D129C" w:rsidRDefault="005D2702" w:rsidP="00FD4BED">
      <w:pPr>
        <w:pStyle w:val="Heading2"/>
      </w:pPr>
      <w:bookmarkStart w:id="106" w:name="_Toc442195757"/>
      <w:r w:rsidRPr="007D129C">
        <w:t>L</w:t>
      </w:r>
      <w:r w:rsidR="00EA79E1">
        <w:t>iquidated damages</w:t>
      </w:r>
      <w:bookmarkEnd w:id="106"/>
    </w:p>
    <w:p w14:paraId="4F92FF47" w14:textId="77777777" w:rsidR="00F17921" w:rsidRPr="00F17921" w:rsidRDefault="00876849" w:rsidP="00405DFA">
      <w:pPr>
        <w:pStyle w:val="Heading3"/>
        <w:rPr>
          <w:szCs w:val="24"/>
        </w:rPr>
      </w:pPr>
      <w:r>
        <w:t xml:space="preserve"> </w:t>
      </w:r>
      <w:r w:rsidR="00F17921" w:rsidRPr="00F17921">
        <w:t>Delay in deliver</w:t>
      </w:r>
      <w:r w:rsidR="00D8339A">
        <w:t>y</w:t>
      </w:r>
    </w:p>
    <w:p w14:paraId="4F92FF48"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4F92FF49" w14:textId="77777777" w:rsidR="005D2702" w:rsidRDefault="00BE414F" w:rsidP="00F17921">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4F92FF4A" w14:textId="77777777" w:rsidR="00DA4849" w:rsidRPr="00E50831" w:rsidRDefault="00DA4849" w:rsidP="00F17921">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14:paraId="4F92FF4B"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422EB747" w14:textId="77777777" w:rsidR="00F85ECA" w:rsidRDefault="00F85ECA" w:rsidP="00F17921">
      <w:pPr>
        <w:spacing w:after="100" w:afterAutospacing="1"/>
        <w:ind w:firstLine="11"/>
        <w:jc w:val="both"/>
        <w:rPr>
          <w:i/>
          <w:iCs/>
          <w:szCs w:val="24"/>
          <w:lang w:eastAsia="en-GB"/>
        </w:rPr>
      </w:pPr>
    </w:p>
    <w:p w14:paraId="4F92FF4C" w14:textId="77777777" w:rsidR="003530CD" w:rsidRDefault="005D2702" w:rsidP="00F17921">
      <w:pPr>
        <w:spacing w:after="100" w:afterAutospacing="1"/>
        <w:ind w:firstLine="11"/>
        <w:jc w:val="both"/>
        <w:rPr>
          <w:szCs w:val="24"/>
          <w:lang w:eastAsia="en-GB"/>
        </w:rPr>
      </w:pPr>
      <w:proofErr w:type="gramStart"/>
      <w:r w:rsidRPr="007D129C">
        <w:rPr>
          <w:i/>
          <w:iCs/>
          <w:szCs w:val="24"/>
          <w:lang w:eastAsia="en-GB"/>
        </w:rPr>
        <w:lastRenderedPageBreak/>
        <w:t>d</w:t>
      </w:r>
      <w:proofErr w:type="gramEnd"/>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4F92FF4D"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4F92FF4E" w14:textId="77777777" w:rsidR="00E46630" w:rsidRPr="00E46630" w:rsidRDefault="008151C8" w:rsidP="00405DFA">
      <w:pPr>
        <w:pStyle w:val="Heading3"/>
      </w:pPr>
      <w:r>
        <w:t>Procedure</w:t>
      </w:r>
    </w:p>
    <w:p w14:paraId="4F92FF4F"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4F92FF50"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4F92FF51" w14:textId="77777777"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4F92FF52"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apply liquidated damages; or </w:t>
      </w:r>
    </w:p>
    <w:p w14:paraId="4F92FF53"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apply liquidated damages and the corresponding amount. </w:t>
      </w:r>
    </w:p>
    <w:p w14:paraId="4F92FF54" w14:textId="77777777" w:rsidR="00F17921" w:rsidRPr="00F17921" w:rsidRDefault="00F17921" w:rsidP="00405DFA">
      <w:pPr>
        <w:pStyle w:val="Heading3"/>
      </w:pPr>
      <w:r w:rsidRPr="00F17921">
        <w:t xml:space="preserve">Nature of </w:t>
      </w:r>
      <w:r w:rsidR="0055322C">
        <w:t>liquidated damages</w:t>
      </w:r>
    </w:p>
    <w:p w14:paraId="4CCDF0CA" w14:textId="77777777" w:rsidR="002F6D14"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p>
    <w:p w14:paraId="4BA4E810" w14:textId="77777777" w:rsidR="002F6D14" w:rsidRDefault="002F6D14" w:rsidP="00064A06">
      <w:pPr>
        <w:spacing w:before="100" w:beforeAutospacing="1" w:after="100" w:afterAutospacing="1"/>
        <w:jc w:val="both"/>
      </w:pPr>
    </w:p>
    <w:p w14:paraId="4F92FF55" w14:textId="139B6601" w:rsidR="007E675C" w:rsidRDefault="00931A5E" w:rsidP="00064A06">
      <w:pPr>
        <w:spacing w:before="100" w:beforeAutospacing="1" w:after="100" w:afterAutospacing="1"/>
        <w:jc w:val="both"/>
      </w:pPr>
      <w:proofErr w:type="gramStart"/>
      <w:r>
        <w:t>incurred</w:t>
      </w:r>
      <w:proofErr w:type="gramEnd"/>
      <w:r>
        <w:t xml:space="preserve"> due to failure to </w:t>
      </w:r>
      <w:r w:rsidR="007117B5">
        <w:t>provide the services</w:t>
      </w:r>
      <w:r w:rsidR="00100FF9">
        <w:t xml:space="preserve"> within the applicable time</w:t>
      </w:r>
      <w:r w:rsidR="00CA6247">
        <w:t xml:space="preserve"> </w:t>
      </w:r>
      <w:r w:rsidR="00100FF9">
        <w:t>limits set out in this FWC</w:t>
      </w:r>
      <w:r w:rsidR="005D2702" w:rsidRPr="007D129C">
        <w:t>.</w:t>
      </w:r>
    </w:p>
    <w:p w14:paraId="4F92FF56" w14:textId="77777777" w:rsidR="00F17921" w:rsidRPr="00F17921" w:rsidRDefault="00F17921" w:rsidP="00405DFA">
      <w:pPr>
        <w:pStyle w:val="Heading3"/>
      </w:pPr>
      <w:r w:rsidRPr="00F17921">
        <w:t>Claims and liability</w:t>
      </w:r>
    </w:p>
    <w:p w14:paraId="4F92FF57"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4F92FF58" w14:textId="77777777" w:rsidR="002F3000" w:rsidRPr="007D129C" w:rsidRDefault="00B232DE" w:rsidP="00FD4BED">
      <w:pPr>
        <w:pStyle w:val="Heading2"/>
      </w:pPr>
      <w:bookmarkStart w:id="107" w:name="_Toc442195758"/>
      <w:r>
        <w:t>Reduction in price</w:t>
      </w:r>
      <w:bookmarkEnd w:id="107"/>
    </w:p>
    <w:p w14:paraId="4F92FF59" w14:textId="77777777" w:rsidR="008151C8" w:rsidRPr="00F17921" w:rsidRDefault="008151C8" w:rsidP="00405DFA">
      <w:pPr>
        <w:pStyle w:val="Heading3"/>
      </w:pPr>
      <w:r w:rsidRPr="00F17921">
        <w:t>Quality standards</w:t>
      </w:r>
    </w:p>
    <w:p w14:paraId="1539E920" w14:textId="77777777" w:rsidR="00F85ECA" w:rsidRDefault="008151C8" w:rsidP="008151C8">
      <w:pPr>
        <w:spacing w:before="100" w:beforeAutospacing="1" w:after="100" w:afterAutospacing="1"/>
        <w:jc w:val="both"/>
        <w:rPr>
          <w:szCs w:val="24"/>
        </w:rPr>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w:t>
      </w:r>
    </w:p>
    <w:p w14:paraId="4CD6BEB4" w14:textId="77777777" w:rsidR="00F85ECA" w:rsidRDefault="00F85ECA" w:rsidP="008151C8">
      <w:pPr>
        <w:spacing w:before="100" w:beforeAutospacing="1" w:after="100" w:afterAutospacing="1"/>
        <w:jc w:val="both"/>
        <w:rPr>
          <w:szCs w:val="24"/>
        </w:rPr>
      </w:pPr>
    </w:p>
    <w:p w14:paraId="4F92FF5A" w14:textId="69B12B4B" w:rsidR="00C6425A" w:rsidRDefault="008151C8" w:rsidP="008151C8">
      <w:pPr>
        <w:spacing w:before="100" w:beforeAutospacing="1" w:after="100" w:afterAutospacing="1"/>
        <w:jc w:val="both"/>
      </w:pPr>
      <w:proofErr w:type="gramStart"/>
      <w:r>
        <w:rPr>
          <w:szCs w:val="24"/>
        </w:rPr>
        <w:lastRenderedPageBreak/>
        <w:t>contracting</w:t>
      </w:r>
      <w:proofErr w:type="gramEnd"/>
      <w:r>
        <w:rPr>
          <w:szCs w:val="24"/>
        </w:rPr>
        <w:t xml:space="preserve">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4F92FF5B"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4F92FF5C" w14:textId="77777777" w:rsidR="00C6425A" w:rsidRPr="00E46630" w:rsidRDefault="00C6425A" w:rsidP="00405DFA">
      <w:pPr>
        <w:pStyle w:val="Heading3"/>
      </w:pPr>
      <w:r>
        <w:t>Procedure</w:t>
      </w:r>
    </w:p>
    <w:p w14:paraId="4F92FF5D"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4F92FF5E"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4F92FF5F"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4F92FF60"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reduce payment; or </w:t>
      </w:r>
    </w:p>
    <w:p w14:paraId="4F92FF61" w14:textId="77777777" w:rsidR="00C6425A" w:rsidRDefault="00C6425A" w:rsidP="008151C8">
      <w:pPr>
        <w:spacing w:before="100" w:beforeAutospacing="1" w:after="100" w:afterAutospacing="1"/>
        <w:jc w:val="both"/>
        <w:rPr>
          <w:szCs w:val="24"/>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reduce payment and the corresponding amount,. </w:t>
      </w:r>
    </w:p>
    <w:p w14:paraId="4F92FF62" w14:textId="77777777" w:rsidR="00C6425A" w:rsidRPr="00F17921" w:rsidRDefault="00C6425A" w:rsidP="00405DFA">
      <w:pPr>
        <w:pStyle w:val="Heading3"/>
      </w:pPr>
      <w:r w:rsidRPr="00F17921">
        <w:t>Claims and liability</w:t>
      </w:r>
    </w:p>
    <w:p w14:paraId="4F92FF63"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4F92FF64" w14:textId="77777777" w:rsidR="00C90471" w:rsidRPr="007D129C" w:rsidRDefault="00C90471" w:rsidP="00FD4BED">
      <w:pPr>
        <w:pStyle w:val="Heading2"/>
      </w:pPr>
      <w:bookmarkStart w:id="108" w:name="_Toc410815925"/>
      <w:bookmarkStart w:id="109" w:name="_Toc410816001"/>
      <w:bookmarkStart w:id="110" w:name="_Toc410827400"/>
      <w:bookmarkStart w:id="111" w:name="_Toc410827568"/>
      <w:bookmarkStart w:id="112" w:name="_Toc410827666"/>
      <w:bookmarkStart w:id="113" w:name="_Toc410827779"/>
      <w:bookmarkStart w:id="114" w:name="_Toc410815926"/>
      <w:bookmarkStart w:id="115" w:name="_Toc410816002"/>
      <w:bookmarkStart w:id="116" w:name="_Toc410827401"/>
      <w:bookmarkStart w:id="117" w:name="_Toc410827569"/>
      <w:bookmarkStart w:id="118" w:name="_Toc410827667"/>
      <w:bookmarkStart w:id="119" w:name="_Toc410827780"/>
      <w:bookmarkStart w:id="120" w:name="_Toc442195759"/>
      <w:bookmarkEnd w:id="108"/>
      <w:bookmarkEnd w:id="109"/>
      <w:bookmarkEnd w:id="110"/>
      <w:bookmarkEnd w:id="111"/>
      <w:bookmarkEnd w:id="112"/>
      <w:bookmarkEnd w:id="113"/>
      <w:bookmarkEnd w:id="114"/>
      <w:bookmarkEnd w:id="115"/>
      <w:bookmarkEnd w:id="116"/>
      <w:bookmarkEnd w:id="117"/>
      <w:bookmarkEnd w:id="118"/>
      <w:bookmarkEnd w:id="119"/>
      <w:r w:rsidRPr="007D129C">
        <w:t>S</w:t>
      </w:r>
      <w:r w:rsidR="00BB53F3">
        <w:t xml:space="preserve">uspension of the </w:t>
      </w:r>
      <w:r w:rsidR="00F9784D">
        <w:t>implementation</w:t>
      </w:r>
      <w:r w:rsidR="00C5759A">
        <w:t xml:space="preserve"> of the FWC</w:t>
      </w:r>
      <w:bookmarkEnd w:id="120"/>
    </w:p>
    <w:p w14:paraId="4F92FF65" w14:textId="77777777" w:rsidR="00640594" w:rsidRPr="00640594" w:rsidRDefault="00640594" w:rsidP="00405DFA">
      <w:pPr>
        <w:pStyle w:val="Heading3"/>
      </w:pPr>
      <w:r w:rsidRPr="00640594">
        <w:t>Suspension by the contractor</w:t>
      </w:r>
    </w:p>
    <w:p w14:paraId="4F92FF66"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4F92FF67"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4F92FF68"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4F92FF69" w14:textId="77777777" w:rsidR="00640594" w:rsidRDefault="00640594" w:rsidP="00405DFA">
      <w:pPr>
        <w:pStyle w:val="Heading3"/>
      </w:pPr>
      <w:r>
        <w:lastRenderedPageBreak/>
        <w:t>Suspension by the contracting authority</w:t>
      </w:r>
    </w:p>
    <w:p w14:paraId="4F92FF6A"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4F92FF6B"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proofErr w:type="gramStart"/>
      <w:r w:rsidR="009B7F64" w:rsidRPr="001A127D">
        <w:rPr>
          <w:szCs w:val="24"/>
          <w:lang w:eastAsia="en-GB"/>
        </w:rPr>
        <w:t>a</w:t>
      </w:r>
      <w:proofErr w:type="gramEnd"/>
      <w:r w:rsidR="009B7F64" w:rsidRPr="001A127D">
        <w:rPr>
          <w:szCs w:val="24"/>
          <w:lang w:eastAsia="en-GB"/>
        </w:rPr>
        <w:t>)</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14:paraId="4F92FF6C"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proofErr w:type="gramStart"/>
      <w:r w:rsidR="009B7F64" w:rsidRPr="0003387A">
        <w:rPr>
          <w:szCs w:val="24"/>
          <w:lang w:eastAsia="en-GB"/>
        </w:rPr>
        <w:t>in</w:t>
      </w:r>
      <w:proofErr w:type="gramEnd"/>
      <w:r w:rsidR="009B7F64" w:rsidRPr="0003387A">
        <w:rPr>
          <w:szCs w:val="24"/>
          <w:lang w:eastAsia="en-GB"/>
        </w:rPr>
        <w:t xml:space="preserve">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14:paraId="4F92FF6D"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4F92FF6E"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14:paraId="4F92FF6F" w14:textId="77777777"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14:paraId="4F92FF70" w14:textId="77777777" w:rsidR="00153273" w:rsidRPr="00111C53" w:rsidRDefault="0055322C" w:rsidP="00037C55">
      <w:pPr>
        <w:numPr>
          <w:ilvl w:val="0"/>
          <w:numId w:val="15"/>
        </w:numPr>
        <w:spacing w:before="100" w:beforeAutospacing="1" w:after="100" w:afterAutospacing="1"/>
      </w:pPr>
      <w:proofErr w:type="gramStart"/>
      <w:r w:rsidRPr="00111C53">
        <w:t>i</w:t>
      </w:r>
      <w:r w:rsidR="00153273" w:rsidRPr="00111C53">
        <w:t>t</w:t>
      </w:r>
      <w:proofErr w:type="gramEnd"/>
      <w:r w:rsidR="00153273" w:rsidRPr="00111C53">
        <w:t xml:space="preserve">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14:paraId="4F92FF71"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4F92FF72" w14:textId="77777777" w:rsidR="00851998" w:rsidRPr="007D129C" w:rsidRDefault="009F62B9" w:rsidP="00FD4BED">
      <w:pPr>
        <w:pStyle w:val="Heading2"/>
      </w:pPr>
      <w:bookmarkStart w:id="121" w:name="_Toc442195760"/>
      <w:r>
        <w:t>Termination</w:t>
      </w:r>
      <w:r w:rsidR="00ED0CB0">
        <w:t xml:space="preserve"> of the FWC</w:t>
      </w:r>
      <w:bookmarkEnd w:id="121"/>
    </w:p>
    <w:p w14:paraId="4F92FF73" w14:textId="77777777" w:rsidR="009F62B9" w:rsidRDefault="009F62B9" w:rsidP="00405DFA">
      <w:pPr>
        <w:pStyle w:val="Heading3"/>
      </w:pPr>
      <w:r>
        <w:t>Grounds for termination</w:t>
      </w:r>
      <w:r w:rsidR="00AC38DB">
        <w:t xml:space="preserve"> by the contracting authority</w:t>
      </w:r>
    </w:p>
    <w:p w14:paraId="4F92FF74"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14:paraId="4F92FF75" w14:textId="77777777"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14:paraId="4F92FF76" w14:textId="77777777"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4F92FF77" w14:textId="77777777"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4F92FF78" w14:textId="77777777"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3"/>
      </w:r>
      <w:r w:rsidR="000040CF">
        <w:rPr>
          <w:bCs/>
          <w:szCs w:val="24"/>
        </w:rPr>
        <w:t>;</w:t>
      </w:r>
    </w:p>
    <w:p w14:paraId="4F92FF79" w14:textId="77777777" w:rsidR="00546D9E" w:rsidRPr="007F364C" w:rsidRDefault="00546D9E" w:rsidP="00037C55">
      <w:pPr>
        <w:numPr>
          <w:ilvl w:val="0"/>
          <w:numId w:val="13"/>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14:paraId="655ECCCA" w14:textId="77777777" w:rsidR="00F85ECA" w:rsidRDefault="00F85ECA" w:rsidP="00F85ECA">
      <w:pPr>
        <w:spacing w:before="100" w:beforeAutospacing="1" w:after="100" w:afterAutospacing="1"/>
        <w:ind w:left="720"/>
        <w:jc w:val="both"/>
      </w:pPr>
    </w:p>
    <w:p w14:paraId="4F92FF7A" w14:textId="77777777"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14:paraId="4F92FF7B" w14:textId="77777777"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14:paraId="4F92FF7C" w14:textId="77777777"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14:paraId="4F92FF7D" w14:textId="77777777"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14:paraId="4F92FF7E" w14:textId="77777777"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4F92FF7F" w14:textId="77777777"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14:paraId="4F92FF80" w14:textId="77777777" w:rsidR="00A34A29" w:rsidRDefault="00746942" w:rsidP="00037C55">
      <w:pPr>
        <w:numPr>
          <w:ilvl w:val="0"/>
          <w:numId w:val="13"/>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14:paraId="4F92FF81" w14:textId="77777777" w:rsidR="0072533F" w:rsidRDefault="0072533F" w:rsidP="00405DFA">
      <w:pPr>
        <w:pStyle w:val="Heading3"/>
      </w:pPr>
      <w:r>
        <w:t>Grounds for termination by the contractor</w:t>
      </w:r>
    </w:p>
    <w:p w14:paraId="4F92FF82" w14:textId="77777777"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14:paraId="4F92FF83" w14:textId="77777777"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14:paraId="4F92FF84" w14:textId="77777777" w:rsidR="0072533F" w:rsidRDefault="002A3C08" w:rsidP="00037C55">
      <w:pPr>
        <w:numPr>
          <w:ilvl w:val="0"/>
          <w:numId w:val="14"/>
        </w:numPr>
        <w:spacing w:before="100" w:beforeAutospacing="1" w:after="100" w:afterAutospacing="1"/>
        <w:jc w:val="both"/>
      </w:pPr>
      <w:proofErr w:type="gramStart"/>
      <w:r>
        <w:t>the</w:t>
      </w:r>
      <w:proofErr w:type="gramEnd"/>
      <w:r>
        <w:t xml:space="preserv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14:paraId="4F92FF85" w14:textId="77777777" w:rsidR="00A91487" w:rsidRDefault="00A91487" w:rsidP="00405DFA">
      <w:pPr>
        <w:pStyle w:val="Heading3"/>
      </w:pPr>
      <w:r>
        <w:t>Procedure for termination</w:t>
      </w:r>
    </w:p>
    <w:p w14:paraId="4F92FF86"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4F92FF87"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4F92FF88"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2C0A0159" w14:textId="77777777" w:rsidR="00F85ECA" w:rsidRDefault="00F85ECA" w:rsidP="001178BA">
      <w:pPr>
        <w:spacing w:before="100" w:beforeAutospacing="1" w:after="100" w:afterAutospacing="1"/>
        <w:jc w:val="both"/>
        <w:rPr>
          <w:szCs w:val="24"/>
          <w:lang w:eastAsia="en-GB"/>
        </w:rPr>
      </w:pPr>
    </w:p>
    <w:p w14:paraId="16E29019" w14:textId="77777777" w:rsidR="00F85ECA" w:rsidRDefault="00F85ECA" w:rsidP="001178BA">
      <w:pPr>
        <w:spacing w:before="100" w:beforeAutospacing="1" w:after="100" w:afterAutospacing="1"/>
        <w:jc w:val="both"/>
        <w:rPr>
          <w:szCs w:val="24"/>
          <w:lang w:eastAsia="en-GB"/>
        </w:rPr>
      </w:pPr>
    </w:p>
    <w:p w14:paraId="4F92FF89" w14:textId="77777777"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proofErr w:type="spellStart"/>
      <w:r w:rsidR="00B07A71">
        <w:rPr>
          <w:szCs w:val="24"/>
          <w:lang w:eastAsia="en-GB"/>
        </w:rPr>
        <w:t>i</w:t>
      </w:r>
      <w:proofErr w:type="spellEnd"/>
      <w:r w:rsidR="00B07A71">
        <w:rPr>
          <w:szCs w:val="24"/>
          <w:lang w:eastAsia="en-GB"/>
        </w:rPr>
        <w:t>),</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4F92FF8A"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4F92FF8B"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4F92FF8C" w14:textId="77777777" w:rsidR="00851998" w:rsidRPr="007D129C" w:rsidRDefault="007E4EF5" w:rsidP="00405DFA">
      <w:pPr>
        <w:pStyle w:val="Heading3"/>
      </w:pPr>
      <w:r>
        <w:t>Effects</w:t>
      </w:r>
      <w:r w:rsidR="00E83FE5" w:rsidRPr="007D129C">
        <w:t xml:space="preserve"> of termination</w:t>
      </w:r>
    </w:p>
    <w:p w14:paraId="4F92FF8D"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 xml:space="preserve">by the situation specified in Article </w:t>
      </w:r>
      <w:proofErr w:type="gramStart"/>
      <w:r w:rsidR="0025132D">
        <w:rPr>
          <w:color w:val="000000"/>
        </w:rPr>
        <w:t>II.1</w:t>
      </w:r>
      <w:r w:rsidR="005C70B9">
        <w:rPr>
          <w:color w:val="000000"/>
        </w:rPr>
        <w:t>8</w:t>
      </w:r>
      <w:r w:rsidR="0025132D">
        <w:rPr>
          <w:color w:val="000000"/>
        </w:rPr>
        <w:t>.</w:t>
      </w:r>
      <w:r w:rsidR="003A2FDC">
        <w:rPr>
          <w:color w:val="000000"/>
        </w:rPr>
        <w:t>1(</w:t>
      </w:r>
      <w:proofErr w:type="gramEnd"/>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4F92FF8E" w14:textId="77777777"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4F92FF8F" w14:textId="77777777"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4F92FF90"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4F92FF91" w14:textId="0CBEC91E" w:rsidR="00990306" w:rsidRDefault="001A46A2" w:rsidP="00990306">
      <w:pPr>
        <w:jc w:val="both"/>
        <w:rPr>
          <w:lang w:eastAsia="en-US"/>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r w:rsidR="00F85ECA">
        <w:rPr>
          <w:lang w:eastAsia="en-US"/>
        </w:rPr>
        <w:t>.</w:t>
      </w:r>
    </w:p>
    <w:p w14:paraId="0E363E4F" w14:textId="77777777" w:rsidR="00F85ECA" w:rsidRDefault="00F85ECA" w:rsidP="00990306">
      <w:pPr>
        <w:jc w:val="both"/>
        <w:rPr>
          <w:lang w:eastAsia="en-US"/>
        </w:rPr>
      </w:pPr>
    </w:p>
    <w:p w14:paraId="52011395" w14:textId="77777777" w:rsidR="00F85ECA" w:rsidRDefault="00F85ECA" w:rsidP="00990306">
      <w:pPr>
        <w:jc w:val="both"/>
        <w:rPr>
          <w:lang w:eastAsia="en-US"/>
        </w:rPr>
      </w:pPr>
    </w:p>
    <w:p w14:paraId="0E592A23" w14:textId="77777777" w:rsidR="00F85ECA" w:rsidRDefault="00F85ECA" w:rsidP="00990306">
      <w:pPr>
        <w:jc w:val="both"/>
        <w:rPr>
          <w:lang w:eastAsia="en-US"/>
        </w:rPr>
      </w:pPr>
    </w:p>
    <w:p w14:paraId="0DB24B46" w14:textId="77777777" w:rsidR="00F85ECA" w:rsidRDefault="00F85ECA" w:rsidP="00990306">
      <w:pPr>
        <w:jc w:val="both"/>
        <w:rPr>
          <w:lang w:eastAsia="en-US"/>
        </w:rPr>
      </w:pPr>
    </w:p>
    <w:p w14:paraId="0BFE65A5" w14:textId="77777777" w:rsidR="00F85ECA" w:rsidRDefault="00F85ECA" w:rsidP="00990306">
      <w:pPr>
        <w:jc w:val="both"/>
        <w:rPr>
          <w:lang w:eastAsia="en-US"/>
        </w:rPr>
      </w:pPr>
    </w:p>
    <w:p w14:paraId="398E1AAC" w14:textId="77777777" w:rsidR="00F85ECA" w:rsidRDefault="00F85ECA" w:rsidP="00990306">
      <w:pPr>
        <w:jc w:val="both"/>
        <w:rPr>
          <w:lang w:eastAsia="en-US"/>
        </w:rPr>
      </w:pPr>
    </w:p>
    <w:p w14:paraId="1BA20703" w14:textId="77777777" w:rsidR="00F85ECA" w:rsidRPr="007D129C" w:rsidRDefault="00F85ECA" w:rsidP="00990306">
      <w:pPr>
        <w:jc w:val="both"/>
        <w:rPr>
          <w:szCs w:val="24"/>
        </w:rPr>
      </w:pPr>
    </w:p>
    <w:p w14:paraId="4F92FF92" w14:textId="77777777" w:rsidR="00A80AE9" w:rsidRDefault="00615B8F" w:rsidP="00FD4BED">
      <w:pPr>
        <w:pStyle w:val="Heading2"/>
      </w:pPr>
      <w:bookmarkStart w:id="122" w:name="_Toc442195761"/>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22"/>
    </w:p>
    <w:p w14:paraId="4F92FF93"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4F92FF94"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4F92FF95"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4F92FF96"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14:paraId="4F92FF97"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4F92FF98" w14:textId="77777777" w:rsidR="00D72BAB" w:rsidRPr="00957197" w:rsidRDefault="00D72BAB" w:rsidP="00405DFA">
      <w:pPr>
        <w:pStyle w:val="Heading3"/>
      </w:pPr>
      <w:r>
        <w:t>E</w:t>
      </w:r>
      <w:r w:rsidRPr="00D72BAB">
        <w:t>-invoicing</w:t>
      </w:r>
    </w:p>
    <w:p w14:paraId="4F92FF99"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4F92FF9A" w14:textId="76A178E6"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accepted.</w:t>
      </w:r>
    </w:p>
    <w:p w14:paraId="4F92FF9B" w14:textId="77777777" w:rsidR="00946596" w:rsidRPr="005C2426" w:rsidRDefault="00946596" w:rsidP="00FD4BED">
      <w:pPr>
        <w:pStyle w:val="Heading2"/>
      </w:pPr>
      <w:bookmarkStart w:id="123" w:name="_Toc442195762"/>
      <w:r w:rsidRPr="009A7203">
        <w:t>Price revision</w:t>
      </w:r>
      <w:bookmarkEnd w:id="123"/>
    </w:p>
    <w:p w14:paraId="4F92FF9C"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4F92FF9D"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4F92FF9E"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4F92FF9F"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4F92FFA0" w14:textId="77777777"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31F3BF5B" w14:textId="77777777" w:rsidR="00F85ECA" w:rsidRDefault="00F85ECA" w:rsidP="00946596">
      <w:pPr>
        <w:suppressAutoHyphens/>
        <w:spacing w:before="100" w:beforeAutospacing="1" w:after="100" w:afterAutospacing="1"/>
        <w:jc w:val="both"/>
      </w:pPr>
    </w:p>
    <w:p w14:paraId="4F92FFA1"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4F92FFA2"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4F92FFA3" w14:textId="77777777" w:rsidR="00946596" w:rsidRPr="00CB1696" w:rsidRDefault="00946596" w:rsidP="00946596">
      <w:pPr>
        <w:tabs>
          <w:tab w:val="left" w:pos="3544"/>
        </w:tabs>
        <w:ind w:left="1134" w:hanging="1134"/>
      </w:pPr>
      <w:r>
        <w:tab/>
      </w:r>
      <w:proofErr w:type="spellStart"/>
      <w:r w:rsidRPr="00CB1696">
        <w:t>Ir</w:t>
      </w:r>
      <w:proofErr w:type="spellEnd"/>
    </w:p>
    <w:p w14:paraId="4F92FFA4" w14:textId="77777777" w:rsidR="00946596" w:rsidRPr="00CB1696" w:rsidRDefault="00946596" w:rsidP="00946596">
      <w:pPr>
        <w:tabs>
          <w:tab w:val="left" w:pos="3402"/>
        </w:tabs>
        <w:ind w:left="1701" w:hanging="1701"/>
      </w:pPr>
      <w:proofErr w:type="spellStart"/>
      <w:r w:rsidRPr="00CB1696">
        <w:t>Pr</w:t>
      </w:r>
      <w:proofErr w:type="spellEnd"/>
      <w:r w:rsidRPr="00CB1696">
        <w:t xml:space="preserve"> = Po x </w:t>
      </w:r>
      <w:proofErr w:type="gramStart"/>
      <w:r w:rsidRPr="00CB1696">
        <w:t>( —</w:t>
      </w:r>
      <w:proofErr w:type="gramEnd"/>
      <w:r w:rsidRPr="00CB1696">
        <w:t xml:space="preserve"> )</w:t>
      </w:r>
    </w:p>
    <w:p w14:paraId="4F92FFA5" w14:textId="77777777" w:rsidR="00946596" w:rsidRPr="00CB1696" w:rsidRDefault="00946596" w:rsidP="00946596">
      <w:pPr>
        <w:ind w:left="1134" w:hanging="1134"/>
      </w:pPr>
      <w:r w:rsidRPr="00CB1696">
        <w:tab/>
        <w:t>Io</w:t>
      </w:r>
    </w:p>
    <w:p w14:paraId="4F92FFA6" w14:textId="77777777" w:rsidR="00946596" w:rsidRPr="00CB1696" w:rsidRDefault="00946596" w:rsidP="00946596">
      <w:pPr>
        <w:tabs>
          <w:tab w:val="left" w:pos="-1440"/>
          <w:tab w:val="left" w:pos="-720"/>
        </w:tabs>
        <w:suppressAutoHyphens/>
        <w:spacing w:after="100" w:afterAutospacing="1"/>
        <w:ind w:left="1418" w:hanging="1418"/>
        <w:jc w:val="both"/>
      </w:pPr>
      <w:proofErr w:type="gramStart"/>
      <w:r w:rsidRPr="00CB1696">
        <w:t>where</w:t>
      </w:r>
      <w:proofErr w:type="gramEnd"/>
      <w:r w:rsidRPr="00CB1696">
        <w:t>:</w:t>
      </w:r>
      <w:r w:rsidRPr="00CB1696">
        <w:tab/>
      </w:r>
      <w:proofErr w:type="spellStart"/>
      <w:r w:rsidRPr="007D129C">
        <w:t>Pr</w:t>
      </w:r>
      <w:proofErr w:type="spellEnd"/>
      <w:r>
        <w:t xml:space="preserve"> </w:t>
      </w:r>
      <w:r w:rsidRPr="007D129C">
        <w:t>=</w:t>
      </w:r>
      <w:r>
        <w:t xml:space="preserve"> </w:t>
      </w:r>
      <w:r w:rsidRPr="007D129C">
        <w:t>revised price;</w:t>
      </w:r>
    </w:p>
    <w:p w14:paraId="4F92FFA7"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4F92FFA8"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4F92FFA9" w14:textId="77777777" w:rsidR="00946596" w:rsidRPr="007D129C" w:rsidRDefault="00946596" w:rsidP="00946596">
      <w:pPr>
        <w:suppressAutoHyphens/>
        <w:spacing w:after="100" w:afterAutospacing="1"/>
        <w:ind w:left="1418" w:hanging="1418"/>
        <w:jc w:val="both"/>
      </w:pPr>
      <w:r>
        <w:tab/>
      </w:r>
      <w:proofErr w:type="spellStart"/>
      <w:r>
        <w:t>Ir</w:t>
      </w:r>
      <w:proofErr w:type="spellEnd"/>
      <w:r>
        <w:t xml:space="preserve"> = index for the month in which</w:t>
      </w:r>
      <w:r w:rsidRPr="007D129C">
        <w:t xml:space="preserve"> the </w:t>
      </w:r>
      <w:r w:rsidRPr="00711094">
        <w:t>request to revise prices</w:t>
      </w:r>
      <w:r>
        <w:t xml:space="preserve"> is received</w:t>
      </w:r>
      <w:r w:rsidRPr="00711094">
        <w:t>.</w:t>
      </w:r>
    </w:p>
    <w:p w14:paraId="4F92FFAA" w14:textId="77777777" w:rsidR="00595109" w:rsidRPr="007D129C" w:rsidRDefault="00984E9B" w:rsidP="00FD4BED">
      <w:pPr>
        <w:pStyle w:val="Heading2"/>
      </w:pPr>
      <w:bookmarkStart w:id="124" w:name="_Toc442195763"/>
      <w:r>
        <w:t>P</w:t>
      </w:r>
      <w:r w:rsidR="00595109" w:rsidRPr="007D129C">
        <w:t>ayments</w:t>
      </w:r>
      <w:r>
        <w:t xml:space="preserve"> and guarantees</w:t>
      </w:r>
      <w:bookmarkEnd w:id="124"/>
    </w:p>
    <w:p w14:paraId="4F92FFAB" w14:textId="77777777" w:rsidR="00251CCA" w:rsidRPr="007D129C" w:rsidRDefault="00251CCA" w:rsidP="00405DFA">
      <w:pPr>
        <w:pStyle w:val="Heading3"/>
      </w:pPr>
      <w:r>
        <w:t>Date of payment</w:t>
      </w:r>
    </w:p>
    <w:p w14:paraId="4F92FFAC" w14:textId="77777777"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14:paraId="4F92FFAD" w14:textId="77777777" w:rsidR="00251CCA" w:rsidRPr="00351B21" w:rsidRDefault="00251CCA" w:rsidP="00405DFA">
      <w:pPr>
        <w:pStyle w:val="Heading3"/>
      </w:pPr>
      <w:r w:rsidRPr="00351B21">
        <w:t>Currency</w:t>
      </w:r>
    </w:p>
    <w:p w14:paraId="4F92FFAE"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4F92FFAF" w14:textId="77777777" w:rsidR="00742318" w:rsidRDefault="00742318" w:rsidP="00405DFA">
      <w:pPr>
        <w:pStyle w:val="Heading3"/>
      </w:pPr>
      <w:r>
        <w:t>Conversion</w:t>
      </w:r>
    </w:p>
    <w:p w14:paraId="4F92FFB0"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4F92FFB1"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4F92FFB2" w14:textId="77777777" w:rsidR="00D94FF8" w:rsidRPr="00351B21" w:rsidRDefault="00164C09" w:rsidP="00351B21">
      <w:pPr>
        <w:spacing w:before="100" w:beforeAutospacing="1" w:after="100" w:afterAutospacing="1"/>
        <w:jc w:val="both"/>
        <w:rPr>
          <w:szCs w:val="24"/>
        </w:rPr>
      </w:pPr>
      <w:hyperlink r:id="rId22" w:history="1">
        <w:r w:rsidR="00D94FF8" w:rsidRPr="006D208D">
          <w:rPr>
            <w:rStyle w:val="Hyperlink"/>
            <w:szCs w:val="24"/>
          </w:rPr>
          <w:t>http://ec.europa.eu/budget/contracts_grants/info_contracts/inforeuro/inforeuro_en.cfm</w:t>
        </w:r>
      </w:hyperlink>
      <w:r w:rsidR="00D94FF8">
        <w:rPr>
          <w:szCs w:val="24"/>
        </w:rPr>
        <w:t xml:space="preserve"> </w:t>
      </w:r>
    </w:p>
    <w:p w14:paraId="4F92FFB3" w14:textId="77777777" w:rsidR="00251CCA" w:rsidRPr="00351B21" w:rsidRDefault="00251CCA" w:rsidP="00405DFA">
      <w:pPr>
        <w:pStyle w:val="Heading3"/>
      </w:pPr>
      <w:r w:rsidRPr="00351B21">
        <w:t>Costs of transfer</w:t>
      </w:r>
    </w:p>
    <w:p w14:paraId="0BB254EC" w14:textId="77777777" w:rsidR="00F85ECA" w:rsidRDefault="00F85ECA" w:rsidP="00C5729E">
      <w:pPr>
        <w:spacing w:before="100" w:beforeAutospacing="1" w:after="100" w:afterAutospacing="1"/>
        <w:rPr>
          <w:szCs w:val="24"/>
        </w:rPr>
      </w:pPr>
    </w:p>
    <w:p w14:paraId="53709C07" w14:textId="77777777" w:rsidR="00F85ECA" w:rsidRDefault="00F85ECA" w:rsidP="00C5729E">
      <w:pPr>
        <w:spacing w:before="100" w:beforeAutospacing="1" w:after="100" w:afterAutospacing="1"/>
        <w:rPr>
          <w:szCs w:val="24"/>
        </w:rPr>
      </w:pPr>
    </w:p>
    <w:p w14:paraId="4F92FFB4" w14:textId="77777777" w:rsidR="00251CCA" w:rsidRPr="00251CCA" w:rsidRDefault="003F0AD9" w:rsidP="00C5729E">
      <w:pPr>
        <w:spacing w:before="100" w:beforeAutospacing="1" w:after="100" w:afterAutospacing="1"/>
        <w:rPr>
          <w:szCs w:val="24"/>
        </w:rPr>
      </w:pPr>
      <w:r>
        <w:rPr>
          <w:szCs w:val="24"/>
        </w:rPr>
        <w:lastRenderedPageBreak/>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4F92FFB5" w14:textId="77777777"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4F92FFB6" w14:textId="77777777"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4F92FFB7" w14:textId="77777777" w:rsidR="00251CCA" w:rsidRDefault="00251E14" w:rsidP="00C111C7">
      <w:pPr>
        <w:numPr>
          <w:ilvl w:val="0"/>
          <w:numId w:val="26"/>
        </w:numPr>
        <w:spacing w:before="100" w:beforeAutospacing="1" w:after="100" w:afterAutospacing="1"/>
      </w:pPr>
      <w:proofErr w:type="gramStart"/>
      <w:r>
        <w:t>the</w:t>
      </w:r>
      <w:proofErr w:type="gramEnd"/>
      <w:r>
        <w:t xml:space="preserv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4F92FFB8"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4F92FFB9"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4F92FFBA" w14:textId="77777777"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14:paraId="4F92FFBB" w14:textId="77777777" w:rsidR="00124E68" w:rsidRPr="00316471" w:rsidRDefault="00124E68" w:rsidP="00037C55">
      <w:pPr>
        <w:numPr>
          <w:ilvl w:val="0"/>
          <w:numId w:val="21"/>
        </w:numPr>
        <w:spacing w:before="100" w:beforeAutospacing="1" w:after="100" w:afterAutospacing="1"/>
        <w:jc w:val="both"/>
      </w:pPr>
      <w:proofErr w:type="gramStart"/>
      <w:r>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14:paraId="4F92FFBC"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4F92FFBD"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4F92FFBE"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4F92FFBF"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4F92FFC0"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4F92FFC1" w14:textId="77777777"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14:paraId="4F92FFC2"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1C2E3B61" w14:textId="77777777" w:rsidR="00D471C0" w:rsidRDefault="00D471C0" w:rsidP="007D11EB">
      <w:pPr>
        <w:spacing w:before="100" w:beforeAutospacing="1" w:after="100" w:afterAutospacing="1"/>
        <w:jc w:val="both"/>
        <w:rPr>
          <w:szCs w:val="24"/>
        </w:rPr>
      </w:pPr>
    </w:p>
    <w:p w14:paraId="221E9E86" w14:textId="77777777" w:rsidR="00F85ECA" w:rsidRDefault="00F85ECA" w:rsidP="007D11EB">
      <w:pPr>
        <w:spacing w:before="100" w:beforeAutospacing="1" w:after="100" w:afterAutospacing="1"/>
        <w:jc w:val="both"/>
        <w:rPr>
          <w:szCs w:val="24"/>
        </w:rPr>
      </w:pPr>
    </w:p>
    <w:p w14:paraId="4F92FFC3"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4F92FFC4"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4F92FFC5" w14:textId="77777777" w:rsidR="002876F5" w:rsidRDefault="002876F5" w:rsidP="002876F5">
      <w:pPr>
        <w:spacing w:before="100" w:beforeAutospacing="1" w:after="100" w:afterAutospacing="1"/>
        <w:jc w:val="both"/>
      </w:pPr>
      <w:r>
        <w:rPr>
          <w:szCs w:val="24"/>
        </w:rPr>
        <w:t xml:space="preserve">Payment of the balance may take the form of recovery. </w:t>
      </w:r>
    </w:p>
    <w:p w14:paraId="4F92FFC6" w14:textId="77777777" w:rsidR="002876F5" w:rsidRPr="002876F5" w:rsidRDefault="002876F5" w:rsidP="00405DFA">
      <w:pPr>
        <w:pStyle w:val="Heading3"/>
      </w:pPr>
      <w:r w:rsidRPr="002876F5">
        <w:t>Suspension of the time allowed for payment</w:t>
      </w:r>
    </w:p>
    <w:p w14:paraId="4F92FFC7"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4F92FFC8" w14:textId="77777777"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4F92FFC9" w14:textId="77777777"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4F92FFCA" w14:textId="77777777" w:rsidR="00495C4C" w:rsidRDefault="005E0FEC" w:rsidP="00C111C7">
      <w:pPr>
        <w:numPr>
          <w:ilvl w:val="0"/>
          <w:numId w:val="28"/>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4F92FFCB"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14:paraId="4F92FFCC"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4F92FFCD"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4F92FFCE" w14:textId="77777777" w:rsidR="001D4191" w:rsidRDefault="001D4191" w:rsidP="00405DFA">
      <w:pPr>
        <w:pStyle w:val="Heading3"/>
      </w:pPr>
      <w:r>
        <w:t>Interest on late payment</w:t>
      </w:r>
    </w:p>
    <w:p w14:paraId="4F92FFCF"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34A8A918" w14:textId="77777777" w:rsidR="00D471C0" w:rsidRDefault="00D471C0" w:rsidP="00D33E94">
      <w:pPr>
        <w:spacing w:before="100" w:beforeAutospacing="1" w:after="100" w:afterAutospacing="1"/>
        <w:jc w:val="both"/>
        <w:rPr>
          <w:color w:val="000000"/>
        </w:rPr>
      </w:pPr>
    </w:p>
    <w:p w14:paraId="4F92FFD0"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4F92FFD1"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4F92FFD2"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4F92FFD3" w14:textId="77777777" w:rsidR="00C90471" w:rsidRPr="007D129C" w:rsidRDefault="00C90471" w:rsidP="00FD4BED">
      <w:pPr>
        <w:pStyle w:val="Heading2"/>
      </w:pPr>
      <w:bookmarkStart w:id="125" w:name="_Toc442195764"/>
      <w:r w:rsidRPr="007D129C">
        <w:t>Reimbursements</w:t>
      </w:r>
      <w:bookmarkEnd w:id="125"/>
    </w:p>
    <w:p w14:paraId="4F92FFD4"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4F92FFD5"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4F92FFD6"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4F92FFD7"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travel</w:t>
      </w:r>
      <w:proofErr w:type="gramEnd"/>
      <w:r w:rsidR="00C90471" w:rsidRPr="007D129C">
        <w:t xml:space="preserve"> by air</w:t>
      </w:r>
      <w:r w:rsidR="004F7B20">
        <w:t>:</w:t>
      </w:r>
      <w:r w:rsidR="00C90471" w:rsidRPr="007D129C">
        <w:t xml:space="preserve"> up to the maximum cost of an economy class ticket at the time of the reservation;</w:t>
      </w:r>
    </w:p>
    <w:p w14:paraId="4F92FFD8"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C90471" w:rsidRPr="007D129C">
        <w:t>travel</w:t>
      </w:r>
      <w:proofErr w:type="gramEnd"/>
      <w:r w:rsidR="00C90471" w:rsidRPr="007D129C">
        <w:t xml:space="preserve"> by boat or rail</w:t>
      </w:r>
      <w:r w:rsidR="004F7B20">
        <w:t>:</w:t>
      </w:r>
      <w:r w:rsidR="00C90471" w:rsidRPr="007D129C">
        <w:t xml:space="preserve"> up to the maximum cost of a first class ticket;</w:t>
      </w:r>
    </w:p>
    <w:p w14:paraId="4F92FFD9"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C90471" w:rsidRPr="007D129C">
        <w:t>travel</w:t>
      </w:r>
      <w:proofErr w:type="gramEnd"/>
      <w:r w:rsidR="00C90471" w:rsidRPr="007D129C">
        <w:t xml:space="preserve"> by car</w:t>
      </w:r>
      <w:r w:rsidR="004F7B20">
        <w:t>:</w:t>
      </w:r>
      <w:r w:rsidR="00C90471" w:rsidRPr="007D129C">
        <w:t xml:space="preserve"> at the rate of one first class rail ticket for the same journey and on the same day;</w:t>
      </w:r>
    </w:p>
    <w:p w14:paraId="4F92FFDA"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4F92FFDB"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4F92FFDC"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for</w:t>
      </w:r>
      <w:proofErr w:type="gramEnd"/>
      <w:r w:rsidR="00C90471" w:rsidRPr="007D129C">
        <w:t xml:space="preserve">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4F92FFDD" w14:textId="77777777" w:rsidR="00C90471"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5BA2EF4E" w14:textId="77777777" w:rsidR="00F85ECA" w:rsidRDefault="00F85ECA" w:rsidP="00712192">
      <w:pPr>
        <w:spacing w:before="100" w:beforeAutospacing="1" w:after="100" w:afterAutospacing="1"/>
        <w:ind w:left="1276" w:hanging="425"/>
        <w:jc w:val="both"/>
      </w:pPr>
    </w:p>
    <w:p w14:paraId="14C3639F" w14:textId="77777777" w:rsidR="00F85ECA" w:rsidRPr="007D129C" w:rsidRDefault="00F85ECA" w:rsidP="00712192">
      <w:pPr>
        <w:spacing w:before="100" w:beforeAutospacing="1" w:after="100" w:afterAutospacing="1"/>
        <w:ind w:left="1276" w:hanging="425"/>
        <w:jc w:val="both"/>
      </w:pPr>
    </w:p>
    <w:p w14:paraId="4F92FFDE" w14:textId="77777777" w:rsidR="00C90471" w:rsidRPr="007D129C" w:rsidRDefault="009D2745" w:rsidP="00712192">
      <w:pPr>
        <w:spacing w:before="100" w:beforeAutospacing="1" w:after="100" w:afterAutospacing="1"/>
        <w:ind w:left="1276" w:hanging="425"/>
        <w:jc w:val="both"/>
      </w:pPr>
      <w:r>
        <w:lastRenderedPageBreak/>
        <w:t>(</w:t>
      </w:r>
      <w:r w:rsidR="00C90471" w:rsidRPr="007D129C">
        <w:t>c)</w:t>
      </w:r>
      <w:r w:rsidR="00C90471" w:rsidRPr="007D129C">
        <w:tab/>
      </w:r>
      <w:proofErr w:type="gramStart"/>
      <w:r w:rsidR="00A16362">
        <w:t>the</w:t>
      </w:r>
      <w:proofErr w:type="gramEnd"/>
      <w:r w:rsidR="00A16362">
        <w:t xml:space="preserv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4F92FFDF"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4F92FFE0" w14:textId="77777777" w:rsidR="00333EBE" w:rsidRPr="007D129C" w:rsidRDefault="009C3DEA" w:rsidP="00712192">
      <w:pPr>
        <w:spacing w:before="100" w:beforeAutospacing="1" w:after="100" w:afterAutospacing="1"/>
        <w:ind w:left="1276" w:hanging="425"/>
        <w:jc w:val="both"/>
      </w:pPr>
      <w:r>
        <w:t>(</w:t>
      </w:r>
      <w:r w:rsidR="00333EBE">
        <w:t>e)</w:t>
      </w:r>
      <w:r w:rsidR="00333EBE">
        <w:tab/>
      </w:r>
      <w:proofErr w:type="gramStart"/>
      <w:r w:rsidR="00333EBE">
        <w:t>accommodation</w:t>
      </w:r>
      <w:proofErr w:type="gramEnd"/>
      <w:r w:rsidR="00333EBE">
        <w:t xml:space="preserve">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4F92FFE1"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4F92FFE2" w14:textId="77777777" w:rsidR="00C90471" w:rsidRDefault="00C90471" w:rsidP="00FD4BED">
      <w:pPr>
        <w:pStyle w:val="Heading2"/>
      </w:pPr>
      <w:bookmarkStart w:id="126" w:name="_Toc442195765"/>
      <w:r w:rsidRPr="00AB2408">
        <w:t>Recovery</w:t>
      </w:r>
      <w:bookmarkEnd w:id="126"/>
    </w:p>
    <w:p w14:paraId="4F92FFE3"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4F92FFE4" w14:textId="77777777" w:rsidR="00656EBE" w:rsidRDefault="00656EBE" w:rsidP="00C111C7">
      <w:pPr>
        <w:pStyle w:val="Heading3"/>
        <w:numPr>
          <w:ilvl w:val="2"/>
          <w:numId w:val="29"/>
        </w:numPr>
      </w:pPr>
      <w:r>
        <w:t>Recovery procedure</w:t>
      </w:r>
    </w:p>
    <w:p w14:paraId="4F92FFE5"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4F92FFE6"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4F92FFE7"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4F92FFE8" w14:textId="77777777"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14:paraId="4F92FFE9" w14:textId="77777777"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4F92FFEA" w14:textId="77777777" w:rsidR="008A4B74" w:rsidRPr="007020E7" w:rsidRDefault="001A0C3B" w:rsidP="00037C55">
      <w:pPr>
        <w:numPr>
          <w:ilvl w:val="0"/>
          <w:numId w:val="18"/>
        </w:numPr>
        <w:spacing w:before="100" w:beforeAutospacing="1" w:after="100" w:afterAutospacing="1"/>
      </w:pPr>
      <w:proofErr w:type="gramStart"/>
      <w:r w:rsidRPr="007020E7">
        <w:t>by</w:t>
      </w:r>
      <w:proofErr w:type="gramEnd"/>
      <w:r w:rsidRPr="007020E7">
        <w:t xml:space="preserve"> taking legal action</w:t>
      </w:r>
      <w:r w:rsidR="00AF7122" w:rsidRPr="007020E7">
        <w:t xml:space="preserve">. </w:t>
      </w:r>
    </w:p>
    <w:p w14:paraId="4F92FFEB" w14:textId="77777777" w:rsidR="00656EBE" w:rsidRPr="008A4B74" w:rsidRDefault="008A4B74" w:rsidP="00405DFA">
      <w:pPr>
        <w:pStyle w:val="Heading3"/>
        <w:rPr>
          <w:lang w:eastAsia="en-US"/>
        </w:rPr>
      </w:pPr>
      <w:r w:rsidRPr="008A4B74">
        <w:rPr>
          <w:lang w:eastAsia="en-US"/>
        </w:rPr>
        <w:t>Interest on late payment</w:t>
      </w:r>
    </w:p>
    <w:p w14:paraId="26D18DE6" w14:textId="77777777" w:rsidR="00F85ECA"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sidR="00BF3BF6">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w:t>
      </w:r>
    </w:p>
    <w:p w14:paraId="628326EA" w14:textId="77777777" w:rsidR="00F85ECA" w:rsidRDefault="00F85ECA" w:rsidP="008A4B74">
      <w:pPr>
        <w:spacing w:before="100" w:beforeAutospacing="1" w:after="100" w:afterAutospacing="1"/>
        <w:jc w:val="both"/>
        <w:rPr>
          <w:color w:val="000000"/>
        </w:rPr>
      </w:pPr>
    </w:p>
    <w:p w14:paraId="4F92FFEC" w14:textId="503D80CD" w:rsidR="008A4B74" w:rsidRDefault="008A4B74" w:rsidP="008A4B74">
      <w:pPr>
        <w:spacing w:before="100" w:beforeAutospacing="1" w:after="100" w:afterAutospacing="1"/>
        <w:jc w:val="both"/>
        <w:rPr>
          <w:color w:val="000000"/>
        </w:rPr>
      </w:pPr>
      <w:proofErr w:type="gramStart"/>
      <w:r>
        <w:rPr>
          <w:color w:val="000000"/>
        </w:rPr>
        <w:lastRenderedPageBreak/>
        <w:t>date</w:t>
      </w:r>
      <w:proofErr w:type="gramEnd"/>
      <w:r>
        <w:rPr>
          <w:color w:val="000000"/>
        </w:rPr>
        <w:t xml:space="preserve"> for payment and ending on the date when the contracting authority receives the full amount owed. </w:t>
      </w:r>
    </w:p>
    <w:p w14:paraId="4F92FFED"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4F92FFEE" w14:textId="77777777" w:rsidR="00BE2596" w:rsidRDefault="00BE2596" w:rsidP="00C5729E">
      <w:pPr>
        <w:pStyle w:val="Heading3"/>
      </w:pPr>
      <w:r w:rsidRPr="009A7203">
        <w:t xml:space="preserve">Recovery rules in </w:t>
      </w:r>
      <w:r w:rsidR="000B53B0">
        <w:t xml:space="preserve">the </w:t>
      </w:r>
      <w:r w:rsidRPr="009A7203">
        <w:t>case of joint tender</w:t>
      </w:r>
    </w:p>
    <w:p w14:paraId="4F92FFEF"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14:paraId="4F92FFF0"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14:paraId="4F92FFF1" w14:textId="77777777" w:rsidR="00595109" w:rsidRPr="007D129C" w:rsidRDefault="00595109" w:rsidP="00FD4BED">
      <w:pPr>
        <w:pStyle w:val="Heading2"/>
      </w:pPr>
      <w:bookmarkStart w:id="127" w:name="_Toc442195766"/>
      <w:r w:rsidRPr="007D129C">
        <w:t>C</w:t>
      </w:r>
      <w:r w:rsidR="00DF2CEF">
        <w:t>hecks and audits</w:t>
      </w:r>
      <w:bookmarkEnd w:id="127"/>
    </w:p>
    <w:p w14:paraId="4F92FFF2"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14:paraId="4F92FFF3" w14:textId="77777777"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4F92FFF4"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4F92FFF5"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14:paraId="4F92FFF6"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5C78D52B" w14:textId="77777777" w:rsidR="00F85ECA"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p>
    <w:p w14:paraId="0BF53EED" w14:textId="77777777" w:rsidR="00F85ECA" w:rsidRDefault="00F85ECA" w:rsidP="00C604E9">
      <w:pPr>
        <w:autoSpaceDE w:val="0"/>
        <w:autoSpaceDN w:val="0"/>
        <w:adjustRightInd w:val="0"/>
        <w:spacing w:before="100" w:beforeAutospacing="1" w:after="100" w:afterAutospacing="1"/>
        <w:ind w:left="851" w:hanging="851"/>
        <w:jc w:val="both"/>
        <w:rPr>
          <w:iCs/>
          <w:szCs w:val="24"/>
        </w:rPr>
      </w:pPr>
    </w:p>
    <w:p w14:paraId="4F92FFF7" w14:textId="2296BD9F" w:rsidR="00DF2CEF" w:rsidRPr="005F267B" w:rsidRDefault="00DF2CEF" w:rsidP="00F85ECA">
      <w:pPr>
        <w:autoSpaceDE w:val="0"/>
        <w:autoSpaceDN w:val="0"/>
        <w:adjustRightInd w:val="0"/>
        <w:spacing w:before="100" w:beforeAutospacing="1" w:after="100" w:afterAutospacing="1"/>
        <w:ind w:left="851"/>
        <w:jc w:val="both"/>
        <w:rPr>
          <w:szCs w:val="24"/>
        </w:rPr>
      </w:pPr>
      <w:proofErr w:type="gramStart"/>
      <w:r>
        <w:rPr>
          <w:iCs/>
          <w:szCs w:val="24"/>
        </w:rPr>
        <w:lastRenderedPageBreak/>
        <w:t>contractor</w:t>
      </w:r>
      <w:proofErr w:type="gramEnd"/>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4F92FFF8"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10679464" w14:textId="77777777" w:rsidR="002F6D14" w:rsidRDefault="002F6D14" w:rsidP="00064A06">
      <w:pPr>
        <w:spacing w:before="100" w:beforeAutospacing="1" w:after="100" w:afterAutospacing="1"/>
        <w:ind w:left="851" w:hanging="851"/>
        <w:jc w:val="both"/>
        <w:rPr>
          <w:b/>
          <w:szCs w:val="24"/>
        </w:rPr>
      </w:pPr>
    </w:p>
    <w:p w14:paraId="4F92FFF9" w14:textId="77777777"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w:t>
      </w:r>
      <w:proofErr w:type="spellStart"/>
      <w:r w:rsidR="008C5E4C" w:rsidRPr="008C5E4C">
        <w:rPr>
          <w:szCs w:val="24"/>
        </w:rPr>
        <w:t>Euratom</w:t>
      </w:r>
      <w:proofErr w:type="spellEnd"/>
      <w:r w:rsidR="008C5E4C" w:rsidRPr="008C5E4C">
        <w:rPr>
          <w:szCs w:val="24"/>
        </w:rPr>
        <w:t>,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 xml:space="preserve">U, </w:t>
      </w:r>
      <w:proofErr w:type="spellStart"/>
      <w:r w:rsidR="00105055">
        <w:rPr>
          <w:szCs w:val="24"/>
        </w:rPr>
        <w:t>Euratom</w:t>
      </w:r>
      <w:proofErr w:type="spellEnd"/>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4F92FFFA"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4F92FFFB"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14:paraId="4F92FFFC" w14:textId="77777777" w:rsidR="00712192" w:rsidRDefault="00712192" w:rsidP="000516AE">
      <w:pPr>
        <w:spacing w:before="100" w:beforeAutospacing="1" w:after="100" w:afterAutospacing="1"/>
        <w:ind w:left="851" w:hanging="851"/>
        <w:jc w:val="both"/>
        <w:rPr>
          <w:szCs w:val="24"/>
        </w:rPr>
      </w:pPr>
    </w:p>
    <w:p w14:paraId="4F92FFFD"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4C059714" w14:textId="77777777" w:rsidR="00D471C0" w:rsidRDefault="00D471C0" w:rsidP="0068716E">
      <w:pPr>
        <w:jc w:val="center"/>
        <w:rPr>
          <w:b/>
          <w:sz w:val="28"/>
        </w:rPr>
      </w:pPr>
      <w:bookmarkStart w:id="128" w:name="_Toc410827410"/>
      <w:bookmarkStart w:id="129" w:name="_Toc410827411"/>
      <w:bookmarkEnd w:id="128"/>
      <w:bookmarkEnd w:id="129"/>
    </w:p>
    <w:p w14:paraId="0D81AE30" w14:textId="77777777" w:rsidR="00D471C0" w:rsidRDefault="00D471C0" w:rsidP="0068716E">
      <w:pPr>
        <w:jc w:val="center"/>
        <w:rPr>
          <w:b/>
          <w:sz w:val="28"/>
        </w:rPr>
      </w:pPr>
    </w:p>
    <w:p w14:paraId="4F92FFFE" w14:textId="77777777" w:rsidR="009A7203" w:rsidRPr="0068716E" w:rsidRDefault="009A7203" w:rsidP="0068716E">
      <w:pPr>
        <w:jc w:val="center"/>
        <w:rPr>
          <w:b/>
          <w:sz w:val="28"/>
        </w:rPr>
      </w:pPr>
      <w:r w:rsidRPr="0068716E">
        <w:rPr>
          <w:b/>
          <w:sz w:val="28"/>
        </w:rPr>
        <w:t>ANNEX III</w:t>
      </w:r>
    </w:p>
    <w:p w14:paraId="4F92FFFF" w14:textId="77777777" w:rsidR="009A7203" w:rsidRDefault="009A7203" w:rsidP="009A7203">
      <w:pPr>
        <w:spacing w:before="100" w:beforeAutospacing="1" w:after="100" w:afterAutospacing="1"/>
        <w:ind w:left="851" w:hanging="851"/>
        <w:jc w:val="both"/>
        <w:rPr>
          <w:szCs w:val="24"/>
        </w:rPr>
      </w:pPr>
    </w:p>
    <w:p w14:paraId="4F930000" w14:textId="77777777" w:rsidR="009A7203" w:rsidRDefault="009A7203" w:rsidP="001D5D80">
      <w:pPr>
        <w:pStyle w:val="ListBullet"/>
        <w:numPr>
          <w:ilvl w:val="0"/>
          <w:numId w:val="2"/>
        </w:numPr>
      </w:pPr>
      <w:r>
        <w:t xml:space="preserve">Model </w:t>
      </w:r>
      <w:r w:rsidR="00EE6C7F">
        <w:t xml:space="preserve">for </w:t>
      </w:r>
      <w:r>
        <w:t>specific contract</w:t>
      </w:r>
      <w:r w:rsidR="00EE6C7F">
        <w:t>s</w:t>
      </w:r>
    </w:p>
    <w:p w14:paraId="4F930001" w14:textId="77777777" w:rsidR="009A7203" w:rsidRDefault="009A7203" w:rsidP="009A4812">
      <w:pPr>
        <w:pStyle w:val="ListBullet"/>
      </w:pPr>
      <w:r>
        <w:t xml:space="preserve">Model </w:t>
      </w:r>
      <w:r w:rsidR="00EE6C7F">
        <w:t xml:space="preserve">for </w:t>
      </w:r>
      <w:r>
        <w:t>order form</w:t>
      </w:r>
      <w:r w:rsidR="00EE6C7F">
        <w:t>s</w:t>
      </w:r>
    </w:p>
    <w:p w14:paraId="4F930002" w14:textId="77777777" w:rsidR="009A7203" w:rsidRDefault="009A7203" w:rsidP="009A7203">
      <w:pPr>
        <w:spacing w:before="100" w:beforeAutospacing="1" w:after="100" w:afterAutospacing="1"/>
        <w:ind w:left="851" w:hanging="851"/>
        <w:jc w:val="both"/>
        <w:rPr>
          <w:szCs w:val="24"/>
        </w:rPr>
      </w:pPr>
    </w:p>
    <w:p w14:paraId="4F930003" w14:textId="77777777" w:rsidR="009A7203" w:rsidRDefault="009A7203" w:rsidP="009A7203">
      <w:pPr>
        <w:spacing w:before="100" w:beforeAutospacing="1" w:after="100" w:afterAutospacing="1"/>
        <w:ind w:left="851" w:hanging="851"/>
        <w:jc w:val="both"/>
        <w:rPr>
          <w:szCs w:val="24"/>
        </w:rPr>
      </w:pPr>
    </w:p>
    <w:p w14:paraId="4F930004" w14:textId="77777777" w:rsidR="009A7203" w:rsidRDefault="009A7203" w:rsidP="009A7203">
      <w:pPr>
        <w:spacing w:before="100" w:beforeAutospacing="1" w:after="100" w:afterAutospacing="1"/>
        <w:ind w:left="851" w:hanging="851"/>
        <w:jc w:val="both"/>
        <w:rPr>
          <w:szCs w:val="24"/>
        </w:rPr>
      </w:pPr>
    </w:p>
    <w:p w14:paraId="4F930005" w14:textId="77777777" w:rsidR="009A7203" w:rsidRDefault="009A7203" w:rsidP="00712192">
      <w:pPr>
        <w:spacing w:before="100" w:beforeAutospacing="1" w:after="100" w:afterAutospacing="1"/>
        <w:ind w:left="851" w:hanging="851"/>
        <w:jc w:val="both"/>
        <w:rPr>
          <w:szCs w:val="24"/>
        </w:rPr>
      </w:pPr>
    </w:p>
    <w:p w14:paraId="4F930006" w14:textId="77777777" w:rsidR="009A7203" w:rsidRDefault="009A7203" w:rsidP="009A7203">
      <w:pPr>
        <w:spacing w:before="100" w:beforeAutospacing="1" w:after="100" w:afterAutospacing="1"/>
        <w:ind w:left="851" w:hanging="851"/>
        <w:jc w:val="both"/>
        <w:rPr>
          <w:szCs w:val="24"/>
        </w:rPr>
      </w:pPr>
    </w:p>
    <w:p w14:paraId="4F930007" w14:textId="77777777" w:rsidR="009A7203" w:rsidRDefault="009A7203" w:rsidP="00064A06">
      <w:pPr>
        <w:spacing w:before="100" w:beforeAutospacing="1" w:after="100" w:afterAutospacing="1"/>
        <w:ind w:left="851" w:hanging="851"/>
        <w:jc w:val="both"/>
        <w:rPr>
          <w:szCs w:val="24"/>
        </w:rPr>
      </w:pPr>
    </w:p>
    <w:p w14:paraId="4F930008"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4F930009" w14:textId="77777777" w:rsidR="00E22483" w:rsidRDefault="00E22483" w:rsidP="00722178">
      <w:pPr>
        <w:pStyle w:val="Title"/>
      </w:pPr>
      <w:bookmarkStart w:id="130" w:name="_Toc442195767"/>
      <w:r>
        <w:lastRenderedPageBreak/>
        <w:t>SPECIFIC CONTRACT</w:t>
      </w:r>
      <w:bookmarkEnd w:id="130"/>
    </w:p>
    <w:p w14:paraId="4F93000A" w14:textId="77777777" w:rsidR="00595109" w:rsidRPr="00E22483" w:rsidRDefault="00595109" w:rsidP="00E22483">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4F93000B" w14:textId="77777777" w:rsidR="00595109" w:rsidRPr="00E22483" w:rsidRDefault="00595109" w:rsidP="00E22483">
      <w:pPr>
        <w:spacing w:before="100" w:beforeAutospacing="1" w:after="100" w:afterAutospacing="1"/>
        <w:jc w:val="center"/>
        <w:rPr>
          <w:b/>
        </w:rPr>
      </w:pPr>
      <w:proofErr w:type="gramStart"/>
      <w:r w:rsidRPr="00E22483">
        <w:rPr>
          <w:b/>
        </w:rPr>
        <w:t>implementing</w:t>
      </w:r>
      <w:proofErr w:type="gramEnd"/>
      <w:r w:rsidRPr="00E22483">
        <w:rPr>
          <w:b/>
        </w:rPr>
        <w:t xml:space="preserve"> </w:t>
      </w:r>
      <w:r w:rsidR="00684CD1" w:rsidRPr="00E22483">
        <w:rPr>
          <w:b/>
        </w:rPr>
        <w:t>f</w:t>
      </w:r>
      <w:r w:rsidRPr="00E22483">
        <w:rPr>
          <w:b/>
        </w:rPr>
        <w:t xml:space="preserve">ramework </w:t>
      </w:r>
      <w:r w:rsidR="00CF7657" w:rsidRPr="00E22483">
        <w:rPr>
          <w:b/>
        </w:rPr>
        <w:t>c</w:t>
      </w:r>
      <w:r w:rsidRPr="00E22483">
        <w:rPr>
          <w:b/>
        </w:rPr>
        <w:t>ontract No</w:t>
      </w:r>
      <w:r w:rsidR="00D45861" w:rsidRPr="00E22483">
        <w:rPr>
          <w:b/>
        </w:rPr>
        <w:t xml:space="preserve"> </w:t>
      </w:r>
      <w:r w:rsidR="00D45861" w:rsidRPr="00E22483">
        <w:rPr>
          <w:b/>
          <w:szCs w:val="24"/>
        </w:rPr>
        <w:t>[</w:t>
      </w:r>
      <w:r w:rsidR="00D45861" w:rsidRPr="009C7927">
        <w:rPr>
          <w:b/>
          <w:i/>
          <w:szCs w:val="24"/>
          <w:highlight w:val="lightGray"/>
        </w:rPr>
        <w:t>complete</w:t>
      </w:r>
      <w:r w:rsidR="00D45861" w:rsidRPr="00E22483">
        <w:rPr>
          <w:b/>
          <w:szCs w:val="24"/>
        </w:rPr>
        <w:t>]</w:t>
      </w:r>
    </w:p>
    <w:p w14:paraId="4F93000C" w14:textId="77777777" w:rsidR="00595109" w:rsidRPr="007D129C" w:rsidRDefault="00595109" w:rsidP="00E22483">
      <w:pPr>
        <w:tabs>
          <w:tab w:val="left" w:pos="8400"/>
        </w:tabs>
        <w:suppressAutoHyphens/>
        <w:spacing w:before="100" w:beforeAutospacing="1" w:after="100" w:afterAutospacing="1"/>
        <w:jc w:val="both"/>
      </w:pPr>
    </w:p>
    <w:p w14:paraId="4F93000D" w14:textId="7A2ED931" w:rsidR="00595109" w:rsidRPr="007D129C" w:rsidRDefault="00F843FA" w:rsidP="007D129C">
      <w:pPr>
        <w:tabs>
          <w:tab w:val="left" w:pos="10977"/>
        </w:tabs>
        <w:spacing w:before="100" w:beforeAutospacing="1" w:after="100" w:afterAutospacing="1"/>
        <w:jc w:val="both"/>
      </w:pPr>
      <w:r>
        <w:t xml:space="preserve">1. </w:t>
      </w:r>
      <w:r w:rsidR="00595109" w:rsidRPr="007D129C">
        <w:t xml:space="preserve">The European </w:t>
      </w:r>
      <w:r w:rsidR="002D52A5" w:rsidRPr="007D129C">
        <w:t xml:space="preserve">Union </w:t>
      </w:r>
      <w:r w:rsidR="00595109" w:rsidRPr="007D129C">
        <w:t>(</w:t>
      </w:r>
      <w:r w:rsidR="009930B3">
        <w:t>‘</w:t>
      </w:r>
      <w:r w:rsidR="002D52A5" w:rsidRPr="007D129C">
        <w:t>the Union</w:t>
      </w:r>
      <w:r w:rsidR="009930B3">
        <w:t>’</w:t>
      </w:r>
      <w:r w:rsidR="00595109" w:rsidRPr="007D129C">
        <w:t>), represented by the</w:t>
      </w:r>
      <w:r w:rsidR="00AC4987">
        <w:t xml:space="preserve"> European Banking Authority</w:t>
      </w:r>
      <w:r w:rsidR="00595109" w:rsidRPr="007D129C">
        <w:t xml:space="preserve"> </w:t>
      </w:r>
      <w:r w:rsidR="00AC4987">
        <w:t xml:space="preserve">(‘the EBA’) </w:t>
      </w:r>
      <w:r w:rsidR="00595109" w:rsidRPr="007D129C">
        <w:t>(</w:t>
      </w:r>
      <w:r w:rsidR="009930B3">
        <w:t>‘</w:t>
      </w:r>
      <w:r w:rsidR="00595109" w:rsidRPr="007D129C">
        <w:t xml:space="preserve">the </w:t>
      </w:r>
      <w:r w:rsidR="0037418A">
        <w:t>contracting authority</w:t>
      </w:r>
      <w:r w:rsidR="009930B3">
        <w:t>’</w:t>
      </w:r>
      <w:r w:rsidR="00595109" w:rsidRPr="007D129C">
        <w:t>), represented for the purposes of sign</w:t>
      </w:r>
      <w:r w:rsidR="009930B3">
        <w:t>ing</w:t>
      </w:r>
      <w:r w:rsidR="003A205F">
        <w:t xml:space="preserve"> </w:t>
      </w:r>
      <w:r w:rsidR="00595109" w:rsidRPr="007D129C">
        <w:t xml:space="preserve">this </w:t>
      </w:r>
      <w:r w:rsidR="0037418A">
        <w:t xml:space="preserve">specific </w:t>
      </w:r>
      <w:r w:rsidR="00595109" w:rsidRPr="00B06247">
        <w:t xml:space="preserve">contract by </w:t>
      </w:r>
      <w:r w:rsidR="00B06247" w:rsidRPr="00B06247">
        <w:t>Adam Farkas, Executive</w:t>
      </w:r>
      <w:r w:rsidR="00B06247">
        <w:t xml:space="preserve"> Director</w:t>
      </w:r>
      <w:r w:rsidR="00595109" w:rsidRPr="007D129C">
        <w:t>,</w:t>
      </w:r>
    </w:p>
    <w:p w14:paraId="4F93000E" w14:textId="77777777" w:rsidR="00595109" w:rsidRPr="007D129C" w:rsidRDefault="00595109" w:rsidP="007D129C">
      <w:pPr>
        <w:tabs>
          <w:tab w:val="left" w:pos="510"/>
          <w:tab w:val="left" w:pos="10977"/>
        </w:tabs>
        <w:spacing w:before="100" w:beforeAutospacing="1" w:after="100" w:afterAutospacing="1"/>
        <w:jc w:val="both"/>
      </w:pPr>
      <w:proofErr w:type="gramStart"/>
      <w:r w:rsidRPr="007D129C">
        <w:t>and</w:t>
      </w:r>
      <w:proofErr w:type="gramEnd"/>
    </w:p>
    <w:p w14:paraId="4F93000F" w14:textId="77777777" w:rsidR="00595109" w:rsidRPr="007D129C" w:rsidRDefault="00F843FA" w:rsidP="007D129C">
      <w:pPr>
        <w:tabs>
          <w:tab w:val="left" w:pos="567"/>
          <w:tab w:val="left" w:pos="1020"/>
          <w:tab w:val="left" w:pos="10977"/>
        </w:tabs>
        <w:spacing w:before="100" w:beforeAutospacing="1" w:after="100" w:afterAutospacing="1"/>
        <w:rPr>
          <w:b/>
        </w:rPr>
      </w:pPr>
      <w:r>
        <w:t xml:space="preserve">2. </w:t>
      </w:r>
      <w:r w:rsidR="00595109" w:rsidRPr="007D129C">
        <w:t>[</w:t>
      </w:r>
      <w:r w:rsidR="001A46A2" w:rsidRPr="009C7927">
        <w:rPr>
          <w:i/>
          <w:highlight w:val="lightGray"/>
        </w:rPr>
        <w:t>F</w:t>
      </w:r>
      <w:r w:rsidR="00FD63A8" w:rsidRPr="009C7927">
        <w:rPr>
          <w:i/>
          <w:highlight w:val="lightGray"/>
        </w:rPr>
        <w:t xml:space="preserve">ull </w:t>
      </w:r>
      <w:r w:rsidR="00595109" w:rsidRPr="009C7927">
        <w:rPr>
          <w:i/>
          <w:highlight w:val="lightGray"/>
        </w:rPr>
        <w:t>official name</w:t>
      </w:r>
      <w:r w:rsidR="00595109" w:rsidRPr="007D129C">
        <w:t>]</w:t>
      </w:r>
    </w:p>
    <w:p w14:paraId="4F930010" w14:textId="77777777" w:rsidR="00595109" w:rsidRPr="007D129C" w:rsidRDefault="00595109" w:rsidP="007D129C">
      <w:pPr>
        <w:tabs>
          <w:tab w:val="left" w:pos="567"/>
          <w:tab w:val="left" w:pos="1020"/>
          <w:tab w:val="left" w:pos="10977"/>
        </w:tabs>
        <w:spacing w:before="100" w:beforeAutospacing="1" w:after="100" w:afterAutospacing="1"/>
        <w:rPr>
          <w:i/>
        </w:rPr>
      </w:pPr>
      <w:r w:rsidRPr="007D129C">
        <w:t>[</w:t>
      </w:r>
      <w:r w:rsidR="001A46A2" w:rsidRPr="009C7927">
        <w:rPr>
          <w:i/>
          <w:highlight w:val="lightGray"/>
        </w:rPr>
        <w:t>O</w:t>
      </w:r>
      <w:r w:rsidRPr="009C7927">
        <w:rPr>
          <w:i/>
          <w:highlight w:val="lightGray"/>
        </w:rPr>
        <w:t>fficial legal form</w:t>
      </w:r>
      <w:r w:rsidRPr="007D129C">
        <w:t>]</w:t>
      </w:r>
    </w:p>
    <w:p w14:paraId="4F930011" w14:textId="77777777" w:rsidR="00595109" w:rsidRPr="007D129C" w:rsidRDefault="00595109" w:rsidP="00064A06">
      <w:pPr>
        <w:tabs>
          <w:tab w:val="left" w:pos="567"/>
          <w:tab w:val="left" w:pos="1020"/>
          <w:tab w:val="left" w:pos="10977"/>
        </w:tabs>
        <w:spacing w:before="100" w:beforeAutospacing="1" w:after="100" w:afterAutospacing="1"/>
        <w:rPr>
          <w:b/>
        </w:rPr>
      </w:pPr>
      <w:r w:rsidRPr="007D129C">
        <w:rPr>
          <w:b/>
        </w:rPr>
        <w:t>[</w:t>
      </w:r>
      <w:r w:rsidR="001A46A2" w:rsidRPr="009C7927">
        <w:rPr>
          <w:i/>
          <w:highlight w:val="lightGray"/>
        </w:rPr>
        <w:t>S</w:t>
      </w:r>
      <w:r w:rsidRPr="009C7927">
        <w:rPr>
          <w:i/>
          <w:highlight w:val="lightGray"/>
        </w:rPr>
        <w:t>tatutory registration number</w:t>
      </w:r>
      <w:r w:rsidR="00F843FA" w:rsidRPr="009C7927">
        <w:rPr>
          <w:i/>
          <w:highlight w:val="lightGray"/>
        </w:rPr>
        <w:t xml:space="preserve"> or ID or passport number</w:t>
      </w:r>
      <w:r w:rsidRPr="007D129C">
        <w:rPr>
          <w:b/>
        </w:rPr>
        <w:t>]</w:t>
      </w:r>
    </w:p>
    <w:p w14:paraId="4F930012" w14:textId="77777777" w:rsidR="00595109" w:rsidRPr="007D129C" w:rsidRDefault="00595109" w:rsidP="009A7203">
      <w:pPr>
        <w:tabs>
          <w:tab w:val="left" w:pos="567"/>
          <w:tab w:val="left" w:pos="1020"/>
          <w:tab w:val="left" w:pos="10977"/>
        </w:tabs>
        <w:spacing w:before="100" w:beforeAutospacing="1" w:after="100" w:afterAutospacing="1"/>
        <w:rPr>
          <w:b/>
        </w:rPr>
      </w:pPr>
      <w:r w:rsidRPr="007D129C">
        <w:t>[</w:t>
      </w:r>
      <w:r w:rsidR="001A46A2" w:rsidRPr="009C7927">
        <w:rPr>
          <w:i/>
          <w:highlight w:val="lightGray"/>
        </w:rPr>
        <w:t>F</w:t>
      </w:r>
      <w:r w:rsidR="00FD63A8" w:rsidRPr="009C7927">
        <w:rPr>
          <w:i/>
          <w:highlight w:val="lightGray"/>
        </w:rPr>
        <w:t xml:space="preserve">ull </w:t>
      </w:r>
      <w:r w:rsidRPr="009C7927">
        <w:rPr>
          <w:i/>
          <w:highlight w:val="lightGray"/>
        </w:rPr>
        <w:t>official address</w:t>
      </w:r>
      <w:r w:rsidRPr="007D129C">
        <w:t>]</w:t>
      </w:r>
    </w:p>
    <w:p w14:paraId="4F930013" w14:textId="77777777" w:rsidR="00595109" w:rsidRDefault="00595109" w:rsidP="007D129C">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4F930014" w14:textId="77777777" w:rsidR="00722178" w:rsidRDefault="00722178" w:rsidP="00722178">
      <w:pPr>
        <w:spacing w:after="100" w:afterAutospacing="1"/>
      </w:pPr>
      <w:r>
        <w:t>[</w:t>
      </w:r>
      <w:proofErr w:type="gramStart"/>
      <w:r w:rsidRPr="009C7927">
        <w:rPr>
          <w:highlight w:val="lightGray"/>
        </w:rPr>
        <w:t>appointed</w:t>
      </w:r>
      <w:proofErr w:type="gramEnd"/>
      <w:r w:rsidRPr="009C7927">
        <w:rPr>
          <w:highlight w:val="lightGray"/>
        </w:rPr>
        <w:t xml:space="preserve"> as leader of the group by the members of the group </w:t>
      </w:r>
      <w:r w:rsidR="009C7927" w:rsidRPr="009C7927">
        <w:rPr>
          <w:highlight w:val="lightGray"/>
        </w:rPr>
        <w:t xml:space="preserve">that </w:t>
      </w:r>
      <w:r w:rsidRPr="009C7927">
        <w:rPr>
          <w:highlight w:val="lightGray"/>
        </w:rPr>
        <w:t xml:space="preserve">submitted the </w:t>
      </w:r>
      <w:r w:rsidR="001A46A2" w:rsidRPr="009C7927">
        <w:rPr>
          <w:highlight w:val="lightGray"/>
        </w:rPr>
        <w:t xml:space="preserve">joint </w:t>
      </w:r>
      <w:r w:rsidRPr="009C7927">
        <w:rPr>
          <w:highlight w:val="lightGray"/>
        </w:rPr>
        <w:t>tender</w:t>
      </w:r>
      <w:r>
        <w:t>]</w:t>
      </w:r>
    </w:p>
    <w:p w14:paraId="4F930015" w14:textId="77777777" w:rsidR="00722178" w:rsidRPr="009C7927" w:rsidRDefault="00F843FA" w:rsidP="007D129C">
      <w:pPr>
        <w:tabs>
          <w:tab w:val="left" w:pos="510"/>
          <w:tab w:val="left" w:pos="10977"/>
        </w:tabs>
        <w:spacing w:before="100" w:beforeAutospacing="1" w:after="100" w:afterAutospacing="1"/>
        <w:jc w:val="both"/>
        <w:rPr>
          <w:color w:val="0070C0"/>
        </w:rPr>
      </w:pPr>
      <w:r w:rsidRPr="009C7927">
        <w:rPr>
          <w:color w:val="0070C0"/>
        </w:rPr>
        <w:t>[</w:t>
      </w:r>
      <w:proofErr w:type="gramStart"/>
      <w:r w:rsidRPr="009C7927">
        <w:rPr>
          <w:i/>
          <w:color w:val="0070C0"/>
        </w:rPr>
        <w:t>repeat</w:t>
      </w:r>
      <w:proofErr w:type="gramEnd"/>
      <w:r w:rsidRPr="009C7927">
        <w:rPr>
          <w:i/>
          <w:color w:val="0070C0"/>
        </w:rPr>
        <w:t xml:space="preserve"> these data as many times as there are contractors in case of joint tender</w:t>
      </w:r>
      <w:r w:rsidR="00722178" w:rsidRPr="009C7927">
        <w:rPr>
          <w:i/>
          <w:color w:val="0070C0"/>
        </w:rPr>
        <w:t xml:space="preserve"> and continue numbering</w:t>
      </w:r>
      <w:r w:rsidRPr="009C7927">
        <w:rPr>
          <w:color w:val="0070C0"/>
        </w:rPr>
        <w:t>]</w:t>
      </w:r>
    </w:p>
    <w:p w14:paraId="4F930016" w14:textId="77777777" w:rsidR="00595109" w:rsidRPr="007D129C" w:rsidRDefault="00595109" w:rsidP="007D129C">
      <w:pPr>
        <w:tabs>
          <w:tab w:val="left" w:pos="510"/>
          <w:tab w:val="left" w:pos="10977"/>
        </w:tabs>
        <w:spacing w:before="100" w:beforeAutospacing="1" w:after="100" w:afterAutospacing="1"/>
        <w:jc w:val="both"/>
      </w:pPr>
      <w:r w:rsidRPr="007D129C">
        <w:t>(</w:t>
      </w:r>
      <w:r w:rsidR="00F843FA">
        <w:t>[</w:t>
      </w:r>
      <w:proofErr w:type="gramStart"/>
      <w:r w:rsidR="00F843FA" w:rsidRPr="009C7927">
        <w:rPr>
          <w:highlight w:val="lightGray"/>
        </w:rPr>
        <w:t>collectively</w:t>
      </w:r>
      <w:proofErr w:type="gramEnd"/>
      <w:r w:rsidR="00F843FA">
        <w:t xml:space="preserve">] </w:t>
      </w:r>
      <w:r w:rsidRPr="007D129C">
        <w:t xml:space="preserve">"the </w:t>
      </w:r>
      <w:r w:rsidR="0037418A">
        <w:t>c</w:t>
      </w:r>
      <w:r w:rsidRPr="007D129C">
        <w:t>ontractor"), represented for the purposes of sign</w:t>
      </w:r>
      <w:r w:rsidR="009930B3">
        <w:t>ing</w:t>
      </w:r>
      <w:r w:rsidR="003A205F">
        <w:t xml:space="preserve"> </w:t>
      </w:r>
      <w:r w:rsidRPr="007D129C">
        <w:t xml:space="preserve">this </w:t>
      </w:r>
      <w:r w:rsidR="0037418A">
        <w:t xml:space="preserve">specific </w:t>
      </w:r>
      <w:r w:rsidRPr="007D129C">
        <w:t>contract by</w:t>
      </w:r>
      <w:r w:rsidRPr="007D129C">
        <w:rPr>
          <w:i/>
        </w:rPr>
        <w:t xml:space="preserve"> </w:t>
      </w:r>
      <w:r w:rsidRPr="007D129C">
        <w:t>[</w:t>
      </w:r>
      <w:r w:rsidR="002D52A5" w:rsidRPr="009C7927">
        <w:rPr>
          <w:i/>
          <w:highlight w:val="lightGray"/>
        </w:rPr>
        <w:t>fore</w:t>
      </w:r>
      <w:r w:rsidRPr="009C7927">
        <w:rPr>
          <w:i/>
          <w:highlight w:val="lightGray"/>
        </w:rPr>
        <w:t>name</w:t>
      </w:r>
      <w:r w:rsidR="002D52A5" w:rsidRPr="009C7927">
        <w:rPr>
          <w:i/>
          <w:highlight w:val="lightGray"/>
        </w:rPr>
        <w:t>, surname</w:t>
      </w:r>
      <w:r w:rsidRPr="009C7927">
        <w:rPr>
          <w:i/>
          <w:highlight w:val="lightGray"/>
        </w:rPr>
        <w:t xml:space="preserve"> and function</w:t>
      </w:r>
      <w:r w:rsidR="00F843FA" w:rsidRPr="009C7927">
        <w:rPr>
          <w:i/>
          <w:highlight w:val="lightGray"/>
        </w:rPr>
        <w:t xml:space="preserve"> of legal representative</w:t>
      </w:r>
      <w:r w:rsidRPr="007D129C">
        <w:t>,]</w:t>
      </w:r>
    </w:p>
    <w:p w14:paraId="4F930017" w14:textId="77777777" w:rsidR="00595109" w:rsidRPr="007D129C" w:rsidRDefault="00595109" w:rsidP="00D94FF8">
      <w:pPr>
        <w:tabs>
          <w:tab w:val="left" w:pos="510"/>
          <w:tab w:val="left" w:pos="10977"/>
        </w:tabs>
        <w:spacing w:before="100" w:beforeAutospacing="1" w:after="100" w:afterAutospacing="1"/>
        <w:jc w:val="both"/>
      </w:pPr>
    </w:p>
    <w:p w14:paraId="4F930018" w14:textId="77777777"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14:paraId="4F930019" w14:textId="77777777" w:rsidR="00595109" w:rsidRPr="00796133" w:rsidRDefault="00FC5F75" w:rsidP="00712192">
      <w:pPr>
        <w:tabs>
          <w:tab w:val="left" w:pos="510"/>
          <w:tab w:val="left" w:pos="1020"/>
          <w:tab w:val="left" w:pos="10977"/>
        </w:tabs>
        <w:spacing w:before="100" w:beforeAutospacing="1" w:after="100" w:afterAutospacing="1"/>
        <w:jc w:val="center"/>
        <w:rPr>
          <w:sz w:val="28"/>
        </w:rPr>
      </w:pPr>
      <w:r w:rsidRPr="00796133">
        <w:rPr>
          <w:sz w:val="28"/>
        </w:rPr>
        <w:lastRenderedPageBreak/>
        <w:t>HAVE AGREED</w:t>
      </w:r>
    </w:p>
    <w:p w14:paraId="4F93001A" w14:textId="77777777" w:rsidR="00595109" w:rsidRPr="00712D1F" w:rsidRDefault="00595109" w:rsidP="00C5729E">
      <w:pPr>
        <w:pStyle w:val="Heading5"/>
        <w:spacing w:after="120"/>
      </w:pPr>
      <w:r w:rsidRPr="00712D1F">
        <w:t>Article 1</w:t>
      </w:r>
      <w:r w:rsidR="00D90E3E" w:rsidRPr="007D129C">
        <w:t xml:space="preserve"> </w:t>
      </w:r>
      <w:r w:rsidRPr="00712D1F">
        <w:t>Subject</w:t>
      </w:r>
      <w:r w:rsidR="00FD63A8">
        <w:t xml:space="preserve"> matter</w:t>
      </w:r>
    </w:p>
    <w:p w14:paraId="4F93001B" w14:textId="77777777" w:rsidR="00595109" w:rsidRPr="007D129C" w:rsidRDefault="00595109" w:rsidP="007D129C">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sidR="009930B3">
        <w:rPr>
          <w:color w:val="000000"/>
        </w:rPr>
        <w:t>f</w:t>
      </w:r>
      <w:r w:rsidRPr="007D129C">
        <w:rPr>
          <w:color w:val="000000"/>
        </w:rPr>
        <w:t xml:space="preserve">ramework </w:t>
      </w:r>
      <w:r w:rsidR="009930B3">
        <w:rPr>
          <w:color w:val="000000"/>
        </w:rPr>
        <w:t>c</w:t>
      </w:r>
      <w:r w:rsidRPr="007D129C">
        <w:rPr>
          <w:color w:val="000000"/>
        </w:rPr>
        <w:t>ontract</w:t>
      </w:r>
      <w:r w:rsidRPr="007D129C">
        <w:t xml:space="preserve"> </w:t>
      </w:r>
      <w:r w:rsidR="000F6F29">
        <w:t xml:space="preserve">(FWC) </w:t>
      </w:r>
      <w:r w:rsidRPr="007D129C">
        <w:t>No [</w:t>
      </w:r>
      <w:r w:rsidRPr="009C7927">
        <w:rPr>
          <w:i/>
          <w:highlight w:val="lightGray"/>
        </w:rPr>
        <w:t>complete</w:t>
      </w:r>
      <w:r w:rsidRPr="007D129C">
        <w:t>]</w:t>
      </w:r>
      <w:r w:rsidR="00DB00A9">
        <w:t xml:space="preserve">, </w:t>
      </w:r>
      <w:r w:rsidR="00DB00A9" w:rsidRPr="007D129C">
        <w:t>[</w:t>
      </w:r>
      <w:r w:rsidR="00DB00A9">
        <w:t xml:space="preserve">lot </w:t>
      </w:r>
      <w:r w:rsidR="00DB00A9" w:rsidRPr="007D129C">
        <w:t>[</w:t>
      </w:r>
      <w:r w:rsidR="00DB00A9" w:rsidRPr="009C7927">
        <w:rPr>
          <w:i/>
          <w:highlight w:val="lightGray"/>
        </w:rPr>
        <w:t>complete</w:t>
      </w:r>
      <w:r w:rsidR="00DB00A9" w:rsidRPr="007D129C">
        <w:t>]]</w:t>
      </w:r>
      <w:r w:rsidRPr="007D129C">
        <w:t xml:space="preserve"> signed by the </w:t>
      </w:r>
      <w:r w:rsidR="007408B0">
        <w:t>parties</w:t>
      </w:r>
      <w:r w:rsidRPr="007D129C">
        <w:t xml:space="preserve"> on [</w:t>
      </w:r>
      <w:r w:rsidRPr="009C7927">
        <w:rPr>
          <w:i/>
          <w:highlight w:val="lightGray"/>
        </w:rPr>
        <w:t>complete date</w:t>
      </w:r>
      <w:r w:rsidRPr="007D129C">
        <w:t>]</w:t>
      </w:r>
      <w:r w:rsidRPr="007D129C">
        <w:rPr>
          <w:i/>
        </w:rPr>
        <w:t>.</w:t>
      </w:r>
    </w:p>
    <w:p w14:paraId="4F93001C" w14:textId="77777777" w:rsidR="00595109" w:rsidRPr="007D129C" w:rsidRDefault="00595109" w:rsidP="007D129C">
      <w:pPr>
        <w:tabs>
          <w:tab w:val="left" w:pos="-480"/>
        </w:tabs>
        <w:suppressAutoHyphens/>
        <w:spacing w:before="100" w:beforeAutospacing="1" w:after="100" w:afterAutospacing="1"/>
        <w:ind w:left="709" w:hanging="709"/>
        <w:jc w:val="both"/>
      </w:pPr>
      <w:r w:rsidRPr="007D129C">
        <w:rPr>
          <w:b/>
        </w:rPr>
        <w:t>1.</w:t>
      </w:r>
      <w:r w:rsidR="003A32A9">
        <w:rPr>
          <w:b/>
        </w:rPr>
        <w:t>2</w:t>
      </w:r>
      <w:r w:rsidRPr="007D129C">
        <w:tab/>
      </w:r>
      <w:r w:rsidR="006E3977">
        <w:t>I</w:t>
      </w:r>
      <w:r w:rsidR="00310BB7">
        <w:t>n accordance with</w:t>
      </w:r>
      <w:r w:rsidRPr="007D129C">
        <w:t xml:space="preserve"> the </w:t>
      </w:r>
      <w:r w:rsidR="006F5005">
        <w:t>provisions</w:t>
      </w:r>
      <w:r w:rsidR="006F5005" w:rsidRPr="007D129C">
        <w:t xml:space="preserve"> </w:t>
      </w:r>
      <w:r w:rsidRPr="007D129C">
        <w:t xml:space="preserve">set out in the </w:t>
      </w:r>
      <w:r w:rsidR="000F6F29">
        <w:t>FWC</w:t>
      </w:r>
      <w:r w:rsidR="00FC5F75" w:rsidRPr="007D129C">
        <w:t xml:space="preserve"> and in</w:t>
      </w:r>
      <w:r w:rsidRPr="007D129C">
        <w:t xml:space="preserve"> this specific contract and </w:t>
      </w:r>
      <w:r w:rsidR="000A0D05">
        <w:t>[</w:t>
      </w:r>
      <w:r w:rsidR="000A0D05" w:rsidRPr="009C7927">
        <w:rPr>
          <w:highlight w:val="lightGray"/>
        </w:rPr>
        <w:t>its</w:t>
      </w:r>
      <w:r w:rsidR="000A0D05">
        <w:t>][</w:t>
      </w:r>
      <w:r w:rsidR="000A0D05" w:rsidRPr="009C7927">
        <w:rPr>
          <w:highlight w:val="lightGray"/>
        </w:rPr>
        <w:t>their</w:t>
      </w:r>
      <w:r w:rsidR="000A0D05">
        <w:t>]</w:t>
      </w:r>
      <w:r w:rsidR="008D73DA" w:rsidRPr="007D129C">
        <w:t xml:space="preserve"> </w:t>
      </w:r>
      <w:r w:rsidRPr="007D129C">
        <w:t>annex[</w:t>
      </w:r>
      <w:proofErr w:type="spellStart"/>
      <w:r w:rsidRPr="009C7927">
        <w:rPr>
          <w:highlight w:val="lightGray"/>
        </w:rPr>
        <w:t>es</w:t>
      </w:r>
      <w:proofErr w:type="spellEnd"/>
      <w:r w:rsidRPr="007D129C">
        <w:t xml:space="preserve">], which form an integral part </w:t>
      </w:r>
      <w:r w:rsidR="00523000">
        <w:t>of it</w:t>
      </w:r>
      <w:r w:rsidRPr="007D129C">
        <w:t xml:space="preserve">, </w:t>
      </w:r>
      <w:r w:rsidR="006E3977">
        <w:t xml:space="preserve">the contractor must </w:t>
      </w:r>
      <w:r w:rsidR="00F9784D">
        <w:t xml:space="preserve">provide </w:t>
      </w:r>
      <w:r w:rsidRPr="007D129C">
        <w:t xml:space="preserve">the </w:t>
      </w:r>
      <w:r w:rsidR="00E71DA5">
        <w:t>[</w:t>
      </w:r>
      <w:r w:rsidRPr="009C7927">
        <w:rPr>
          <w:highlight w:val="lightGray"/>
        </w:rPr>
        <w:t>fol</w:t>
      </w:r>
      <w:r w:rsidR="006B190D" w:rsidRPr="009C7927">
        <w:rPr>
          <w:highlight w:val="lightGray"/>
        </w:rPr>
        <w:t xml:space="preserve">lowing </w:t>
      </w:r>
      <w:r w:rsidR="000F57BB" w:rsidRPr="009C7927">
        <w:rPr>
          <w:highlight w:val="lightGray"/>
        </w:rPr>
        <w:t>services</w:t>
      </w:r>
      <w:r w:rsidR="006B190D">
        <w:t>:] [</w:t>
      </w:r>
      <w:r w:rsidR="000F57BB" w:rsidRPr="009C7927">
        <w:rPr>
          <w:highlight w:val="lightGray"/>
        </w:rPr>
        <w:t>services</w:t>
      </w:r>
      <w:r w:rsidR="00E71DA5" w:rsidRPr="009C7927">
        <w:rPr>
          <w:highlight w:val="lightGray"/>
        </w:rPr>
        <w:t xml:space="preserve"> </w:t>
      </w:r>
      <w:r w:rsidR="006B190D" w:rsidRPr="009C7927">
        <w:rPr>
          <w:highlight w:val="lightGray"/>
        </w:rPr>
        <w:t xml:space="preserve">specified in </w:t>
      </w:r>
      <w:r w:rsidR="00A921A5" w:rsidRPr="009C7927">
        <w:rPr>
          <w:highlight w:val="lightGray"/>
        </w:rPr>
        <w:t>Annex</w:t>
      </w:r>
      <w:r w:rsidRPr="009C7927">
        <w:rPr>
          <w:highlight w:val="lightGray"/>
        </w:rPr>
        <w:t xml:space="preserve"> </w:t>
      </w:r>
      <w:r w:rsidRPr="007D129C">
        <w:t>[</w:t>
      </w:r>
      <w:r w:rsidRPr="009C7927">
        <w:rPr>
          <w:i/>
          <w:highlight w:val="lightGray"/>
        </w:rPr>
        <w:t>complete</w:t>
      </w:r>
      <w:r w:rsidRPr="007D129C">
        <w:t>]</w:t>
      </w:r>
      <w:r w:rsidRPr="007D129C">
        <w:rPr>
          <w:i/>
        </w:rPr>
        <w:t>.</w:t>
      </w:r>
      <w:r w:rsidRPr="007D129C">
        <w:t>]</w:t>
      </w:r>
    </w:p>
    <w:p w14:paraId="4F93001D" w14:textId="77777777" w:rsidR="00595109" w:rsidRPr="00712D1F" w:rsidRDefault="00595109" w:rsidP="00C5729E">
      <w:pPr>
        <w:pStyle w:val="Heading5"/>
        <w:spacing w:after="120"/>
      </w:pPr>
      <w:r w:rsidRPr="00712D1F">
        <w:t>Article</w:t>
      </w:r>
      <w:r w:rsidR="00F843FA">
        <w:t xml:space="preserve"> </w:t>
      </w:r>
      <w:r w:rsidRPr="00712D1F">
        <w:t>2</w:t>
      </w:r>
      <w:r w:rsidR="00D90E3E" w:rsidRPr="007D129C">
        <w:t xml:space="preserve"> </w:t>
      </w:r>
      <w:r w:rsidR="00310BB7">
        <w:t xml:space="preserve">Entry into force and </w:t>
      </w:r>
      <w:r w:rsidR="00E07E16">
        <w:t>duration</w:t>
      </w:r>
    </w:p>
    <w:p w14:paraId="4F93001E" w14:textId="77777777" w:rsidR="00595109" w:rsidRPr="007D129C" w:rsidRDefault="00595109" w:rsidP="00105BD8">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sidR="0060506E">
        <w:rPr>
          <w:color w:val="000000"/>
        </w:rPr>
        <w:t>enters</w:t>
      </w:r>
      <w:r w:rsidRPr="007D129C">
        <w:rPr>
          <w:color w:val="000000"/>
        </w:rPr>
        <w:t xml:space="preserve"> into force [</w:t>
      </w:r>
      <w:r w:rsidRPr="009C7927">
        <w:rPr>
          <w:color w:val="000000"/>
          <w:highlight w:val="lightGray"/>
        </w:rPr>
        <w:t>on the date on which the last party</w:t>
      </w:r>
      <w:r w:rsidR="00860795" w:rsidRPr="009C7927">
        <w:rPr>
          <w:color w:val="000000"/>
          <w:highlight w:val="lightGray"/>
        </w:rPr>
        <w:t xml:space="preserve"> signs it</w:t>
      </w:r>
      <w:r w:rsidRPr="007D129C">
        <w:rPr>
          <w:color w:val="000000"/>
        </w:rPr>
        <w:t>] [</w:t>
      </w:r>
      <w:r w:rsidRPr="009C7927">
        <w:rPr>
          <w:color w:val="000000"/>
          <w:highlight w:val="lightGray"/>
        </w:rPr>
        <w:t>on</w:t>
      </w:r>
      <w:r w:rsidRPr="009C7927">
        <w:rPr>
          <w:i/>
          <w:color w:val="000000"/>
          <w:highlight w:val="lightGray"/>
        </w:rPr>
        <w:t xml:space="preserve"> </w:t>
      </w:r>
      <w:r w:rsidR="002A39BA" w:rsidRPr="007D129C">
        <w:rPr>
          <w:color w:val="000000"/>
        </w:rPr>
        <w:t>[</w:t>
      </w:r>
      <w:r w:rsidR="007905E8" w:rsidRPr="009C7927">
        <w:rPr>
          <w:i/>
          <w:color w:val="000000"/>
          <w:highlight w:val="lightGray"/>
        </w:rPr>
        <w:t>insert date</w:t>
      </w:r>
      <w:proofErr w:type="gramStart"/>
      <w:r w:rsidR="002A39BA" w:rsidRPr="007D129C">
        <w:rPr>
          <w:color w:val="000000"/>
        </w:rPr>
        <w:t>]</w:t>
      </w:r>
      <w:proofErr w:type="gramEnd"/>
      <w:r w:rsidRPr="007D129C">
        <w:rPr>
          <w:rStyle w:val="FootnoteReference"/>
          <w:color w:val="000000"/>
        </w:rPr>
        <w:t xml:space="preserve"> </w:t>
      </w:r>
      <w:r w:rsidRPr="009C7927">
        <w:rPr>
          <w:color w:val="000000"/>
          <w:highlight w:val="lightGray"/>
        </w:rPr>
        <w:t xml:space="preserve">if </w:t>
      </w:r>
      <w:r w:rsidR="00860795" w:rsidRPr="009C7927">
        <w:rPr>
          <w:color w:val="000000"/>
          <w:highlight w:val="lightGray"/>
        </w:rPr>
        <w:t>both parties have already signed it</w:t>
      </w:r>
      <w:r w:rsidRPr="007D129C">
        <w:rPr>
          <w:color w:val="000000"/>
        </w:rPr>
        <w:t>].</w:t>
      </w:r>
    </w:p>
    <w:p w14:paraId="4F93001F" w14:textId="77777777" w:rsidR="0096660D" w:rsidRDefault="00595109" w:rsidP="007D129C">
      <w:pPr>
        <w:spacing w:before="100" w:beforeAutospacing="1" w:after="100" w:afterAutospacing="1"/>
        <w:ind w:left="709" w:hanging="709"/>
        <w:jc w:val="both"/>
        <w:rPr>
          <w:color w:val="000000"/>
        </w:rPr>
      </w:pPr>
      <w:r w:rsidRPr="007D129C">
        <w:rPr>
          <w:b/>
          <w:color w:val="000000"/>
        </w:rPr>
        <w:t>2.2</w:t>
      </w:r>
      <w:r w:rsidRPr="007D129C">
        <w:rPr>
          <w:b/>
          <w:color w:val="000000"/>
        </w:rPr>
        <w:tab/>
      </w:r>
      <w:r w:rsidR="0096660D">
        <w:rPr>
          <w:color w:val="000000"/>
        </w:rPr>
        <w:t xml:space="preserve">The provision </w:t>
      </w:r>
      <w:r w:rsidR="0096660D" w:rsidRPr="007D129C">
        <w:rPr>
          <w:color w:val="000000"/>
        </w:rPr>
        <w:t xml:space="preserve">of the </w:t>
      </w:r>
      <w:r w:rsidR="0096660D">
        <w:rPr>
          <w:color w:val="000000"/>
        </w:rPr>
        <w:t>services</w:t>
      </w:r>
      <w:r w:rsidR="0096660D" w:rsidRPr="007D129C">
        <w:rPr>
          <w:color w:val="000000"/>
        </w:rPr>
        <w:t xml:space="preserve"> </w:t>
      </w:r>
      <w:r w:rsidR="0096660D">
        <w:rPr>
          <w:color w:val="000000"/>
        </w:rPr>
        <w:t>starts</w:t>
      </w:r>
      <w:r w:rsidR="0096660D" w:rsidRPr="007D129C">
        <w:rPr>
          <w:color w:val="000000"/>
        </w:rPr>
        <w:t xml:space="preserve"> from [</w:t>
      </w:r>
      <w:r w:rsidR="0096660D" w:rsidRPr="009C7927">
        <w:rPr>
          <w:color w:val="000000"/>
          <w:highlight w:val="lightGray"/>
        </w:rPr>
        <w:t>the date of entry into force of this specific contract</w:t>
      </w:r>
      <w:r w:rsidR="0096660D" w:rsidRPr="007D129C">
        <w:rPr>
          <w:color w:val="000000"/>
        </w:rPr>
        <w:t>] [</w:t>
      </w:r>
      <w:r w:rsidR="0096660D" w:rsidRPr="009C7927">
        <w:rPr>
          <w:i/>
          <w:color w:val="000000"/>
          <w:highlight w:val="lightGray"/>
        </w:rPr>
        <w:t>insert date</w:t>
      </w:r>
      <w:r w:rsidR="0096660D" w:rsidRPr="007D129C">
        <w:rPr>
          <w:color w:val="000000"/>
        </w:rPr>
        <w:t xml:space="preserve">]. </w:t>
      </w:r>
    </w:p>
    <w:p w14:paraId="4F930020" w14:textId="77777777" w:rsidR="00F46535" w:rsidRDefault="0096660D" w:rsidP="007D129C">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00595109" w:rsidRPr="007D129C">
        <w:rPr>
          <w:color w:val="000000"/>
        </w:rPr>
        <w:t xml:space="preserve">The </w:t>
      </w:r>
      <w:r w:rsidR="00170DE8">
        <w:rPr>
          <w:color w:val="000000"/>
        </w:rPr>
        <w:t>provision</w:t>
      </w:r>
      <w:r w:rsidR="00170DE8" w:rsidRPr="007D129C">
        <w:rPr>
          <w:color w:val="000000"/>
        </w:rPr>
        <w:t xml:space="preserve"> of</w:t>
      </w:r>
      <w:r w:rsidR="002A39BA" w:rsidRPr="007D129C">
        <w:rPr>
          <w:color w:val="000000"/>
        </w:rPr>
        <w:t xml:space="preserve"> the </w:t>
      </w:r>
      <w:r w:rsidR="000F57BB">
        <w:rPr>
          <w:color w:val="000000"/>
        </w:rPr>
        <w:t>services</w:t>
      </w:r>
      <w:r w:rsidR="00595109" w:rsidRPr="007D129C">
        <w:rPr>
          <w:color w:val="000000"/>
        </w:rPr>
        <w:t xml:space="preserve"> </w:t>
      </w:r>
      <w:r w:rsidR="0060506E">
        <w:rPr>
          <w:color w:val="000000"/>
        </w:rPr>
        <w:t xml:space="preserve">must </w:t>
      </w:r>
      <w:r w:rsidR="00595109" w:rsidRPr="007D129C">
        <w:rPr>
          <w:color w:val="000000"/>
        </w:rPr>
        <w:t xml:space="preserve">not exceed </w:t>
      </w:r>
      <w:r w:rsidR="002A39BA" w:rsidRPr="007D129C">
        <w:rPr>
          <w:color w:val="000000"/>
        </w:rPr>
        <w:t>[</w:t>
      </w:r>
      <w:r w:rsidR="002A39BA" w:rsidRPr="009C7927">
        <w:rPr>
          <w:i/>
          <w:color w:val="000000"/>
          <w:highlight w:val="lightGray"/>
        </w:rPr>
        <w:t>complete</w:t>
      </w:r>
      <w:r w:rsidR="002A39BA" w:rsidRPr="007D129C">
        <w:rPr>
          <w:color w:val="000000"/>
        </w:rPr>
        <w:t xml:space="preserve">] </w:t>
      </w:r>
      <w:r w:rsidR="00595109" w:rsidRPr="007D129C">
        <w:rPr>
          <w:b/>
          <w:color w:val="000000"/>
        </w:rPr>
        <w:t>[</w:t>
      </w:r>
      <w:r w:rsidR="00595109" w:rsidRPr="009C7927">
        <w:rPr>
          <w:highlight w:val="lightGray"/>
        </w:rPr>
        <w:t>days</w:t>
      </w:r>
      <w:r w:rsidR="00406A37">
        <w:t>]</w:t>
      </w:r>
      <w:r w:rsidR="009C7927">
        <w:t xml:space="preserve"> </w:t>
      </w:r>
      <w:r w:rsidR="00406A37">
        <w:t>[</w:t>
      </w:r>
      <w:r w:rsidR="00595109" w:rsidRPr="009C7927">
        <w:rPr>
          <w:highlight w:val="lightGray"/>
        </w:rPr>
        <w:t>months</w:t>
      </w:r>
      <w:r w:rsidR="00595109" w:rsidRPr="007D129C">
        <w:rPr>
          <w:b/>
          <w:color w:val="000000"/>
        </w:rPr>
        <w:t>]</w:t>
      </w:r>
      <w:r w:rsidR="00595109" w:rsidRPr="007D129C">
        <w:rPr>
          <w:color w:val="000000"/>
        </w:rPr>
        <w:t xml:space="preserve">. </w:t>
      </w:r>
      <w:r w:rsidRPr="007D129C">
        <w:rPr>
          <w:color w:val="000000"/>
        </w:rPr>
        <w:t>T</w:t>
      </w:r>
      <w:r>
        <w:rPr>
          <w:color w:val="000000"/>
        </w:rPr>
        <w:t xml:space="preserve">he parties may extend the </w:t>
      </w:r>
      <w:r w:rsidR="00E07E16">
        <w:rPr>
          <w:color w:val="000000"/>
        </w:rPr>
        <w:t>duration</w:t>
      </w:r>
      <w:r w:rsidR="00E07E16"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4F930021" w14:textId="77777777" w:rsidR="00595109" w:rsidRPr="00712D1F" w:rsidRDefault="00595109" w:rsidP="00C5729E">
      <w:pPr>
        <w:pStyle w:val="Heading5"/>
        <w:spacing w:after="120"/>
      </w:pPr>
      <w:r w:rsidRPr="00712D1F">
        <w:t>Article</w:t>
      </w:r>
      <w:r w:rsidR="00F843FA">
        <w:t xml:space="preserve"> </w:t>
      </w:r>
      <w:r w:rsidRPr="00712D1F">
        <w:t>3</w:t>
      </w:r>
      <w:r w:rsidR="00D90E3E" w:rsidRPr="007D129C">
        <w:t xml:space="preserve"> </w:t>
      </w:r>
      <w:r w:rsidRPr="00712D1F">
        <w:t>Price</w:t>
      </w:r>
    </w:p>
    <w:p w14:paraId="4F930022" w14:textId="77777777" w:rsidR="00EB0DF5" w:rsidRDefault="00595109" w:rsidP="007D129C">
      <w:pPr>
        <w:spacing w:before="100" w:beforeAutospacing="1" w:after="100" w:afterAutospacing="1"/>
        <w:ind w:left="709" w:hanging="709"/>
        <w:jc w:val="both"/>
        <w:rPr>
          <w:szCs w:val="24"/>
        </w:rPr>
      </w:pPr>
      <w:r w:rsidRPr="007D129C">
        <w:rPr>
          <w:b/>
        </w:rPr>
        <w:t>3.1</w:t>
      </w:r>
      <w:r w:rsidRPr="007D129C">
        <w:tab/>
      </w:r>
      <w:r w:rsidR="00EB0DF5">
        <w:rPr>
          <w:szCs w:val="24"/>
        </w:rPr>
        <w:t xml:space="preserve">The </w:t>
      </w:r>
      <w:r w:rsidR="00256D7E">
        <w:rPr>
          <w:szCs w:val="24"/>
        </w:rPr>
        <w:t>price</w:t>
      </w:r>
      <w:r w:rsidR="00EB0DF5">
        <w:rPr>
          <w:szCs w:val="24"/>
        </w:rPr>
        <w:t xml:space="preserve"> payable under this </w:t>
      </w:r>
      <w:r w:rsidR="00A1084D">
        <w:rPr>
          <w:szCs w:val="24"/>
        </w:rPr>
        <w:t xml:space="preserve">specific </w:t>
      </w:r>
      <w:r w:rsidR="00EB0DF5">
        <w:rPr>
          <w:szCs w:val="24"/>
        </w:rPr>
        <w:t xml:space="preserve">contract excluding reimbursement of expenses is EUR </w:t>
      </w:r>
      <w:r w:rsidR="00EB0DF5" w:rsidRPr="001A37D1">
        <w:rPr>
          <w:szCs w:val="24"/>
        </w:rPr>
        <w:t>[</w:t>
      </w:r>
      <w:r w:rsidR="00EB0DF5" w:rsidRPr="00DB5BDC">
        <w:rPr>
          <w:i/>
          <w:szCs w:val="24"/>
          <w:highlight w:val="lightGray"/>
        </w:rPr>
        <w:t>amount in figures and in words</w:t>
      </w:r>
      <w:r w:rsidR="00EB0DF5" w:rsidRPr="0025275A">
        <w:rPr>
          <w:szCs w:val="24"/>
        </w:rPr>
        <w:t>]</w:t>
      </w:r>
      <w:r w:rsidR="00EB0DF5">
        <w:rPr>
          <w:szCs w:val="24"/>
        </w:rPr>
        <w:t>.</w:t>
      </w:r>
    </w:p>
    <w:p w14:paraId="4F930023" w14:textId="77777777" w:rsidR="00384A46" w:rsidRPr="007D129C" w:rsidRDefault="00A1084D" w:rsidP="00A1084D">
      <w:pPr>
        <w:spacing w:before="100" w:beforeAutospacing="1" w:after="100" w:afterAutospacing="1"/>
        <w:ind w:left="709"/>
        <w:jc w:val="both"/>
      </w:pPr>
      <w:r>
        <w:t>[</w:t>
      </w:r>
      <w:r w:rsidR="00595109" w:rsidRPr="001522B2">
        <w:rPr>
          <w:highlight w:val="lightGray"/>
        </w:rPr>
        <w:t>The</w:t>
      </w:r>
      <w:r w:rsidR="00F46535" w:rsidRPr="001522B2">
        <w:rPr>
          <w:highlight w:val="lightGray"/>
        </w:rPr>
        <w:t xml:space="preserve"> maximum</w:t>
      </w:r>
      <w:r w:rsidR="00595109" w:rsidRPr="001522B2">
        <w:rPr>
          <w:highlight w:val="lightGray"/>
        </w:rPr>
        <w:t xml:space="preserve"> </w:t>
      </w:r>
      <w:r w:rsidR="001A5F50">
        <w:rPr>
          <w:highlight w:val="lightGray"/>
        </w:rPr>
        <w:t>amount</w:t>
      </w:r>
      <w:r w:rsidR="001A5F50" w:rsidRPr="001522B2">
        <w:rPr>
          <w:highlight w:val="lightGray"/>
        </w:rPr>
        <w:t xml:space="preserve"> </w:t>
      </w:r>
      <w:r w:rsidR="001A5F50" w:rsidRPr="000B44B6">
        <w:rPr>
          <w:szCs w:val="24"/>
          <w:highlight w:val="lightGray"/>
        </w:rPr>
        <w:t xml:space="preserve">covering </w:t>
      </w:r>
      <w:r w:rsidR="001A5F50" w:rsidRPr="001A5F50">
        <w:rPr>
          <w:highlight w:val="lightGray"/>
        </w:rPr>
        <w:t xml:space="preserve">all services to be provided </w:t>
      </w:r>
      <w:r w:rsidR="00595109" w:rsidRPr="001522B2">
        <w:rPr>
          <w:highlight w:val="lightGray"/>
        </w:rPr>
        <w:t>under this specific contract</w:t>
      </w:r>
      <w:r w:rsidR="001A5F50">
        <w:rPr>
          <w:highlight w:val="lightGray"/>
        </w:rPr>
        <w:t xml:space="preserve"> </w:t>
      </w:r>
      <w:r w:rsidR="003D4175">
        <w:rPr>
          <w:highlight w:val="lightGray"/>
        </w:rPr>
        <w:t>including</w:t>
      </w:r>
      <w:r w:rsidR="003D4175" w:rsidRPr="001A5F50">
        <w:rPr>
          <w:highlight w:val="lightGray"/>
        </w:rPr>
        <w:t xml:space="preserve"> reimbursement of expenses</w:t>
      </w:r>
      <w:r w:rsidR="003D4175" w:rsidRPr="003D4175">
        <w:rPr>
          <w:highlight w:val="lightGray"/>
        </w:rPr>
        <w:t xml:space="preserve"> </w:t>
      </w:r>
      <w:r w:rsidR="001A5F50">
        <w:rPr>
          <w:highlight w:val="lightGray"/>
        </w:rPr>
        <w:t>and</w:t>
      </w:r>
      <w:r w:rsidR="00595109" w:rsidRPr="001522B2">
        <w:rPr>
          <w:highlight w:val="lightGray"/>
        </w:rPr>
        <w:t xml:space="preserve"> </w:t>
      </w:r>
      <w:r w:rsidR="001A5F50" w:rsidRPr="00B874B5">
        <w:rPr>
          <w:szCs w:val="24"/>
          <w:highlight w:val="lightGray"/>
        </w:rPr>
        <w:t>excluding price revision</w:t>
      </w:r>
      <w:r w:rsidR="001A5F50" w:rsidRPr="001A5F50">
        <w:rPr>
          <w:highlight w:val="lightGray"/>
        </w:rPr>
        <w:t xml:space="preserve"> </w:t>
      </w:r>
      <w:r w:rsidR="003A32A9" w:rsidRPr="001522B2">
        <w:rPr>
          <w:highlight w:val="lightGray"/>
        </w:rPr>
        <w:t xml:space="preserve">is </w:t>
      </w:r>
      <w:r w:rsidR="00595109" w:rsidRPr="001522B2">
        <w:rPr>
          <w:highlight w:val="lightGray"/>
        </w:rPr>
        <w:t>EUR</w:t>
      </w:r>
      <w:r w:rsidR="00595109" w:rsidRPr="007D129C">
        <w:t xml:space="preserve"> [</w:t>
      </w:r>
      <w:r w:rsidR="00595109" w:rsidRPr="009C7927">
        <w:rPr>
          <w:i/>
          <w:highlight w:val="lightGray"/>
        </w:rPr>
        <w:t>amount in figures and in words</w:t>
      </w:r>
      <w:r w:rsidR="00595109" w:rsidRPr="007D129C">
        <w:t>]</w:t>
      </w:r>
      <w:r w:rsidR="001A5F50">
        <w:t>.</w:t>
      </w:r>
      <w:r>
        <w:t>]</w:t>
      </w:r>
    </w:p>
    <w:p w14:paraId="4F930024" w14:textId="77777777" w:rsidR="00710308" w:rsidRPr="007D129C" w:rsidRDefault="00710308" w:rsidP="007D129C">
      <w:pPr>
        <w:spacing w:before="100" w:beforeAutospacing="1" w:after="100" w:afterAutospacing="1"/>
        <w:ind w:left="709" w:hanging="709"/>
        <w:jc w:val="both"/>
      </w:pPr>
      <w:r w:rsidRPr="007D129C">
        <w:rPr>
          <w:b/>
        </w:rPr>
        <w:t>3.2</w:t>
      </w:r>
      <w:r w:rsidRPr="007D129C">
        <w:tab/>
        <w:t>[</w:t>
      </w:r>
      <w:r w:rsidR="00711E6D" w:rsidRPr="009C7927">
        <w:rPr>
          <w:highlight w:val="lightGray"/>
        </w:rPr>
        <w:t xml:space="preserve">Reimbursement of </w:t>
      </w:r>
      <w:r w:rsidR="007905E8" w:rsidRPr="009C7927">
        <w:rPr>
          <w:highlight w:val="lightGray"/>
        </w:rPr>
        <w:t>expenses</w:t>
      </w:r>
      <w:r w:rsidR="007408B0" w:rsidRPr="009C7927">
        <w:rPr>
          <w:highlight w:val="lightGray"/>
        </w:rPr>
        <w:t xml:space="preserve"> </w:t>
      </w:r>
      <w:r w:rsidR="00711E6D" w:rsidRPr="009C7927">
        <w:rPr>
          <w:highlight w:val="lightGray"/>
        </w:rPr>
        <w:t>is not applicable to this specific contract</w:t>
      </w:r>
      <w:r w:rsidR="007905E8" w:rsidRPr="007D129C">
        <w:t>.</w:t>
      </w:r>
      <w:r w:rsidRPr="007D129C">
        <w:t>]</w:t>
      </w:r>
      <w:r w:rsidR="000B231D" w:rsidRPr="007D129C">
        <w:t xml:space="preserve"> </w:t>
      </w:r>
      <w:r w:rsidRPr="007D129C">
        <w:t>[</w:t>
      </w:r>
      <w:r w:rsidR="00711E6D" w:rsidRPr="009C7927">
        <w:rPr>
          <w:highlight w:val="lightGray"/>
        </w:rPr>
        <w:t xml:space="preserve">Within the price payable, up to </w:t>
      </w:r>
      <w:r w:rsidRPr="009C7927">
        <w:rPr>
          <w:highlight w:val="lightGray"/>
        </w:rPr>
        <w:t>EUR</w:t>
      </w:r>
      <w:r w:rsidRPr="007D129C">
        <w:t xml:space="preserve"> </w:t>
      </w:r>
      <w:r w:rsidR="00AA415C" w:rsidRPr="007D129C">
        <w:t>[</w:t>
      </w:r>
      <w:r w:rsidR="00AA415C" w:rsidRPr="009C7927">
        <w:rPr>
          <w:i/>
          <w:highlight w:val="lightGray"/>
        </w:rPr>
        <w:t>amount</w:t>
      </w:r>
      <w:r w:rsidR="007217DE" w:rsidRPr="009C7927">
        <w:rPr>
          <w:i/>
          <w:highlight w:val="lightGray"/>
        </w:rPr>
        <w:t xml:space="preserve"> in figures and in words</w:t>
      </w:r>
      <w:r w:rsidR="00AA415C" w:rsidRPr="007D129C">
        <w:t>]</w:t>
      </w:r>
      <w:r w:rsidRPr="007D129C">
        <w:t xml:space="preserve"> </w:t>
      </w:r>
      <w:r w:rsidR="00711E6D" w:rsidRPr="009C7927">
        <w:rPr>
          <w:highlight w:val="lightGray"/>
        </w:rPr>
        <w:t xml:space="preserve">is earmarked for expenses, which </w:t>
      </w:r>
      <w:r w:rsidR="0060506E" w:rsidRPr="009C7927">
        <w:rPr>
          <w:highlight w:val="lightGray"/>
        </w:rPr>
        <w:t xml:space="preserve">must </w:t>
      </w:r>
      <w:r w:rsidRPr="009C7927">
        <w:rPr>
          <w:highlight w:val="lightGray"/>
        </w:rPr>
        <w:t xml:space="preserve">be reimbursed </w:t>
      </w:r>
      <w:r w:rsidR="00F65BD0" w:rsidRPr="009C7927">
        <w:rPr>
          <w:highlight w:val="lightGray"/>
        </w:rPr>
        <w:t>in accordance with</w:t>
      </w:r>
      <w:r w:rsidRPr="009C7927">
        <w:rPr>
          <w:highlight w:val="lightGray"/>
        </w:rPr>
        <w:t xml:space="preserve"> the </w:t>
      </w:r>
      <w:r w:rsidR="00310BB7" w:rsidRPr="009C7927">
        <w:rPr>
          <w:highlight w:val="lightGray"/>
        </w:rPr>
        <w:t>FWC</w:t>
      </w:r>
      <w:r w:rsidRPr="007D129C">
        <w:t>]</w:t>
      </w:r>
      <w:r w:rsidR="00AA415C" w:rsidRPr="007D129C">
        <w:t>.</w:t>
      </w:r>
    </w:p>
    <w:p w14:paraId="4F93002A" w14:textId="77777777" w:rsidR="007D46D8" w:rsidRDefault="009930B3" w:rsidP="00C5729E">
      <w:pPr>
        <w:pStyle w:val="Heading5"/>
        <w:spacing w:after="120"/>
      </w:pPr>
      <w:r>
        <w:t>A</w:t>
      </w:r>
      <w:r w:rsidR="007D46D8">
        <w:t>rticle 4 communication details</w:t>
      </w:r>
    </w:p>
    <w:p w14:paraId="4F93002B" w14:textId="77777777" w:rsidR="007D46D8" w:rsidRDefault="007D46D8" w:rsidP="00C5729E">
      <w:pPr>
        <w:spacing w:before="100" w:beforeAutospacing="1" w:after="100" w:afterAutospacing="1"/>
      </w:pPr>
      <w:r>
        <w:t>For the purpose of this specific contract, c</w:t>
      </w:r>
      <w:r w:rsidRPr="002B2A26">
        <w:t>ommunications must be sent to the following addresses:</w:t>
      </w:r>
    </w:p>
    <w:p w14:paraId="4F93002C" w14:textId="77777777" w:rsidR="007D46D8" w:rsidRPr="002B2A26" w:rsidRDefault="007D46D8" w:rsidP="00EE6C7F">
      <w:pPr>
        <w:spacing w:before="100" w:beforeAutospacing="1" w:after="100" w:afterAutospacing="1"/>
        <w:ind w:left="567"/>
        <w:rPr>
          <w:u w:val="single"/>
        </w:rPr>
      </w:pPr>
      <w:r w:rsidRPr="002B2A26">
        <w:rPr>
          <w:u w:val="single"/>
        </w:rPr>
        <w:t>Contracting authority:</w:t>
      </w:r>
    </w:p>
    <w:p w14:paraId="312890DE" w14:textId="77777777" w:rsidR="00AD75DF" w:rsidRPr="002B2A26" w:rsidRDefault="00AD75DF" w:rsidP="00AD75DF">
      <w:pPr>
        <w:spacing w:before="100" w:beforeAutospacing="1" w:after="100" w:afterAutospacing="1"/>
        <w:ind w:left="567"/>
      </w:pPr>
      <w:r>
        <w:t xml:space="preserve">The </w:t>
      </w:r>
      <w:r w:rsidRPr="002B2A26">
        <w:t xml:space="preserve">European </w:t>
      </w:r>
      <w:r>
        <w:t xml:space="preserve">Banking Authority </w:t>
      </w:r>
    </w:p>
    <w:p w14:paraId="7C4A5DC6" w14:textId="77777777" w:rsidR="00AD75DF" w:rsidRPr="002B2A26" w:rsidRDefault="00AD75DF" w:rsidP="00AD75DF">
      <w:pPr>
        <w:spacing w:before="100" w:beforeAutospacing="1" w:after="100" w:afterAutospacing="1"/>
        <w:ind w:left="567"/>
      </w:pPr>
      <w:r w:rsidRPr="00BD73AA">
        <w:t>One Canada Square, Floor 46</w:t>
      </w:r>
    </w:p>
    <w:p w14:paraId="4BFC7FEC" w14:textId="77777777" w:rsidR="00AD75DF" w:rsidRPr="002B2A26" w:rsidRDefault="00AD75DF" w:rsidP="00AD75DF">
      <w:pPr>
        <w:spacing w:before="100" w:beforeAutospacing="1" w:after="100" w:afterAutospacing="1"/>
        <w:ind w:left="567"/>
      </w:pPr>
      <w:r w:rsidRPr="00BD73AA">
        <w:t xml:space="preserve">Canary Wharf </w:t>
      </w:r>
    </w:p>
    <w:p w14:paraId="30C4587A" w14:textId="77777777" w:rsidR="00AD75DF" w:rsidRPr="002B2A26" w:rsidRDefault="00AD75DF" w:rsidP="00AD75DF">
      <w:pPr>
        <w:spacing w:before="100" w:beforeAutospacing="1" w:after="100" w:afterAutospacing="1"/>
        <w:ind w:left="567"/>
      </w:pPr>
      <w:r w:rsidRPr="003C002B">
        <w:lastRenderedPageBreak/>
        <w:t xml:space="preserve">London, E14 5AA </w:t>
      </w:r>
    </w:p>
    <w:p w14:paraId="77830EB1" w14:textId="77777777" w:rsidR="00AD75DF" w:rsidRPr="002B2A26" w:rsidRDefault="00AD75DF" w:rsidP="00AD75DF">
      <w:pPr>
        <w:spacing w:before="100" w:beforeAutospacing="1" w:after="100" w:afterAutospacing="1"/>
        <w:ind w:left="567"/>
      </w:pPr>
      <w:r>
        <w:t>United Kingdom</w:t>
      </w:r>
    </w:p>
    <w:p w14:paraId="4F930032" w14:textId="77777777" w:rsidR="007D46D8" w:rsidRPr="002714EE" w:rsidRDefault="007D46D8" w:rsidP="00EE6C7F">
      <w:pPr>
        <w:spacing w:before="100" w:beforeAutospacing="1" w:after="100" w:afterAutospacing="1"/>
        <w:ind w:left="567"/>
      </w:pPr>
      <w:r w:rsidRPr="002714EE">
        <w:t>E-mail: [</w:t>
      </w:r>
      <w:r w:rsidRPr="002714EE">
        <w:rPr>
          <w:i/>
          <w:highlight w:val="lightGray"/>
        </w:rPr>
        <w:t>insert functional mailbox</w:t>
      </w:r>
      <w:r w:rsidRPr="002714EE">
        <w:t>]</w:t>
      </w:r>
    </w:p>
    <w:p w14:paraId="4F930033" w14:textId="77777777" w:rsidR="00EE6C7F" w:rsidRPr="00800D03" w:rsidRDefault="00EE6C7F" w:rsidP="00EE6C7F">
      <w:pPr>
        <w:spacing w:after="100" w:afterAutospacing="1"/>
        <w:ind w:left="567"/>
        <w:jc w:val="both"/>
        <w:rPr>
          <w:u w:val="single"/>
        </w:rPr>
      </w:pPr>
      <w:r w:rsidRPr="007D129C">
        <w:rPr>
          <w:u w:val="single"/>
        </w:rPr>
        <w:t>Contractor</w:t>
      </w:r>
      <w:r>
        <w:rPr>
          <w:u w:val="single"/>
        </w:rPr>
        <w:t xml:space="preserve"> </w:t>
      </w:r>
      <w:r>
        <w:t xml:space="preserve">(or leader in </w:t>
      </w:r>
      <w:r w:rsidR="00284C54">
        <w:t xml:space="preserve">the </w:t>
      </w:r>
      <w:r>
        <w:t>case of a joint tender)</w:t>
      </w:r>
      <w:r w:rsidRPr="00800D03">
        <w:rPr>
          <w:u w:val="single"/>
        </w:rPr>
        <w:t>:</w:t>
      </w:r>
    </w:p>
    <w:p w14:paraId="4F930034" w14:textId="77777777" w:rsidR="00EE6C7F" w:rsidRPr="007D129C" w:rsidRDefault="00EE6C7F" w:rsidP="00EE6C7F">
      <w:pPr>
        <w:spacing w:after="100" w:afterAutospacing="1"/>
        <w:ind w:left="567"/>
        <w:jc w:val="both"/>
      </w:pPr>
      <w:r w:rsidRPr="007D129C">
        <w:t>[</w:t>
      </w:r>
      <w:r w:rsidRPr="005115EC">
        <w:rPr>
          <w:i/>
          <w:highlight w:val="lightGray"/>
        </w:rPr>
        <w:t>Full name</w:t>
      </w:r>
      <w:r w:rsidRPr="007D129C">
        <w:t>]</w:t>
      </w:r>
    </w:p>
    <w:p w14:paraId="4F930035" w14:textId="77777777" w:rsidR="00EE6C7F" w:rsidRPr="007D129C" w:rsidRDefault="00EE6C7F" w:rsidP="000516AE">
      <w:pPr>
        <w:spacing w:after="100" w:afterAutospacing="1"/>
        <w:ind w:left="567"/>
        <w:jc w:val="both"/>
      </w:pPr>
      <w:r w:rsidRPr="00800D03">
        <w:t>[</w:t>
      </w:r>
      <w:r w:rsidRPr="005115EC">
        <w:rPr>
          <w:i/>
          <w:highlight w:val="lightGray"/>
        </w:rPr>
        <w:t>Function</w:t>
      </w:r>
      <w:r w:rsidRPr="00800D03">
        <w:t>]</w:t>
      </w:r>
    </w:p>
    <w:p w14:paraId="4F930036" w14:textId="77777777" w:rsidR="00EE6C7F" w:rsidRPr="007D129C" w:rsidRDefault="00EE6C7F" w:rsidP="00EE6C7F">
      <w:pPr>
        <w:spacing w:after="100" w:afterAutospacing="1"/>
        <w:ind w:left="567"/>
        <w:jc w:val="both"/>
      </w:pPr>
      <w:r w:rsidRPr="00800D03">
        <w:t>[</w:t>
      </w:r>
      <w:r w:rsidRPr="005115EC">
        <w:rPr>
          <w:i/>
          <w:highlight w:val="lightGray"/>
        </w:rPr>
        <w:t>Company name</w:t>
      </w:r>
      <w:r w:rsidRPr="00800D03">
        <w:t>]</w:t>
      </w:r>
    </w:p>
    <w:p w14:paraId="4F930037" w14:textId="77777777" w:rsidR="00EE6C7F" w:rsidRPr="00800D03" w:rsidRDefault="00EE6C7F" w:rsidP="00EE6C7F">
      <w:pPr>
        <w:spacing w:after="100" w:afterAutospacing="1"/>
        <w:ind w:left="567"/>
        <w:jc w:val="both"/>
      </w:pPr>
      <w:r w:rsidRPr="00800D03">
        <w:t>[</w:t>
      </w:r>
      <w:r w:rsidRPr="005115EC">
        <w:rPr>
          <w:i/>
          <w:highlight w:val="lightGray"/>
        </w:rPr>
        <w:t>Full official address</w:t>
      </w:r>
      <w:r w:rsidRPr="00800D03">
        <w:t>]</w:t>
      </w:r>
    </w:p>
    <w:p w14:paraId="4F930038" w14:textId="77777777" w:rsidR="00EE6C7F" w:rsidRDefault="00EE6C7F" w:rsidP="00064A06">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14:paraId="4F930039" w14:textId="77777777" w:rsidR="00067091" w:rsidRDefault="00067091" w:rsidP="00C5729E">
      <w:pPr>
        <w:pStyle w:val="Heading5"/>
        <w:spacing w:after="120"/>
      </w:pPr>
      <w:r w:rsidRPr="002714EE">
        <w:t>Article</w:t>
      </w:r>
      <w:r w:rsidR="00F843FA" w:rsidRPr="002714EE">
        <w:t xml:space="preserve"> </w:t>
      </w:r>
      <w:r w:rsidR="007D46D8" w:rsidRPr="002714EE">
        <w:t xml:space="preserve">5 </w:t>
      </w:r>
      <w:r w:rsidR="006A4151" w:rsidRPr="00B73337">
        <w:t>P</w:t>
      </w:r>
      <w:r w:rsidR="00712D1F" w:rsidRPr="00B73337">
        <w:t>erformance guarantee</w:t>
      </w:r>
    </w:p>
    <w:p w14:paraId="4F93003A" w14:textId="77777777" w:rsidR="007C6C9E" w:rsidRDefault="007C6C9E" w:rsidP="007C6C9E">
      <w:pPr>
        <w:tabs>
          <w:tab w:val="left" w:pos="-480"/>
        </w:tabs>
        <w:suppressAutoHyphens/>
        <w:spacing w:before="100" w:beforeAutospacing="1" w:after="100" w:afterAutospacing="1"/>
        <w:ind w:left="709" w:hanging="709"/>
        <w:jc w:val="both"/>
      </w:pPr>
      <w:r w:rsidRPr="007D129C">
        <w:t>[</w:t>
      </w:r>
      <w:r w:rsidRPr="00F27677">
        <w:rPr>
          <w:highlight w:val="lightGray"/>
        </w:rPr>
        <w:t>Performance guarantee is not applicable to this specific contract</w:t>
      </w:r>
      <w:r>
        <w:t>.</w:t>
      </w:r>
      <w:r w:rsidRPr="007D129C">
        <w:t>]</w:t>
      </w:r>
    </w:p>
    <w:p w14:paraId="4F93003B" w14:textId="77777777" w:rsidR="007C6C9E" w:rsidRDefault="007C6C9E" w:rsidP="00041A67">
      <w:pPr>
        <w:tabs>
          <w:tab w:val="left" w:pos="-480"/>
        </w:tabs>
        <w:suppressAutoHyphens/>
        <w:spacing w:before="100" w:beforeAutospacing="1" w:after="100" w:afterAutospacing="1"/>
        <w:jc w:val="both"/>
      </w:pPr>
      <w:r>
        <w:t>[</w:t>
      </w:r>
      <w:r w:rsidRPr="00F27677">
        <w:rPr>
          <w:highlight w:val="lightGray"/>
        </w:rPr>
        <w:t>This contract is subject to a performance guarantee of</w:t>
      </w:r>
      <w:r>
        <w:t xml:space="preserve"> [</w:t>
      </w:r>
      <w:r w:rsidRPr="00F27677">
        <w:rPr>
          <w:i/>
          <w:highlight w:val="lightGray"/>
        </w:rPr>
        <w:t>complete</w:t>
      </w:r>
      <w:r w:rsidRPr="00F27677">
        <w:rPr>
          <w:highlight w:val="lightGray"/>
        </w:rPr>
        <w:t>]</w:t>
      </w:r>
      <w:r w:rsidR="003D4175">
        <w:rPr>
          <w:highlight w:val="lightGray"/>
        </w:rPr>
        <w:t> </w:t>
      </w:r>
      <w:r w:rsidRPr="00F27677">
        <w:rPr>
          <w:highlight w:val="lightGray"/>
        </w:rPr>
        <w:t xml:space="preserve">% of the price of the </w:t>
      </w:r>
      <w:r w:rsidR="003D4175">
        <w:rPr>
          <w:highlight w:val="lightGray"/>
        </w:rPr>
        <w:t xml:space="preserve">specific </w:t>
      </w:r>
      <w:r w:rsidRPr="00F27677">
        <w:rPr>
          <w:highlight w:val="lightGray"/>
        </w:rPr>
        <w:t>contract</w:t>
      </w:r>
      <w:r>
        <w:t xml:space="preserve"> [</w:t>
      </w:r>
      <w:r w:rsidRPr="00F27677">
        <w:rPr>
          <w:highlight w:val="lightGray"/>
        </w:rPr>
        <w:t>excluding reimbursable expenses</w:t>
      </w:r>
      <w:r>
        <w:t xml:space="preserve">]]. </w:t>
      </w:r>
      <w:r w:rsidRPr="00F27677">
        <w:rPr>
          <w:highlight w:val="lightGray"/>
        </w:rPr>
        <w:t xml:space="preserve">The contractor (or leader in </w:t>
      </w:r>
      <w:r w:rsidR="00284C54">
        <w:rPr>
          <w:highlight w:val="lightGray"/>
        </w:rPr>
        <w:t xml:space="preserve">the </w:t>
      </w:r>
      <w:r w:rsidRPr="00F27677">
        <w:rPr>
          <w:highlight w:val="lightGray"/>
        </w:rPr>
        <w:t>case of a joint tender) must provide a performance guarantee in the form of a financial guarantee for EUR</w:t>
      </w:r>
      <w:r w:rsidRPr="004A6902">
        <w:rPr>
          <w:i/>
        </w:rPr>
        <w:t xml:space="preserve"> </w:t>
      </w:r>
      <w:r w:rsidRPr="009F4BBA">
        <w:t>[</w:t>
      </w:r>
      <w:r w:rsidRPr="00F27677">
        <w:rPr>
          <w:i/>
          <w:highlight w:val="lightGray"/>
        </w:rPr>
        <w:t>amount in figures and in words</w:t>
      </w:r>
      <w:r w:rsidRPr="004A6902">
        <w:rPr>
          <w:i/>
        </w:rPr>
        <w:t>]</w:t>
      </w:r>
      <w:r w:rsidRPr="004A6902">
        <w:t xml:space="preserve"> </w:t>
      </w:r>
      <w:r w:rsidRPr="00F27677">
        <w:rPr>
          <w:highlight w:val="lightGray"/>
        </w:rPr>
        <w:t>in accordance with the conditions laid down in Article II.21.5</w:t>
      </w:r>
      <w:r>
        <w:t xml:space="preserve">. </w:t>
      </w:r>
      <w:r w:rsidRPr="007C6C9E">
        <w:rPr>
          <w:highlight w:val="lightGray"/>
        </w:rPr>
        <w:t xml:space="preserve">The </w:t>
      </w:r>
      <w:r w:rsidRPr="00982338">
        <w:rPr>
          <w:highlight w:val="lightGray"/>
        </w:rPr>
        <w:t xml:space="preserve">guarantee </w:t>
      </w:r>
      <w:r w:rsidR="00284C54">
        <w:rPr>
          <w:highlight w:val="lightGray"/>
        </w:rPr>
        <w:t>must</w:t>
      </w:r>
      <w:r w:rsidRPr="00982338">
        <w:rPr>
          <w:highlight w:val="lightGray"/>
        </w:rPr>
        <w:t xml:space="preserve"> be released</w:t>
      </w:r>
      <w:r>
        <w:t xml:space="preserve"> [</w:t>
      </w:r>
      <w:r w:rsidRPr="00982338">
        <w:rPr>
          <w:highlight w:val="lightGray"/>
        </w:rPr>
        <w:t>30</w:t>
      </w:r>
      <w:r>
        <w:t>] [</w:t>
      </w:r>
      <w:r w:rsidRPr="00982338">
        <w:rPr>
          <w:highlight w:val="lightGray"/>
        </w:rPr>
        <w:t>60</w:t>
      </w:r>
      <w:r>
        <w:t>] [</w:t>
      </w:r>
      <w:r w:rsidRPr="00982338">
        <w:rPr>
          <w:highlight w:val="lightGray"/>
        </w:rPr>
        <w:t>90</w:t>
      </w:r>
      <w:r>
        <w:t xml:space="preserve">] </w:t>
      </w:r>
      <w:r w:rsidRPr="00982338">
        <w:rPr>
          <w:highlight w:val="lightGray"/>
        </w:rPr>
        <w:t>days after the final approval of the services</w:t>
      </w:r>
      <w:r>
        <w:t>.]</w:t>
      </w:r>
    </w:p>
    <w:p w14:paraId="4F93003C" w14:textId="77777777" w:rsidR="007C6C9E" w:rsidRDefault="007C6C9E" w:rsidP="00C5729E">
      <w:pPr>
        <w:pStyle w:val="Heading5"/>
        <w:spacing w:after="120"/>
      </w:pPr>
      <w:r w:rsidRPr="00041A67">
        <w:t xml:space="preserve">Article 6 </w:t>
      </w:r>
      <w:r>
        <w:t>Retention money</w:t>
      </w:r>
      <w:r w:rsidRPr="00B73337">
        <w:t xml:space="preserve"> guarantee</w:t>
      </w:r>
    </w:p>
    <w:p w14:paraId="4F93003D" w14:textId="77777777" w:rsidR="006A4151" w:rsidRDefault="006A4151" w:rsidP="007D11EB">
      <w:pPr>
        <w:tabs>
          <w:tab w:val="left" w:pos="-480"/>
        </w:tabs>
        <w:suppressAutoHyphens/>
        <w:spacing w:before="100" w:beforeAutospacing="1" w:after="100" w:afterAutospacing="1"/>
        <w:ind w:left="709" w:hanging="709"/>
        <w:jc w:val="both"/>
      </w:pPr>
      <w:r w:rsidRPr="007D129C">
        <w:t>[</w:t>
      </w:r>
      <w:r w:rsidR="007C6C9E" w:rsidRPr="00F27677">
        <w:rPr>
          <w:highlight w:val="lightGray"/>
        </w:rPr>
        <w:t xml:space="preserve">Retention money </w:t>
      </w:r>
      <w:r w:rsidR="007408B0" w:rsidRPr="00F27677">
        <w:rPr>
          <w:highlight w:val="lightGray"/>
        </w:rPr>
        <w:t>guarantee is n</w:t>
      </w:r>
      <w:r w:rsidRPr="00F27677">
        <w:rPr>
          <w:highlight w:val="lightGray"/>
        </w:rPr>
        <w:t>ot applicable</w:t>
      </w:r>
      <w:r w:rsidR="007408B0" w:rsidRPr="00F27677">
        <w:rPr>
          <w:highlight w:val="lightGray"/>
        </w:rPr>
        <w:t xml:space="preserve"> to this specific contract</w:t>
      </w:r>
      <w:r w:rsidR="007408B0">
        <w:t>.</w:t>
      </w:r>
      <w:r w:rsidRPr="007D129C">
        <w:t>]</w:t>
      </w:r>
    </w:p>
    <w:p w14:paraId="4F93003E" w14:textId="77777777" w:rsidR="007C6C9E" w:rsidRDefault="007C6C9E" w:rsidP="007C6C9E">
      <w:pPr>
        <w:tabs>
          <w:tab w:val="left" w:pos="-480"/>
        </w:tabs>
        <w:suppressAutoHyphens/>
        <w:spacing w:before="100" w:beforeAutospacing="1" w:after="100" w:afterAutospacing="1"/>
        <w:jc w:val="both"/>
      </w:pPr>
      <w:r>
        <w:t>[</w:t>
      </w:r>
      <w:r w:rsidRPr="00F27677">
        <w:rPr>
          <w:highlight w:val="lightGray"/>
        </w:rPr>
        <w:t xml:space="preserve">This contract is subject to a retention money guarantee of </w:t>
      </w:r>
      <w:r>
        <w:t>[</w:t>
      </w:r>
      <w:r w:rsidRPr="00F27677">
        <w:rPr>
          <w:i/>
          <w:highlight w:val="lightGray"/>
        </w:rPr>
        <w:t>complete</w:t>
      </w:r>
      <w:r w:rsidRPr="00F27677">
        <w:t>]</w:t>
      </w:r>
      <w:r w:rsidR="00284C54">
        <w:t> </w:t>
      </w:r>
      <w:r w:rsidRPr="00F27677">
        <w:rPr>
          <w:highlight w:val="lightGray"/>
        </w:rPr>
        <w:t xml:space="preserve">% of the price of the </w:t>
      </w:r>
      <w:r w:rsidR="00720B2D">
        <w:rPr>
          <w:highlight w:val="lightGray"/>
        </w:rPr>
        <w:t xml:space="preserve">specific </w:t>
      </w:r>
      <w:r w:rsidRPr="00F27677">
        <w:rPr>
          <w:highlight w:val="lightGray"/>
        </w:rPr>
        <w:t>contract</w:t>
      </w:r>
      <w:r>
        <w:t xml:space="preserve"> [</w:t>
      </w:r>
      <w:r w:rsidRPr="00F27677">
        <w:rPr>
          <w:highlight w:val="lightGray"/>
        </w:rPr>
        <w:t>excluding reimbursable expenses</w:t>
      </w:r>
      <w:r>
        <w:t xml:space="preserve">]]. </w:t>
      </w:r>
    </w:p>
    <w:p w14:paraId="4F93003F" w14:textId="77777777" w:rsidR="007C6C9E" w:rsidRPr="009C7927" w:rsidRDefault="007C6C9E" w:rsidP="007C6C9E">
      <w:pPr>
        <w:spacing w:after="120"/>
        <w:ind w:left="284"/>
        <w:jc w:val="both"/>
        <w:rPr>
          <w:i/>
          <w:color w:val="0070C0"/>
          <w:u w:val="single"/>
        </w:rPr>
      </w:pPr>
      <w:r w:rsidRPr="009C7927">
        <w:rPr>
          <w:i/>
          <w:color w:val="0070C0"/>
          <w:u w:val="single"/>
        </w:rPr>
        <w:t>[Option 1</w:t>
      </w:r>
      <w:r w:rsidR="00284C54">
        <w:rPr>
          <w:i/>
          <w:color w:val="0070C0"/>
          <w:u w:val="single"/>
        </w:rPr>
        <w:t>:</w:t>
      </w:r>
      <w:r w:rsidRPr="009C7927">
        <w:rPr>
          <w:i/>
          <w:color w:val="0070C0"/>
          <w:u w:val="single"/>
        </w:rPr>
        <w:t xml:space="preserve"> </w:t>
      </w:r>
      <w:r>
        <w:rPr>
          <w:i/>
          <w:color w:val="0070C0"/>
          <w:u w:val="single"/>
        </w:rPr>
        <w:t>Retention money</w:t>
      </w:r>
      <w:r w:rsidRPr="009C7927">
        <w:rPr>
          <w:i/>
          <w:color w:val="0070C0"/>
          <w:u w:val="single"/>
        </w:rPr>
        <w:t xml:space="preserve"> guarantee by deduction]</w:t>
      </w:r>
    </w:p>
    <w:p w14:paraId="4F930040" w14:textId="77777777" w:rsidR="007C6C9E" w:rsidRPr="007D129C" w:rsidRDefault="007C6C9E" w:rsidP="007C6C9E">
      <w:pPr>
        <w:tabs>
          <w:tab w:val="left" w:pos="-480"/>
        </w:tabs>
        <w:suppressAutoHyphens/>
        <w:spacing w:before="100" w:beforeAutospacing="1" w:after="100" w:afterAutospacing="1"/>
        <w:jc w:val="both"/>
      </w:pPr>
      <w:r>
        <w:t>[</w:t>
      </w:r>
      <w:r w:rsidRPr="00F27677">
        <w:rPr>
          <w:highlight w:val="lightGray"/>
        </w:rPr>
        <w:t>The guarantee is constituted by deduction of this amount on payments. It will be withheld for up to</w:t>
      </w:r>
      <w:r w:rsidRPr="00B95548">
        <w:t xml:space="preserve"> </w:t>
      </w:r>
      <w:r w:rsidRPr="00E3555C">
        <w:t>[</w:t>
      </w:r>
      <w:r w:rsidRPr="00F27677">
        <w:rPr>
          <w:highlight w:val="lightGray"/>
        </w:rPr>
        <w:t>30</w:t>
      </w:r>
      <w:r w:rsidRPr="00E3555C">
        <w:t>]</w:t>
      </w:r>
      <w:r>
        <w:t xml:space="preserve"> [</w:t>
      </w:r>
      <w:r w:rsidRPr="00F27677">
        <w:rPr>
          <w:highlight w:val="lightGray"/>
        </w:rPr>
        <w:t>60</w:t>
      </w:r>
      <w:r>
        <w:t>] [</w:t>
      </w:r>
      <w:r w:rsidRPr="00F27677">
        <w:rPr>
          <w:highlight w:val="lightGray"/>
        </w:rPr>
        <w:t>90</w:t>
      </w:r>
      <w:proofErr w:type="gramStart"/>
      <w:r>
        <w:t>]</w:t>
      </w:r>
      <w:proofErr w:type="gramEnd"/>
      <w:r w:rsidRPr="00B95548">
        <w:rPr>
          <w:rStyle w:val="FootnoteReference"/>
        </w:rPr>
        <w:t xml:space="preserve"> </w:t>
      </w:r>
      <w:r w:rsidRPr="00F27677">
        <w:rPr>
          <w:highlight w:val="lightGray"/>
        </w:rPr>
        <w:t>days after the final approval of the service</w:t>
      </w:r>
      <w:r w:rsidRPr="00B95548">
        <w:t>.</w:t>
      </w:r>
      <w:r>
        <w:t>]</w:t>
      </w:r>
    </w:p>
    <w:p w14:paraId="4F930041" w14:textId="77777777" w:rsidR="006F4F2B" w:rsidRPr="009C7927" w:rsidRDefault="006F4F2B" w:rsidP="006F4F2B">
      <w:pPr>
        <w:spacing w:after="120"/>
        <w:ind w:left="284"/>
        <w:jc w:val="both"/>
        <w:rPr>
          <w:i/>
          <w:color w:val="0070C0"/>
          <w:u w:val="single"/>
        </w:rPr>
      </w:pPr>
      <w:r w:rsidRPr="009C7927">
        <w:rPr>
          <w:i/>
          <w:color w:val="0070C0"/>
          <w:u w:val="single"/>
        </w:rPr>
        <w:t xml:space="preserve">[Option </w:t>
      </w:r>
      <w:r w:rsidR="00EC6CF9" w:rsidRPr="009C7927">
        <w:rPr>
          <w:i/>
          <w:color w:val="0070C0"/>
          <w:u w:val="single"/>
        </w:rPr>
        <w:t>2</w:t>
      </w:r>
      <w:r w:rsidR="00915314">
        <w:rPr>
          <w:i/>
          <w:color w:val="0070C0"/>
          <w:u w:val="single"/>
        </w:rPr>
        <w:t>:</w:t>
      </w:r>
      <w:r w:rsidRPr="009C7927">
        <w:rPr>
          <w:i/>
          <w:color w:val="0070C0"/>
          <w:u w:val="single"/>
        </w:rPr>
        <w:t xml:space="preserve"> </w:t>
      </w:r>
      <w:r w:rsidR="007C6C9E">
        <w:rPr>
          <w:i/>
          <w:color w:val="0070C0"/>
          <w:u w:val="single"/>
        </w:rPr>
        <w:t>Retention money</w:t>
      </w:r>
      <w:r w:rsidR="007C6C9E" w:rsidRPr="009C7927">
        <w:rPr>
          <w:i/>
          <w:color w:val="0070C0"/>
          <w:u w:val="single"/>
        </w:rPr>
        <w:t xml:space="preserve"> </w:t>
      </w:r>
      <w:r w:rsidRPr="009C7927">
        <w:rPr>
          <w:i/>
          <w:color w:val="0070C0"/>
          <w:u w:val="single"/>
        </w:rPr>
        <w:t>guarantee by financial guarantee]</w:t>
      </w:r>
    </w:p>
    <w:p w14:paraId="5A7BCC7C" w14:textId="77777777" w:rsidR="00F85ECA" w:rsidRDefault="006F4F2B" w:rsidP="006F4F2B">
      <w:pPr>
        <w:spacing w:after="120"/>
        <w:jc w:val="both"/>
        <w:rPr>
          <w:highlight w:val="lightGray"/>
        </w:rPr>
      </w:pPr>
      <w:r>
        <w:t>[</w:t>
      </w:r>
      <w:r w:rsidR="007408B0" w:rsidRPr="00776186">
        <w:rPr>
          <w:highlight w:val="lightGray"/>
        </w:rPr>
        <w:t xml:space="preserve">The contractor (or leader in </w:t>
      </w:r>
      <w:r w:rsidR="00915314" w:rsidRPr="00776186">
        <w:rPr>
          <w:highlight w:val="lightGray"/>
        </w:rPr>
        <w:t xml:space="preserve">the </w:t>
      </w:r>
      <w:r w:rsidR="007408B0" w:rsidRPr="00776186">
        <w:rPr>
          <w:highlight w:val="lightGray"/>
        </w:rPr>
        <w:t xml:space="preserve">case of </w:t>
      </w:r>
      <w:r w:rsidR="00111A76" w:rsidRPr="00776186">
        <w:rPr>
          <w:highlight w:val="lightGray"/>
        </w:rPr>
        <w:t xml:space="preserve">a </w:t>
      </w:r>
      <w:r w:rsidR="007408B0" w:rsidRPr="00776186">
        <w:rPr>
          <w:highlight w:val="lightGray"/>
        </w:rPr>
        <w:t xml:space="preserve">joint tender) must provide a </w:t>
      </w:r>
      <w:r w:rsidR="007C6C9E" w:rsidRPr="00776186">
        <w:rPr>
          <w:highlight w:val="lightGray"/>
        </w:rPr>
        <w:t xml:space="preserve">retention money </w:t>
      </w:r>
      <w:r w:rsidR="007408B0" w:rsidRPr="00776186">
        <w:rPr>
          <w:highlight w:val="lightGray"/>
        </w:rPr>
        <w:t xml:space="preserve">guarantee in the form of a financial guarantee </w:t>
      </w:r>
      <w:r w:rsidRPr="00776186">
        <w:rPr>
          <w:highlight w:val="lightGray"/>
        </w:rPr>
        <w:t>for EUR</w:t>
      </w:r>
      <w:r w:rsidRPr="004A6902">
        <w:rPr>
          <w:i/>
        </w:rPr>
        <w:t xml:space="preserve"> </w:t>
      </w:r>
      <w:r w:rsidRPr="009F4BBA">
        <w:t>[</w:t>
      </w:r>
      <w:r w:rsidRPr="00F27677">
        <w:rPr>
          <w:i/>
          <w:highlight w:val="lightGray"/>
        </w:rPr>
        <w:t>amount in figures and in words</w:t>
      </w:r>
      <w:r w:rsidRPr="004A6902">
        <w:rPr>
          <w:i/>
        </w:rPr>
        <w:t>]</w:t>
      </w:r>
      <w:r w:rsidRPr="004A6902">
        <w:t xml:space="preserve"> </w:t>
      </w:r>
      <w:r w:rsidR="00F65BD0" w:rsidRPr="00776186">
        <w:rPr>
          <w:highlight w:val="lightGray"/>
        </w:rPr>
        <w:t xml:space="preserve">in </w:t>
      </w:r>
    </w:p>
    <w:p w14:paraId="445B3C89" w14:textId="77777777" w:rsidR="00F85ECA" w:rsidRDefault="00F85ECA" w:rsidP="006F4F2B">
      <w:pPr>
        <w:spacing w:after="120"/>
        <w:jc w:val="both"/>
        <w:rPr>
          <w:highlight w:val="lightGray"/>
        </w:rPr>
      </w:pPr>
    </w:p>
    <w:p w14:paraId="7B2E1FD2" w14:textId="77777777" w:rsidR="00F85ECA" w:rsidRDefault="00F85ECA" w:rsidP="006F4F2B">
      <w:pPr>
        <w:spacing w:after="120"/>
        <w:jc w:val="both"/>
        <w:rPr>
          <w:highlight w:val="lightGray"/>
        </w:rPr>
      </w:pPr>
    </w:p>
    <w:p w14:paraId="4F930042" w14:textId="5A608856" w:rsidR="006F4F2B" w:rsidRDefault="00F65BD0" w:rsidP="006F4F2B">
      <w:pPr>
        <w:spacing w:after="120"/>
        <w:jc w:val="both"/>
      </w:pPr>
      <w:proofErr w:type="gramStart"/>
      <w:r w:rsidRPr="00776186">
        <w:rPr>
          <w:highlight w:val="lightGray"/>
        </w:rPr>
        <w:lastRenderedPageBreak/>
        <w:t>accordance</w:t>
      </w:r>
      <w:proofErr w:type="gramEnd"/>
      <w:r w:rsidRPr="00776186">
        <w:rPr>
          <w:highlight w:val="lightGray"/>
        </w:rPr>
        <w:t xml:space="preserve"> with</w:t>
      </w:r>
      <w:r w:rsidR="006F4F2B" w:rsidRPr="00776186">
        <w:rPr>
          <w:highlight w:val="lightGray"/>
        </w:rPr>
        <w:t xml:space="preserve"> the conditions </w:t>
      </w:r>
      <w:r w:rsidR="00341F3B" w:rsidRPr="00776186">
        <w:rPr>
          <w:highlight w:val="lightGray"/>
        </w:rPr>
        <w:t>laid down in</w:t>
      </w:r>
      <w:r w:rsidR="006F4F2B" w:rsidRPr="00776186">
        <w:rPr>
          <w:highlight w:val="lightGray"/>
        </w:rPr>
        <w:t xml:space="preserve"> </w:t>
      </w:r>
      <w:r w:rsidR="00341F3B" w:rsidRPr="00776186">
        <w:rPr>
          <w:highlight w:val="lightGray"/>
        </w:rPr>
        <w:t>A</w:t>
      </w:r>
      <w:r w:rsidR="006F4F2B" w:rsidRPr="00776186">
        <w:rPr>
          <w:highlight w:val="lightGray"/>
        </w:rPr>
        <w:t>rticle II.</w:t>
      </w:r>
      <w:r w:rsidR="00C076A8" w:rsidRPr="00776186">
        <w:rPr>
          <w:highlight w:val="lightGray"/>
        </w:rPr>
        <w:t>21</w:t>
      </w:r>
      <w:r w:rsidR="006F4F2B" w:rsidRPr="00776186">
        <w:rPr>
          <w:highlight w:val="lightGray"/>
        </w:rPr>
        <w:t>.5.</w:t>
      </w:r>
      <w:r w:rsidR="007C6C9E" w:rsidRPr="00776186">
        <w:rPr>
          <w:highlight w:val="lightGray"/>
        </w:rPr>
        <w:t xml:space="preserve"> The guarantee </w:t>
      </w:r>
      <w:r w:rsidR="00284C54" w:rsidRPr="00776186">
        <w:rPr>
          <w:highlight w:val="lightGray"/>
        </w:rPr>
        <w:t>must</w:t>
      </w:r>
      <w:r w:rsidR="007C6C9E" w:rsidRPr="00776186">
        <w:rPr>
          <w:highlight w:val="lightGray"/>
        </w:rPr>
        <w:t xml:space="preserve"> be released</w:t>
      </w:r>
      <w:r w:rsidR="007C6C9E">
        <w:t xml:space="preserve"> [</w:t>
      </w:r>
      <w:r w:rsidR="007C6C9E" w:rsidRPr="00982338">
        <w:rPr>
          <w:highlight w:val="lightGray"/>
        </w:rPr>
        <w:t>30</w:t>
      </w:r>
      <w:r w:rsidR="007C6C9E">
        <w:t>] [</w:t>
      </w:r>
      <w:r w:rsidR="007C6C9E" w:rsidRPr="00982338">
        <w:rPr>
          <w:highlight w:val="lightGray"/>
        </w:rPr>
        <w:t>60</w:t>
      </w:r>
      <w:r w:rsidR="007C6C9E">
        <w:t>] [</w:t>
      </w:r>
      <w:r w:rsidR="007C6C9E" w:rsidRPr="00982338">
        <w:rPr>
          <w:highlight w:val="lightGray"/>
        </w:rPr>
        <w:t>90</w:t>
      </w:r>
      <w:r w:rsidR="007C6C9E">
        <w:t xml:space="preserve">] </w:t>
      </w:r>
      <w:r w:rsidR="007C6C9E" w:rsidRPr="00982338">
        <w:rPr>
          <w:highlight w:val="lightGray"/>
        </w:rPr>
        <w:t>days after the final approval of the services</w:t>
      </w:r>
      <w:r w:rsidR="007C6C9E">
        <w:t>.</w:t>
      </w:r>
      <w:r w:rsidR="006F4F2B">
        <w:t>]</w:t>
      </w:r>
    </w:p>
    <w:p w14:paraId="4F930043" w14:textId="77777777" w:rsidR="00595109" w:rsidRPr="002714EE" w:rsidRDefault="00595109" w:rsidP="000516AE">
      <w:pPr>
        <w:spacing w:before="100" w:beforeAutospacing="1" w:after="100" w:afterAutospacing="1"/>
        <w:rPr>
          <w:b/>
          <w:u w:val="single"/>
        </w:rPr>
      </w:pPr>
      <w:r w:rsidRPr="002714EE">
        <w:rPr>
          <w:b/>
          <w:u w:val="single"/>
        </w:rPr>
        <w:t>Annexes</w:t>
      </w:r>
    </w:p>
    <w:p w14:paraId="4F930044" w14:textId="77777777" w:rsidR="00033476" w:rsidRPr="004771FD" w:rsidRDefault="00033476" w:rsidP="007D129C">
      <w:pPr>
        <w:tabs>
          <w:tab w:val="left" w:pos="-480"/>
        </w:tabs>
        <w:suppressAutoHyphens/>
        <w:spacing w:before="100" w:beforeAutospacing="1" w:after="100" w:afterAutospacing="1"/>
        <w:ind w:left="3119" w:hanging="3119"/>
        <w:jc w:val="both"/>
        <w:rPr>
          <w:i/>
        </w:rPr>
      </w:pPr>
      <w:r w:rsidRPr="004771FD">
        <w:rPr>
          <w:i/>
        </w:rPr>
        <w:t>Request for service</w:t>
      </w:r>
    </w:p>
    <w:p w14:paraId="4F930045" w14:textId="77777777" w:rsidR="00AA52A1" w:rsidRPr="007D129C" w:rsidRDefault="00AA52A1" w:rsidP="007D129C">
      <w:pPr>
        <w:tabs>
          <w:tab w:val="left" w:pos="-480"/>
        </w:tabs>
        <w:suppressAutoHyphens/>
        <w:spacing w:before="100" w:beforeAutospacing="1" w:after="100" w:afterAutospacing="1"/>
        <w:ind w:left="3119" w:hanging="3119"/>
        <w:jc w:val="both"/>
      </w:pPr>
      <w:r w:rsidRPr="007D129C">
        <w:t xml:space="preserve">Contractor’s </w:t>
      </w:r>
      <w:r w:rsidR="00013C84">
        <w:t>s</w:t>
      </w:r>
      <w:r w:rsidRPr="007D129C">
        <w:t xml:space="preserve">pecific </w:t>
      </w:r>
      <w:r w:rsidR="00013C84">
        <w:t>t</w:t>
      </w:r>
      <w:r w:rsidRPr="007D129C">
        <w:t>ender of [</w:t>
      </w:r>
      <w:r w:rsidR="003667B5" w:rsidRPr="00F27677">
        <w:rPr>
          <w:i/>
          <w:highlight w:val="lightGray"/>
        </w:rPr>
        <w:t>insert date</w:t>
      </w:r>
      <w:r w:rsidRPr="007D129C">
        <w:t>]</w:t>
      </w:r>
    </w:p>
    <w:p w14:paraId="4F930046" w14:textId="77777777" w:rsidR="00595109" w:rsidRPr="007D11EB" w:rsidRDefault="000F0A19" w:rsidP="00D94FF8">
      <w:pPr>
        <w:spacing w:before="100" w:beforeAutospacing="1" w:after="100" w:afterAutospacing="1"/>
        <w:rPr>
          <w:b/>
          <w:u w:val="single"/>
        </w:rPr>
      </w:pPr>
      <w:r w:rsidRPr="007D11EB">
        <w:rPr>
          <w:b/>
          <w:u w:val="single"/>
        </w:rPr>
        <w:t>S</w:t>
      </w:r>
      <w:r w:rsidR="00712D1F" w:rsidRPr="007D11EB">
        <w:rPr>
          <w:b/>
          <w:u w:val="single"/>
        </w:rPr>
        <w:t>ignatures</w:t>
      </w:r>
    </w:p>
    <w:tbl>
      <w:tblPr>
        <w:tblW w:w="0" w:type="auto"/>
        <w:tblLayout w:type="fixed"/>
        <w:tblLook w:val="0000" w:firstRow="0" w:lastRow="0" w:firstColumn="0" w:lastColumn="0" w:noHBand="0" w:noVBand="0"/>
      </w:tblPr>
      <w:tblGrid>
        <w:gridCol w:w="4644"/>
        <w:gridCol w:w="4253"/>
      </w:tblGrid>
      <w:tr w:rsidR="00595109" w:rsidRPr="007D129C" w14:paraId="4F93004F" w14:textId="77777777">
        <w:tc>
          <w:tcPr>
            <w:tcW w:w="4644" w:type="dxa"/>
          </w:tcPr>
          <w:p w14:paraId="4F930047" w14:textId="77777777" w:rsidR="00595109" w:rsidRPr="007D129C" w:rsidRDefault="00595109" w:rsidP="007D129C">
            <w:pPr>
              <w:tabs>
                <w:tab w:val="left" w:pos="0"/>
                <w:tab w:val="left" w:pos="510"/>
                <w:tab w:val="left" w:pos="10977"/>
              </w:tabs>
              <w:spacing w:before="100" w:beforeAutospacing="1" w:after="100" w:afterAutospacing="1"/>
              <w:jc w:val="both"/>
            </w:pPr>
            <w:r w:rsidRPr="007D129C">
              <w:t xml:space="preserve">For the </w:t>
            </w:r>
            <w:r w:rsidR="00D679AA">
              <w:t>c</w:t>
            </w:r>
            <w:r w:rsidRPr="007D129C">
              <w:t>ontractor,</w:t>
            </w:r>
          </w:p>
          <w:p w14:paraId="4F930048" w14:textId="77777777" w:rsidR="00595109" w:rsidRPr="007D129C" w:rsidRDefault="00595109" w:rsidP="007D129C">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4F930049" w14:textId="77777777" w:rsidR="00595109" w:rsidRPr="007D129C" w:rsidRDefault="00595109" w:rsidP="009A7203">
            <w:pPr>
              <w:tabs>
                <w:tab w:val="left" w:pos="0"/>
                <w:tab w:val="left" w:pos="510"/>
                <w:tab w:val="left" w:pos="10977"/>
              </w:tabs>
              <w:spacing w:before="100" w:beforeAutospacing="1" w:after="100" w:afterAutospacing="1"/>
              <w:jc w:val="both"/>
            </w:pPr>
          </w:p>
          <w:p w14:paraId="4F93004A"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4F93004B" w14:textId="77777777" w:rsidR="00595109" w:rsidRPr="007D129C" w:rsidRDefault="00595109" w:rsidP="007D129C">
            <w:pPr>
              <w:tabs>
                <w:tab w:val="left" w:pos="0"/>
                <w:tab w:val="left" w:pos="119"/>
                <w:tab w:val="left" w:pos="10977"/>
              </w:tabs>
              <w:spacing w:before="100" w:beforeAutospacing="1" w:after="100" w:afterAutospacing="1"/>
              <w:jc w:val="both"/>
            </w:pPr>
            <w:r w:rsidRPr="007D129C">
              <w:t xml:space="preserve">For the </w:t>
            </w:r>
            <w:r w:rsidR="004A3079">
              <w:t>contracting authority</w:t>
            </w:r>
            <w:r w:rsidRPr="007D129C">
              <w:t>,</w:t>
            </w:r>
          </w:p>
          <w:p w14:paraId="4F93004C" w14:textId="1B5EB753" w:rsidR="00595109" w:rsidRPr="007D129C" w:rsidRDefault="00AD75DF" w:rsidP="007D129C">
            <w:pPr>
              <w:tabs>
                <w:tab w:val="left" w:pos="0"/>
                <w:tab w:val="left" w:pos="510"/>
                <w:tab w:val="left" w:pos="10977"/>
              </w:tabs>
              <w:spacing w:before="100" w:beforeAutospacing="1" w:after="100" w:afterAutospacing="1"/>
              <w:jc w:val="both"/>
              <w:rPr>
                <w:b/>
              </w:rPr>
            </w:pPr>
            <w:r>
              <w:t>Adam Farkas, Executive Director</w:t>
            </w:r>
          </w:p>
          <w:p w14:paraId="4F93004D" w14:textId="77777777" w:rsidR="00595109" w:rsidRPr="007D129C" w:rsidRDefault="00595109" w:rsidP="007D129C">
            <w:pPr>
              <w:tabs>
                <w:tab w:val="left" w:pos="0"/>
                <w:tab w:val="left" w:pos="510"/>
                <w:tab w:val="left" w:pos="10977"/>
              </w:tabs>
              <w:spacing w:before="100" w:beforeAutospacing="1" w:after="100" w:afterAutospacing="1"/>
              <w:jc w:val="both"/>
              <w:rPr>
                <w:i/>
              </w:rPr>
            </w:pPr>
          </w:p>
          <w:p w14:paraId="4F93004E"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signature:</w:t>
            </w:r>
          </w:p>
        </w:tc>
      </w:tr>
      <w:tr w:rsidR="00595109" w:rsidRPr="007D129C" w14:paraId="4F930052" w14:textId="77777777">
        <w:tc>
          <w:tcPr>
            <w:tcW w:w="4644" w:type="dxa"/>
          </w:tcPr>
          <w:p w14:paraId="4F930050"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c>
          <w:tcPr>
            <w:tcW w:w="4253" w:type="dxa"/>
          </w:tcPr>
          <w:p w14:paraId="4F930051" w14:textId="1AB53631" w:rsidR="00595109" w:rsidRPr="007D129C" w:rsidRDefault="00595109" w:rsidP="00AD75DF">
            <w:pPr>
              <w:tabs>
                <w:tab w:val="left" w:pos="0"/>
                <w:tab w:val="left" w:pos="510"/>
                <w:tab w:val="left" w:pos="10977"/>
              </w:tabs>
              <w:spacing w:before="100" w:beforeAutospacing="1" w:after="100" w:afterAutospacing="1"/>
              <w:jc w:val="both"/>
            </w:pPr>
            <w:r w:rsidRPr="007D129C">
              <w:t xml:space="preserve">Done at </w:t>
            </w:r>
            <w:r w:rsidR="00AD75DF">
              <w:t>London</w:t>
            </w:r>
            <w:r w:rsidRPr="007D129C">
              <w:t>, [</w:t>
            </w:r>
            <w:r w:rsidRPr="009C7927">
              <w:rPr>
                <w:i/>
                <w:highlight w:val="lightGray"/>
              </w:rPr>
              <w:t>date</w:t>
            </w:r>
            <w:r w:rsidRPr="007D129C">
              <w:t>]</w:t>
            </w:r>
          </w:p>
        </w:tc>
      </w:tr>
    </w:tbl>
    <w:p w14:paraId="4F930053" w14:textId="77777777" w:rsidR="00BD3010" w:rsidRDefault="00595109" w:rsidP="009A7203">
      <w:pPr>
        <w:tabs>
          <w:tab w:val="left" w:pos="-480"/>
        </w:tabs>
        <w:suppressAutoHyphens/>
        <w:spacing w:before="100" w:beforeAutospacing="1" w:after="100" w:afterAutospacing="1"/>
        <w:ind w:left="3119" w:hanging="3119"/>
        <w:jc w:val="both"/>
      </w:pPr>
      <w:proofErr w:type="gramStart"/>
      <w:r w:rsidRPr="007D129C">
        <w:t>In duplicate in English.</w:t>
      </w:r>
      <w:proofErr w:type="gramEnd"/>
    </w:p>
    <w:p w14:paraId="4F930054" w14:textId="77777777" w:rsidR="00A24EA9" w:rsidRDefault="00A24EA9" w:rsidP="00A24EA9">
      <w:pPr>
        <w:tabs>
          <w:tab w:val="left" w:pos="0"/>
          <w:tab w:val="left" w:pos="510"/>
          <w:tab w:val="left" w:pos="10977"/>
        </w:tabs>
        <w:spacing w:before="100" w:beforeAutospacing="1" w:after="100" w:afterAutospacing="1"/>
        <w:jc w:val="both"/>
        <w:outlineLvl w:val="0"/>
      </w:pPr>
    </w:p>
    <w:p w14:paraId="4F930055" w14:textId="77777777" w:rsidR="00A24EA9" w:rsidRDefault="00A24EA9" w:rsidP="00A24EA9">
      <w:pPr>
        <w:tabs>
          <w:tab w:val="left" w:pos="0"/>
          <w:tab w:val="left" w:pos="510"/>
          <w:tab w:val="left" w:pos="10977"/>
        </w:tabs>
        <w:spacing w:before="100" w:beforeAutospacing="1" w:after="100" w:afterAutospacing="1"/>
        <w:jc w:val="both"/>
        <w:outlineLvl w:val="0"/>
        <w:sectPr w:rsidR="00A24EA9" w:rsidSect="000675DA">
          <w:pgSz w:w="11906" w:h="16838"/>
          <w:pgMar w:top="1247" w:right="1418" w:bottom="1418" w:left="1418" w:header="567" w:footer="567" w:gutter="0"/>
          <w:cols w:space="720"/>
          <w:docGrid w:linePitch="326"/>
        </w:sectPr>
      </w:pPr>
    </w:p>
    <w:p w14:paraId="4F930056" w14:textId="77777777" w:rsidR="0029152F" w:rsidRPr="007D129C" w:rsidRDefault="0029152F" w:rsidP="00A24EA9">
      <w:pPr>
        <w:tabs>
          <w:tab w:val="left" w:pos="0"/>
          <w:tab w:val="left" w:pos="510"/>
          <w:tab w:val="left" w:pos="10977"/>
        </w:tabs>
        <w:spacing w:before="100" w:beforeAutospacing="1" w:after="100" w:afterAutospacing="1"/>
        <w:jc w:val="both"/>
        <w:outlineLvl w:val="0"/>
      </w:pPr>
    </w:p>
    <w:tbl>
      <w:tblPr>
        <w:tblW w:w="9835" w:type="dxa"/>
        <w:tblInd w:w="108" w:type="dxa"/>
        <w:tblLook w:val="04A0" w:firstRow="1" w:lastRow="0" w:firstColumn="1" w:lastColumn="0" w:noHBand="0" w:noVBand="1"/>
      </w:tblPr>
      <w:tblGrid>
        <w:gridCol w:w="1371"/>
        <w:gridCol w:w="1136"/>
        <w:gridCol w:w="283"/>
        <w:gridCol w:w="2886"/>
        <w:gridCol w:w="1107"/>
        <w:gridCol w:w="1176"/>
        <w:gridCol w:w="1171"/>
        <w:gridCol w:w="732"/>
      </w:tblGrid>
      <w:tr w:rsidR="001F45FF" w:rsidRPr="00013C84" w14:paraId="4F930059" w14:textId="77777777" w:rsidTr="001F45FF">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4F930057" w14:textId="6322A7A4" w:rsidR="001F45FF" w:rsidRPr="00013C84" w:rsidRDefault="001F45FF" w:rsidP="001F45FF">
            <w:pPr>
              <w:jc w:val="center"/>
              <w:rPr>
                <w:rFonts w:ascii="Arial" w:hAnsi="Arial" w:cs="Arial"/>
                <w:b/>
                <w:bCs/>
                <w:sz w:val="22"/>
                <w:szCs w:val="22"/>
                <w:lang w:eastAsia="en-GB"/>
              </w:rPr>
            </w:pP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4F930058" w14:textId="77777777" w:rsidR="001F45FF" w:rsidRPr="00013C84" w:rsidRDefault="001F45FF" w:rsidP="00013C84">
            <w:pPr>
              <w:jc w:val="center"/>
              <w:rPr>
                <w:rFonts w:ascii="Arial" w:hAnsi="Arial" w:cs="Arial"/>
                <w:b/>
                <w:bCs/>
                <w:sz w:val="28"/>
                <w:szCs w:val="28"/>
                <w:lang w:eastAsia="en-GB"/>
              </w:rPr>
            </w:pPr>
            <w:r w:rsidRPr="00013C84">
              <w:rPr>
                <w:rFonts w:ascii="Arial" w:hAnsi="Arial" w:cs="Arial"/>
                <w:b/>
                <w:bCs/>
                <w:sz w:val="28"/>
                <w:szCs w:val="28"/>
                <w:lang w:eastAsia="en-GB"/>
              </w:rPr>
              <w:t>FRAMEWORK CONTRACT</w:t>
            </w:r>
          </w:p>
        </w:tc>
      </w:tr>
      <w:tr w:rsidR="001F45FF" w:rsidRPr="00013C84" w14:paraId="4F93005C" w14:textId="77777777" w:rsidTr="001F45FF">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005A" w14:textId="77777777" w:rsidR="001F45FF" w:rsidRPr="00013C84" w:rsidRDefault="001F45FF" w:rsidP="00013C84">
            <w:pPr>
              <w:jc w:val="center"/>
              <w:rPr>
                <w:rFonts w:ascii="Arial" w:hAnsi="Arial" w:cs="Arial"/>
                <w:b/>
                <w:bCs/>
                <w:sz w:val="22"/>
                <w:szCs w:val="22"/>
                <w:lang w:eastAsia="en-GB"/>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4F93005B" w14:textId="0FB8ABE5" w:rsidR="001F45FF" w:rsidRPr="00013C84" w:rsidRDefault="001F45FF" w:rsidP="00013C84">
            <w:pPr>
              <w:jc w:val="center"/>
              <w:rPr>
                <w:rFonts w:ascii="Arial" w:hAnsi="Arial" w:cs="Arial"/>
                <w:b/>
                <w:bCs/>
                <w:sz w:val="28"/>
                <w:szCs w:val="28"/>
                <w:lang w:eastAsia="en-GB"/>
              </w:rPr>
            </w:pPr>
            <w:r w:rsidRPr="00013C84">
              <w:rPr>
                <w:rFonts w:ascii="Arial" w:hAnsi="Arial" w:cs="Arial"/>
                <w:b/>
                <w:bCs/>
                <w:sz w:val="28"/>
                <w:szCs w:val="28"/>
                <w:lang w:eastAsia="en-GB"/>
              </w:rPr>
              <w:t>ORDER FORM</w:t>
            </w:r>
            <w:r w:rsidR="008766BB">
              <w:rPr>
                <w:rFonts w:ascii="Arial" w:hAnsi="Arial" w:cs="Arial"/>
                <w:b/>
                <w:bCs/>
                <w:sz w:val="28"/>
                <w:szCs w:val="28"/>
                <w:lang w:eastAsia="en-GB"/>
              </w:rPr>
              <w:t>/PURCHASE ORDER</w:t>
            </w:r>
          </w:p>
        </w:tc>
      </w:tr>
      <w:tr w:rsidR="00013C84" w:rsidRPr="00013C84" w14:paraId="4F93006A" w14:textId="77777777" w:rsidTr="001F45FF">
        <w:trPr>
          <w:trHeight w:val="330"/>
        </w:trPr>
        <w:tc>
          <w:tcPr>
            <w:tcW w:w="1371" w:type="dxa"/>
            <w:tcBorders>
              <w:top w:val="nil"/>
              <w:left w:val="single" w:sz="4" w:space="0" w:color="auto"/>
              <w:bottom w:val="nil"/>
              <w:right w:val="nil"/>
            </w:tcBorders>
            <w:shd w:val="clear" w:color="000000" w:fill="FFFFFF"/>
            <w:noWrap/>
            <w:hideMark/>
          </w:tcPr>
          <w:p w14:paraId="4F930065" w14:textId="5459FFCE" w:rsidR="00013C84" w:rsidRPr="007403BB" w:rsidRDefault="00075F77" w:rsidP="00013C84">
            <w:pPr>
              <w:rPr>
                <w:rFonts w:ascii="Arial" w:hAnsi="Arial" w:cs="Arial"/>
                <w:b/>
                <w:sz w:val="20"/>
                <w:lang w:eastAsia="en-GB"/>
              </w:rPr>
            </w:pPr>
            <w:r w:rsidRPr="007403BB">
              <w:rPr>
                <w:rFonts w:ascii="Arial" w:hAnsi="Arial" w:cs="Arial"/>
                <w:b/>
                <w:sz w:val="20"/>
                <w:lang w:eastAsia="en-GB"/>
              </w:rPr>
              <w:t>Contracting Authority:</w:t>
            </w:r>
          </w:p>
        </w:tc>
        <w:tc>
          <w:tcPr>
            <w:tcW w:w="1136" w:type="dxa"/>
            <w:tcBorders>
              <w:top w:val="nil"/>
              <w:left w:val="nil"/>
              <w:bottom w:val="nil"/>
              <w:right w:val="nil"/>
            </w:tcBorders>
            <w:shd w:val="clear" w:color="000000" w:fill="FFFFFF"/>
            <w:noWrap/>
            <w:hideMark/>
          </w:tcPr>
          <w:p w14:paraId="4F930066"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4F93006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4F930068"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Currency of payment:   EUR</w:t>
            </w:r>
          </w:p>
        </w:tc>
        <w:tc>
          <w:tcPr>
            <w:tcW w:w="4159" w:type="dxa"/>
            <w:gridSpan w:val="4"/>
            <w:tcBorders>
              <w:top w:val="nil"/>
              <w:left w:val="nil"/>
              <w:bottom w:val="nil"/>
              <w:right w:val="single" w:sz="4" w:space="0" w:color="000000"/>
            </w:tcBorders>
            <w:shd w:val="clear" w:color="000000" w:fill="FFFFFF"/>
            <w:noWrap/>
            <w:vAlign w:val="bottom"/>
            <w:hideMark/>
          </w:tcPr>
          <w:p w14:paraId="4F930069" w14:textId="4169F3FD" w:rsidR="00013C84" w:rsidRPr="00013C84" w:rsidRDefault="00013C84" w:rsidP="008766BB">
            <w:pPr>
              <w:rPr>
                <w:rFonts w:ascii="Arial" w:hAnsi="Arial" w:cs="Arial"/>
                <w:lang w:eastAsia="en-GB"/>
              </w:rPr>
            </w:pPr>
            <w:r w:rsidRPr="00013C84">
              <w:rPr>
                <w:rFonts w:ascii="Arial" w:hAnsi="Arial" w:cs="Arial"/>
                <w:lang w:eastAsia="en-GB"/>
              </w:rPr>
              <w:t> </w:t>
            </w:r>
            <w:r w:rsidR="008766BB">
              <w:rPr>
                <w:rFonts w:ascii="Arial" w:hAnsi="Arial" w:cs="Arial"/>
                <w:lang w:eastAsia="en-GB"/>
              </w:rPr>
              <w:t>Name and Address of Contractor:</w:t>
            </w:r>
          </w:p>
        </w:tc>
      </w:tr>
      <w:tr w:rsidR="00013C84" w:rsidRPr="00013C84" w14:paraId="4F930070" w14:textId="77777777" w:rsidTr="001F45FF">
        <w:trPr>
          <w:trHeight w:val="390"/>
        </w:trPr>
        <w:tc>
          <w:tcPr>
            <w:tcW w:w="1371" w:type="dxa"/>
            <w:tcBorders>
              <w:top w:val="nil"/>
              <w:left w:val="single" w:sz="4" w:space="0" w:color="auto"/>
              <w:bottom w:val="nil"/>
              <w:right w:val="nil"/>
            </w:tcBorders>
            <w:shd w:val="clear" w:color="000000" w:fill="FFFFFF"/>
            <w:noWrap/>
            <w:vAlign w:val="bottom"/>
            <w:hideMark/>
          </w:tcPr>
          <w:p w14:paraId="5213C1E8" w14:textId="16C5386A" w:rsidR="008766BB" w:rsidRDefault="008766BB" w:rsidP="00013C84">
            <w:pPr>
              <w:rPr>
                <w:rFonts w:ascii="Arial" w:hAnsi="Arial" w:cs="Arial"/>
                <w:sz w:val="18"/>
                <w:szCs w:val="18"/>
                <w:lang w:eastAsia="en-GB"/>
              </w:rPr>
            </w:pPr>
            <w:r>
              <w:rPr>
                <w:rFonts w:ascii="Arial" w:hAnsi="Arial" w:cs="Arial"/>
                <w:sz w:val="18"/>
                <w:szCs w:val="18"/>
                <w:lang w:eastAsia="en-GB"/>
              </w:rPr>
              <w:t>Address:</w:t>
            </w:r>
          </w:p>
          <w:p w14:paraId="4F93006B" w14:textId="2711F4BB" w:rsidR="00013C84" w:rsidRPr="00013C84" w:rsidRDefault="00013C84" w:rsidP="008766BB">
            <w:pPr>
              <w:rPr>
                <w:rFonts w:ascii="Arial" w:hAnsi="Arial" w:cs="Arial"/>
                <w:sz w:val="18"/>
                <w:szCs w:val="18"/>
                <w:lang w:eastAsia="en-GB"/>
              </w:rPr>
            </w:pPr>
            <w:r w:rsidRPr="00013C84">
              <w:rPr>
                <w:rFonts w:ascii="Arial" w:hAnsi="Arial" w:cs="Arial"/>
                <w:sz w:val="18"/>
                <w:szCs w:val="18"/>
                <w:lang w:eastAsia="en-GB"/>
              </w:rPr>
              <w:t>Tel.:</w:t>
            </w:r>
          </w:p>
        </w:tc>
        <w:tc>
          <w:tcPr>
            <w:tcW w:w="1136" w:type="dxa"/>
            <w:tcBorders>
              <w:top w:val="nil"/>
              <w:left w:val="nil"/>
              <w:bottom w:val="nil"/>
              <w:right w:val="nil"/>
            </w:tcBorders>
            <w:shd w:val="clear" w:color="000000" w:fill="FFFFFF"/>
            <w:noWrap/>
            <w:vAlign w:val="bottom"/>
            <w:hideMark/>
          </w:tcPr>
          <w:p w14:paraId="4F93006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4F93006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4F93006E" w14:textId="2CCAAB4E" w:rsidR="00013C84" w:rsidRPr="00013C84" w:rsidRDefault="00075F77" w:rsidP="00075F77">
            <w:pPr>
              <w:rPr>
                <w:rFonts w:ascii="Arial" w:hAnsi="Arial" w:cs="Arial"/>
                <w:sz w:val="18"/>
                <w:szCs w:val="18"/>
                <w:lang w:eastAsia="en-GB"/>
              </w:rPr>
            </w:pPr>
            <w:r>
              <w:rPr>
                <w:rFonts w:ascii="Arial" w:hAnsi="Arial" w:cs="Arial"/>
                <w:sz w:val="18"/>
                <w:szCs w:val="18"/>
                <w:lang w:eastAsia="en-GB"/>
              </w:rPr>
              <w:t>R</w:t>
            </w:r>
            <w:r w:rsidR="00013C84" w:rsidRPr="00013C84">
              <w:rPr>
                <w:rFonts w:ascii="Arial" w:hAnsi="Arial" w:cs="Arial"/>
                <w:sz w:val="16"/>
                <w:szCs w:val="16"/>
                <w:lang w:eastAsia="en-GB"/>
              </w:rPr>
              <w:t>eference</w:t>
            </w:r>
            <w:r w:rsidR="00013C84" w:rsidRPr="00013C84">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4F93006F" w14:textId="77777777" w:rsidR="00013C84" w:rsidRPr="00013C84" w:rsidRDefault="00013C84" w:rsidP="00013C84">
            <w:pPr>
              <w:jc w:val="center"/>
              <w:rPr>
                <w:rFonts w:ascii="Arial" w:hAnsi="Arial" w:cs="Arial"/>
                <w:i/>
                <w:iCs/>
                <w:lang w:eastAsia="en-GB"/>
              </w:rPr>
            </w:pPr>
            <w:r w:rsidRPr="00013C84">
              <w:rPr>
                <w:rFonts w:ascii="Arial" w:hAnsi="Arial" w:cs="Arial"/>
                <w:i/>
                <w:iCs/>
                <w:lang w:eastAsia="en-GB"/>
              </w:rPr>
              <w:t> </w:t>
            </w:r>
          </w:p>
        </w:tc>
      </w:tr>
      <w:tr w:rsidR="00013C84" w:rsidRPr="00013C84" w14:paraId="4F930076" w14:textId="77777777" w:rsidTr="001F45FF">
        <w:trPr>
          <w:trHeight w:val="375"/>
        </w:trPr>
        <w:tc>
          <w:tcPr>
            <w:tcW w:w="1371" w:type="dxa"/>
            <w:tcBorders>
              <w:top w:val="nil"/>
              <w:left w:val="single" w:sz="4" w:space="0" w:color="auto"/>
              <w:bottom w:val="nil"/>
              <w:right w:val="nil"/>
            </w:tcBorders>
            <w:shd w:val="clear" w:color="000000" w:fill="FFFFFF"/>
            <w:noWrap/>
            <w:vAlign w:val="bottom"/>
            <w:hideMark/>
          </w:tcPr>
          <w:p w14:paraId="4F93007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hideMark/>
          </w:tcPr>
          <w:p w14:paraId="4F93007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4F93007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4F930074"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4159" w:type="dxa"/>
            <w:gridSpan w:val="4"/>
            <w:tcBorders>
              <w:top w:val="nil"/>
              <w:left w:val="nil"/>
              <w:bottom w:val="nil"/>
              <w:right w:val="single" w:sz="4" w:space="0" w:color="000000"/>
            </w:tcBorders>
            <w:shd w:val="clear" w:color="000000" w:fill="FFFFFF"/>
            <w:noWrap/>
            <w:vAlign w:val="bottom"/>
            <w:hideMark/>
          </w:tcPr>
          <w:p w14:paraId="4F930075"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4F930078" w14:textId="77777777" w:rsidTr="001F45FF">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930077" w14:textId="77777777" w:rsidR="00013C84" w:rsidRPr="00013C84" w:rsidRDefault="00013C84" w:rsidP="00915314">
            <w:pPr>
              <w:rPr>
                <w:rFonts w:ascii="Arial" w:hAnsi="Arial" w:cs="Arial"/>
                <w:lang w:eastAsia="en-GB"/>
              </w:rPr>
            </w:pPr>
            <w:r w:rsidRPr="00013C84">
              <w:rPr>
                <w:rFonts w:ascii="Arial" w:hAnsi="Arial" w:cs="Arial"/>
                <w:lang w:eastAsia="en-GB"/>
              </w:rPr>
              <w:t>This order is governed by Framework Contract No __________</w:t>
            </w:r>
            <w:r w:rsidRPr="00013C84">
              <w:rPr>
                <w:rFonts w:ascii="Arial" w:hAnsi="Arial" w:cs="Arial"/>
                <w:lang w:eastAsia="en-GB"/>
              </w:rPr>
              <w:br/>
              <w:t xml:space="preserve"> in force from __________ to ___________</w:t>
            </w:r>
          </w:p>
        </w:tc>
      </w:tr>
      <w:tr w:rsidR="00013C84" w:rsidRPr="00013C84" w14:paraId="4F93007A" w14:textId="77777777" w:rsidTr="001F45FF">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4F930079" w14:textId="77777777" w:rsidR="00013C84" w:rsidRPr="00013C84" w:rsidRDefault="00013C84" w:rsidP="00013C84">
            <w:pPr>
              <w:rPr>
                <w:rFonts w:ascii="Arial" w:hAnsi="Arial" w:cs="Arial"/>
                <w:lang w:eastAsia="en-GB"/>
              </w:rPr>
            </w:pPr>
          </w:p>
        </w:tc>
      </w:tr>
      <w:tr w:rsidR="00013C84" w:rsidRPr="00013C84" w14:paraId="4F93007F" w14:textId="77777777" w:rsidTr="001F45FF">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7B" w14:textId="40955F48" w:rsidR="00013C84" w:rsidRPr="00013C84" w:rsidRDefault="00075F77" w:rsidP="00075F77">
            <w:pPr>
              <w:jc w:val="center"/>
              <w:rPr>
                <w:rFonts w:ascii="Arial" w:hAnsi="Arial" w:cs="Arial"/>
                <w:lang w:eastAsia="en-GB"/>
              </w:rPr>
            </w:pPr>
            <w:r>
              <w:rPr>
                <w:rFonts w:ascii="Arial" w:hAnsi="Arial" w:cs="Arial"/>
                <w:lang w:eastAsia="en-GB"/>
              </w:rPr>
              <w:t xml:space="preserve">DESCRIPTION OF THE </w:t>
            </w:r>
            <w:r w:rsidR="00013C84" w:rsidRPr="00013C84">
              <w:rPr>
                <w:rFonts w:ascii="Arial" w:hAnsi="Arial" w:cs="Arial"/>
                <w:lang w:eastAsia="en-GB"/>
              </w:rPr>
              <w:t>SERVICES</w:t>
            </w:r>
          </w:p>
        </w:tc>
        <w:tc>
          <w:tcPr>
            <w:tcW w:w="1080" w:type="dxa"/>
            <w:tcBorders>
              <w:top w:val="nil"/>
              <w:left w:val="nil"/>
              <w:bottom w:val="nil"/>
              <w:right w:val="single" w:sz="4" w:space="0" w:color="auto"/>
            </w:tcBorders>
            <w:shd w:val="clear" w:color="000000" w:fill="FFFFFF"/>
            <w:noWrap/>
            <w:vAlign w:val="bottom"/>
            <w:hideMark/>
          </w:tcPr>
          <w:p w14:paraId="4F93007C"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hideMark/>
          </w:tcPr>
          <w:p w14:paraId="4F93007D"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F93007E"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 xml:space="preserve">PRICE in </w:t>
            </w:r>
            <w:r w:rsidRPr="00013C84">
              <w:rPr>
                <w:rFonts w:ascii="Arial" w:hAnsi="Arial" w:cs="Arial"/>
                <w:sz w:val="16"/>
                <w:szCs w:val="16"/>
                <w:lang w:eastAsia="en-GB"/>
              </w:rPr>
              <w:t>€</w:t>
            </w:r>
          </w:p>
        </w:tc>
      </w:tr>
      <w:tr w:rsidR="00013C84" w:rsidRPr="00013C84" w14:paraId="4F930085" w14:textId="77777777" w:rsidTr="001F45FF">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4F930080" w14:textId="574EA21B" w:rsidR="00013C84" w:rsidRPr="00013C84" w:rsidRDefault="00013C84" w:rsidP="00013C84">
            <w:pPr>
              <w:jc w:val="center"/>
              <w:rPr>
                <w:rFonts w:ascii="Arial" w:hAnsi="Arial" w:cs="Arial"/>
                <w:sz w:val="18"/>
                <w:szCs w:val="18"/>
                <w:lang w:eastAsia="en-GB"/>
              </w:rPr>
            </w:pPr>
          </w:p>
        </w:tc>
        <w:tc>
          <w:tcPr>
            <w:tcW w:w="1080" w:type="dxa"/>
            <w:tcBorders>
              <w:top w:val="nil"/>
              <w:left w:val="nil"/>
              <w:bottom w:val="single" w:sz="4" w:space="0" w:color="auto"/>
              <w:right w:val="single" w:sz="4" w:space="0" w:color="auto"/>
            </w:tcBorders>
            <w:shd w:val="clear" w:color="000000" w:fill="FFFFFF"/>
            <w:noWrap/>
            <w:vAlign w:val="bottom"/>
            <w:hideMark/>
          </w:tcPr>
          <w:p w14:paraId="4F93008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4F93008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4F930083" w14:textId="77777777" w:rsidR="00013C84" w:rsidRPr="00013C84" w:rsidRDefault="00013C84" w:rsidP="00013C84">
            <w:pPr>
              <w:jc w:val="center"/>
              <w:rPr>
                <w:rFonts w:ascii="Arial" w:hAnsi="Arial" w:cs="Arial"/>
                <w:sz w:val="16"/>
                <w:szCs w:val="16"/>
                <w:lang w:eastAsia="en-GB"/>
              </w:rPr>
            </w:pPr>
            <w:r w:rsidRPr="00013C84">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4F930084" w14:textId="77777777" w:rsidR="00013C84" w:rsidRPr="00013C84" w:rsidRDefault="00013C84" w:rsidP="00013C84">
            <w:pPr>
              <w:jc w:val="center"/>
              <w:rPr>
                <w:rFonts w:ascii="Arial" w:hAnsi="Arial" w:cs="Arial"/>
                <w:sz w:val="16"/>
                <w:szCs w:val="16"/>
                <w:lang w:eastAsia="en-GB"/>
              </w:rPr>
            </w:pPr>
            <w:r w:rsidRPr="00013C84">
              <w:rPr>
                <w:rFonts w:ascii="Arial" w:hAnsi="Arial" w:cs="Arial"/>
                <w:sz w:val="16"/>
                <w:szCs w:val="16"/>
                <w:lang w:eastAsia="en-GB"/>
              </w:rPr>
              <w:t>TOTAL</w:t>
            </w:r>
          </w:p>
        </w:tc>
      </w:tr>
      <w:tr w:rsidR="00013C84" w:rsidRPr="00013C84" w14:paraId="4F93008B" w14:textId="77777777" w:rsidTr="001F45FF">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8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8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8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8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8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91"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8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8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8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8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9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97"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92"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9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9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9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9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9D"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98"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9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9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9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9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A3"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9E"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9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A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A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A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A9"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A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A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A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A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A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AF"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AA"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A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A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A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A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B5"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B0" w14:textId="77777777" w:rsidR="00013C84" w:rsidRPr="00013C84" w:rsidRDefault="00013C84" w:rsidP="00013C84">
            <w:pPr>
              <w:rPr>
                <w:rFonts w:ascii="Arial" w:hAnsi="Arial" w:cs="Arial"/>
                <w:lang w:eastAsia="en-GB"/>
              </w:rPr>
            </w:pPr>
            <w:r w:rsidRPr="00013C84">
              <w:rPr>
                <w:rFonts w:ascii="Arial" w:hAnsi="Arial" w:cs="Arial"/>
                <w:strike/>
                <w:lang w:eastAsia="en-GB"/>
              </w:rPr>
              <w:t> </w:t>
            </w:r>
          </w:p>
        </w:tc>
        <w:tc>
          <w:tcPr>
            <w:tcW w:w="1080" w:type="dxa"/>
            <w:tcBorders>
              <w:top w:val="nil"/>
              <w:left w:val="nil"/>
              <w:bottom w:val="nil"/>
              <w:right w:val="nil"/>
            </w:tcBorders>
            <w:shd w:val="clear" w:color="000000" w:fill="FFFFFF"/>
            <w:noWrap/>
            <w:vAlign w:val="bottom"/>
            <w:hideMark/>
          </w:tcPr>
          <w:p w14:paraId="4F9300B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B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B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B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BB"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B6" w14:textId="77777777" w:rsidR="00013C84" w:rsidRPr="00013C84" w:rsidRDefault="00013C84" w:rsidP="00013C84">
            <w:pPr>
              <w:rPr>
                <w:rFonts w:ascii="Arial" w:hAnsi="Arial" w:cs="Arial"/>
                <w:lang w:eastAsia="en-GB"/>
              </w:rPr>
            </w:pPr>
            <w:r w:rsidRPr="00013C84">
              <w:rPr>
                <w:rFonts w:ascii="Arial" w:hAnsi="Arial" w:cs="Arial"/>
                <w:strike/>
                <w:lang w:eastAsia="en-GB"/>
              </w:rPr>
              <w:t> </w:t>
            </w:r>
          </w:p>
        </w:tc>
        <w:tc>
          <w:tcPr>
            <w:tcW w:w="1080" w:type="dxa"/>
            <w:tcBorders>
              <w:top w:val="nil"/>
              <w:left w:val="nil"/>
              <w:bottom w:val="single" w:sz="4" w:space="0" w:color="auto"/>
              <w:right w:val="nil"/>
            </w:tcBorders>
            <w:shd w:val="clear" w:color="000000" w:fill="FFFFFF"/>
            <w:noWrap/>
            <w:vAlign w:val="bottom"/>
            <w:hideMark/>
          </w:tcPr>
          <w:p w14:paraId="4F9300B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4F9300B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4F9300B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B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C1" w14:textId="77777777" w:rsidTr="001F45FF">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9300BC" w14:textId="7EADB8C0" w:rsidR="00013C84" w:rsidRPr="00013C84" w:rsidRDefault="00013C84" w:rsidP="007A05CA">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4F9300B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hideMark/>
          </w:tcPr>
          <w:p w14:paraId="4F9300B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BF"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4F9300C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C7"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C2"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DBCA684" w14:textId="083ED463" w:rsidR="00013C84" w:rsidRDefault="00013C84" w:rsidP="00013C84">
            <w:pPr>
              <w:rPr>
                <w:rFonts w:ascii="Arial" w:hAnsi="Arial" w:cs="Arial"/>
                <w:sz w:val="18"/>
                <w:szCs w:val="18"/>
                <w:lang w:eastAsia="en-GB"/>
              </w:rPr>
            </w:pPr>
            <w:r w:rsidRPr="00013C84">
              <w:rPr>
                <w:rFonts w:ascii="Arial" w:hAnsi="Arial" w:cs="Arial"/>
                <w:sz w:val="18"/>
                <w:szCs w:val="18"/>
                <w:lang w:eastAsia="en-GB"/>
              </w:rPr>
              <w:t>Packaging</w:t>
            </w:r>
            <w:r w:rsidR="009138B4">
              <w:rPr>
                <w:rFonts w:ascii="Arial" w:hAnsi="Arial" w:cs="Arial"/>
                <w:sz w:val="18"/>
                <w:szCs w:val="18"/>
                <w:lang w:eastAsia="en-GB"/>
              </w:rPr>
              <w:t>:</w:t>
            </w:r>
          </w:p>
          <w:p w14:paraId="4F9300C3" w14:textId="77777777" w:rsidR="009138B4" w:rsidRPr="00013C84" w:rsidRDefault="009138B4" w:rsidP="00013C84">
            <w:pPr>
              <w:rPr>
                <w:rFonts w:ascii="Arial" w:hAnsi="Arial" w:cs="Arial"/>
                <w:sz w:val="18"/>
                <w:szCs w:val="18"/>
                <w:lang w:eastAsia="en-GB"/>
              </w:rPr>
            </w:pPr>
          </w:p>
        </w:tc>
        <w:tc>
          <w:tcPr>
            <w:tcW w:w="1176" w:type="dxa"/>
            <w:tcBorders>
              <w:top w:val="nil"/>
              <w:left w:val="nil"/>
              <w:bottom w:val="nil"/>
              <w:right w:val="nil"/>
            </w:tcBorders>
            <w:shd w:val="clear" w:color="000000" w:fill="FFFFFF"/>
            <w:noWrap/>
            <w:vAlign w:val="bottom"/>
            <w:hideMark/>
          </w:tcPr>
          <w:p w14:paraId="4F9300C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C5"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C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CD"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C8"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01596677" w14:textId="6D667C21" w:rsidR="00013C84" w:rsidRDefault="00013C84" w:rsidP="00013C84">
            <w:pPr>
              <w:rPr>
                <w:rFonts w:ascii="Arial" w:hAnsi="Arial" w:cs="Arial"/>
                <w:sz w:val="18"/>
                <w:szCs w:val="18"/>
                <w:lang w:eastAsia="en-GB"/>
              </w:rPr>
            </w:pPr>
            <w:r w:rsidRPr="00013C84">
              <w:rPr>
                <w:rFonts w:ascii="Arial" w:hAnsi="Arial" w:cs="Arial"/>
                <w:sz w:val="18"/>
                <w:szCs w:val="18"/>
                <w:lang w:eastAsia="en-GB"/>
              </w:rPr>
              <w:t>Insurance</w:t>
            </w:r>
            <w:r w:rsidR="009138B4">
              <w:rPr>
                <w:rFonts w:ascii="Arial" w:hAnsi="Arial" w:cs="Arial"/>
                <w:sz w:val="18"/>
                <w:szCs w:val="18"/>
                <w:lang w:eastAsia="en-GB"/>
              </w:rPr>
              <w:t>:</w:t>
            </w:r>
          </w:p>
          <w:p w14:paraId="4F9300C9" w14:textId="77777777" w:rsidR="009138B4" w:rsidRPr="00013C84" w:rsidRDefault="009138B4" w:rsidP="00013C84">
            <w:pPr>
              <w:rPr>
                <w:rFonts w:ascii="Arial" w:hAnsi="Arial" w:cs="Arial"/>
                <w:sz w:val="18"/>
                <w:szCs w:val="18"/>
                <w:lang w:eastAsia="en-GB"/>
              </w:rPr>
            </w:pPr>
          </w:p>
        </w:tc>
        <w:tc>
          <w:tcPr>
            <w:tcW w:w="1176" w:type="dxa"/>
            <w:tcBorders>
              <w:top w:val="nil"/>
              <w:left w:val="nil"/>
              <w:bottom w:val="nil"/>
              <w:right w:val="nil"/>
            </w:tcBorders>
            <w:shd w:val="clear" w:color="000000" w:fill="FFFFFF"/>
            <w:noWrap/>
            <w:vAlign w:val="bottom"/>
            <w:hideMark/>
          </w:tcPr>
          <w:p w14:paraId="4F9300CA"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CB"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C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D3"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CE"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15D401E5" w14:textId="0FB4F79A" w:rsidR="00013C84" w:rsidRDefault="00013C84" w:rsidP="00013C84">
            <w:pPr>
              <w:rPr>
                <w:rFonts w:ascii="Arial" w:hAnsi="Arial" w:cs="Arial"/>
                <w:sz w:val="18"/>
                <w:szCs w:val="18"/>
                <w:lang w:eastAsia="en-GB"/>
              </w:rPr>
            </w:pPr>
            <w:r w:rsidRPr="00013C84">
              <w:rPr>
                <w:rFonts w:ascii="Arial" w:hAnsi="Arial" w:cs="Arial"/>
                <w:sz w:val="18"/>
                <w:szCs w:val="18"/>
                <w:lang w:eastAsia="en-GB"/>
              </w:rPr>
              <w:t>Transport</w:t>
            </w:r>
            <w:r w:rsidR="009138B4">
              <w:rPr>
                <w:rFonts w:ascii="Arial" w:hAnsi="Arial" w:cs="Arial"/>
                <w:sz w:val="18"/>
                <w:szCs w:val="18"/>
                <w:lang w:eastAsia="en-GB"/>
              </w:rPr>
              <w:t>:</w:t>
            </w:r>
          </w:p>
          <w:p w14:paraId="4F9300CF" w14:textId="77777777" w:rsidR="009138B4" w:rsidRPr="00013C84" w:rsidRDefault="009138B4" w:rsidP="00013C84">
            <w:pPr>
              <w:rPr>
                <w:rFonts w:ascii="Arial" w:hAnsi="Arial" w:cs="Arial"/>
                <w:sz w:val="18"/>
                <w:szCs w:val="18"/>
                <w:lang w:eastAsia="en-GB"/>
              </w:rPr>
            </w:pPr>
          </w:p>
        </w:tc>
        <w:tc>
          <w:tcPr>
            <w:tcW w:w="1176" w:type="dxa"/>
            <w:tcBorders>
              <w:top w:val="nil"/>
              <w:left w:val="nil"/>
              <w:bottom w:val="nil"/>
              <w:right w:val="nil"/>
            </w:tcBorders>
            <w:shd w:val="clear" w:color="000000" w:fill="FFFFFF"/>
            <w:noWrap/>
            <w:vAlign w:val="bottom"/>
            <w:hideMark/>
          </w:tcPr>
          <w:p w14:paraId="4F9300D0"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D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D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D9"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D4"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0F8FD020" w14:textId="2C8B7AEE" w:rsidR="00013C84" w:rsidRDefault="00013C84" w:rsidP="00013C84">
            <w:pPr>
              <w:rPr>
                <w:rFonts w:ascii="Arial" w:hAnsi="Arial" w:cs="Arial"/>
                <w:sz w:val="18"/>
                <w:szCs w:val="18"/>
                <w:lang w:eastAsia="en-GB"/>
              </w:rPr>
            </w:pPr>
            <w:r w:rsidRPr="00013C84">
              <w:rPr>
                <w:rFonts w:ascii="Arial" w:hAnsi="Arial" w:cs="Arial"/>
                <w:sz w:val="18"/>
                <w:szCs w:val="18"/>
                <w:lang w:eastAsia="en-GB"/>
              </w:rPr>
              <w:t>Assembly</w:t>
            </w:r>
            <w:r w:rsidR="009138B4">
              <w:rPr>
                <w:rFonts w:ascii="Arial" w:hAnsi="Arial" w:cs="Arial"/>
                <w:sz w:val="18"/>
                <w:szCs w:val="18"/>
                <w:lang w:eastAsia="en-GB"/>
              </w:rPr>
              <w:t>:</w:t>
            </w:r>
          </w:p>
          <w:p w14:paraId="1B30030A" w14:textId="77777777" w:rsidR="009138B4" w:rsidRDefault="009138B4" w:rsidP="00013C84">
            <w:pPr>
              <w:rPr>
                <w:rFonts w:ascii="Arial" w:hAnsi="Arial" w:cs="Arial"/>
                <w:sz w:val="18"/>
                <w:szCs w:val="18"/>
                <w:lang w:eastAsia="en-GB"/>
              </w:rPr>
            </w:pPr>
          </w:p>
          <w:p w14:paraId="4F9300D5" w14:textId="294CF424" w:rsidR="009138B4" w:rsidRPr="009138B4" w:rsidRDefault="009138B4" w:rsidP="00013C84">
            <w:pPr>
              <w:rPr>
                <w:rFonts w:ascii="Arial" w:hAnsi="Arial" w:cs="Arial"/>
                <w:b/>
                <w:sz w:val="18"/>
                <w:szCs w:val="18"/>
                <w:u w:val="single"/>
                <w:lang w:eastAsia="en-GB"/>
              </w:rPr>
            </w:pPr>
            <w:r w:rsidRPr="009138B4">
              <w:rPr>
                <w:rFonts w:ascii="Arial" w:hAnsi="Arial" w:cs="Arial"/>
                <w:b/>
                <w:sz w:val="18"/>
                <w:szCs w:val="18"/>
                <w:u w:val="single"/>
                <w:lang w:eastAsia="en-GB"/>
              </w:rPr>
              <w:t>Total Net:</w:t>
            </w:r>
          </w:p>
        </w:tc>
        <w:tc>
          <w:tcPr>
            <w:tcW w:w="1176" w:type="dxa"/>
            <w:tcBorders>
              <w:top w:val="nil"/>
              <w:left w:val="nil"/>
              <w:bottom w:val="nil"/>
              <w:right w:val="nil"/>
            </w:tcBorders>
            <w:shd w:val="clear" w:color="000000" w:fill="FFFFFF"/>
            <w:noWrap/>
            <w:vAlign w:val="bottom"/>
            <w:hideMark/>
          </w:tcPr>
          <w:p w14:paraId="4F9300D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D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D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DF"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DA"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F9300DB" w14:textId="7DF7C7D6"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VAT</w:t>
            </w:r>
            <w:r w:rsidR="009138B4">
              <w:rPr>
                <w:rFonts w:ascii="Arial" w:hAnsi="Arial" w:cs="Arial"/>
                <w:sz w:val="18"/>
                <w:szCs w:val="18"/>
                <w:lang w:eastAsia="en-GB"/>
              </w:rPr>
              <w:t>:</w:t>
            </w:r>
          </w:p>
        </w:tc>
        <w:tc>
          <w:tcPr>
            <w:tcW w:w="1176" w:type="dxa"/>
            <w:tcBorders>
              <w:top w:val="nil"/>
              <w:left w:val="nil"/>
              <w:bottom w:val="single" w:sz="4" w:space="0" w:color="auto"/>
              <w:right w:val="nil"/>
            </w:tcBorders>
            <w:shd w:val="clear" w:color="000000" w:fill="FFFFFF"/>
            <w:noWrap/>
            <w:vAlign w:val="bottom"/>
            <w:hideMark/>
          </w:tcPr>
          <w:p w14:paraId="4F9300D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F9300D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F9300D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E5"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E0"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F9300E1" w14:textId="25BA529B" w:rsidR="00013C84" w:rsidRPr="00013C84" w:rsidRDefault="00013C84" w:rsidP="009138B4">
            <w:pPr>
              <w:rPr>
                <w:rFonts w:ascii="Arial" w:hAnsi="Arial" w:cs="Arial"/>
                <w:b/>
                <w:bCs/>
                <w:lang w:eastAsia="en-GB"/>
              </w:rPr>
            </w:pPr>
            <w:r w:rsidRPr="00013C84">
              <w:rPr>
                <w:rFonts w:ascii="Arial" w:hAnsi="Arial" w:cs="Arial"/>
                <w:b/>
                <w:bCs/>
                <w:lang w:eastAsia="en-GB"/>
              </w:rPr>
              <w:t>TOTAL:</w:t>
            </w:r>
          </w:p>
        </w:tc>
        <w:tc>
          <w:tcPr>
            <w:tcW w:w="1176" w:type="dxa"/>
            <w:tcBorders>
              <w:top w:val="nil"/>
              <w:left w:val="nil"/>
              <w:bottom w:val="single" w:sz="4" w:space="0" w:color="auto"/>
              <w:right w:val="nil"/>
            </w:tcBorders>
            <w:shd w:val="clear" w:color="000000" w:fill="FFFFFF"/>
            <w:noWrap/>
            <w:vAlign w:val="bottom"/>
            <w:hideMark/>
          </w:tcPr>
          <w:p w14:paraId="4F9300E2"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F9300E3" w14:textId="77777777" w:rsidR="00013C84" w:rsidRPr="00013C84" w:rsidRDefault="00013C84" w:rsidP="00013C84">
            <w:pPr>
              <w:rPr>
                <w:rFonts w:ascii="Arial" w:hAnsi="Arial" w:cs="Arial"/>
                <w:b/>
                <w:bCs/>
                <w:lang w:eastAsia="en-GB"/>
              </w:rPr>
            </w:pPr>
            <w:r w:rsidRPr="00013C84">
              <w:rPr>
                <w:rFonts w:ascii="Arial" w:hAnsi="Arial" w:cs="Arial"/>
                <w:b/>
                <w:bCs/>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F9300E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E8" w14:textId="77777777" w:rsidTr="001F45FF">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E6" w14:textId="77777777" w:rsidR="00013C84" w:rsidRPr="00013C84" w:rsidRDefault="00013C84" w:rsidP="007658CC">
            <w:pPr>
              <w:rPr>
                <w:rFonts w:ascii="Arial" w:hAnsi="Arial" w:cs="Arial"/>
                <w:sz w:val="18"/>
                <w:szCs w:val="18"/>
                <w:lang w:eastAsia="en-GB"/>
              </w:rPr>
            </w:pPr>
            <w:r w:rsidRPr="00013C84">
              <w:rPr>
                <w:rFonts w:ascii="Arial" w:hAnsi="Arial" w:cs="Arial"/>
                <w:sz w:val="18"/>
                <w:szCs w:val="18"/>
                <w:lang w:eastAsia="en-GB"/>
              </w:rPr>
              <w:t xml:space="preserve">Place of delivery or </w:t>
            </w:r>
            <w:r w:rsidR="007658CC">
              <w:rPr>
                <w:rFonts w:ascii="Arial" w:hAnsi="Arial" w:cs="Arial"/>
                <w:sz w:val="18"/>
                <w:szCs w:val="18"/>
                <w:lang w:eastAsia="en-GB"/>
              </w:rPr>
              <w:t>performance</w:t>
            </w:r>
            <w:r w:rsidR="007658CC" w:rsidRPr="00013C84">
              <w:rPr>
                <w:rFonts w:ascii="Arial" w:hAnsi="Arial" w:cs="Arial"/>
                <w:sz w:val="18"/>
                <w:szCs w:val="18"/>
                <w:lang w:eastAsia="en-GB"/>
              </w:rPr>
              <w:t xml:space="preserve"> </w:t>
            </w:r>
            <w:r w:rsidRPr="00013C84">
              <w:rPr>
                <w:rFonts w:ascii="Arial" w:hAnsi="Arial" w:cs="Arial"/>
                <w:sz w:val="18"/>
                <w:szCs w:val="18"/>
                <w:lang w:eastAsia="en-GB"/>
              </w:rPr>
              <w:t>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E7" w14:textId="77777777" w:rsidR="00013C84" w:rsidRPr="00013C84" w:rsidRDefault="00013C84" w:rsidP="003A205F">
            <w:pPr>
              <w:jc w:val="center"/>
              <w:rPr>
                <w:rFonts w:ascii="Arial" w:hAnsi="Arial" w:cs="Arial"/>
                <w:b/>
                <w:bCs/>
                <w:sz w:val="18"/>
                <w:szCs w:val="18"/>
                <w:lang w:eastAsia="en-GB"/>
              </w:rPr>
            </w:pPr>
            <w:r w:rsidRPr="00013C84">
              <w:rPr>
                <w:rFonts w:ascii="Arial" w:hAnsi="Arial" w:cs="Arial"/>
                <w:b/>
                <w:bCs/>
                <w:sz w:val="18"/>
                <w:szCs w:val="18"/>
                <w:lang w:eastAsia="en-GB"/>
              </w:rPr>
              <w:t>Contractor</w:t>
            </w:r>
            <w:r w:rsidR="003A205F">
              <w:rPr>
                <w:rFonts w:ascii="Arial" w:hAnsi="Arial" w:cs="Arial"/>
                <w:b/>
                <w:bCs/>
                <w:sz w:val="18"/>
                <w:szCs w:val="18"/>
                <w:lang w:eastAsia="en-GB"/>
              </w:rPr>
              <w:t>’</w:t>
            </w:r>
            <w:r w:rsidRPr="00013C84">
              <w:rPr>
                <w:rFonts w:ascii="Arial" w:hAnsi="Arial" w:cs="Arial"/>
                <w:b/>
                <w:bCs/>
                <w:sz w:val="18"/>
                <w:szCs w:val="18"/>
                <w:lang w:eastAsia="en-GB"/>
              </w:rPr>
              <w:t xml:space="preserve">s signature </w:t>
            </w:r>
          </w:p>
        </w:tc>
      </w:tr>
      <w:tr w:rsidR="00013C84" w:rsidRPr="00013C84" w14:paraId="4F9300EC" w14:textId="77777777" w:rsidTr="001F45FF">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E9" w14:textId="6D2F4F44" w:rsidR="00013C84" w:rsidRPr="00013C84" w:rsidRDefault="007403BB" w:rsidP="007658CC">
            <w:pPr>
              <w:rPr>
                <w:rFonts w:ascii="Arial" w:hAnsi="Arial" w:cs="Arial"/>
                <w:sz w:val="18"/>
                <w:szCs w:val="18"/>
                <w:lang w:eastAsia="en-GB"/>
              </w:rPr>
            </w:pPr>
            <w:r>
              <w:rPr>
                <w:rFonts w:ascii="Arial" w:hAnsi="Arial" w:cs="Arial"/>
                <w:sz w:val="18"/>
                <w:szCs w:val="18"/>
                <w:lang w:eastAsia="en-GB"/>
              </w:rPr>
              <w:t>D</w:t>
            </w:r>
            <w:r w:rsidR="00013C84" w:rsidRPr="00013C84">
              <w:rPr>
                <w:rFonts w:ascii="Arial" w:hAnsi="Arial" w:cs="Arial"/>
                <w:sz w:val="18"/>
                <w:szCs w:val="18"/>
                <w:lang w:eastAsia="en-GB"/>
              </w:rPr>
              <w:t>ate</w:t>
            </w:r>
            <w:r>
              <w:rPr>
                <w:rFonts w:ascii="Arial" w:hAnsi="Arial" w:cs="Arial"/>
                <w:sz w:val="18"/>
                <w:szCs w:val="18"/>
                <w:lang w:eastAsia="en-GB"/>
              </w:rPr>
              <w:t>s</w:t>
            </w:r>
            <w:r w:rsidR="00013C84" w:rsidRPr="00013C84">
              <w:rPr>
                <w:rFonts w:ascii="Arial" w:hAnsi="Arial" w:cs="Arial"/>
                <w:sz w:val="18"/>
                <w:szCs w:val="18"/>
                <w:lang w:eastAsia="en-GB"/>
              </w:rPr>
              <w:t xml:space="preserve"> of delivery or </w:t>
            </w:r>
            <w:r w:rsidR="007658CC">
              <w:rPr>
                <w:rFonts w:ascii="Arial" w:hAnsi="Arial" w:cs="Arial"/>
                <w:sz w:val="18"/>
                <w:szCs w:val="18"/>
                <w:lang w:eastAsia="en-GB"/>
              </w:rPr>
              <w:t>performance</w:t>
            </w:r>
            <w:r w:rsidR="00013C84" w:rsidRPr="00013C84">
              <w:rPr>
                <w:rFonts w:ascii="Arial" w:hAnsi="Arial" w:cs="Arial"/>
                <w:sz w:val="18"/>
                <w:szCs w:val="18"/>
                <w:lang w:eastAsia="en-GB"/>
              </w:rPr>
              <w:t>:</w:t>
            </w:r>
          </w:p>
        </w:tc>
        <w:tc>
          <w:tcPr>
            <w:tcW w:w="1080" w:type="dxa"/>
            <w:tcBorders>
              <w:top w:val="nil"/>
              <w:left w:val="nil"/>
              <w:bottom w:val="nil"/>
              <w:right w:val="nil"/>
            </w:tcBorders>
            <w:shd w:val="clear" w:color="000000" w:fill="FFFFFF"/>
            <w:noWrap/>
            <w:vAlign w:val="bottom"/>
            <w:hideMark/>
          </w:tcPr>
          <w:p w14:paraId="4F9300EA"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4F9300EB"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4F9300F2" w14:textId="77777777" w:rsidTr="001F45FF">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4F9300ED" w14:textId="77777777" w:rsidR="00013C84" w:rsidRPr="00013C84" w:rsidRDefault="00547E61" w:rsidP="00013C84">
            <w:pPr>
              <w:rPr>
                <w:rFonts w:ascii="Arial" w:hAnsi="Arial" w:cs="Arial"/>
                <w:sz w:val="18"/>
                <w:szCs w:val="18"/>
                <w:lang w:eastAsia="en-GB"/>
              </w:rPr>
            </w:pPr>
            <w:r>
              <w:rPr>
                <w:rFonts w:ascii="Arial" w:hAnsi="Arial" w:cs="Arial"/>
                <w:sz w:val="18"/>
                <w:szCs w:val="18"/>
                <w:lang w:eastAsia="en-GB"/>
              </w:rPr>
              <w:t>P</w:t>
            </w:r>
            <w:r w:rsidR="00013C84" w:rsidRPr="00013C84">
              <w:rPr>
                <w:rFonts w:ascii="Arial" w:hAnsi="Arial" w:cs="Arial"/>
                <w:sz w:val="18"/>
                <w:szCs w:val="18"/>
                <w:lang w:eastAsia="en-GB"/>
              </w:rPr>
              <w:t>ayment</w:t>
            </w:r>
            <w:r>
              <w:rPr>
                <w:rFonts w:ascii="Arial" w:hAnsi="Arial" w:cs="Arial"/>
                <w:sz w:val="18"/>
                <w:szCs w:val="18"/>
                <w:lang w:eastAsia="en-GB"/>
              </w:rPr>
              <w:t xml:space="preserve"> provisions</w:t>
            </w:r>
            <w:r w:rsidR="00013C84" w:rsidRPr="00013C84">
              <w:rPr>
                <w:rFonts w:ascii="Arial" w:hAnsi="Arial" w:cs="Arial"/>
                <w:sz w:val="18"/>
                <w:szCs w:val="18"/>
                <w:lang w:eastAsia="en-GB"/>
              </w:rPr>
              <w:t>:</w:t>
            </w:r>
          </w:p>
        </w:tc>
        <w:tc>
          <w:tcPr>
            <w:tcW w:w="283" w:type="dxa"/>
            <w:tcBorders>
              <w:top w:val="nil"/>
              <w:left w:val="nil"/>
              <w:bottom w:val="nil"/>
              <w:right w:val="nil"/>
            </w:tcBorders>
            <w:shd w:val="clear" w:color="000000" w:fill="FFFFFF"/>
            <w:noWrap/>
            <w:vAlign w:val="bottom"/>
            <w:hideMark/>
          </w:tcPr>
          <w:p w14:paraId="4F9300EE"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4F9300EF"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F0"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4F9300F1"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4F9300F9" w14:textId="77777777" w:rsidTr="001F45FF">
        <w:trPr>
          <w:trHeight w:val="270"/>
        </w:trPr>
        <w:tc>
          <w:tcPr>
            <w:tcW w:w="1371" w:type="dxa"/>
            <w:tcBorders>
              <w:top w:val="nil"/>
              <w:left w:val="single" w:sz="4" w:space="0" w:color="auto"/>
              <w:bottom w:val="nil"/>
              <w:right w:val="nil"/>
            </w:tcBorders>
            <w:shd w:val="clear" w:color="000000" w:fill="FFFFFF"/>
            <w:noWrap/>
            <w:vAlign w:val="bottom"/>
            <w:hideMark/>
          </w:tcPr>
          <w:p w14:paraId="4F9300F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hideMark/>
          </w:tcPr>
          <w:p w14:paraId="4F9300F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3" w:type="dxa"/>
            <w:tcBorders>
              <w:top w:val="nil"/>
              <w:left w:val="nil"/>
              <w:bottom w:val="nil"/>
              <w:right w:val="nil"/>
            </w:tcBorders>
            <w:shd w:val="clear" w:color="000000" w:fill="FFFFFF"/>
            <w:noWrap/>
            <w:vAlign w:val="bottom"/>
            <w:hideMark/>
          </w:tcPr>
          <w:p w14:paraId="4F9300F5"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4F9300F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F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4F9300F8"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4F930102" w14:textId="77777777" w:rsidTr="001F45FF">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4F9300FA" w14:textId="4B00E2B5" w:rsidR="00013C84" w:rsidRPr="00013C84" w:rsidRDefault="00013C84" w:rsidP="00013C84">
            <w:pPr>
              <w:rPr>
                <w:rFonts w:ascii="Arial" w:hAnsi="Arial" w:cs="Arial"/>
                <w:sz w:val="18"/>
                <w:szCs w:val="18"/>
                <w:lang w:eastAsia="en-GB"/>
              </w:rPr>
            </w:pPr>
          </w:p>
        </w:tc>
        <w:tc>
          <w:tcPr>
            <w:tcW w:w="1136" w:type="dxa"/>
            <w:tcBorders>
              <w:top w:val="nil"/>
              <w:left w:val="nil"/>
              <w:bottom w:val="single" w:sz="4" w:space="0" w:color="auto"/>
              <w:right w:val="nil"/>
            </w:tcBorders>
            <w:shd w:val="clear" w:color="000000" w:fill="FFFFFF"/>
            <w:noWrap/>
            <w:vAlign w:val="bottom"/>
            <w:hideMark/>
          </w:tcPr>
          <w:p w14:paraId="4F9300FB"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3" w:type="dxa"/>
            <w:tcBorders>
              <w:top w:val="nil"/>
              <w:left w:val="nil"/>
              <w:bottom w:val="single" w:sz="4" w:space="0" w:color="auto"/>
              <w:right w:val="nil"/>
            </w:tcBorders>
            <w:shd w:val="clear" w:color="000000" w:fill="FFFFFF"/>
            <w:noWrap/>
            <w:vAlign w:val="bottom"/>
            <w:hideMark/>
          </w:tcPr>
          <w:p w14:paraId="4F9300F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4F9300FD"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FE"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hideMark/>
          </w:tcPr>
          <w:p w14:paraId="4F9300FF"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F930100"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F930101"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4F93010A" w14:textId="77777777" w:rsidTr="001F45FF">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4F93010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Date of issue: </w:t>
            </w:r>
          </w:p>
        </w:tc>
        <w:tc>
          <w:tcPr>
            <w:tcW w:w="283" w:type="dxa"/>
            <w:tcBorders>
              <w:top w:val="nil"/>
              <w:left w:val="nil"/>
              <w:bottom w:val="nil"/>
              <w:right w:val="nil"/>
            </w:tcBorders>
            <w:shd w:val="clear" w:color="000000" w:fill="FFFFFF"/>
            <w:noWrap/>
            <w:vAlign w:val="bottom"/>
            <w:hideMark/>
          </w:tcPr>
          <w:p w14:paraId="4F93010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nil"/>
            </w:tcBorders>
            <w:shd w:val="clear" w:color="000000" w:fill="FFFFFF"/>
            <w:noWrap/>
            <w:vAlign w:val="bottom"/>
            <w:hideMark/>
          </w:tcPr>
          <w:p w14:paraId="4F930105"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single" w:sz="4" w:space="0" w:color="auto"/>
              <w:left w:val="nil"/>
              <w:bottom w:val="nil"/>
              <w:right w:val="nil"/>
            </w:tcBorders>
            <w:shd w:val="clear" w:color="000000" w:fill="FFFFFF"/>
            <w:noWrap/>
            <w:vAlign w:val="bottom"/>
            <w:hideMark/>
          </w:tcPr>
          <w:p w14:paraId="4F93010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6" w:type="dxa"/>
            <w:tcBorders>
              <w:top w:val="nil"/>
              <w:left w:val="nil"/>
              <w:bottom w:val="nil"/>
              <w:right w:val="nil"/>
            </w:tcBorders>
            <w:shd w:val="clear" w:color="000000" w:fill="FFFFFF"/>
            <w:noWrap/>
            <w:vAlign w:val="bottom"/>
            <w:hideMark/>
          </w:tcPr>
          <w:p w14:paraId="4F930107"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108"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4F930109"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4F93010F" w14:textId="77777777" w:rsidTr="001F45FF">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4F93010B" w14:textId="51DEFBB8" w:rsidR="00013C84" w:rsidRPr="00013C84" w:rsidRDefault="00013C84" w:rsidP="00DA16B7">
            <w:pPr>
              <w:rPr>
                <w:rFonts w:ascii="Arial" w:hAnsi="Arial" w:cs="Arial"/>
                <w:sz w:val="18"/>
                <w:szCs w:val="18"/>
                <w:lang w:eastAsia="en-GB"/>
              </w:rPr>
            </w:pPr>
            <w:r w:rsidRPr="00013C84">
              <w:rPr>
                <w:rFonts w:ascii="Arial" w:hAnsi="Arial" w:cs="Arial"/>
                <w:sz w:val="18"/>
                <w:szCs w:val="18"/>
                <w:lang w:eastAsia="en-GB"/>
              </w:rPr>
              <w:t xml:space="preserve">Signature </w:t>
            </w:r>
            <w:r w:rsidR="00DA16B7">
              <w:rPr>
                <w:rFonts w:ascii="Arial" w:hAnsi="Arial" w:cs="Arial"/>
                <w:sz w:val="18"/>
                <w:szCs w:val="18"/>
                <w:lang w:eastAsia="en-GB"/>
              </w:rPr>
              <w:t>of the Authorising Officer</w:t>
            </w:r>
            <w:r w:rsidRPr="00013C84">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4F93010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hideMark/>
          </w:tcPr>
          <w:p w14:paraId="4F93010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10E"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B44B6" w14:paraId="4F930111" w14:textId="77777777" w:rsidTr="001F45FF">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4F930110" w14:textId="73BD7246" w:rsidR="00013C84" w:rsidRPr="00F4702E" w:rsidRDefault="00013C84" w:rsidP="00CB1696">
            <w:pPr>
              <w:rPr>
                <w:rFonts w:ascii="Arial" w:hAnsi="Arial" w:cs="Arial"/>
                <w:sz w:val="18"/>
                <w:szCs w:val="18"/>
                <w:lang w:val="fr-BE" w:eastAsia="en-GB"/>
              </w:rPr>
            </w:pPr>
          </w:p>
        </w:tc>
      </w:tr>
      <w:tr w:rsidR="00013C84" w:rsidRPr="00013C84" w14:paraId="4F930113" w14:textId="77777777" w:rsidTr="001F45FF">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4F930112" w14:textId="48CDAFF7" w:rsidR="00013C84" w:rsidRPr="00013C84" w:rsidRDefault="00013C84" w:rsidP="00DA16B7">
            <w:pPr>
              <w:rPr>
                <w:rFonts w:ascii="Arial" w:hAnsi="Arial" w:cs="Arial"/>
                <w:sz w:val="18"/>
                <w:szCs w:val="18"/>
                <w:lang w:eastAsia="en-GB"/>
              </w:rPr>
            </w:pPr>
            <w:r w:rsidRPr="00013C84">
              <w:rPr>
                <w:rFonts w:ascii="Arial" w:hAnsi="Arial" w:cs="Arial"/>
                <w:sz w:val="18"/>
                <w:szCs w:val="18"/>
                <w:lang w:eastAsia="en-GB"/>
              </w:rPr>
              <w:t xml:space="preserve">The </w:t>
            </w:r>
            <w:r w:rsidR="00DA16B7">
              <w:rPr>
                <w:rFonts w:ascii="Arial" w:hAnsi="Arial" w:cs="Arial"/>
                <w:sz w:val="18"/>
                <w:szCs w:val="18"/>
                <w:lang w:eastAsia="en-GB"/>
              </w:rPr>
              <w:t xml:space="preserve">request for payment is admissible </w:t>
            </w:r>
            <w:r w:rsidRPr="00013C84">
              <w:rPr>
                <w:rFonts w:ascii="Arial" w:hAnsi="Arial" w:cs="Arial"/>
                <w:sz w:val="18"/>
                <w:szCs w:val="18"/>
                <w:lang w:eastAsia="en-GB"/>
              </w:rPr>
              <w:t xml:space="preserve">only if the contractor </w:t>
            </w:r>
            <w:r w:rsidR="00DA16B7">
              <w:rPr>
                <w:rFonts w:ascii="Arial" w:hAnsi="Arial" w:cs="Arial"/>
                <w:sz w:val="18"/>
                <w:szCs w:val="18"/>
                <w:lang w:eastAsia="en-GB"/>
              </w:rPr>
              <w:t xml:space="preserve">returns signed copy of the </w:t>
            </w:r>
            <w:r w:rsidRPr="00013C84">
              <w:rPr>
                <w:rFonts w:ascii="Arial" w:hAnsi="Arial" w:cs="Arial"/>
                <w:sz w:val="18"/>
                <w:szCs w:val="18"/>
                <w:lang w:eastAsia="en-GB"/>
              </w:rPr>
              <w:t>order form</w:t>
            </w:r>
            <w:r w:rsidR="00DA16B7">
              <w:rPr>
                <w:rFonts w:ascii="Arial" w:hAnsi="Arial" w:cs="Arial"/>
                <w:sz w:val="18"/>
                <w:szCs w:val="18"/>
                <w:lang w:eastAsia="en-GB"/>
              </w:rPr>
              <w:t xml:space="preserve">/purchase order with the invoice to Finance and Procurement Unit. </w:t>
            </w:r>
          </w:p>
        </w:tc>
      </w:tr>
    </w:tbl>
    <w:p w14:paraId="4F930114" w14:textId="77777777" w:rsidR="00013C84" w:rsidRPr="00DE35C5" w:rsidRDefault="00013C84" w:rsidP="007D11EB"/>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30119" w14:textId="77777777" w:rsidR="00F85ECA" w:rsidRDefault="00F85ECA">
      <w:r>
        <w:separator/>
      </w:r>
    </w:p>
  </w:endnote>
  <w:endnote w:type="continuationSeparator" w:id="0">
    <w:p w14:paraId="4F93011A" w14:textId="77777777" w:rsidR="00F85ECA" w:rsidRDefault="00F8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C" w14:textId="77777777" w:rsidR="00F85ECA" w:rsidRDefault="00F85ECA"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F93011D" w14:textId="77777777" w:rsidR="00F85ECA" w:rsidRDefault="00F85E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E" w14:textId="77777777" w:rsidR="00F85ECA" w:rsidRDefault="00F85ECA" w:rsidP="00521C90">
    <w:pPr>
      <w:pStyle w:val="Footer"/>
      <w:jc w:val="center"/>
    </w:pPr>
    <w:r>
      <w:fldChar w:fldCharType="begin"/>
    </w:r>
    <w:r>
      <w:instrText xml:space="preserve"> PAGE   \* MERGEFORMAT </w:instrText>
    </w:r>
    <w:r>
      <w:fldChar w:fldCharType="separate"/>
    </w:r>
    <w:r w:rsidR="00164C0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A250" w14:textId="77777777" w:rsidR="00164C09" w:rsidRDefault="0016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0117" w14:textId="77777777" w:rsidR="00F85ECA" w:rsidRDefault="00F85ECA">
      <w:r>
        <w:separator/>
      </w:r>
    </w:p>
  </w:footnote>
  <w:footnote w:type="continuationSeparator" w:id="0">
    <w:p w14:paraId="4F930118" w14:textId="77777777" w:rsidR="00F85ECA" w:rsidRDefault="00F85ECA">
      <w:r>
        <w:continuationSeparator/>
      </w:r>
    </w:p>
  </w:footnote>
  <w:footnote w:id="1">
    <w:p w14:paraId="4F930132" w14:textId="77777777" w:rsidR="00F85ECA" w:rsidRPr="005115EC" w:rsidRDefault="00F85ECA"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14:paraId="4F93013C" w14:textId="77777777" w:rsidR="00F85ECA" w:rsidRPr="000823A4" w:rsidRDefault="00F85ECA">
      <w:pPr>
        <w:pStyle w:val="FootnoteText"/>
      </w:pPr>
      <w:r>
        <w:rPr>
          <w:rStyle w:val="FootnoteReference"/>
        </w:rPr>
        <w:footnoteRef/>
      </w:r>
      <w:r>
        <w:t xml:space="preserve"> </w:t>
      </w:r>
      <w:r>
        <w:tab/>
      </w:r>
      <w:r>
        <w:rPr>
          <w:sz w:val="23"/>
          <w:szCs w:val="23"/>
        </w:rPr>
        <w:t>OJ L 94 of 28.03.2014, p. 65</w:t>
      </w:r>
    </w:p>
  </w:footnote>
  <w:footnote w:id="3">
    <w:p w14:paraId="4F93013D" w14:textId="77777777" w:rsidR="00F85ECA" w:rsidRPr="00E21F2C" w:rsidRDefault="00F85ECA">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4D69" w14:textId="77777777" w:rsidR="00164C09" w:rsidRDefault="00164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B" w14:textId="77777777" w:rsidR="00F85ECA" w:rsidRDefault="00F85ECA" w:rsidP="000B44B6">
    <w:pPr>
      <w:pStyle w:val="Header"/>
      <w:tabs>
        <w:tab w:val="clear" w:pos="8306"/>
        <w:tab w:val="right" w:pos="9072"/>
      </w:tabs>
      <w:rPr>
        <w:sz w:val="18"/>
      </w:rPr>
    </w:pPr>
    <w:r>
      <w:rPr>
        <w:sz w:val="18"/>
      </w:rPr>
      <w:t>Contract number: [</w:t>
    </w:r>
    <w:r w:rsidRPr="002F22F1">
      <w:rPr>
        <w:i/>
        <w:sz w:val="18"/>
      </w:rPr>
      <w:t>complete</w:t>
    </w:r>
    <w:r>
      <w:rPr>
        <w:sz w:val="18"/>
      </w:rPr>
      <w:t>]</w:t>
    </w:r>
    <w:r>
      <w:rPr>
        <w:sz w:val="18"/>
      </w:rPr>
      <w:tab/>
    </w:r>
    <w:r>
      <w:rPr>
        <w:sz w:val="18"/>
      </w:rPr>
      <w:tab/>
      <w:t>FWC conditions of February 2016</w:t>
    </w:r>
  </w:p>
  <w:p w14:paraId="4C464962" w14:textId="77777777" w:rsidR="00F85ECA" w:rsidRDefault="00F85ECA" w:rsidP="000B44B6">
    <w:pPr>
      <w:pStyle w:val="Header"/>
      <w:tabs>
        <w:tab w:val="clear" w:pos="8306"/>
        <w:tab w:val="right" w:pos="9072"/>
      </w:tabs>
      <w:rPr>
        <w:sz w:val="18"/>
      </w:rPr>
    </w:pPr>
  </w:p>
  <w:p w14:paraId="3F7A1CD4" w14:textId="77777777" w:rsidR="00F85ECA" w:rsidRDefault="00F85ECA" w:rsidP="000B44B6">
    <w:pPr>
      <w:pStyle w:val="Header"/>
      <w:tabs>
        <w:tab w:val="clear" w:pos="8306"/>
        <w:tab w:val="right" w:pos="9072"/>
      </w:tabs>
      <w:rPr>
        <w:sz w:val="18"/>
      </w:rPr>
    </w:pPr>
  </w:p>
  <w:p w14:paraId="4AB0BDE4" w14:textId="77777777" w:rsidR="00F85ECA" w:rsidRDefault="00F85ECA" w:rsidP="000B44B6">
    <w:pPr>
      <w:pStyle w:val="Header"/>
      <w:tabs>
        <w:tab w:val="clear" w:pos="8306"/>
        <w:tab w:val="right" w:pos="9072"/>
      </w:tabs>
      <w:rPr>
        <w:sz w:val="18"/>
      </w:rPr>
    </w:pPr>
  </w:p>
  <w:p w14:paraId="1B36F2BE" w14:textId="43D30B3D" w:rsidR="00F85ECA" w:rsidRDefault="00F85ECA" w:rsidP="000B44B6">
    <w:pPr>
      <w:pStyle w:val="Header"/>
      <w:tabs>
        <w:tab w:val="clear" w:pos="8306"/>
        <w:tab w:val="right" w:pos="9072"/>
      </w:tabs>
      <w:rPr>
        <w:sz w:val="18"/>
      </w:rPr>
    </w:pPr>
    <w:bookmarkStart w:id="1" w:name="_GoBack"/>
    <w:bookmarkEnd w:id="1"/>
  </w:p>
  <w:p w14:paraId="260B16CD" w14:textId="66BF5EEF" w:rsidR="00F85ECA" w:rsidRPr="000B44B6" w:rsidRDefault="00F85ECA" w:rsidP="000B44B6">
    <w:pPr>
      <w:pStyle w:val="Header"/>
      <w:tabs>
        <w:tab w:val="clear" w:pos="8306"/>
        <w:tab w:val="right" w:pos="9072"/>
      </w:tabs>
    </w:pPr>
    <w:r>
      <w:rPr>
        <w:sz w:val="18"/>
      </w:rPr>
      <w:tab/>
    </w: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F" w14:textId="77777777" w:rsidR="00F85ECA" w:rsidRPr="004A28AC" w:rsidRDefault="00F85ECA"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0550"/>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219"/>
    <w:rsid w:val="00065882"/>
    <w:rsid w:val="000658E6"/>
    <w:rsid w:val="000660F9"/>
    <w:rsid w:val="00067091"/>
    <w:rsid w:val="000675DA"/>
    <w:rsid w:val="000700D9"/>
    <w:rsid w:val="00071349"/>
    <w:rsid w:val="0007156E"/>
    <w:rsid w:val="00072124"/>
    <w:rsid w:val="000730DF"/>
    <w:rsid w:val="0007378E"/>
    <w:rsid w:val="000750B3"/>
    <w:rsid w:val="000751D8"/>
    <w:rsid w:val="00075F77"/>
    <w:rsid w:val="00077672"/>
    <w:rsid w:val="00077C7A"/>
    <w:rsid w:val="000803D8"/>
    <w:rsid w:val="000812D0"/>
    <w:rsid w:val="00081442"/>
    <w:rsid w:val="000819CD"/>
    <w:rsid w:val="000823A4"/>
    <w:rsid w:val="000824FA"/>
    <w:rsid w:val="00083325"/>
    <w:rsid w:val="000845FF"/>
    <w:rsid w:val="00086464"/>
    <w:rsid w:val="000865B1"/>
    <w:rsid w:val="00090727"/>
    <w:rsid w:val="0009091B"/>
    <w:rsid w:val="00090978"/>
    <w:rsid w:val="00090C4A"/>
    <w:rsid w:val="00090FF2"/>
    <w:rsid w:val="00091CD5"/>
    <w:rsid w:val="00092448"/>
    <w:rsid w:val="00092BE1"/>
    <w:rsid w:val="000955E5"/>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3341"/>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C09"/>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06B1"/>
    <w:rsid w:val="001814C8"/>
    <w:rsid w:val="001822FA"/>
    <w:rsid w:val="001825E2"/>
    <w:rsid w:val="00184BFB"/>
    <w:rsid w:val="00184C13"/>
    <w:rsid w:val="00186335"/>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51"/>
    <w:rsid w:val="0027738A"/>
    <w:rsid w:val="002774D2"/>
    <w:rsid w:val="00280749"/>
    <w:rsid w:val="00282320"/>
    <w:rsid w:val="0028272B"/>
    <w:rsid w:val="00282D94"/>
    <w:rsid w:val="00282DB2"/>
    <w:rsid w:val="00284C54"/>
    <w:rsid w:val="002862FC"/>
    <w:rsid w:val="002876F5"/>
    <w:rsid w:val="00287C16"/>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578"/>
    <w:rsid w:val="002F498D"/>
    <w:rsid w:val="002F4F6D"/>
    <w:rsid w:val="002F53C9"/>
    <w:rsid w:val="002F5F5F"/>
    <w:rsid w:val="002F6456"/>
    <w:rsid w:val="002F645B"/>
    <w:rsid w:val="002F6D14"/>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169E0"/>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4EC5"/>
    <w:rsid w:val="003451A3"/>
    <w:rsid w:val="003467C9"/>
    <w:rsid w:val="0034686A"/>
    <w:rsid w:val="00346C0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35A3"/>
    <w:rsid w:val="004C4E5D"/>
    <w:rsid w:val="004C6233"/>
    <w:rsid w:val="004D0734"/>
    <w:rsid w:val="004D2290"/>
    <w:rsid w:val="004D304D"/>
    <w:rsid w:val="004D318E"/>
    <w:rsid w:val="004D36AF"/>
    <w:rsid w:val="004D3896"/>
    <w:rsid w:val="004D3B3A"/>
    <w:rsid w:val="004D3C69"/>
    <w:rsid w:val="004D4365"/>
    <w:rsid w:val="004D4910"/>
    <w:rsid w:val="004D49D4"/>
    <w:rsid w:val="004D5AB6"/>
    <w:rsid w:val="004D7ABC"/>
    <w:rsid w:val="004E0B62"/>
    <w:rsid w:val="004E2B6B"/>
    <w:rsid w:val="004E3256"/>
    <w:rsid w:val="004E3F89"/>
    <w:rsid w:val="004E565B"/>
    <w:rsid w:val="004E5CDB"/>
    <w:rsid w:val="004E6D6F"/>
    <w:rsid w:val="004E74A3"/>
    <w:rsid w:val="004E7D02"/>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8D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147"/>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2D40"/>
    <w:rsid w:val="005F4969"/>
    <w:rsid w:val="005F5D79"/>
    <w:rsid w:val="005F626D"/>
    <w:rsid w:val="005F6296"/>
    <w:rsid w:val="005F6583"/>
    <w:rsid w:val="006002A6"/>
    <w:rsid w:val="00600A02"/>
    <w:rsid w:val="00600AB5"/>
    <w:rsid w:val="00600ADF"/>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4FF9"/>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880"/>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BB"/>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366"/>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03A0"/>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6BB"/>
    <w:rsid w:val="00876849"/>
    <w:rsid w:val="00877388"/>
    <w:rsid w:val="008777B7"/>
    <w:rsid w:val="0087788B"/>
    <w:rsid w:val="00877FC3"/>
    <w:rsid w:val="00880961"/>
    <w:rsid w:val="00880C65"/>
    <w:rsid w:val="0088489C"/>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8B4"/>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51"/>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199D"/>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4987"/>
    <w:rsid w:val="00AC5A97"/>
    <w:rsid w:val="00AC5AA6"/>
    <w:rsid w:val="00AD0241"/>
    <w:rsid w:val="00AD0CEF"/>
    <w:rsid w:val="00AD150C"/>
    <w:rsid w:val="00AD22CE"/>
    <w:rsid w:val="00AD29C8"/>
    <w:rsid w:val="00AD53B3"/>
    <w:rsid w:val="00AD55D5"/>
    <w:rsid w:val="00AD5ED9"/>
    <w:rsid w:val="00AD5EF2"/>
    <w:rsid w:val="00AD72AA"/>
    <w:rsid w:val="00AD75DF"/>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AF7BD4"/>
    <w:rsid w:val="00B0038D"/>
    <w:rsid w:val="00B00857"/>
    <w:rsid w:val="00B01A45"/>
    <w:rsid w:val="00B01C48"/>
    <w:rsid w:val="00B029B9"/>
    <w:rsid w:val="00B0306B"/>
    <w:rsid w:val="00B030E7"/>
    <w:rsid w:val="00B03E97"/>
    <w:rsid w:val="00B0624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6ED"/>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E1B"/>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73E"/>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4FC0"/>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C768D"/>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2DB9"/>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2CAA"/>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1C0"/>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6B7"/>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3EF2"/>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1"/>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3080"/>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5ECA"/>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F92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c.europa.eu/eurostat/" TargetMode="External"/><Relationship Id="rId3" Type="http://schemas.openxmlformats.org/officeDocument/2006/relationships/customXml" Target="../customXml/item3.xml"/><Relationship Id="rId21" Type="http://schemas.openxmlformats.org/officeDocument/2006/relationships/hyperlink" Target="http://ec.europa.eu/dgs/informatics/supplier_portal/doc/um_supplier_portal_overview.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c.europa.eu/dgs/informatics/supplier_portal/documentation/documentation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ichelle.humphries@eb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c.europa.eu/budget/contracts_grants/info_contracts/inforeuro/inforeuro_en.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2AA4-4380-4E1B-A97B-6B1B50BF6A60}">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c02e182b-7e46-4567-89e5-b76ccbd06361"/>
    <ds:schemaRef ds:uri="http://schemas.microsoft.com/sharepoint/v3"/>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72730A7D-7A76-4849-8505-158924F2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249</TotalTime>
  <Pages>48</Pages>
  <Words>14216</Words>
  <Characters>79747</Characters>
  <Application>Microsoft Office Word</Application>
  <DocSecurity>0</DocSecurity>
  <Lines>1696</Lines>
  <Paragraphs>803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93160</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Shahana Begum</cp:lastModifiedBy>
  <cp:revision>46</cp:revision>
  <cp:lastPrinted>2015-10-20T13:33:00Z</cp:lastPrinted>
  <dcterms:created xsi:type="dcterms:W3CDTF">2016-02-24T10:28:00Z</dcterms:created>
  <dcterms:modified xsi:type="dcterms:W3CDTF">2016-03-03T12:13:00Z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