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GB"/>
        </w:rPr>
        <w:id w:val="1592576648"/>
        <w:docPartObj>
          <w:docPartGallery w:val="Cover Pages"/>
          <w:docPartUnique/>
        </w:docPartObj>
      </w:sdtPr>
      <w:sdtEndPr/>
      <w:sdtContent>
        <w:p w14:paraId="7193655B" w14:textId="77777777" w:rsidR="0012686C" w:rsidRPr="00A725D6" w:rsidRDefault="0012686C" w:rsidP="0012686C">
          <w:pPr>
            <w:rPr>
              <w:lang w:val="en-GB"/>
            </w:rPr>
          </w:pPr>
        </w:p>
        <w:tbl>
          <w:tblPr>
            <w:tblW w:w="0" w:type="auto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3686"/>
          </w:tblGrid>
          <w:tr w:rsidR="0012686C" w:rsidRPr="00A725D6" w14:paraId="3EF9DA44" w14:textId="77777777" w:rsidTr="00B421CB">
            <w:tc>
              <w:tcPr>
                <w:tcW w:w="3686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3EA4450D" w14:textId="26A2E9ED" w:rsidR="0012686C" w:rsidRPr="00A725D6" w:rsidRDefault="0056586E" w:rsidP="00B421CB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JC/GL/2014/01</w:t>
                </w:r>
              </w:p>
            </w:tc>
          </w:tr>
          <w:tr w:rsidR="0012686C" w:rsidRPr="00A725D6" w14:paraId="6AEC9FBF" w14:textId="77777777" w:rsidTr="00B421CB">
            <w:tc>
              <w:tcPr>
                <w:tcW w:w="36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123734AE" w14:textId="07CFDB3B" w:rsidR="0012686C" w:rsidRPr="00A725D6" w:rsidRDefault="00247727" w:rsidP="002B7775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22</w:t>
                </w:r>
                <w:r w:rsidR="0056586E">
                  <w:rPr>
                    <w:lang w:val="en-GB"/>
                  </w:rPr>
                  <w:t xml:space="preserve"> </w:t>
                </w:r>
                <w:r w:rsidR="002B7775">
                  <w:rPr>
                    <w:lang w:val="en-GB"/>
                  </w:rPr>
                  <w:t>December</w:t>
                </w:r>
                <w:r w:rsidR="0056586E">
                  <w:rPr>
                    <w:lang w:val="en-GB"/>
                  </w:rPr>
                  <w:t xml:space="preserve"> 2014</w:t>
                </w:r>
              </w:p>
            </w:tc>
          </w:tr>
          <w:tr w:rsidR="0012686C" w:rsidRPr="00A725D6" w14:paraId="68D21D06" w14:textId="77777777" w:rsidTr="00B421CB">
            <w:tc>
              <w:tcPr>
                <w:tcW w:w="3686" w:type="dxa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14:paraId="12B9467E" w14:textId="77777777" w:rsidR="0012686C" w:rsidRPr="00A725D6" w:rsidRDefault="0012686C" w:rsidP="00B421CB">
                <w:pPr>
                  <w:rPr>
                    <w:lang w:val="en-GB"/>
                  </w:rPr>
                </w:pPr>
              </w:p>
            </w:tc>
          </w:tr>
        </w:tbl>
        <w:p w14:paraId="5FB0536F" w14:textId="77777777" w:rsidR="0012686C" w:rsidRPr="00A725D6" w:rsidRDefault="0012686C" w:rsidP="0012686C">
          <w:pPr>
            <w:rPr>
              <w:lang w:val="en-GB"/>
            </w:rPr>
          </w:pPr>
        </w:p>
        <w:tbl>
          <w:tblPr>
            <w:tblStyle w:val="TableGrid"/>
            <w:tblW w:w="0" w:type="auto"/>
            <w:tblBorders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1"/>
          </w:tblGrid>
          <w:tr w:rsidR="0012686C" w:rsidRPr="00A725D6" w14:paraId="111D119B" w14:textId="77777777" w:rsidTr="00B421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3"/>
            </w:trPr>
            <w:tc>
              <w:tcPr>
                <w:tcW w:w="878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A7DA484" w14:textId="77777777" w:rsidR="0012686C" w:rsidRPr="00A725D6" w:rsidRDefault="00B421CB" w:rsidP="00B421CB">
                <w:pPr>
                  <w:pStyle w:val="Contenttitle"/>
                </w:pPr>
                <w:r w:rsidRPr="0056586E">
                  <w:t xml:space="preserve">Joint </w:t>
                </w:r>
                <w:r w:rsidR="002500A0" w:rsidRPr="0056586E">
                  <w:t>Guideline</w:t>
                </w:r>
                <w:r w:rsidR="0012686C" w:rsidRPr="0056586E">
                  <w:t>s</w:t>
                </w:r>
                <w:r w:rsidR="0012686C" w:rsidRPr="00A725D6">
                  <w:t xml:space="preserve"> </w:t>
                </w:r>
              </w:p>
            </w:tc>
          </w:tr>
          <w:tr w:rsidR="0012686C" w:rsidRPr="00A725D6" w14:paraId="6115DF12" w14:textId="77777777" w:rsidTr="00B421CB">
            <w:tc>
              <w:tcPr>
                <w:tcW w:w="8781" w:type="dxa"/>
                <w:tcMar>
                  <w:left w:w="0" w:type="dxa"/>
                  <w:right w:w="0" w:type="dxa"/>
                </w:tcMar>
                <w:vAlign w:val="top"/>
              </w:tcPr>
              <w:p w14:paraId="23391CE2" w14:textId="1610CB40" w:rsidR="0012686C" w:rsidRPr="00A725D6" w:rsidRDefault="0056586E" w:rsidP="00B421CB">
                <w:pPr>
                  <w:pStyle w:val="Subtitle"/>
                </w:pPr>
                <w:proofErr w:type="gramStart"/>
                <w:r w:rsidRPr="00130D3C">
                  <w:t>on</w:t>
                </w:r>
                <w:proofErr w:type="gramEnd"/>
                <w:r w:rsidRPr="00130D3C">
                  <w:t xml:space="preserve"> the convergence of supervisory practices relating to the consistency of supervisory coordination arrangements for financial conglomerates</w:t>
                </w:r>
              </w:p>
            </w:tc>
          </w:tr>
        </w:tbl>
        <w:p w14:paraId="1F1B8EA2" w14:textId="77777777" w:rsidR="0012686C" w:rsidRPr="00A725D6" w:rsidRDefault="0012686C" w:rsidP="00260571">
          <w:pPr>
            <w:pStyle w:val="body"/>
            <w:rPr>
              <w:lang w:val="en-GB"/>
            </w:rPr>
          </w:pPr>
        </w:p>
        <w:p w14:paraId="7F3B8F33" w14:textId="77777777" w:rsidR="0012686C" w:rsidRPr="00A725D6" w:rsidRDefault="0012686C" w:rsidP="0012686C">
          <w:pPr>
            <w:rPr>
              <w:lang w:val="en-GB"/>
            </w:rPr>
          </w:pPr>
        </w:p>
        <w:p w14:paraId="2AF19A21" w14:textId="77777777" w:rsidR="0012686C" w:rsidRPr="00A725D6" w:rsidRDefault="0012686C" w:rsidP="0012686C">
          <w:pPr>
            <w:rPr>
              <w:lang w:val="en-GB"/>
            </w:rPr>
          </w:pPr>
          <w:r w:rsidRPr="00A725D6">
            <w:rPr>
              <w:lang w:val="en-GB"/>
            </w:rPr>
            <w:br w:type="page"/>
          </w:r>
        </w:p>
      </w:sdtContent>
    </w:sdt>
    <w:p w14:paraId="11B2AE8C" w14:textId="77777777" w:rsidR="00867539" w:rsidRPr="00A725D6" w:rsidRDefault="00867539" w:rsidP="00867539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0" w:name="_Toc238803087"/>
      <w:bookmarkStart w:id="1" w:name="_Toc238803888"/>
      <w:bookmarkStart w:id="2" w:name="_Toc331517775"/>
      <w:bookmarkStart w:id="3" w:name="_Toc246389303"/>
      <w:r w:rsidRPr="00A725D6">
        <w:rPr>
          <w:lang w:val="en-GB"/>
        </w:rPr>
        <w:lastRenderedPageBreak/>
        <w:t xml:space="preserve">Confirmation of compliance with </w:t>
      </w:r>
      <w:r>
        <w:rPr>
          <w:lang w:val="en-GB"/>
        </w:rPr>
        <w:t>Joint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867539" w:rsidRPr="00A725D6" w14:paraId="17E4A76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0EDEDA13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60BAA2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B1EB27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39F5F580" w14:textId="66A1165D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Member State</w:t>
            </w:r>
            <w:r w:rsidR="00525D37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D8115C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B0FF436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03B05F7D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4BE7FF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798115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4E187589" w14:textId="77777777" w:rsidR="00867539" w:rsidRPr="00A725D6" w:rsidRDefault="00867539" w:rsidP="00105988">
            <w:pPr>
              <w:rPr>
                <w:lang w:val="en-GB"/>
              </w:rPr>
            </w:pPr>
            <w:r>
              <w:rPr>
                <w:lang w:val="en-GB"/>
              </w:rPr>
              <w:t>Title of the Joint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61F24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083AE82E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3FDD1882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020307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5FB2152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56E9EEDF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7DC9C2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36EFB1C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4DE18448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9C8A3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541932FC" w14:textId="77777777" w:rsidTr="00105988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40B3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EC64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67EC0C78" w14:textId="77777777" w:rsidTr="00105988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65C5D94B" w14:textId="77777777" w:rsidR="00867539" w:rsidRPr="00A725D6" w:rsidRDefault="00867539" w:rsidP="00105988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722DF3BA" w14:textId="77777777" w:rsidR="00867539" w:rsidRPr="00A725D6" w:rsidRDefault="00867539" w:rsidP="00105988">
            <w:pPr>
              <w:rPr>
                <w:lang w:val="en-GB"/>
              </w:rPr>
            </w:pPr>
          </w:p>
        </w:tc>
      </w:tr>
    </w:tbl>
    <w:p w14:paraId="65A758FE" w14:textId="77777777" w:rsidR="00867539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Joint</w:t>
      </w:r>
      <w:r w:rsidRPr="00A725D6">
        <w:rPr>
          <w:lang w:val="en-GB"/>
        </w:rPr>
        <w:t xml:space="preserve"> </w:t>
      </w:r>
      <w:r>
        <w:rPr>
          <w:lang w:val="en-GB"/>
        </w:rPr>
        <w:t>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Pr="00A725D6">
        <w:rPr>
          <w:lang w:val="en-GB"/>
        </w:rPr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14:paraId="600DFCB6" w14:textId="77777777" w:rsidR="00867539" w:rsidRDefault="00867539" w:rsidP="00867539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867539" w14:paraId="17BD23EA" w14:textId="77777777" w:rsidTr="0010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4B64D" w14:textId="5A78A9E7" w:rsidR="00867539" w:rsidRDefault="00867539" w:rsidP="00105988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 xml:space="preserve">informs the </w:t>
            </w:r>
            <w:r w:rsidRPr="00141356">
              <w:rPr>
                <w:highlight w:val="yellow"/>
              </w:rPr>
              <w:t>[indicate each relevant ESA</w:t>
            </w:r>
            <w:r w:rsidR="004F68FF">
              <w:rPr>
                <w:highlight w:val="yellow"/>
              </w:rPr>
              <w:t xml:space="preserve"> or ESAs</w:t>
            </w:r>
            <w:r w:rsidRPr="00141356">
              <w:rPr>
                <w:highlight w:val="yellow"/>
              </w:rPr>
              <w:t xml:space="preserve"> as appropriate]</w:t>
            </w:r>
            <w:r>
              <w:t xml:space="preserve"> that it: (please select one of the following options)</w:t>
            </w:r>
          </w:p>
          <w:p w14:paraId="30F255D4" w14:textId="77777777" w:rsidR="00867539" w:rsidRPr="00B64AEE" w:rsidRDefault="00867539" w:rsidP="00105988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complies</w:t>
            </w:r>
            <w:proofErr w:type="gramEnd"/>
            <w:r w:rsidRPr="00B64AEE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Joint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14:paraId="5BD38626" w14:textId="77777777" w:rsidR="00867539" w:rsidRPr="00B64AEE" w:rsidRDefault="00867539" w:rsidP="00105988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comply, but</w:t>
            </w:r>
            <w:r w:rsidRPr="00DD00A2">
              <w:rPr>
                <w:b/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Joint 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14:paraId="5CCE3B5E" w14:textId="77777777" w:rsidR="00867539" w:rsidRPr="00DD00A2" w:rsidRDefault="00867539" w:rsidP="00105988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Joint</w:t>
            </w:r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14:paraId="6EC85DA3" w14:textId="77777777" w:rsidR="00867539" w:rsidRPr="00A64B3F" w:rsidRDefault="00867539" w:rsidP="00105988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szCs w:val="22"/>
              </w:rPr>
              <w:t>the</w:t>
            </w:r>
            <w:proofErr w:type="gramEnd"/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Joint 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14:paraId="4E17787C" w14:textId="77777777" w:rsidR="00867539" w:rsidRDefault="00867539" w:rsidP="00867539">
      <w:pPr>
        <w:pStyle w:val="body"/>
        <w:jc w:val="left"/>
        <w:rPr>
          <w:lang w:val="en-GB"/>
        </w:rPr>
      </w:pPr>
    </w:p>
    <w:p w14:paraId="75761AE4" w14:textId="77777777" w:rsidR="00867539" w:rsidRDefault="00867539" w:rsidP="00867539">
      <w:pPr>
        <w:pStyle w:val="body"/>
        <w:jc w:val="left"/>
        <w:rPr>
          <w:lang w:val="en-GB"/>
        </w:rPr>
      </w:pPr>
    </w:p>
    <w:p w14:paraId="4EF2819B" w14:textId="77777777" w:rsidR="00867539" w:rsidRPr="00A725D6" w:rsidRDefault="00867539" w:rsidP="00867539">
      <w:pPr>
        <w:pStyle w:val="body"/>
        <w:jc w:val="left"/>
        <w:rPr>
          <w:lang w:val="en-GB"/>
        </w:rPr>
      </w:pPr>
    </w:p>
    <w:p w14:paraId="4862FCFC" w14:textId="77777777" w:rsidR="00867539" w:rsidRPr="006D2ED5" w:rsidRDefault="00867539" w:rsidP="00867539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14:paraId="18903C0C" w14:textId="7ABD64CA" w:rsidR="00867539" w:rsidRPr="006D2ED5" w:rsidRDefault="00867539" w:rsidP="00867539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>This form is to be used for the compliance notification required by Article 16(3) of the</w:t>
      </w:r>
      <w:r>
        <w:rPr>
          <w:sz w:val="18"/>
          <w:szCs w:val="18"/>
        </w:rPr>
        <w:t xml:space="preserve"> </w:t>
      </w:r>
      <w:r w:rsidRPr="00141356">
        <w:rPr>
          <w:sz w:val="18"/>
          <w:szCs w:val="18"/>
          <w:highlight w:val="yellow"/>
        </w:rPr>
        <w:t>[indicate each relevant ESA</w:t>
      </w:r>
      <w:r w:rsidR="004F68FF">
        <w:rPr>
          <w:sz w:val="18"/>
          <w:szCs w:val="18"/>
          <w:highlight w:val="yellow"/>
        </w:rPr>
        <w:t>/ESAs</w:t>
      </w:r>
      <w:r w:rsidRPr="00141356">
        <w:rPr>
          <w:sz w:val="18"/>
          <w:szCs w:val="18"/>
          <w:highlight w:val="yellow"/>
        </w:rPr>
        <w:t xml:space="preserve"> as appropriate]</w:t>
      </w:r>
      <w:r>
        <w:rPr>
          <w:sz w:val="18"/>
          <w:szCs w:val="18"/>
        </w:rPr>
        <w:t xml:space="preserve"> </w:t>
      </w:r>
      <w:r w:rsidRPr="006D2ED5">
        <w:rPr>
          <w:sz w:val="18"/>
          <w:szCs w:val="18"/>
        </w:rPr>
        <w:t>Regulation</w:t>
      </w:r>
      <w:r w:rsidR="00F05C52">
        <w:rPr>
          <w:sz w:val="18"/>
          <w:szCs w:val="18"/>
        </w:rPr>
        <w:t>s</w:t>
      </w:r>
      <w:r w:rsidRPr="006D2ED5">
        <w:rPr>
          <w:sz w:val="18"/>
          <w:szCs w:val="18"/>
        </w:rPr>
        <w:t xml:space="preserve">. It is also to be used to provide </w:t>
      </w:r>
      <w:r>
        <w:rPr>
          <w:sz w:val="18"/>
          <w:szCs w:val="18"/>
        </w:rPr>
        <w:t xml:space="preserve">the </w:t>
      </w:r>
      <w:r w:rsidRPr="006D2ED5">
        <w:rPr>
          <w:sz w:val="18"/>
          <w:szCs w:val="18"/>
          <w:highlight w:val="yellow"/>
        </w:rPr>
        <w:t>[indicate each relevant ESA</w:t>
      </w:r>
      <w:r w:rsidR="004F68FF">
        <w:rPr>
          <w:sz w:val="18"/>
          <w:szCs w:val="18"/>
          <w:highlight w:val="yellow"/>
        </w:rPr>
        <w:t>/ESAs</w:t>
      </w:r>
      <w:r w:rsidRPr="006D2ED5">
        <w:rPr>
          <w:sz w:val="18"/>
          <w:szCs w:val="18"/>
          <w:highlight w:val="yellow"/>
        </w:rPr>
        <w:t xml:space="preserve"> as appropriate]</w:t>
      </w:r>
      <w:r w:rsidRPr="006D2ED5">
        <w:rPr>
          <w:sz w:val="18"/>
          <w:szCs w:val="18"/>
        </w:rPr>
        <w:t xml:space="preserve"> with an update on any notification previously provided.  </w:t>
      </w:r>
    </w:p>
    <w:p w14:paraId="705C4C6F" w14:textId="7CDEA907" w:rsidR="00867539" w:rsidRPr="006D2ED5" w:rsidRDefault="00867539" w:rsidP="00867539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>If a compete</w:t>
      </w:r>
      <w:r>
        <w:rPr>
          <w:sz w:val="18"/>
          <w:szCs w:val="18"/>
        </w:rPr>
        <w:t xml:space="preserve">nt authority complies with the Joint Guidelines, please inform the </w:t>
      </w:r>
      <w:r w:rsidRPr="006D2ED5">
        <w:rPr>
          <w:sz w:val="18"/>
          <w:szCs w:val="18"/>
          <w:highlight w:val="yellow"/>
        </w:rPr>
        <w:t>[indicate each relevant ESA</w:t>
      </w:r>
      <w:r w:rsidR="004F68FF">
        <w:rPr>
          <w:sz w:val="18"/>
          <w:szCs w:val="18"/>
          <w:highlight w:val="yellow"/>
        </w:rPr>
        <w:t>/ESAs</w:t>
      </w:r>
      <w:r w:rsidRPr="006D2ED5">
        <w:rPr>
          <w:sz w:val="18"/>
          <w:szCs w:val="18"/>
          <w:highlight w:val="yellow"/>
        </w:rPr>
        <w:t xml:space="preserve"> as appropriate]</w:t>
      </w:r>
      <w:r w:rsidRPr="006D2ED5">
        <w:rPr>
          <w:sz w:val="18"/>
          <w:szCs w:val="18"/>
        </w:rPr>
        <w:t xml:space="preserve"> of any national measures published in the relevant jurisdiction to comply (if any) by providing either a summary or an electronic link.</w:t>
      </w:r>
    </w:p>
    <w:p w14:paraId="1483D1EE" w14:textId="74460758" w:rsidR="0038643F" w:rsidRPr="006D2ED5" w:rsidRDefault="00867539" w:rsidP="0038643F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If the competent authority does not comply with part of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 xml:space="preserve">s, that competent authority should provide a full explanation in the Annex to this notification of the extent </w:t>
      </w:r>
      <w:r>
        <w:rPr>
          <w:sz w:val="18"/>
          <w:szCs w:val="18"/>
        </w:rPr>
        <w:t xml:space="preserve">of </w:t>
      </w:r>
      <w:r w:rsidRPr="006D2ED5">
        <w:rPr>
          <w:sz w:val="18"/>
          <w:szCs w:val="18"/>
        </w:rPr>
        <w:t xml:space="preserve">non-compliance with those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>s</w:t>
      </w:r>
      <w:r>
        <w:rPr>
          <w:sz w:val="18"/>
          <w:szCs w:val="18"/>
        </w:rPr>
        <w:t>, as well as other details of partial compliance</w:t>
      </w:r>
      <w:r w:rsidRPr="006D2ED5">
        <w:rPr>
          <w:sz w:val="18"/>
          <w:szCs w:val="18"/>
        </w:rPr>
        <w:t>.</w:t>
      </w:r>
      <w:r w:rsidR="00297612">
        <w:rPr>
          <w:sz w:val="18"/>
          <w:szCs w:val="18"/>
        </w:rPr>
        <w:t xml:space="preserve"> </w:t>
      </w:r>
      <w:r w:rsidR="0038643F">
        <w:rPr>
          <w:sz w:val="18"/>
          <w:szCs w:val="18"/>
        </w:rPr>
        <w:t>The explanation</w:t>
      </w:r>
      <w:r w:rsidR="0038643F" w:rsidRPr="006D2ED5">
        <w:rPr>
          <w:sz w:val="18"/>
          <w:szCs w:val="18"/>
        </w:rPr>
        <w:t xml:space="preserve"> </w:t>
      </w:r>
      <w:r w:rsidR="0038643F" w:rsidRPr="00BA78BA">
        <w:rPr>
          <w:sz w:val="18"/>
          <w:szCs w:val="18"/>
        </w:rPr>
        <w:t>should specify clearly the relevant parts of the guidelines which the competent authority does not intend to comply with</w:t>
      </w:r>
      <w:r w:rsidR="0038643F">
        <w:rPr>
          <w:sz w:val="18"/>
          <w:szCs w:val="18"/>
        </w:rPr>
        <w:t>.</w:t>
      </w:r>
    </w:p>
    <w:p w14:paraId="67266505" w14:textId="77777777" w:rsidR="00867539" w:rsidRPr="006D2ED5" w:rsidRDefault="00867539" w:rsidP="00867539">
      <w:pPr>
        <w:pStyle w:val="ListParagraph"/>
        <w:numPr>
          <w:ilvl w:val="0"/>
          <w:numId w:val="21"/>
        </w:numPr>
        <w:spacing w:after="250" w:line="276" w:lineRule="auto"/>
        <w:contextualSpacing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If a competent authority intends to comply with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>s, the date should be completed by adding ‘the application date of the</w:t>
      </w:r>
      <w:r>
        <w:rPr>
          <w:sz w:val="18"/>
          <w:szCs w:val="18"/>
        </w:rPr>
        <w:t xml:space="preserve"> Joint</w:t>
      </w:r>
      <w:r w:rsidRPr="006D2ED5">
        <w:rPr>
          <w:sz w:val="18"/>
          <w:szCs w:val="18"/>
        </w:rPr>
        <w:t xml:space="preserve"> </w:t>
      </w:r>
      <w:r>
        <w:rPr>
          <w:sz w:val="18"/>
          <w:szCs w:val="18"/>
        </w:rPr>
        <w:t>Guideline</w:t>
      </w:r>
      <w:r w:rsidRPr="006D2ED5">
        <w:rPr>
          <w:sz w:val="18"/>
          <w:szCs w:val="18"/>
        </w:rPr>
        <w:t>s’ except in the following two cases:</w:t>
      </w:r>
    </w:p>
    <w:p w14:paraId="46FE6867" w14:textId="77777777" w:rsidR="00867539" w:rsidRPr="006D2ED5" w:rsidRDefault="00867539" w:rsidP="00867539">
      <w:pPr>
        <w:pStyle w:val="ListParagraph"/>
        <w:numPr>
          <w:ilvl w:val="1"/>
          <w:numId w:val="21"/>
        </w:numPr>
        <w:spacing w:after="250" w:line="276" w:lineRule="auto"/>
        <w:contextualSpacing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where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>s are addressed to a competent authority but relate to</w:t>
      </w:r>
      <w:r>
        <w:rPr>
          <w:sz w:val="18"/>
          <w:szCs w:val="18"/>
        </w:rPr>
        <w:t xml:space="preserve"> a type of institution </w:t>
      </w:r>
      <w:r w:rsidRPr="006D2ED5">
        <w:rPr>
          <w:sz w:val="18"/>
          <w:szCs w:val="18"/>
        </w:rPr>
        <w:t xml:space="preserve"> or  instruments which do not currently exist in the authority’s jurisdiction (such that currently there is no subject to which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 xml:space="preserve">s relate), that competent authority may state ‘the date a relevant </w:t>
      </w:r>
      <w:r>
        <w:rPr>
          <w:sz w:val="18"/>
          <w:szCs w:val="18"/>
        </w:rPr>
        <w:t>institution or</w:t>
      </w:r>
      <w:r w:rsidRPr="006D2ED5">
        <w:rPr>
          <w:sz w:val="18"/>
          <w:szCs w:val="18"/>
        </w:rPr>
        <w:t xml:space="preserve">  instrument exists in my jurisdiction’;</w:t>
      </w:r>
    </w:p>
    <w:p w14:paraId="28F80D5D" w14:textId="77777777" w:rsidR="00867539" w:rsidRPr="006D2ED5" w:rsidRDefault="00867539" w:rsidP="00867539">
      <w:pPr>
        <w:pStyle w:val="ListParagraph"/>
        <w:numPr>
          <w:ilvl w:val="1"/>
          <w:numId w:val="21"/>
        </w:numPr>
        <w:spacing w:after="250" w:line="276" w:lineRule="auto"/>
        <w:contextualSpacing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where legislative/regulatory proceedings have been initiated to bring into force any measures necessary to comply with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 xml:space="preserve">s, that competent authority may state ‘such time as the necessary legislative or regulatory proceedings have been completed’ and should provide a brief explanation of the proceedings. </w:t>
      </w:r>
    </w:p>
    <w:p w14:paraId="4F25695F" w14:textId="5B036490" w:rsidR="00867539" w:rsidRPr="006D2ED5" w:rsidRDefault="00867539" w:rsidP="00867539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textAlignment w:val="auto"/>
        <w:rPr>
          <w:sz w:val="18"/>
          <w:szCs w:val="18"/>
        </w:rPr>
      </w:pPr>
      <w:r>
        <w:rPr>
          <w:sz w:val="18"/>
          <w:szCs w:val="18"/>
        </w:rPr>
        <w:t>The relevant ESA</w:t>
      </w:r>
      <w:r w:rsidR="004F68FF">
        <w:rPr>
          <w:sz w:val="18"/>
          <w:szCs w:val="18"/>
        </w:rPr>
        <w:t>/ESAs</w:t>
      </w:r>
      <w:r>
        <w:rPr>
          <w:sz w:val="18"/>
          <w:szCs w:val="18"/>
        </w:rPr>
        <w:t xml:space="preserve"> as appropriate</w:t>
      </w:r>
      <w:r w:rsidRPr="006D2ED5">
        <w:rPr>
          <w:sz w:val="18"/>
          <w:szCs w:val="18"/>
        </w:rPr>
        <w:t xml:space="preserve"> may decide to publish the information provided by a competent authority in this form. If the authority does not consent to the publication of any information in this form, please explain why in the Annex to this notification. </w:t>
      </w:r>
    </w:p>
    <w:p w14:paraId="69485161" w14:textId="77777777" w:rsidR="00867539" w:rsidRPr="00A11F72" w:rsidRDefault="00867539" w:rsidP="00867539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14:paraId="1666D759" w14:textId="77777777" w:rsidR="00867539" w:rsidRDefault="00867539" w:rsidP="00867539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date]</w:t>
      </w:r>
    </w:p>
    <w:p w14:paraId="02603466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FC6CFF9" w14:textId="77777777" w:rsidR="00867539" w:rsidRDefault="00867539" w:rsidP="00867539">
      <w:pPr>
        <w:pStyle w:val="body"/>
        <w:jc w:val="left"/>
        <w:rPr>
          <w:lang w:val="en-GB"/>
        </w:rPr>
      </w:pPr>
    </w:p>
    <w:p w14:paraId="49254FA9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76DECD3" w14:textId="77777777" w:rsidR="00867539" w:rsidRDefault="00867539" w:rsidP="00867539">
      <w:pPr>
        <w:pStyle w:val="body"/>
        <w:jc w:val="left"/>
        <w:rPr>
          <w:lang w:val="en-GB"/>
        </w:rPr>
      </w:pPr>
    </w:p>
    <w:p w14:paraId="0F2319BF" w14:textId="77777777" w:rsidR="00867539" w:rsidRDefault="00867539" w:rsidP="00867539">
      <w:pPr>
        <w:pStyle w:val="body"/>
        <w:jc w:val="left"/>
        <w:rPr>
          <w:lang w:val="en-GB"/>
        </w:rPr>
      </w:pPr>
    </w:p>
    <w:p w14:paraId="509F659D" w14:textId="77777777" w:rsidR="00867539" w:rsidRDefault="00867539" w:rsidP="00867539">
      <w:pPr>
        <w:pStyle w:val="body"/>
        <w:jc w:val="left"/>
        <w:rPr>
          <w:lang w:val="en-GB"/>
        </w:rPr>
      </w:pPr>
    </w:p>
    <w:p w14:paraId="0E0A1ED7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54DD9AD" w14:textId="77777777" w:rsidR="00867539" w:rsidRDefault="00867539" w:rsidP="00867539">
      <w:pPr>
        <w:pStyle w:val="body"/>
        <w:jc w:val="left"/>
        <w:rPr>
          <w:lang w:val="en-GB"/>
        </w:rPr>
      </w:pPr>
    </w:p>
    <w:p w14:paraId="06A484D6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52A3832" w14:textId="77777777" w:rsidR="00867539" w:rsidRDefault="00867539" w:rsidP="00867539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14:paraId="2FBAA1D8" w14:textId="77777777" w:rsidR="00867539" w:rsidRPr="00A725D6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Joint</w:t>
      </w:r>
      <w:r w:rsidRPr="00A725D6">
        <w:rPr>
          <w:lang w:val="en-GB"/>
        </w:rPr>
        <w:t xml:space="preserve"> </w:t>
      </w:r>
      <w:r>
        <w:rPr>
          <w:lang w:val="en-GB"/>
        </w:rPr>
        <w:t>Guideline</w:t>
      </w:r>
      <w:r w:rsidRPr="00A725D6">
        <w:rPr>
          <w:lang w:val="en-GB"/>
        </w:rPr>
        <w:t>s and recommendations for the following reasons:</w:t>
      </w:r>
    </w:p>
    <w:p w14:paraId="25DFA07B" w14:textId="77777777" w:rsidR="00867539" w:rsidRPr="00A725D6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14:paraId="6F2DA5FD" w14:textId="77777777" w:rsidR="00297612" w:rsidRDefault="00297612" w:rsidP="00867539">
      <w:pPr>
        <w:pStyle w:val="body"/>
        <w:jc w:val="left"/>
        <w:rPr>
          <w:lang w:val="en-GB"/>
        </w:rPr>
      </w:pPr>
    </w:p>
    <w:p w14:paraId="4545BBF1" w14:textId="77777777" w:rsidR="00297612" w:rsidRDefault="00297612" w:rsidP="00867539">
      <w:pPr>
        <w:pStyle w:val="body"/>
        <w:jc w:val="left"/>
        <w:rPr>
          <w:lang w:val="en-GB"/>
        </w:rPr>
      </w:pPr>
    </w:p>
    <w:p w14:paraId="1F47EF15" w14:textId="77777777" w:rsidR="00297612" w:rsidRDefault="00297612" w:rsidP="00867539">
      <w:pPr>
        <w:pStyle w:val="body"/>
        <w:jc w:val="left"/>
        <w:rPr>
          <w:lang w:val="en-GB"/>
        </w:rPr>
      </w:pPr>
    </w:p>
    <w:p w14:paraId="77451580" w14:textId="77777777" w:rsidR="00942574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 w:rsidR="00942574">
        <w:rPr>
          <w:lang w:val="en-GB"/>
        </w:rPr>
        <w:t>:</w:t>
      </w:r>
    </w:p>
    <w:p w14:paraId="0F1C4D54" w14:textId="0B1088D1" w:rsidR="00867539" w:rsidRPr="0056586E" w:rsidRDefault="00942574" w:rsidP="00867539">
      <w:pPr>
        <w:pStyle w:val="body"/>
        <w:jc w:val="left"/>
        <w:rPr>
          <w:i/>
          <w:lang w:val="en-GB"/>
        </w:rPr>
      </w:pPr>
      <w:r w:rsidRPr="0056586E">
        <w:rPr>
          <w:i/>
        </w:rPr>
        <w:t>(</w:t>
      </w:r>
      <w:proofErr w:type="gramStart"/>
      <w:r w:rsidRPr="0056586E">
        <w:rPr>
          <w:i/>
        </w:rPr>
        <w:t>p</w:t>
      </w:r>
      <w:proofErr w:type="spellStart"/>
      <w:r w:rsidRPr="00942574">
        <w:rPr>
          <w:i/>
          <w:lang w:val="en-GB"/>
        </w:rPr>
        <w:t>lease</w:t>
      </w:r>
      <w:proofErr w:type="spellEnd"/>
      <w:proofErr w:type="gramEnd"/>
      <w:r w:rsidRPr="00942574">
        <w:rPr>
          <w:i/>
          <w:lang w:val="en-GB"/>
        </w:rPr>
        <w:t xml:space="preserve">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14:paraId="4BCF3D4C" w14:textId="31933313" w:rsidR="00867539" w:rsidRDefault="00297612" w:rsidP="00867539">
      <w:pPr>
        <w:pStyle w:val="body"/>
        <w:jc w:val="left"/>
        <w:rPr>
          <w:lang w:val="en-GB"/>
        </w:rPr>
      </w:pPr>
      <w:r w:rsidRPr="00A725D6">
        <w:rPr>
          <w:noProof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noProof/>
          <w:lang w:val="en-GB"/>
        </w:rPr>
        <w:instrText xml:space="preserve"> FORMTEXT </w:instrText>
      </w:r>
      <w:r w:rsidRPr="00A725D6">
        <w:rPr>
          <w:noProof/>
          <w:lang w:val="en-GB"/>
        </w:rPr>
      </w:r>
      <w:r w:rsidRPr="00A725D6">
        <w:rPr>
          <w:noProof/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fldChar w:fldCharType="end"/>
      </w:r>
    </w:p>
    <w:p w14:paraId="22187871" w14:textId="77777777" w:rsidR="00297612" w:rsidRDefault="00297612" w:rsidP="00867539">
      <w:pPr>
        <w:pStyle w:val="body"/>
        <w:jc w:val="left"/>
        <w:rPr>
          <w:lang w:val="en-GB"/>
        </w:rPr>
      </w:pPr>
    </w:p>
    <w:p w14:paraId="1FD14DA3" w14:textId="77777777" w:rsidR="00297612" w:rsidRDefault="00297612" w:rsidP="00867539">
      <w:pPr>
        <w:pStyle w:val="body"/>
        <w:jc w:val="left"/>
        <w:rPr>
          <w:lang w:val="en-GB"/>
        </w:rPr>
      </w:pPr>
    </w:p>
    <w:p w14:paraId="3B9C1DBD" w14:textId="77777777" w:rsidR="00297612" w:rsidRPr="00A725D6" w:rsidRDefault="00297612" w:rsidP="00867539">
      <w:pPr>
        <w:pStyle w:val="body"/>
        <w:jc w:val="left"/>
        <w:rPr>
          <w:lang w:val="en-GB"/>
        </w:rPr>
      </w:pPr>
    </w:p>
    <w:p w14:paraId="686F65C6" w14:textId="77777777" w:rsidR="00867539" w:rsidRPr="00A725D6" w:rsidRDefault="00867539" w:rsidP="00867539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14:paraId="14A03C9E" w14:textId="77777777" w:rsidR="00867539" w:rsidRPr="00A725D6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14:paraId="62422B26" w14:textId="77777777" w:rsidR="00867539" w:rsidRPr="00C66627" w:rsidRDefault="00867539" w:rsidP="00867539">
      <w:pPr>
        <w:pStyle w:val="body"/>
        <w:jc w:val="left"/>
        <w:rPr>
          <w:lang w:val="en-GB"/>
        </w:rPr>
      </w:pPr>
    </w:p>
    <w:p w14:paraId="1F7E4206" w14:textId="71BA6374" w:rsidR="00867539" w:rsidRPr="002314A9" w:rsidRDefault="00867539" w:rsidP="00867539">
      <w:pPr>
        <w:pStyle w:val="body"/>
        <w:jc w:val="left"/>
        <w:rPr>
          <w:rStyle w:val="Hyperlink"/>
          <w:color w:val="auto"/>
          <w:u w:val="none"/>
          <w:lang w:val="en-GB"/>
        </w:rPr>
      </w:pPr>
      <w:r w:rsidRPr="00C66627">
        <w:rPr>
          <w:lang w:val="en-GB"/>
        </w:rPr>
        <w:t xml:space="preserve">Please </w:t>
      </w:r>
      <w:r w:rsidRPr="00A725D6">
        <w:rPr>
          <w:lang w:val="en-GB"/>
        </w:rPr>
        <w:t>send this notification to</w:t>
      </w:r>
      <w:r>
        <w:rPr>
          <w:lang w:val="en-GB"/>
        </w:rPr>
        <w:t xml:space="preserve"> </w:t>
      </w:r>
      <w:r w:rsidR="00942574">
        <w:rPr>
          <w:lang w:val="en-GB"/>
        </w:rPr>
        <w:t>[</w:t>
      </w:r>
      <w:r>
        <w:rPr>
          <w:lang w:val="en-GB"/>
        </w:rPr>
        <w:t>each relevant ESA</w:t>
      </w:r>
      <w:r w:rsidR="00DA1056">
        <w:rPr>
          <w:lang w:val="en-GB"/>
        </w:rPr>
        <w:t>/ESAs</w:t>
      </w:r>
      <w:r>
        <w:rPr>
          <w:lang w:val="en-GB"/>
        </w:rPr>
        <w:t xml:space="preserve"> as appropriate</w:t>
      </w:r>
      <w:r w:rsidR="00942574">
        <w:rPr>
          <w:lang w:val="en-GB"/>
        </w:rPr>
        <w:t>]</w:t>
      </w:r>
      <w:r w:rsidRPr="00A725D6">
        <w:rPr>
          <w:lang w:val="en-GB"/>
        </w:rPr>
        <w:t xml:space="preserve"> </w:t>
      </w:r>
      <w:r w:rsidR="0056586E">
        <w:rPr>
          <w:lang w:val="en-GB"/>
        </w:rPr>
        <w:t xml:space="preserve">to </w:t>
      </w:r>
      <w:hyperlink r:id="rId9" w:history="1">
        <w:r w:rsidR="0056586E" w:rsidRPr="00130D3C">
          <w:rPr>
            <w:rStyle w:val="Hyperlink"/>
            <w:lang w:val="en-GB"/>
          </w:rPr>
          <w:t>compliance@eba.europa.eu</w:t>
        </w:r>
      </w:hyperlink>
      <w:r w:rsidR="0056586E" w:rsidRPr="00130D3C">
        <w:rPr>
          <w:lang w:val="en-GB"/>
        </w:rPr>
        <w:t xml:space="preserve">, </w:t>
      </w:r>
      <w:hyperlink r:id="rId10" w:history="1">
        <w:r w:rsidR="0056586E" w:rsidRPr="00130D3C">
          <w:rPr>
            <w:rStyle w:val="Hyperlink"/>
            <w:lang w:val="en-GB"/>
          </w:rPr>
          <w:t>ficodguidelines.compliance@eiopa.europa.eu</w:t>
        </w:r>
      </w:hyperlink>
      <w:r w:rsidR="0056586E" w:rsidRPr="00130D3C">
        <w:rPr>
          <w:lang w:val="en-GB"/>
        </w:rPr>
        <w:t xml:space="preserve"> and</w:t>
      </w:r>
      <w:r w:rsidR="0056586E">
        <w:rPr>
          <w:lang w:val="en-GB"/>
        </w:rPr>
        <w:t>/or</w:t>
      </w:r>
      <w:r w:rsidR="0056586E" w:rsidRPr="00130D3C">
        <w:rPr>
          <w:lang w:val="en-GB"/>
        </w:rPr>
        <w:t xml:space="preserve"> </w:t>
      </w:r>
      <w:hyperlink r:id="rId11" w:history="1">
        <w:r w:rsidR="002314A9" w:rsidRPr="00F47A56">
          <w:rPr>
            <w:rStyle w:val="Hyperlink"/>
            <w:lang w:val="en-GB"/>
          </w:rPr>
          <w:t>compliance.ficod@esma.europa.eu</w:t>
        </w:r>
      </w:hyperlink>
      <w:r w:rsidR="002314A9">
        <w:rPr>
          <w:lang w:val="en-GB"/>
        </w:rPr>
        <w:t xml:space="preserve"> </w:t>
      </w:r>
      <w:r w:rsidR="0056586E" w:rsidRPr="00130D3C">
        <w:rPr>
          <w:lang w:val="en-GB"/>
        </w:rPr>
        <w:t>with the reference ‘JC/GL/2014/01</w:t>
      </w:r>
      <w:r w:rsidR="0056586E">
        <w:rPr>
          <w:lang w:val="en-GB"/>
        </w:rPr>
        <w:t>’</w:t>
      </w:r>
      <w:r w:rsidR="00910027" w:rsidRPr="0056586E">
        <w:rPr>
          <w:lang w:val="en-GB"/>
        </w:rPr>
        <w:t>.</w:t>
      </w:r>
      <w:r w:rsidRPr="0056586E">
        <w:rPr>
          <w:rStyle w:val="FootnoteReference"/>
          <w:rFonts w:cstheme="minorHAnsi"/>
          <w:lang w:val="en-GB"/>
        </w:rPr>
        <w:footnoteReference w:id="3"/>
      </w:r>
    </w:p>
    <w:p w14:paraId="254BE750" w14:textId="77777777" w:rsidR="00867539" w:rsidRDefault="00867539" w:rsidP="00867539">
      <w:pPr>
        <w:pStyle w:val="body"/>
        <w:jc w:val="left"/>
        <w:rPr>
          <w:rStyle w:val="Hyperlink"/>
          <w:lang w:val="en-GB"/>
        </w:rPr>
      </w:pPr>
    </w:p>
    <w:p w14:paraId="1B1D94C8" w14:textId="77777777" w:rsidR="00867539" w:rsidRPr="00A725D6" w:rsidRDefault="00867539" w:rsidP="00867539">
      <w:pPr>
        <w:rPr>
          <w:lang w:val="en-GB"/>
        </w:rPr>
      </w:pPr>
    </w:p>
    <w:p w14:paraId="58E18BC8" w14:textId="77777777" w:rsidR="00867539" w:rsidRPr="00A725D6" w:rsidRDefault="00867539" w:rsidP="00867539">
      <w:pPr>
        <w:rPr>
          <w:lang w:val="en-GB"/>
        </w:rPr>
      </w:pPr>
    </w:p>
    <w:p w14:paraId="5FBC4A4D" w14:textId="77777777" w:rsidR="00867539" w:rsidRPr="00A725D6" w:rsidRDefault="00867539" w:rsidP="00867539">
      <w:pPr>
        <w:rPr>
          <w:lang w:val="en-GB"/>
        </w:rPr>
      </w:pPr>
      <w:bookmarkStart w:id="4" w:name="_GoBack"/>
      <w:bookmarkEnd w:id="4"/>
    </w:p>
    <w:bookmarkEnd w:id="0"/>
    <w:bookmarkEnd w:id="1"/>
    <w:bookmarkEnd w:id="2"/>
    <w:bookmarkEnd w:id="3"/>
    <w:sectPr w:rsidR="00867539" w:rsidRPr="00A725D6" w:rsidSect="002605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268" w:right="1418" w:bottom="1134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5C380" w14:textId="77777777" w:rsidR="0057122C" w:rsidRDefault="0057122C" w:rsidP="00A00E34">
      <w:r>
        <w:separator/>
      </w:r>
    </w:p>
    <w:p w14:paraId="1CB9EC61" w14:textId="77777777" w:rsidR="0057122C" w:rsidRDefault="0057122C"/>
  </w:endnote>
  <w:endnote w:type="continuationSeparator" w:id="0">
    <w:p w14:paraId="666D1C28" w14:textId="77777777" w:rsidR="0057122C" w:rsidRDefault="0057122C" w:rsidP="00A00E34">
      <w:r>
        <w:continuationSeparator/>
      </w:r>
    </w:p>
    <w:p w14:paraId="02DE1396" w14:textId="77777777" w:rsidR="0057122C" w:rsidRDefault="0057122C"/>
  </w:endnote>
  <w:endnote w:type="continuationNotice" w:id="1">
    <w:p w14:paraId="0F171646" w14:textId="77777777" w:rsidR="0057122C" w:rsidRDefault="00571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DA0D" w14:textId="77777777" w:rsidR="00993BE4" w:rsidRDefault="00993BE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2E456" w14:textId="77777777" w:rsidR="00993BE4" w:rsidRDefault="00993BE4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F635" w14:textId="77777777" w:rsidR="00993BE4" w:rsidRDefault="00993BE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4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570D86" w14:textId="37F1085E" w:rsidR="00993BE4" w:rsidRDefault="00993BE4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 wp14:anchorId="39522B6F" wp14:editId="2059074F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3C6B" w14:textId="77777777" w:rsidR="0057122C" w:rsidRPr="00DB5E8F" w:rsidRDefault="0057122C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465FDEDC" w14:textId="77777777" w:rsidR="0057122C" w:rsidRDefault="0057122C" w:rsidP="00A00E34">
      <w:r>
        <w:continuationSeparator/>
      </w:r>
    </w:p>
    <w:p w14:paraId="66F57E34" w14:textId="77777777" w:rsidR="0057122C" w:rsidRDefault="0057122C"/>
  </w:footnote>
  <w:footnote w:type="continuationNotice" w:id="1">
    <w:p w14:paraId="1B1F1E94" w14:textId="77777777" w:rsidR="0057122C" w:rsidRDefault="0057122C"/>
  </w:footnote>
  <w:footnote w:id="2">
    <w:p w14:paraId="16FC0A24" w14:textId="3E682F8F" w:rsidR="00525D37" w:rsidRPr="00FF798C" w:rsidRDefault="00525D3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or </w:t>
      </w:r>
      <w:r w:rsidR="004F68FF">
        <w:t>EU Institutions, EU Agencies, E</w:t>
      </w:r>
      <w:r>
        <w:t>EA-EFTA States, or European Territories under 355(3) TFEU</w:t>
      </w:r>
    </w:p>
  </w:footnote>
  <w:footnote w:id="3">
    <w:p w14:paraId="77349715" w14:textId="77777777" w:rsidR="00867539" w:rsidRPr="00080D75" w:rsidRDefault="00867539" w:rsidP="00867539">
      <w:pPr>
        <w:pStyle w:val="FootnoteText"/>
        <w:spacing w:before="0"/>
        <w:jc w:val="left"/>
      </w:pPr>
      <w:r w:rsidRPr="00773500">
        <w:rPr>
          <w:rStyle w:val="FootnoteReference"/>
          <w:sz w:val="16"/>
          <w:szCs w:val="16"/>
        </w:rPr>
        <w:footnoteRef/>
      </w:r>
      <w:r w:rsidRPr="00773500">
        <w:rPr>
          <w:sz w:val="16"/>
          <w:szCs w:val="16"/>
        </w:rPr>
        <w:t xml:space="preserve"> Please note that other methods of communication of this confirmation of compliance, such as communication to a different e-mail address from the above, or by e-mail that does not contain the required form, shall not be accepted as valid.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F79E" w14:textId="77777777" w:rsidR="00993BE4" w:rsidRDefault="002314A9">
    <w:sdt>
      <w:sdtPr>
        <w:id w:val="1051503992"/>
        <w:temporary/>
        <w:showingPlcHdr/>
      </w:sdtPr>
      <w:sdtEndPr/>
      <w:sdtContent>
        <w:r w:rsidR="00993BE4">
          <w:t>[Type text]</w:t>
        </w:r>
      </w:sdtContent>
    </w:sdt>
    <w:r w:rsidR="00993BE4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993BE4">
          <w:t>[Type text]</w:t>
        </w:r>
      </w:sdtContent>
    </w:sdt>
    <w:r w:rsidR="00993BE4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993BE4">
          <w:t>[Type text]</w:t>
        </w:r>
      </w:sdtContent>
    </w:sdt>
  </w:p>
  <w:p w14:paraId="68EC2CF5" w14:textId="77777777" w:rsidR="00993BE4" w:rsidRDefault="00993B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1ED1" w14:textId="635AF9F5" w:rsidR="00993BE4" w:rsidRDefault="0056586E" w:rsidP="002C0DCF">
    <w:pPr>
      <w:pStyle w:val="Runningtitle"/>
    </w:pPr>
    <w:r>
      <w:t>joint guidelines on</w:t>
    </w:r>
    <w:r w:rsidRPr="00130D3C">
      <w:t xml:space="preserve"> the convergence of supervisory practices relating to the consistency of supervisory coordination arrangements for financial conglomerates</w:t>
    </w:r>
  </w:p>
  <w:p w14:paraId="42283535" w14:textId="5FE6E521" w:rsidR="00993BE4" w:rsidRPr="00F9452C" w:rsidRDefault="00993BE4" w:rsidP="002C0DCF">
    <w:pPr>
      <w:pStyle w:val="Runningtitle"/>
    </w:pPr>
    <w:r>
      <w:rPr>
        <w:noProof/>
        <w:lang w:val="en-GB" w:eastAsia="en-GB"/>
      </w:rPr>
      <w:drawing>
        <wp:inline distT="0" distB="0" distL="0" distR="0" wp14:anchorId="7A210BD9" wp14:editId="60D07CD7">
          <wp:extent cx="5575935" cy="548005"/>
          <wp:effectExtent l="0" t="0" r="5715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548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50F4" w14:textId="33303C9F" w:rsidR="00993BE4" w:rsidRDefault="00260571" w:rsidP="00E677EF">
    <w:pPr>
      <w:pStyle w:val="Runningtitle"/>
    </w:pPr>
    <w:r>
      <w:rPr>
        <w:noProof/>
        <w:lang w:val="en-GB" w:eastAsia="en-GB"/>
      </w:rPr>
      <w:drawing>
        <wp:inline distT="0" distB="0" distL="0" distR="0" wp14:anchorId="6602BF37" wp14:editId="126E8B3B">
          <wp:extent cx="5575935" cy="548005"/>
          <wp:effectExtent l="0" t="0" r="571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548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244E"/>
    <w:multiLevelType w:val="multilevel"/>
    <w:tmpl w:val="041E33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5"/>
  </w:num>
  <w:num w:numId="19">
    <w:abstractNumId w:val="4"/>
  </w:num>
  <w:num w:numId="20">
    <w:abstractNumId w:val="5"/>
  </w:num>
  <w:num w:numId="21">
    <w:abstractNumId w:val="11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BA GUIDELINES RECOMMENDATIONS"/>
  </w:docVars>
  <w:rsids>
    <w:rsidRoot w:val="005F59F4"/>
    <w:rsid w:val="00003F50"/>
    <w:rsid w:val="00013281"/>
    <w:rsid w:val="000231B7"/>
    <w:rsid w:val="00027CA0"/>
    <w:rsid w:val="00030D65"/>
    <w:rsid w:val="0003190F"/>
    <w:rsid w:val="00047738"/>
    <w:rsid w:val="00051950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54971"/>
    <w:rsid w:val="00155362"/>
    <w:rsid w:val="001560D2"/>
    <w:rsid w:val="001600FC"/>
    <w:rsid w:val="00171E63"/>
    <w:rsid w:val="00172007"/>
    <w:rsid w:val="0017446F"/>
    <w:rsid w:val="001766DE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FD9"/>
    <w:rsid w:val="001C5BC2"/>
    <w:rsid w:val="001D0179"/>
    <w:rsid w:val="001D692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314A9"/>
    <w:rsid w:val="00241BD8"/>
    <w:rsid w:val="002434B0"/>
    <w:rsid w:val="00247727"/>
    <w:rsid w:val="002500A0"/>
    <w:rsid w:val="00252613"/>
    <w:rsid w:val="0025349F"/>
    <w:rsid w:val="00260571"/>
    <w:rsid w:val="0027418E"/>
    <w:rsid w:val="0028238D"/>
    <w:rsid w:val="00290DA3"/>
    <w:rsid w:val="00297612"/>
    <w:rsid w:val="002A15E5"/>
    <w:rsid w:val="002B7775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41121"/>
    <w:rsid w:val="0035477B"/>
    <w:rsid w:val="00372BEC"/>
    <w:rsid w:val="0038643F"/>
    <w:rsid w:val="00392385"/>
    <w:rsid w:val="003B415F"/>
    <w:rsid w:val="003C1CEE"/>
    <w:rsid w:val="003C3318"/>
    <w:rsid w:val="003D059F"/>
    <w:rsid w:val="003D3179"/>
    <w:rsid w:val="003D7A72"/>
    <w:rsid w:val="00412567"/>
    <w:rsid w:val="00414C59"/>
    <w:rsid w:val="00424530"/>
    <w:rsid w:val="00430E1A"/>
    <w:rsid w:val="00431E14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87C30"/>
    <w:rsid w:val="00492D98"/>
    <w:rsid w:val="004A5D8B"/>
    <w:rsid w:val="004B2FC0"/>
    <w:rsid w:val="004B7784"/>
    <w:rsid w:val="004C1B19"/>
    <w:rsid w:val="004C6392"/>
    <w:rsid w:val="004E405B"/>
    <w:rsid w:val="004F0AB6"/>
    <w:rsid w:val="004F63DB"/>
    <w:rsid w:val="004F68FF"/>
    <w:rsid w:val="005105EF"/>
    <w:rsid w:val="00523895"/>
    <w:rsid w:val="00525D37"/>
    <w:rsid w:val="005410AB"/>
    <w:rsid w:val="00546F24"/>
    <w:rsid w:val="00565691"/>
    <w:rsid w:val="0056586E"/>
    <w:rsid w:val="0057122C"/>
    <w:rsid w:val="00571BB6"/>
    <w:rsid w:val="00575BA7"/>
    <w:rsid w:val="00582AA7"/>
    <w:rsid w:val="0058477C"/>
    <w:rsid w:val="005A6911"/>
    <w:rsid w:val="005B5C09"/>
    <w:rsid w:val="005C0E0A"/>
    <w:rsid w:val="005C498B"/>
    <w:rsid w:val="005D3651"/>
    <w:rsid w:val="005D4005"/>
    <w:rsid w:val="005D40D1"/>
    <w:rsid w:val="005F59F4"/>
    <w:rsid w:val="00610305"/>
    <w:rsid w:val="00610419"/>
    <w:rsid w:val="00611DDB"/>
    <w:rsid w:val="00612C7B"/>
    <w:rsid w:val="006224C1"/>
    <w:rsid w:val="006269B7"/>
    <w:rsid w:val="00633DC7"/>
    <w:rsid w:val="00636E1D"/>
    <w:rsid w:val="00655D73"/>
    <w:rsid w:val="00663B0A"/>
    <w:rsid w:val="006641F8"/>
    <w:rsid w:val="00670254"/>
    <w:rsid w:val="006920BB"/>
    <w:rsid w:val="006973AC"/>
    <w:rsid w:val="006C186D"/>
    <w:rsid w:val="006E55E1"/>
    <w:rsid w:val="006F445D"/>
    <w:rsid w:val="00703E4E"/>
    <w:rsid w:val="007071C6"/>
    <w:rsid w:val="00711E1C"/>
    <w:rsid w:val="00721FBA"/>
    <w:rsid w:val="00724CFF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6E1D"/>
    <w:rsid w:val="0084468C"/>
    <w:rsid w:val="008552A0"/>
    <w:rsid w:val="00865492"/>
    <w:rsid w:val="00867539"/>
    <w:rsid w:val="00867CB4"/>
    <w:rsid w:val="008708AB"/>
    <w:rsid w:val="00874ED5"/>
    <w:rsid w:val="00897CA9"/>
    <w:rsid w:val="008A6860"/>
    <w:rsid w:val="008B5776"/>
    <w:rsid w:val="008C5B82"/>
    <w:rsid w:val="008F3908"/>
    <w:rsid w:val="009014B6"/>
    <w:rsid w:val="00910027"/>
    <w:rsid w:val="00912882"/>
    <w:rsid w:val="00912895"/>
    <w:rsid w:val="009210DE"/>
    <w:rsid w:val="00924865"/>
    <w:rsid w:val="00940D00"/>
    <w:rsid w:val="00942574"/>
    <w:rsid w:val="00943B87"/>
    <w:rsid w:val="00956E05"/>
    <w:rsid w:val="0096160F"/>
    <w:rsid w:val="009654E8"/>
    <w:rsid w:val="00965B80"/>
    <w:rsid w:val="009845A8"/>
    <w:rsid w:val="00985421"/>
    <w:rsid w:val="00993BE4"/>
    <w:rsid w:val="009C12C9"/>
    <w:rsid w:val="009C197B"/>
    <w:rsid w:val="009C1CE7"/>
    <w:rsid w:val="009D55F7"/>
    <w:rsid w:val="009E76BE"/>
    <w:rsid w:val="009E79BF"/>
    <w:rsid w:val="009F35C3"/>
    <w:rsid w:val="009F3FE6"/>
    <w:rsid w:val="009F53AF"/>
    <w:rsid w:val="00A00E34"/>
    <w:rsid w:val="00A10257"/>
    <w:rsid w:val="00A14332"/>
    <w:rsid w:val="00A174AB"/>
    <w:rsid w:val="00A2678D"/>
    <w:rsid w:val="00A27D88"/>
    <w:rsid w:val="00A304D0"/>
    <w:rsid w:val="00A4607D"/>
    <w:rsid w:val="00A53EC9"/>
    <w:rsid w:val="00A64B3F"/>
    <w:rsid w:val="00A725D6"/>
    <w:rsid w:val="00A7271C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26018"/>
    <w:rsid w:val="00B32510"/>
    <w:rsid w:val="00B36D5E"/>
    <w:rsid w:val="00B421CB"/>
    <w:rsid w:val="00B515B5"/>
    <w:rsid w:val="00B526A8"/>
    <w:rsid w:val="00B55FAB"/>
    <w:rsid w:val="00B64AEE"/>
    <w:rsid w:val="00B6734E"/>
    <w:rsid w:val="00B83D9D"/>
    <w:rsid w:val="00B84529"/>
    <w:rsid w:val="00B84BAE"/>
    <w:rsid w:val="00B96F7F"/>
    <w:rsid w:val="00BA2A1C"/>
    <w:rsid w:val="00BB2111"/>
    <w:rsid w:val="00BC7FD2"/>
    <w:rsid w:val="00BF0400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506C1"/>
    <w:rsid w:val="00C55531"/>
    <w:rsid w:val="00C60915"/>
    <w:rsid w:val="00C76ABC"/>
    <w:rsid w:val="00C964B8"/>
    <w:rsid w:val="00CC021F"/>
    <w:rsid w:val="00CD4AF7"/>
    <w:rsid w:val="00CE28FD"/>
    <w:rsid w:val="00D01670"/>
    <w:rsid w:val="00D02B29"/>
    <w:rsid w:val="00D05C26"/>
    <w:rsid w:val="00D152E7"/>
    <w:rsid w:val="00D21F91"/>
    <w:rsid w:val="00D44360"/>
    <w:rsid w:val="00D549B9"/>
    <w:rsid w:val="00D557EE"/>
    <w:rsid w:val="00D56058"/>
    <w:rsid w:val="00D568D6"/>
    <w:rsid w:val="00D57F4B"/>
    <w:rsid w:val="00D656AD"/>
    <w:rsid w:val="00D76E91"/>
    <w:rsid w:val="00D85C4D"/>
    <w:rsid w:val="00D869E9"/>
    <w:rsid w:val="00D872D1"/>
    <w:rsid w:val="00D95248"/>
    <w:rsid w:val="00DA049C"/>
    <w:rsid w:val="00DA1056"/>
    <w:rsid w:val="00DB4809"/>
    <w:rsid w:val="00DB5E8F"/>
    <w:rsid w:val="00DC06A1"/>
    <w:rsid w:val="00DC0EAF"/>
    <w:rsid w:val="00DC7C3E"/>
    <w:rsid w:val="00DE30E0"/>
    <w:rsid w:val="00E16727"/>
    <w:rsid w:val="00E22BCE"/>
    <w:rsid w:val="00E326FF"/>
    <w:rsid w:val="00E361B0"/>
    <w:rsid w:val="00E43A0B"/>
    <w:rsid w:val="00E46048"/>
    <w:rsid w:val="00E51ECE"/>
    <w:rsid w:val="00E52DB7"/>
    <w:rsid w:val="00E62DB8"/>
    <w:rsid w:val="00E677EF"/>
    <w:rsid w:val="00E71B95"/>
    <w:rsid w:val="00E80679"/>
    <w:rsid w:val="00E859DF"/>
    <w:rsid w:val="00E87041"/>
    <w:rsid w:val="00E95201"/>
    <w:rsid w:val="00EA12DC"/>
    <w:rsid w:val="00EA1807"/>
    <w:rsid w:val="00EA4947"/>
    <w:rsid w:val="00EC0C41"/>
    <w:rsid w:val="00EC1594"/>
    <w:rsid w:val="00EE456B"/>
    <w:rsid w:val="00EE61D7"/>
    <w:rsid w:val="00F00C37"/>
    <w:rsid w:val="00F01EEF"/>
    <w:rsid w:val="00F034AC"/>
    <w:rsid w:val="00F05C52"/>
    <w:rsid w:val="00F160D2"/>
    <w:rsid w:val="00F429A6"/>
    <w:rsid w:val="00F4748D"/>
    <w:rsid w:val="00F612B3"/>
    <w:rsid w:val="00F62586"/>
    <w:rsid w:val="00F7064A"/>
    <w:rsid w:val="00F71CE8"/>
    <w:rsid w:val="00F747AD"/>
    <w:rsid w:val="00F942CA"/>
    <w:rsid w:val="00F9452C"/>
    <w:rsid w:val="00F95595"/>
    <w:rsid w:val="00FB7206"/>
    <w:rsid w:val="00FC1D72"/>
    <w:rsid w:val="00FE4C23"/>
    <w:rsid w:val="00FE5577"/>
    <w:rsid w:val="00FF245C"/>
    <w:rsid w:val="00FF34CA"/>
    <w:rsid w:val="00FF7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annotation text" w:uiPriority="0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annotation reference" w:uiPriority="0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EE61D7"/>
    <w:rPr>
      <w:color w:val="808080"/>
    </w:rPr>
  </w:style>
  <w:style w:type="paragraph" w:styleId="ListParagraph">
    <w:name w:val="List Paragraph"/>
    <w:basedOn w:val="Normal"/>
    <w:uiPriority w:val="99"/>
    <w:qFormat/>
    <w:rsid w:val="00B26018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  <w:style w:type="numbering" w:customStyle="1" w:styleId="WWNum1">
    <w:name w:val="WWNum1"/>
    <w:basedOn w:val="NoList"/>
    <w:rsid w:val="00A2678D"/>
    <w:pPr>
      <w:numPr>
        <w:numId w:val="22"/>
      </w:numPr>
    </w:pPr>
  </w:style>
  <w:style w:type="character" w:styleId="CommentReference">
    <w:name w:val="annotation reference"/>
    <w:basedOn w:val="DefaultParagraphFont"/>
    <w:rsid w:val="00DA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71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annotation text" w:uiPriority="0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annotation reference" w:uiPriority="0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EE61D7"/>
    <w:rPr>
      <w:color w:val="808080"/>
    </w:rPr>
  </w:style>
  <w:style w:type="paragraph" w:styleId="ListParagraph">
    <w:name w:val="List Paragraph"/>
    <w:basedOn w:val="Normal"/>
    <w:uiPriority w:val="99"/>
    <w:qFormat/>
    <w:rsid w:val="00B26018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  <w:style w:type="numbering" w:customStyle="1" w:styleId="WWNum1">
    <w:name w:val="WWNum1"/>
    <w:basedOn w:val="NoList"/>
    <w:rsid w:val="00A2678D"/>
    <w:pPr>
      <w:numPr>
        <w:numId w:val="22"/>
      </w:numPr>
    </w:pPr>
  </w:style>
  <w:style w:type="character" w:styleId="CommentReference">
    <w:name w:val="annotation reference"/>
    <w:basedOn w:val="DefaultParagraphFont"/>
    <w:rsid w:val="00DA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7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liance.ficod@esma.europ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icodguidelines.compliance@eiopa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liance@eba.europa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5A28C-AB47-4B31-9ACF-F63D2B2E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C0B75E2A</Template>
  <TotalTime>9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</dc:creator>
  <cp:lastModifiedBy>Shahana Begum</cp:lastModifiedBy>
  <cp:revision>8</cp:revision>
  <cp:lastPrinted>2013-08-26T13:25:00Z</cp:lastPrinted>
  <dcterms:created xsi:type="dcterms:W3CDTF">2014-12-11T17:10:00Z</dcterms:created>
  <dcterms:modified xsi:type="dcterms:W3CDTF">2014-12-22T11:10:00Z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